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5031"/>
        <w:gridCol w:w="2052"/>
      </w:tblGrid>
      <w:tr w:rsidR="002E3918" w:rsidTr="00BE5F52">
        <w:tc>
          <w:tcPr>
            <w:tcW w:w="11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E3918" w:rsidRDefault="00BE5F52" w:rsidP="00BE5F5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571500" cy="575124"/>
                  <wp:effectExtent l="19050" t="0" r="0" b="0"/>
                  <wp:docPr id="4" name="Obraz 4" descr="C:\Users\10WSK\Desktop\logo_transparetne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0WSK\Desktop\logo_transparetne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163" cy="578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E3918" w:rsidRDefault="002E3918" w:rsidP="008B1694">
            <w:pPr>
              <w:jc w:val="center"/>
              <w:rPr>
                <w:rFonts w:ascii="Arial Narrow" w:hAnsi="Arial Narrow" w:cs="Arial"/>
              </w:rPr>
            </w:pPr>
          </w:p>
          <w:p w:rsidR="002E3918" w:rsidRDefault="002E3918" w:rsidP="008B1694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Wzór Formularza Oferty</w:t>
            </w:r>
            <w:r w:rsidRPr="00B1120F">
              <w:rPr>
                <w:rFonts w:ascii="Arial Narrow" w:hAnsi="Arial Narrow" w:cs="Arial"/>
                <w:bCs/>
              </w:rPr>
              <w:t xml:space="preserve"> </w:t>
            </w:r>
          </w:p>
          <w:p w:rsidR="002E3918" w:rsidRDefault="002E3918" w:rsidP="008B169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3918" w:rsidRDefault="002E3918" w:rsidP="0023521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PR25_</w:t>
            </w:r>
            <w:r w:rsidRPr="00B1120F">
              <w:rPr>
                <w:rFonts w:ascii="Arial Narrow" w:hAnsi="Arial Narrow" w:cs="Arial"/>
              </w:rPr>
              <w:t>P01_</w:t>
            </w:r>
            <w:r>
              <w:rPr>
                <w:rFonts w:ascii="Arial Narrow" w:hAnsi="Arial Narrow" w:cs="Arial"/>
              </w:rPr>
              <w:t>F2</w:t>
            </w:r>
            <w:r w:rsidR="000539D2">
              <w:rPr>
                <w:rFonts w:ascii="Arial Narrow" w:hAnsi="Arial Narrow" w:cs="Arial"/>
              </w:rPr>
              <w:t>9</w:t>
            </w:r>
            <w:r w:rsidRPr="00B1120F">
              <w:rPr>
                <w:rFonts w:ascii="Arial Narrow" w:hAnsi="Arial Narrow" w:cs="Arial"/>
              </w:rPr>
              <w:t>_W</w:t>
            </w:r>
            <w:r w:rsidR="0023521A">
              <w:rPr>
                <w:rFonts w:ascii="Arial Narrow" w:hAnsi="Arial Narrow" w:cs="Arial"/>
              </w:rPr>
              <w:t>2</w:t>
            </w:r>
          </w:p>
        </w:tc>
      </w:tr>
    </w:tbl>
    <w:p w:rsidR="0062513F" w:rsidRPr="0015380F" w:rsidRDefault="00165173" w:rsidP="0062513F">
      <w:pPr>
        <w:spacing w:after="270" w:line="246" w:lineRule="auto"/>
        <w:ind w:left="10" w:right="-14" w:hanging="10"/>
        <w:jc w:val="right"/>
      </w:pPr>
      <w:r>
        <w:rPr>
          <w:rFonts w:ascii="Arial" w:eastAsia="Arial" w:hAnsi="Arial" w:cs="Arial"/>
        </w:rPr>
        <w:t>Bydgoszcz</w:t>
      </w:r>
      <w:r w:rsidR="00991D55">
        <w:rPr>
          <w:rFonts w:ascii="Arial" w:eastAsia="Arial" w:hAnsi="Arial" w:cs="Arial"/>
        </w:rPr>
        <w:t xml:space="preserve">, </w:t>
      </w:r>
      <w:r w:rsidR="0062513F" w:rsidRPr="0015380F">
        <w:rPr>
          <w:rFonts w:ascii="Arial" w:eastAsia="Arial" w:hAnsi="Arial" w:cs="Arial"/>
        </w:rPr>
        <w:t xml:space="preserve"> dn</w:t>
      </w:r>
      <w:r w:rsidR="00991D55">
        <w:rPr>
          <w:rFonts w:ascii="Arial" w:eastAsia="Arial" w:hAnsi="Arial" w:cs="Arial"/>
        </w:rPr>
        <w:t>.</w:t>
      </w:r>
      <w:r w:rsidR="005D697E">
        <w:rPr>
          <w:rFonts w:ascii="Arial" w:eastAsia="Arial" w:hAnsi="Arial" w:cs="Arial"/>
        </w:rPr>
        <w:t>04</w:t>
      </w:r>
      <w:r w:rsidR="00126E49">
        <w:rPr>
          <w:rFonts w:ascii="Arial" w:eastAsia="Arial" w:hAnsi="Arial" w:cs="Arial"/>
        </w:rPr>
        <w:t>.</w:t>
      </w:r>
      <w:r w:rsidR="00BB0379">
        <w:rPr>
          <w:rFonts w:ascii="Arial" w:eastAsia="Arial" w:hAnsi="Arial" w:cs="Arial"/>
        </w:rPr>
        <w:t>0</w:t>
      </w:r>
      <w:r w:rsidR="005D697E">
        <w:rPr>
          <w:rFonts w:ascii="Arial" w:eastAsia="Arial" w:hAnsi="Arial" w:cs="Arial"/>
        </w:rPr>
        <w:t>2</w:t>
      </w:r>
      <w:r w:rsidR="008B1694">
        <w:rPr>
          <w:rFonts w:ascii="Arial" w:eastAsia="Arial" w:hAnsi="Arial" w:cs="Arial"/>
        </w:rPr>
        <w:t>.20</w:t>
      </w:r>
      <w:r w:rsidR="001A13B8">
        <w:rPr>
          <w:rFonts w:ascii="Arial" w:eastAsia="Arial" w:hAnsi="Arial" w:cs="Arial"/>
        </w:rPr>
        <w:t>2</w:t>
      </w:r>
      <w:r w:rsidR="00BB0379">
        <w:rPr>
          <w:rFonts w:ascii="Arial" w:eastAsia="Arial" w:hAnsi="Arial" w:cs="Arial"/>
        </w:rPr>
        <w:t>1</w:t>
      </w:r>
      <w:r w:rsidR="0062513F" w:rsidRPr="0015380F">
        <w:rPr>
          <w:rFonts w:ascii="Arial" w:eastAsia="Arial" w:hAnsi="Arial" w:cs="Arial"/>
        </w:rPr>
        <w:t xml:space="preserve"> r.</w:t>
      </w:r>
    </w:p>
    <w:p w:rsidR="0062513F" w:rsidRPr="00137AF4" w:rsidRDefault="0062513F" w:rsidP="0062513F">
      <w:pPr>
        <w:spacing w:after="33"/>
        <w:ind w:right="-15"/>
        <w:jc w:val="both"/>
        <w:rPr>
          <w:sz w:val="22"/>
          <w:szCs w:val="22"/>
        </w:rPr>
      </w:pPr>
    </w:p>
    <w:p w:rsidR="0030790B" w:rsidRDefault="0030790B" w:rsidP="0062513F">
      <w:pPr>
        <w:spacing w:after="33"/>
        <w:ind w:right="-15"/>
        <w:jc w:val="both"/>
        <w:rPr>
          <w:rFonts w:ascii="Arial" w:hAnsi="Arial" w:cs="Arial"/>
          <w:b/>
          <w:sz w:val="22"/>
          <w:szCs w:val="22"/>
        </w:rPr>
      </w:pPr>
    </w:p>
    <w:p w:rsidR="00137AF4" w:rsidRDefault="00994C1B" w:rsidP="00137AF4">
      <w:pPr>
        <w:spacing w:after="159" w:line="242" w:lineRule="auto"/>
        <w:ind w:left="10" w:right="-14" w:hanging="10"/>
        <w:jc w:val="right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oznaczenie sprawy</w:t>
      </w:r>
      <w:r w:rsidR="00DA4C88">
        <w:rPr>
          <w:rFonts w:ascii="Arial" w:eastAsia="Arial" w:hAnsi="Arial" w:cs="Arial"/>
          <w:sz w:val="22"/>
          <w:szCs w:val="22"/>
        </w:rPr>
        <w:t xml:space="preserve"> </w:t>
      </w:r>
      <w:r w:rsidR="00633541">
        <w:rPr>
          <w:rFonts w:ascii="Arial" w:eastAsia="Arial" w:hAnsi="Arial" w:cs="Arial"/>
          <w:sz w:val="22"/>
          <w:szCs w:val="22"/>
        </w:rPr>
        <w:t xml:space="preserve">      </w:t>
      </w:r>
      <w:r w:rsidR="00CE74F6">
        <w:rPr>
          <w:rFonts w:ascii="Arial" w:eastAsia="Arial" w:hAnsi="Arial" w:cs="Arial"/>
          <w:sz w:val="22"/>
          <w:szCs w:val="22"/>
        </w:rPr>
        <w:t>82</w:t>
      </w:r>
      <w:r w:rsidR="00633541">
        <w:rPr>
          <w:rFonts w:ascii="Arial" w:eastAsia="Arial" w:hAnsi="Arial" w:cs="Arial"/>
          <w:sz w:val="22"/>
          <w:szCs w:val="22"/>
        </w:rPr>
        <w:t xml:space="preserve">    /</w:t>
      </w:r>
      <w:proofErr w:type="spellStart"/>
      <w:r w:rsidRPr="00623F5A">
        <w:rPr>
          <w:rFonts w:ascii="Arial" w:eastAsia="Arial" w:hAnsi="Arial" w:cs="Arial"/>
          <w:sz w:val="22"/>
          <w:szCs w:val="22"/>
        </w:rPr>
        <w:t>WZM</w:t>
      </w:r>
      <w:r w:rsidR="00623F5A">
        <w:rPr>
          <w:rFonts w:ascii="Arial" w:eastAsia="Arial" w:hAnsi="Arial" w:cs="Arial"/>
          <w:sz w:val="22"/>
          <w:szCs w:val="22"/>
        </w:rPr>
        <w:t>ed</w:t>
      </w:r>
      <w:proofErr w:type="spellEnd"/>
      <w:r w:rsidRPr="00623F5A">
        <w:rPr>
          <w:rFonts w:ascii="Arial" w:eastAsia="Arial" w:hAnsi="Arial" w:cs="Arial"/>
          <w:sz w:val="22"/>
          <w:szCs w:val="22"/>
        </w:rPr>
        <w:t>/</w:t>
      </w:r>
      <w:r w:rsidR="00B7027C">
        <w:rPr>
          <w:rFonts w:ascii="Arial" w:eastAsia="Arial" w:hAnsi="Arial" w:cs="Arial"/>
          <w:sz w:val="22"/>
          <w:szCs w:val="22"/>
        </w:rPr>
        <w:t>2</w:t>
      </w:r>
      <w:r w:rsidR="00BB0379">
        <w:rPr>
          <w:rFonts w:ascii="Arial" w:eastAsia="Arial" w:hAnsi="Arial" w:cs="Arial"/>
          <w:sz w:val="22"/>
          <w:szCs w:val="22"/>
        </w:rPr>
        <w:t>1</w:t>
      </w:r>
    </w:p>
    <w:p w:rsidR="00137AF4" w:rsidRPr="0062513F" w:rsidRDefault="00137AF4" w:rsidP="00137AF4">
      <w:pPr>
        <w:spacing w:after="159" w:line="242" w:lineRule="auto"/>
        <w:ind w:left="6382" w:right="-14"/>
        <w:jc w:val="center"/>
        <w:rPr>
          <w:sz w:val="22"/>
          <w:szCs w:val="22"/>
        </w:rPr>
      </w:pPr>
      <w:r w:rsidRPr="0062513F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oznacza Kierownik SZP</w:t>
      </w:r>
      <w:r w:rsidRPr="0062513F">
        <w:rPr>
          <w:rFonts w:ascii="Arial" w:hAnsi="Arial" w:cs="Arial"/>
          <w:sz w:val="18"/>
          <w:szCs w:val="18"/>
        </w:rPr>
        <w:t xml:space="preserve">) </w:t>
      </w:r>
    </w:p>
    <w:p w:rsidR="00C00EE6" w:rsidRPr="0062513F" w:rsidRDefault="00C00EE6" w:rsidP="0062513F">
      <w:pPr>
        <w:spacing w:line="360" w:lineRule="auto"/>
        <w:ind w:right="-12"/>
        <w:rPr>
          <w:rFonts w:ascii="Arial" w:hAnsi="Arial" w:cs="Arial"/>
          <w:sz w:val="22"/>
          <w:szCs w:val="22"/>
        </w:rPr>
      </w:pPr>
    </w:p>
    <w:p w:rsidR="007D7C92" w:rsidRPr="00033FE1" w:rsidRDefault="007D7C92" w:rsidP="007D7C92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  <w:r w:rsidRPr="00033FE1">
        <w:rPr>
          <w:rFonts w:ascii="Arial" w:hAnsi="Arial" w:cs="Arial"/>
          <w:b/>
          <w:sz w:val="28"/>
          <w:szCs w:val="28"/>
        </w:rPr>
        <w:t>FORMULARZ OFERTY</w:t>
      </w:r>
    </w:p>
    <w:p w:rsidR="0023521A" w:rsidRPr="006C20E5" w:rsidRDefault="0023521A" w:rsidP="0023521A">
      <w:pPr>
        <w:spacing w:after="157"/>
        <w:ind w:right="-4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dla zamówień o wartości  poniżej 130 000 PLN -określonych na  podstawie art. 2 ust 1  </w:t>
      </w:r>
      <w:proofErr w:type="spellStart"/>
      <w:r>
        <w:rPr>
          <w:rFonts w:ascii="Arial" w:hAnsi="Arial" w:cs="Arial"/>
          <w:i/>
          <w:sz w:val="20"/>
          <w:szCs w:val="20"/>
        </w:rPr>
        <w:t>pkt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1  Ustawy z dnia 11 września 2019 roku – Prawo zamówień publicznych (</w:t>
      </w:r>
      <w:proofErr w:type="spellStart"/>
      <w:r w:rsidRPr="00165173">
        <w:rPr>
          <w:rFonts w:ascii="Arial" w:hAnsi="Arial" w:cs="Arial"/>
          <w:i/>
          <w:sz w:val="20"/>
          <w:szCs w:val="20"/>
        </w:rPr>
        <w:t>Dz.U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  <w:r w:rsidRPr="00165173">
        <w:rPr>
          <w:rFonts w:ascii="Arial" w:hAnsi="Arial" w:cs="Arial"/>
          <w:i/>
          <w:sz w:val="20"/>
          <w:szCs w:val="20"/>
        </w:rPr>
        <w:t>.z 201</w:t>
      </w:r>
      <w:r>
        <w:rPr>
          <w:rFonts w:ascii="Arial" w:hAnsi="Arial" w:cs="Arial"/>
          <w:i/>
          <w:sz w:val="20"/>
          <w:szCs w:val="20"/>
        </w:rPr>
        <w:t>9</w:t>
      </w:r>
      <w:r w:rsidRPr="00165173">
        <w:rPr>
          <w:rFonts w:ascii="Arial" w:hAnsi="Arial" w:cs="Arial"/>
          <w:i/>
          <w:sz w:val="20"/>
          <w:szCs w:val="20"/>
        </w:rPr>
        <w:t xml:space="preserve">r. poz. </w:t>
      </w:r>
      <w:r>
        <w:rPr>
          <w:rFonts w:ascii="Arial" w:hAnsi="Arial" w:cs="Arial"/>
          <w:i/>
          <w:sz w:val="20"/>
          <w:szCs w:val="20"/>
        </w:rPr>
        <w:t xml:space="preserve">2019 ze </w:t>
      </w:r>
      <w:r w:rsidRPr="00165173">
        <w:rPr>
          <w:rFonts w:ascii="Arial" w:hAnsi="Arial" w:cs="Arial"/>
          <w:i/>
          <w:sz w:val="20"/>
          <w:szCs w:val="20"/>
        </w:rPr>
        <w:t>zm.</w:t>
      </w:r>
      <w:r w:rsidRPr="00DA46A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2020r. poz. 288, 1492, 1517, 2275 i 2320</w:t>
      </w:r>
      <w:r w:rsidRPr="0016517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>- do niniejszego zamówienia ustawy nie stosuje się.</w:t>
      </w:r>
    </w:p>
    <w:p w:rsidR="00C00EE6" w:rsidRPr="00C9604D" w:rsidRDefault="00C00EE6" w:rsidP="007D7C92">
      <w:pPr>
        <w:spacing w:line="360" w:lineRule="auto"/>
        <w:ind w:right="-12"/>
        <w:jc w:val="center"/>
        <w:rPr>
          <w:rFonts w:ascii="Arial" w:hAnsi="Arial" w:cs="Arial"/>
        </w:rPr>
      </w:pPr>
    </w:p>
    <w:p w:rsidR="007D7C92" w:rsidRPr="0015380F" w:rsidRDefault="007D7C92" w:rsidP="007D7C92">
      <w:pPr>
        <w:spacing w:line="360" w:lineRule="auto"/>
        <w:ind w:right="-12"/>
        <w:jc w:val="center"/>
        <w:rPr>
          <w:rFonts w:ascii="Arial" w:hAnsi="Arial" w:cs="Arial"/>
        </w:rPr>
      </w:pPr>
      <w:r w:rsidRPr="0015380F">
        <w:rPr>
          <w:rFonts w:ascii="Arial" w:hAnsi="Arial" w:cs="Arial"/>
          <w:b/>
        </w:rPr>
        <w:t xml:space="preserve">Część A </w:t>
      </w:r>
      <w:r w:rsidRPr="0015380F">
        <w:rPr>
          <w:rFonts w:ascii="Arial" w:hAnsi="Arial" w:cs="Arial"/>
        </w:rPr>
        <w:t>(wypełnia Zamawiający)</w:t>
      </w:r>
    </w:p>
    <w:p w:rsidR="00F46BDA" w:rsidRPr="00F77D1F" w:rsidRDefault="00F46BDA" w:rsidP="00137AF4">
      <w:pPr>
        <w:spacing w:line="360" w:lineRule="auto"/>
        <w:ind w:right="-12"/>
        <w:rPr>
          <w:rFonts w:ascii="Arial" w:hAnsi="Arial" w:cs="Arial"/>
          <w:b/>
          <w:sz w:val="22"/>
          <w:szCs w:val="22"/>
        </w:rPr>
      </w:pPr>
    </w:p>
    <w:p w:rsidR="007D7C92" w:rsidRPr="0015380F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 xml:space="preserve">Nazwa </w:t>
      </w:r>
      <w:r w:rsidR="00F55FE6">
        <w:rPr>
          <w:rFonts w:ascii="Arial" w:hAnsi="Arial" w:cs="Arial"/>
          <w:b/>
        </w:rPr>
        <w:t xml:space="preserve">i adres </w:t>
      </w:r>
      <w:r w:rsidRPr="0015380F">
        <w:rPr>
          <w:rFonts w:ascii="Arial" w:hAnsi="Arial" w:cs="Arial"/>
          <w:b/>
        </w:rPr>
        <w:t>Zamawiającego</w:t>
      </w:r>
      <w:r w:rsidR="00F55FE6">
        <w:rPr>
          <w:rFonts w:ascii="Arial" w:hAnsi="Arial" w:cs="Arial"/>
          <w:b/>
        </w:rPr>
        <w:t>:</w:t>
      </w:r>
    </w:p>
    <w:p w:rsidR="007D7C92" w:rsidRPr="0015380F" w:rsidRDefault="00165173" w:rsidP="007D7C92">
      <w:pPr>
        <w:spacing w:line="360" w:lineRule="auto"/>
        <w:ind w:right="-12"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10 Wojskowy Szpital Kliniczny z Polikliniką SPZOZ w Bydgoszczy </w:t>
      </w:r>
    </w:p>
    <w:p w:rsidR="007D7C92" w:rsidRDefault="007D7C92" w:rsidP="007D7C92">
      <w:pPr>
        <w:spacing w:line="360" w:lineRule="auto"/>
        <w:ind w:right="-12" w:firstLine="426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ul. </w:t>
      </w:r>
      <w:r w:rsidR="00165173">
        <w:rPr>
          <w:rFonts w:ascii="Arial" w:hAnsi="Arial" w:cs="Arial"/>
        </w:rPr>
        <w:t>Powstańców Warszawy 5 , 8</w:t>
      </w:r>
      <w:r w:rsidRPr="0015380F">
        <w:rPr>
          <w:rFonts w:ascii="Arial" w:hAnsi="Arial" w:cs="Arial"/>
        </w:rPr>
        <w:t>5-</w:t>
      </w:r>
      <w:r w:rsidR="00165173">
        <w:rPr>
          <w:rFonts w:ascii="Arial" w:hAnsi="Arial" w:cs="Arial"/>
        </w:rPr>
        <w:t>6</w:t>
      </w:r>
      <w:r w:rsidRPr="0015380F">
        <w:rPr>
          <w:rFonts w:ascii="Arial" w:hAnsi="Arial" w:cs="Arial"/>
        </w:rPr>
        <w:t>8</w:t>
      </w:r>
      <w:r w:rsidR="00165173">
        <w:rPr>
          <w:rFonts w:ascii="Arial" w:hAnsi="Arial" w:cs="Arial"/>
        </w:rPr>
        <w:t>1 Bydgoszcz</w:t>
      </w:r>
    </w:p>
    <w:p w:rsidR="00FB2674" w:rsidRPr="0015380F" w:rsidRDefault="00FB2674" w:rsidP="007D7C92">
      <w:pPr>
        <w:spacing w:line="360" w:lineRule="auto"/>
        <w:ind w:right="-12" w:firstLine="426"/>
        <w:rPr>
          <w:rFonts w:ascii="Arial" w:hAnsi="Arial" w:cs="Arial"/>
        </w:rPr>
      </w:pPr>
    </w:p>
    <w:p w:rsidR="00FB2674" w:rsidRPr="000026D2" w:rsidRDefault="00C356A9" w:rsidP="00B6743E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0"/>
          <w:szCs w:val="20"/>
        </w:rPr>
      </w:pPr>
      <w:r w:rsidRPr="00623F5A">
        <w:rPr>
          <w:rFonts w:ascii="Arial" w:hAnsi="Arial" w:cs="Arial"/>
          <w:b/>
        </w:rPr>
        <w:t>Przedmiot</w:t>
      </w:r>
      <w:r w:rsidR="00FC1B74" w:rsidRPr="00623F5A">
        <w:rPr>
          <w:rFonts w:ascii="Arial" w:hAnsi="Arial" w:cs="Arial"/>
          <w:b/>
        </w:rPr>
        <w:t>em zamówienia jest</w:t>
      </w:r>
      <w:r w:rsidR="000829BA" w:rsidRPr="00623F5A">
        <w:rPr>
          <w:rFonts w:ascii="Arial" w:hAnsi="Arial" w:cs="Arial"/>
          <w:b/>
        </w:rPr>
        <w:t>:</w:t>
      </w:r>
      <w:r w:rsidR="00B41DA6" w:rsidRPr="00623F5A">
        <w:rPr>
          <w:rFonts w:ascii="Arial" w:hAnsi="Arial" w:cs="Arial"/>
          <w:b/>
        </w:rPr>
        <w:t xml:space="preserve"> </w:t>
      </w:r>
      <w:r w:rsidR="00623F5A" w:rsidRPr="00B6743E">
        <w:rPr>
          <w:rFonts w:ascii="Arial" w:hAnsi="Arial" w:cs="Arial"/>
          <w:b/>
        </w:rPr>
        <w:t xml:space="preserve">Dostawa </w:t>
      </w:r>
      <w:r w:rsidR="000906A9">
        <w:rPr>
          <w:rFonts w:ascii="Arial" w:hAnsi="Arial" w:cs="Arial"/>
          <w:b/>
        </w:rPr>
        <w:t xml:space="preserve">części zamiennych </w:t>
      </w:r>
      <w:r w:rsidR="00246E46">
        <w:rPr>
          <w:rFonts w:ascii="Arial" w:hAnsi="Arial" w:cs="Arial"/>
          <w:b/>
        </w:rPr>
        <w:t>sprzętu medycznego</w:t>
      </w:r>
      <w:r w:rsidR="00623F5A" w:rsidRPr="00B6743E">
        <w:rPr>
          <w:rFonts w:ascii="Arial" w:hAnsi="Arial" w:cs="Arial"/>
          <w:b/>
        </w:rPr>
        <w:t>:</w:t>
      </w:r>
      <w:r w:rsidR="00E22FF6" w:rsidRPr="00B6743E">
        <w:rPr>
          <w:rFonts w:ascii="Arial" w:hAnsi="Arial" w:cs="Arial"/>
          <w:b/>
        </w:rPr>
        <w:t xml:space="preserve"> </w:t>
      </w:r>
    </w:p>
    <w:p w:rsidR="000026D2" w:rsidRPr="007B3F78" w:rsidRDefault="001E2D0F" w:rsidP="007B3F78">
      <w:pPr>
        <w:pStyle w:val="Akapitzlist"/>
        <w:numPr>
          <w:ilvl w:val="0"/>
          <w:numId w:val="11"/>
        </w:numPr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1E2D0F">
        <w:rPr>
          <w:rFonts w:ascii="Arial Narrow" w:hAnsi="Arial Narrow" w:cs="Segoe UI"/>
          <w:b/>
          <w:color w:val="000000"/>
          <w:sz w:val="28"/>
          <w:szCs w:val="28"/>
        </w:rPr>
        <w:t>Dozownik tlenowy HERSILL</w:t>
      </w:r>
      <w:r>
        <w:rPr>
          <w:rFonts w:ascii="Arial Narrow" w:hAnsi="Arial Narrow" w:cs="Segoe UI"/>
          <w:b/>
          <w:color w:val="000000"/>
          <w:sz w:val="28"/>
          <w:szCs w:val="28"/>
        </w:rPr>
        <w:t xml:space="preserve"> 0-15 L/MIN. z wtykiem AGA </w:t>
      </w:r>
      <w:r w:rsidRPr="001E2D0F">
        <w:rPr>
          <w:rFonts w:ascii="Arial Narrow" w:hAnsi="Arial Narrow" w:cs="Segoe UI"/>
          <w:color w:val="000000"/>
          <w:sz w:val="22"/>
          <w:szCs w:val="22"/>
        </w:rPr>
        <w:t>( załączono zdjęcia)</w:t>
      </w:r>
      <w:r>
        <w:rPr>
          <w:rFonts w:ascii="Arial Narrow" w:hAnsi="Arial Narrow" w:cs="Segoe UI"/>
          <w:b/>
          <w:color w:val="000000"/>
          <w:sz w:val="28"/>
          <w:szCs w:val="28"/>
        </w:rPr>
        <w:t xml:space="preserve"> </w:t>
      </w:r>
      <w:r w:rsidR="000026D2" w:rsidRPr="007B3F78">
        <w:rPr>
          <w:rFonts w:ascii="Arial Narrow" w:hAnsi="Arial Narrow" w:cs="Arial"/>
          <w:b/>
          <w:sz w:val="28"/>
          <w:szCs w:val="28"/>
        </w:rPr>
        <w:t xml:space="preserve">– </w:t>
      </w:r>
      <w:r>
        <w:rPr>
          <w:rFonts w:ascii="Arial Narrow" w:hAnsi="Arial Narrow" w:cs="Arial"/>
          <w:b/>
          <w:sz w:val="28"/>
          <w:szCs w:val="28"/>
        </w:rPr>
        <w:t>4 szt.</w:t>
      </w:r>
    </w:p>
    <w:p w:rsidR="007772F2" w:rsidRPr="007772F2" w:rsidRDefault="00F9640C" w:rsidP="00E324DF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sz w:val="22"/>
          <w:szCs w:val="22"/>
        </w:rPr>
      </w:pPr>
      <w:r w:rsidRPr="007772F2">
        <w:rPr>
          <w:rFonts w:ascii="Arial" w:hAnsi="Arial" w:cs="Arial"/>
          <w:b/>
        </w:rPr>
        <w:t>Opis przedmiotu zamówienia</w:t>
      </w:r>
      <w:r w:rsidR="00486F66" w:rsidRPr="007772F2">
        <w:rPr>
          <w:rFonts w:ascii="Arial" w:hAnsi="Arial" w:cs="Arial"/>
          <w:b/>
        </w:rPr>
        <w:t>:</w:t>
      </w:r>
      <w:r w:rsidR="00B03EDA" w:rsidRPr="00106D3B">
        <w:rPr>
          <w:rFonts w:ascii="Arial" w:hAnsi="Arial" w:cs="Arial"/>
          <w:b/>
        </w:rPr>
        <w:t xml:space="preserve"> </w:t>
      </w:r>
      <w:r w:rsidR="001E2D0F" w:rsidRPr="001E2D0F">
        <w:rPr>
          <w:rFonts w:ascii="Arial Narrow" w:hAnsi="Arial Narrow" w:cs="Segoe UI"/>
          <w:color w:val="000000"/>
          <w:sz w:val="22"/>
          <w:szCs w:val="22"/>
        </w:rPr>
        <w:t>Dozownik tlenowy HERSILL 0-15 L/MIN. z wtykiem AGA</w:t>
      </w:r>
    </w:p>
    <w:p w:rsidR="00E324DF" w:rsidRPr="007772F2" w:rsidRDefault="00642903" w:rsidP="00E324DF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2"/>
          <w:szCs w:val="22"/>
        </w:rPr>
      </w:pPr>
      <w:r w:rsidRPr="007772F2">
        <w:rPr>
          <w:rFonts w:ascii="Arial" w:hAnsi="Arial" w:cs="Arial"/>
          <w:b/>
        </w:rPr>
        <w:t>T</w:t>
      </w:r>
      <w:r w:rsidR="007D7C92" w:rsidRPr="007772F2">
        <w:rPr>
          <w:rFonts w:ascii="Arial" w:hAnsi="Arial" w:cs="Arial"/>
          <w:b/>
        </w:rPr>
        <w:t>ermin wykonania zamów</w:t>
      </w:r>
      <w:r w:rsidR="0062513F" w:rsidRPr="007772F2">
        <w:rPr>
          <w:rFonts w:ascii="Arial" w:hAnsi="Arial" w:cs="Arial"/>
          <w:b/>
        </w:rPr>
        <w:t>ienia:</w:t>
      </w:r>
      <w:r w:rsidR="00776D67" w:rsidRPr="007772F2">
        <w:rPr>
          <w:rFonts w:ascii="Arial" w:hAnsi="Arial" w:cs="Arial"/>
          <w:sz w:val="22"/>
          <w:szCs w:val="22"/>
        </w:rPr>
        <w:t xml:space="preserve"> </w:t>
      </w:r>
      <w:r w:rsidR="004B5E84" w:rsidRPr="007772F2">
        <w:rPr>
          <w:rFonts w:ascii="Arial" w:hAnsi="Arial" w:cs="Arial"/>
          <w:b/>
          <w:sz w:val="22"/>
          <w:szCs w:val="22"/>
        </w:rPr>
        <w:t>do</w:t>
      </w:r>
      <w:r w:rsidR="004B5E84" w:rsidRPr="007772F2">
        <w:rPr>
          <w:rFonts w:ascii="Arial" w:hAnsi="Arial" w:cs="Arial"/>
          <w:sz w:val="22"/>
          <w:szCs w:val="22"/>
        </w:rPr>
        <w:t xml:space="preserve"> </w:t>
      </w:r>
      <w:r w:rsidR="00623F5A" w:rsidRPr="007772F2">
        <w:rPr>
          <w:rFonts w:ascii="Arial" w:hAnsi="Arial" w:cs="Arial"/>
          <w:b/>
          <w:sz w:val="22"/>
          <w:szCs w:val="22"/>
        </w:rPr>
        <w:t>10 dni ro</w:t>
      </w:r>
      <w:r w:rsidR="00657AEB" w:rsidRPr="007772F2">
        <w:rPr>
          <w:rFonts w:ascii="Arial" w:hAnsi="Arial" w:cs="Arial"/>
          <w:b/>
          <w:sz w:val="22"/>
          <w:szCs w:val="22"/>
        </w:rPr>
        <w:t>boczych</w:t>
      </w:r>
    </w:p>
    <w:p w:rsidR="000777D0" w:rsidRPr="00657AEB" w:rsidRDefault="000777D0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2"/>
          <w:szCs w:val="22"/>
        </w:rPr>
      </w:pPr>
      <w:r w:rsidRPr="00657AEB">
        <w:rPr>
          <w:rFonts w:ascii="Arial" w:hAnsi="Arial" w:cs="Arial"/>
          <w:b/>
        </w:rPr>
        <w:t>Płatność w terminie</w:t>
      </w:r>
      <w:r w:rsidR="00776D67" w:rsidRPr="00657AEB">
        <w:rPr>
          <w:rFonts w:ascii="Arial" w:hAnsi="Arial" w:cs="Arial"/>
          <w:b/>
          <w:sz w:val="22"/>
          <w:szCs w:val="22"/>
        </w:rPr>
        <w:t xml:space="preserve"> </w:t>
      </w:r>
      <w:r w:rsidR="008B1694" w:rsidRPr="00657AEB">
        <w:rPr>
          <w:rFonts w:ascii="Arial" w:hAnsi="Arial" w:cs="Arial"/>
          <w:b/>
          <w:sz w:val="22"/>
          <w:szCs w:val="22"/>
        </w:rPr>
        <w:t>30</w:t>
      </w:r>
      <w:r w:rsidR="00776D67" w:rsidRPr="00657AEB">
        <w:rPr>
          <w:rFonts w:ascii="Arial" w:hAnsi="Arial" w:cs="Arial"/>
          <w:b/>
          <w:sz w:val="22"/>
          <w:szCs w:val="22"/>
        </w:rPr>
        <w:t xml:space="preserve"> </w:t>
      </w:r>
      <w:r w:rsidRPr="00657AEB">
        <w:rPr>
          <w:rFonts w:ascii="Arial" w:hAnsi="Arial" w:cs="Arial"/>
          <w:b/>
        </w:rPr>
        <w:t>dni</w:t>
      </w:r>
    </w:p>
    <w:p w:rsidR="00EB24EB" w:rsidRPr="0015380F" w:rsidRDefault="00E8424A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Kryteria i zasady oceny ofert</w:t>
      </w:r>
    </w:p>
    <w:p w:rsidR="00C00EE6" w:rsidRPr="0015380F" w:rsidRDefault="003E1626" w:rsidP="00B465BF">
      <w:pPr>
        <w:spacing w:line="360" w:lineRule="auto"/>
        <w:ind w:left="426" w:right="-12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Cena </w:t>
      </w:r>
      <w:r w:rsidR="00B03EDA">
        <w:rPr>
          <w:rFonts w:ascii="Arial" w:hAnsi="Arial" w:cs="Arial"/>
          <w:sz w:val="22"/>
          <w:szCs w:val="22"/>
        </w:rPr>
        <w:t xml:space="preserve"> - 100%</w:t>
      </w:r>
    </w:p>
    <w:p w:rsidR="007D7C92" w:rsidRPr="0015380F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Forma złożenia oferty:</w:t>
      </w:r>
    </w:p>
    <w:p w:rsidR="007D7C92" w:rsidRPr="0015380F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Ofertę (wypełniony </w:t>
      </w:r>
      <w:r w:rsidR="007D7C92" w:rsidRPr="0015380F">
        <w:rPr>
          <w:rFonts w:ascii="Arial" w:hAnsi="Arial" w:cs="Arial"/>
        </w:rPr>
        <w:t xml:space="preserve">„Formularz </w:t>
      </w:r>
      <w:r w:rsidRPr="0015380F">
        <w:rPr>
          <w:rFonts w:ascii="Arial" w:hAnsi="Arial" w:cs="Arial"/>
        </w:rPr>
        <w:t>o</w:t>
      </w:r>
      <w:r w:rsidR="007D7C92" w:rsidRPr="0015380F">
        <w:rPr>
          <w:rFonts w:ascii="Arial" w:hAnsi="Arial" w:cs="Arial"/>
        </w:rPr>
        <w:t>ferty</w:t>
      </w:r>
      <w:r w:rsidRPr="0015380F">
        <w:rPr>
          <w:rFonts w:ascii="Arial" w:hAnsi="Arial" w:cs="Arial"/>
        </w:rPr>
        <w:t xml:space="preserve"> – część B</w:t>
      </w:r>
      <w:r w:rsidR="007D7C92" w:rsidRPr="0015380F">
        <w:rPr>
          <w:rFonts w:ascii="Arial" w:hAnsi="Arial" w:cs="Arial"/>
        </w:rPr>
        <w:t xml:space="preserve">” </w:t>
      </w:r>
      <w:r w:rsidRPr="000E1AB0">
        <w:rPr>
          <w:rFonts w:ascii="Arial" w:hAnsi="Arial" w:cs="Arial"/>
          <w:sz w:val="20"/>
          <w:szCs w:val="20"/>
        </w:rPr>
        <w:t>wraz z wymaganymi załącznikami</w:t>
      </w:r>
      <w:r w:rsidR="00C14A2C" w:rsidRPr="000E1AB0">
        <w:rPr>
          <w:rFonts w:ascii="Arial" w:hAnsi="Arial" w:cs="Arial"/>
          <w:sz w:val="20"/>
          <w:szCs w:val="20"/>
        </w:rPr>
        <w:br/>
      </w:r>
      <w:r w:rsidR="00BE2788" w:rsidRPr="000E1AB0">
        <w:rPr>
          <w:rFonts w:ascii="Arial" w:hAnsi="Arial" w:cs="Arial"/>
          <w:sz w:val="20"/>
          <w:szCs w:val="20"/>
        </w:rPr>
        <w:t>gdy dotyczą</w:t>
      </w:r>
      <w:r w:rsidRPr="0015380F">
        <w:rPr>
          <w:rFonts w:ascii="Arial" w:hAnsi="Arial" w:cs="Arial"/>
        </w:rPr>
        <w:t xml:space="preserve">) </w:t>
      </w:r>
      <w:r w:rsidR="007D7C92" w:rsidRPr="0015380F">
        <w:rPr>
          <w:rFonts w:ascii="Arial" w:hAnsi="Arial" w:cs="Arial"/>
        </w:rPr>
        <w:t>należy złoży</w:t>
      </w:r>
      <w:r w:rsidR="0062513F" w:rsidRPr="0015380F">
        <w:rPr>
          <w:rFonts w:ascii="Arial" w:hAnsi="Arial" w:cs="Arial"/>
        </w:rPr>
        <w:t xml:space="preserve">ć w terminie </w:t>
      </w:r>
      <w:r w:rsidR="00657AEB" w:rsidRPr="00657AEB">
        <w:rPr>
          <w:rFonts w:ascii="Arial" w:hAnsi="Arial" w:cs="Arial"/>
          <w:u w:val="single"/>
        </w:rPr>
        <w:t xml:space="preserve">3 dni od zamieszczenia na stronie internetowej czyli do </w:t>
      </w:r>
      <w:r w:rsidR="002141E6">
        <w:rPr>
          <w:rFonts w:ascii="Arial" w:hAnsi="Arial" w:cs="Arial"/>
          <w:b/>
          <w:u w:val="single"/>
        </w:rPr>
        <w:t>10</w:t>
      </w:r>
      <w:r w:rsidR="00730810">
        <w:rPr>
          <w:rFonts w:ascii="Arial" w:hAnsi="Arial" w:cs="Arial"/>
          <w:b/>
          <w:u w:val="single"/>
        </w:rPr>
        <w:t>.</w:t>
      </w:r>
      <w:r w:rsidR="00120438">
        <w:rPr>
          <w:rFonts w:ascii="Arial" w:hAnsi="Arial" w:cs="Arial"/>
          <w:b/>
          <w:u w:val="single"/>
        </w:rPr>
        <w:t>0</w:t>
      </w:r>
      <w:r w:rsidR="007B3F78">
        <w:rPr>
          <w:rFonts w:ascii="Arial" w:hAnsi="Arial" w:cs="Arial"/>
          <w:b/>
          <w:u w:val="single"/>
        </w:rPr>
        <w:t>2</w:t>
      </w:r>
      <w:r w:rsidR="00657AEB" w:rsidRPr="00657AEB">
        <w:rPr>
          <w:rFonts w:ascii="Arial" w:hAnsi="Arial" w:cs="Arial"/>
          <w:b/>
          <w:u w:val="single"/>
        </w:rPr>
        <w:t>.20</w:t>
      </w:r>
      <w:r w:rsidR="00716091">
        <w:rPr>
          <w:rFonts w:ascii="Arial" w:hAnsi="Arial" w:cs="Arial"/>
          <w:b/>
          <w:u w:val="single"/>
        </w:rPr>
        <w:t>2</w:t>
      </w:r>
      <w:r w:rsidR="00120438">
        <w:rPr>
          <w:rFonts w:ascii="Arial" w:hAnsi="Arial" w:cs="Arial"/>
          <w:b/>
          <w:u w:val="single"/>
        </w:rPr>
        <w:t>1</w:t>
      </w:r>
      <w:r w:rsidR="00657AEB" w:rsidRPr="00657AEB">
        <w:rPr>
          <w:rFonts w:ascii="Arial" w:hAnsi="Arial" w:cs="Arial"/>
          <w:b/>
        </w:rPr>
        <w:t xml:space="preserve"> </w:t>
      </w:r>
      <w:r w:rsidR="007D7C92" w:rsidRPr="0015380F">
        <w:rPr>
          <w:rFonts w:ascii="Arial" w:hAnsi="Arial" w:cs="Arial"/>
        </w:rPr>
        <w:t>w formie:</w:t>
      </w:r>
    </w:p>
    <w:p w:rsidR="007D7C92" w:rsidRPr="00573024" w:rsidRDefault="007D7C92" w:rsidP="007B3F78">
      <w:pPr>
        <w:numPr>
          <w:ilvl w:val="0"/>
          <w:numId w:val="2"/>
        </w:numPr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  <w:strike/>
        </w:rPr>
      </w:pPr>
      <w:r w:rsidRPr="00573024">
        <w:rPr>
          <w:rFonts w:ascii="Arial" w:hAnsi="Arial" w:cs="Arial"/>
          <w:strike/>
        </w:rPr>
        <w:t>pisemnej (osobiście</w:t>
      </w:r>
      <w:r w:rsidR="00642903" w:rsidRPr="00573024">
        <w:rPr>
          <w:rFonts w:ascii="Arial" w:hAnsi="Arial" w:cs="Arial"/>
          <w:strike/>
        </w:rPr>
        <w:t xml:space="preserve"> w kancelarii Zamawiającego w dni robocze </w:t>
      </w:r>
      <w:r w:rsidR="0015380F" w:rsidRPr="00573024">
        <w:rPr>
          <w:rFonts w:ascii="Arial" w:hAnsi="Arial" w:cs="Arial"/>
          <w:strike/>
        </w:rPr>
        <w:br/>
      </w:r>
      <w:r w:rsidR="00642903" w:rsidRPr="00573024">
        <w:rPr>
          <w:rFonts w:ascii="Arial" w:hAnsi="Arial" w:cs="Arial"/>
          <w:strike/>
        </w:rPr>
        <w:t>od poniedziałku do piątku w godzinach od</w:t>
      </w:r>
      <w:r w:rsidR="00642903" w:rsidRPr="00573024">
        <w:rPr>
          <w:rFonts w:ascii="Arial" w:hAnsi="Arial" w:cs="Arial"/>
          <w:strike/>
          <w:color w:val="000000"/>
        </w:rPr>
        <w:t xml:space="preserve"> 7</w:t>
      </w:r>
      <w:r w:rsidR="00642903" w:rsidRPr="00573024">
        <w:rPr>
          <w:rFonts w:ascii="Arial" w:hAnsi="Arial" w:cs="Arial"/>
          <w:strike/>
          <w:color w:val="000000"/>
          <w:vertAlign w:val="superscript"/>
        </w:rPr>
        <w:t xml:space="preserve">30 </w:t>
      </w:r>
      <w:r w:rsidR="00642903" w:rsidRPr="00573024">
        <w:rPr>
          <w:rFonts w:ascii="Arial" w:hAnsi="Arial" w:cs="Arial"/>
          <w:strike/>
          <w:color w:val="000000"/>
        </w:rPr>
        <w:t>do 1</w:t>
      </w:r>
      <w:r w:rsidR="00165173" w:rsidRPr="00573024">
        <w:rPr>
          <w:rFonts w:ascii="Arial" w:hAnsi="Arial" w:cs="Arial"/>
          <w:strike/>
          <w:color w:val="000000"/>
        </w:rPr>
        <w:t>4</w:t>
      </w:r>
      <w:r w:rsidR="00642903" w:rsidRPr="00573024">
        <w:rPr>
          <w:rFonts w:ascii="Arial" w:hAnsi="Arial" w:cs="Arial"/>
          <w:strike/>
          <w:color w:val="000000"/>
          <w:vertAlign w:val="superscript"/>
        </w:rPr>
        <w:t>30</w:t>
      </w:r>
      <w:r w:rsidR="00642903" w:rsidRPr="00573024">
        <w:rPr>
          <w:rFonts w:ascii="Arial" w:hAnsi="Arial" w:cs="Arial"/>
          <w:strike/>
        </w:rPr>
        <w:t xml:space="preserve"> lub</w:t>
      </w:r>
      <w:r w:rsidRPr="00573024">
        <w:rPr>
          <w:rFonts w:ascii="Arial" w:hAnsi="Arial" w:cs="Arial"/>
          <w:strike/>
        </w:rPr>
        <w:t xml:space="preserve"> listownie</w:t>
      </w:r>
      <w:r w:rsidR="002E3918" w:rsidRPr="00573024">
        <w:rPr>
          <w:rFonts w:ascii="Arial" w:hAnsi="Arial" w:cs="Arial"/>
          <w:strike/>
        </w:rPr>
        <w:t xml:space="preserve"> </w:t>
      </w:r>
      <w:r w:rsidRPr="00573024">
        <w:rPr>
          <w:rFonts w:ascii="Arial" w:hAnsi="Arial" w:cs="Arial"/>
          <w:strike/>
        </w:rPr>
        <w:t>na adres Zamawiającego</w:t>
      </w:r>
      <w:r w:rsidR="00642903" w:rsidRPr="00573024">
        <w:rPr>
          <w:rFonts w:ascii="Arial" w:hAnsi="Arial" w:cs="Arial"/>
          <w:strike/>
        </w:rPr>
        <w:t>)</w:t>
      </w:r>
      <w:r w:rsidRPr="00573024">
        <w:rPr>
          <w:rFonts w:ascii="Arial" w:hAnsi="Arial" w:cs="Arial"/>
          <w:strike/>
        </w:rPr>
        <w:t xml:space="preserve"> (*);</w:t>
      </w:r>
    </w:p>
    <w:p w:rsidR="007D7C92" w:rsidRPr="00B40F23" w:rsidRDefault="00B40F23" w:rsidP="007B3F78">
      <w:pPr>
        <w:numPr>
          <w:ilvl w:val="0"/>
          <w:numId w:val="2"/>
        </w:numPr>
        <w:tabs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telefonicznie </w:t>
      </w:r>
      <w:r w:rsidR="007D7C92" w:rsidRPr="00B40F23">
        <w:rPr>
          <w:rFonts w:ascii="Arial" w:hAnsi="Arial" w:cs="Arial"/>
        </w:rPr>
        <w:t xml:space="preserve"> na numer (*):</w:t>
      </w:r>
      <w:r>
        <w:rPr>
          <w:rFonts w:ascii="Arial" w:hAnsi="Arial" w:cs="Arial"/>
        </w:rPr>
        <w:t xml:space="preserve"> </w:t>
      </w:r>
      <w:r>
        <w:rPr>
          <w:rFonts w:ascii="Segoe UI" w:hAnsi="Segoe UI" w:cs="Segoe UI"/>
          <w:color w:val="000000"/>
          <w:shd w:val="clear" w:color="auto" w:fill="FFFFFF"/>
        </w:rPr>
        <w:t>+48</w:t>
      </w:r>
      <w:r w:rsidR="009457E6">
        <w:rPr>
          <w:rFonts w:ascii="Segoe UI" w:hAnsi="Segoe UI" w:cs="Segoe UI"/>
          <w:color w:val="000000"/>
          <w:shd w:val="clear" w:color="auto" w:fill="FFFFFF"/>
        </w:rPr>
        <w:t> 697 230 921</w:t>
      </w:r>
    </w:p>
    <w:p w:rsidR="007D7C92" w:rsidRDefault="007D7C92" w:rsidP="007B3F78">
      <w:pPr>
        <w:numPr>
          <w:ilvl w:val="0"/>
          <w:numId w:val="2"/>
        </w:numPr>
        <w:tabs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15380F">
        <w:rPr>
          <w:rFonts w:ascii="Arial" w:hAnsi="Arial" w:cs="Arial"/>
        </w:rPr>
        <w:lastRenderedPageBreak/>
        <w:t>w wersji elektronicznej na ad</w:t>
      </w:r>
      <w:r w:rsidR="0062513F" w:rsidRPr="0015380F">
        <w:rPr>
          <w:rFonts w:ascii="Arial" w:hAnsi="Arial" w:cs="Arial"/>
        </w:rPr>
        <w:t>res e-mail: (*</w:t>
      </w:r>
      <w:r w:rsidR="00196D58">
        <w:rPr>
          <w:rFonts w:ascii="Arial" w:hAnsi="Arial" w:cs="Arial"/>
        </w:rPr>
        <w:t>)</w:t>
      </w:r>
      <w:r w:rsidR="00AA7805">
        <w:rPr>
          <w:rFonts w:ascii="Arial" w:hAnsi="Arial" w:cs="Arial"/>
        </w:rPr>
        <w:t xml:space="preserve"> </w:t>
      </w:r>
      <w:hyperlink r:id="rId9" w:history="1">
        <w:r w:rsidR="00F167CD">
          <w:rPr>
            <w:rStyle w:val="Hipercze"/>
            <w:rFonts w:ascii="Arial" w:hAnsi="Arial" w:cs="Arial"/>
            <w:b/>
            <w:sz w:val="22"/>
            <w:szCs w:val="22"/>
          </w:rPr>
          <w:t>malgorzata.lojewska</w:t>
        </w:r>
        <w:r w:rsidR="00EF481C" w:rsidRPr="000C00B9">
          <w:rPr>
            <w:rStyle w:val="Hipercze"/>
            <w:rFonts w:ascii="Arial" w:hAnsi="Arial" w:cs="Arial"/>
            <w:b/>
            <w:sz w:val="22"/>
            <w:szCs w:val="22"/>
          </w:rPr>
          <w:t>@10wsk.mil.pl</w:t>
        </w:r>
      </w:hyperlink>
    </w:p>
    <w:p w:rsidR="009E18DA" w:rsidRPr="0015380F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" w:hAnsi="Arial" w:cs="Arial"/>
        </w:rPr>
      </w:pPr>
      <w:r w:rsidRPr="0015380F">
        <w:rPr>
          <w:rFonts w:ascii="Arial" w:hAnsi="Arial" w:cs="Arial"/>
        </w:rPr>
        <w:t>Oferta złożona po terminie, nie będzie rozpatrywana (oceniana).</w:t>
      </w:r>
    </w:p>
    <w:p w:rsidR="006154A4" w:rsidRDefault="006154A4" w:rsidP="00776D67">
      <w:pPr>
        <w:pStyle w:val="Akapitzlist"/>
        <w:spacing w:line="360" w:lineRule="auto"/>
        <w:ind w:left="426" w:right="-12"/>
        <w:rPr>
          <w:rFonts w:ascii="Arial" w:hAnsi="Arial" w:cs="Arial"/>
          <w:sz w:val="22"/>
          <w:szCs w:val="22"/>
        </w:rPr>
      </w:pPr>
    </w:p>
    <w:p w:rsidR="002F053F" w:rsidRPr="0015380F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</w:rPr>
      </w:pPr>
      <w:r w:rsidRPr="0015380F">
        <w:rPr>
          <w:rFonts w:ascii="Arial" w:hAnsi="Arial" w:cs="Arial"/>
          <w:b/>
        </w:rPr>
        <w:t>Informacje dodatkowe</w:t>
      </w:r>
      <w:r w:rsidRPr="0015380F">
        <w:rPr>
          <w:rFonts w:ascii="Arial" w:hAnsi="Arial" w:cs="Arial"/>
        </w:rPr>
        <w:t xml:space="preserve">: </w:t>
      </w:r>
    </w:p>
    <w:p w:rsidR="002F053F" w:rsidRPr="0015380F" w:rsidRDefault="0015380F" w:rsidP="007B3F78">
      <w:pPr>
        <w:pStyle w:val="Akapitzlist"/>
        <w:numPr>
          <w:ilvl w:val="0"/>
          <w:numId w:val="3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B02D97" w:rsidRPr="0015380F">
        <w:rPr>
          <w:rFonts w:ascii="Arial" w:hAnsi="Arial" w:cs="Arial"/>
        </w:rPr>
        <w:t xml:space="preserve">awiadomienie o wyborze najkorzystniejszej oferty zostanie przesłane </w:t>
      </w:r>
      <w:r w:rsidR="008E2E41" w:rsidRPr="0015380F">
        <w:rPr>
          <w:rFonts w:ascii="Arial" w:hAnsi="Arial" w:cs="Arial"/>
        </w:rPr>
        <w:br/>
      </w:r>
      <w:r w:rsidR="00274DDE" w:rsidRPr="0015380F">
        <w:rPr>
          <w:rFonts w:ascii="Arial" w:hAnsi="Arial" w:cs="Arial"/>
        </w:rPr>
        <w:t>do</w:t>
      </w:r>
      <w:r w:rsidR="00E32B72">
        <w:rPr>
          <w:rFonts w:ascii="Arial" w:hAnsi="Arial" w:cs="Arial"/>
        </w:rPr>
        <w:t xml:space="preserve"> </w:t>
      </w:r>
      <w:r w:rsidR="00274DDE" w:rsidRPr="0015380F">
        <w:rPr>
          <w:rFonts w:ascii="Arial" w:hAnsi="Arial" w:cs="Arial"/>
        </w:rPr>
        <w:t xml:space="preserve"> W</w:t>
      </w:r>
      <w:r w:rsidR="00B02D97" w:rsidRPr="0015380F">
        <w:rPr>
          <w:rFonts w:ascii="Arial" w:hAnsi="Arial" w:cs="Arial"/>
        </w:rPr>
        <w:t>ykonawc</w:t>
      </w:r>
      <w:r w:rsidR="00E32B72">
        <w:rPr>
          <w:rFonts w:ascii="Arial" w:hAnsi="Arial" w:cs="Arial"/>
        </w:rPr>
        <w:t xml:space="preserve">y z najkorzystniejsza ofertą </w:t>
      </w:r>
      <w:r w:rsidR="00274DDE" w:rsidRPr="0015380F">
        <w:rPr>
          <w:rFonts w:ascii="Arial" w:hAnsi="Arial" w:cs="Arial"/>
        </w:rPr>
        <w:t>;</w:t>
      </w:r>
    </w:p>
    <w:p w:rsidR="009E18DA" w:rsidRPr="00F023BC" w:rsidRDefault="00274DDE" w:rsidP="007B3F78">
      <w:pPr>
        <w:pStyle w:val="Akapitzlist"/>
        <w:numPr>
          <w:ilvl w:val="0"/>
          <w:numId w:val="3"/>
        </w:numPr>
        <w:spacing w:line="360" w:lineRule="auto"/>
        <w:ind w:left="851" w:right="-12" w:hanging="425"/>
        <w:jc w:val="both"/>
        <w:rPr>
          <w:rFonts w:ascii="Arial" w:hAnsi="Arial" w:cs="Arial"/>
          <w:strike/>
        </w:rPr>
      </w:pPr>
      <w:r w:rsidRPr="00F023BC">
        <w:rPr>
          <w:rFonts w:ascii="Arial" w:hAnsi="Arial" w:cs="Arial"/>
          <w:strike/>
        </w:rPr>
        <w:t xml:space="preserve">Zamawiający </w:t>
      </w:r>
      <w:r w:rsidR="009E18DA" w:rsidRPr="00F023BC">
        <w:rPr>
          <w:rFonts w:ascii="Arial" w:hAnsi="Arial" w:cs="Arial"/>
          <w:strike/>
        </w:rPr>
        <w:t xml:space="preserve">ma </w:t>
      </w:r>
      <w:r w:rsidRPr="00F023BC">
        <w:rPr>
          <w:rFonts w:ascii="Arial" w:hAnsi="Arial" w:cs="Arial"/>
          <w:strike/>
        </w:rPr>
        <w:t>za</w:t>
      </w:r>
      <w:r w:rsidR="009E18DA" w:rsidRPr="00F023BC">
        <w:rPr>
          <w:rFonts w:ascii="Arial" w:hAnsi="Arial" w:cs="Arial"/>
          <w:strike/>
        </w:rPr>
        <w:t xml:space="preserve">miar zawrzeć </w:t>
      </w:r>
      <w:r w:rsidR="006339BE" w:rsidRPr="00F023BC">
        <w:rPr>
          <w:rFonts w:ascii="Arial" w:hAnsi="Arial" w:cs="Arial"/>
          <w:strike/>
        </w:rPr>
        <w:t xml:space="preserve">z Wykonawcą </w:t>
      </w:r>
      <w:r w:rsidR="009E18DA" w:rsidRPr="00F023BC">
        <w:rPr>
          <w:rFonts w:ascii="Arial" w:hAnsi="Arial" w:cs="Arial"/>
          <w:strike/>
        </w:rPr>
        <w:t>umowę</w:t>
      </w:r>
      <w:r w:rsidR="00251A47" w:rsidRPr="00F023BC">
        <w:rPr>
          <w:rFonts w:ascii="Arial" w:hAnsi="Arial" w:cs="Arial"/>
          <w:strike/>
        </w:rPr>
        <w:t xml:space="preserve"> w formie pisemnej</w:t>
      </w:r>
      <w:r w:rsidR="00E32B72" w:rsidRPr="00F023BC">
        <w:rPr>
          <w:rFonts w:ascii="Arial" w:hAnsi="Arial" w:cs="Arial"/>
          <w:strike/>
        </w:rPr>
        <w:t xml:space="preserve"> </w:t>
      </w:r>
      <w:r w:rsidR="002C470B" w:rsidRPr="00F023BC">
        <w:rPr>
          <w:rFonts w:ascii="Arial" w:hAnsi="Arial" w:cs="Arial"/>
          <w:strike/>
        </w:rPr>
        <w:t>na wykonanie zamówienia</w:t>
      </w:r>
      <w:r w:rsidRPr="00F023BC">
        <w:rPr>
          <w:rFonts w:ascii="Arial" w:hAnsi="Arial" w:cs="Arial"/>
          <w:strike/>
        </w:rPr>
        <w:t>;</w:t>
      </w:r>
    </w:p>
    <w:p w:rsidR="002F053F" w:rsidRPr="0015380F" w:rsidRDefault="0015380F" w:rsidP="007B3F78">
      <w:pPr>
        <w:pStyle w:val="Akapitzlist"/>
        <w:numPr>
          <w:ilvl w:val="0"/>
          <w:numId w:val="3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9E18DA" w:rsidRPr="0015380F">
        <w:rPr>
          <w:rFonts w:ascii="Arial" w:hAnsi="Arial" w:cs="Arial"/>
        </w:rPr>
        <w:t>iniejsze zapytanie ofertowe nie stanowi zobowiązania Zamawiającego</w:t>
      </w:r>
      <w:r w:rsidR="009E18DA" w:rsidRPr="0015380F">
        <w:rPr>
          <w:rFonts w:ascii="Arial" w:hAnsi="Arial" w:cs="Arial"/>
        </w:rPr>
        <w:br/>
        <w:t>do zawarcia umowy</w:t>
      </w:r>
      <w:r w:rsidR="00E32B72">
        <w:rPr>
          <w:rFonts w:ascii="Arial" w:hAnsi="Arial" w:cs="Arial"/>
        </w:rPr>
        <w:t xml:space="preserve">/ zlecenia </w:t>
      </w:r>
      <w:r w:rsidR="009E18DA" w:rsidRPr="0015380F">
        <w:rPr>
          <w:rFonts w:ascii="Arial" w:hAnsi="Arial" w:cs="Arial"/>
        </w:rPr>
        <w:t>.</w:t>
      </w:r>
    </w:p>
    <w:p w:rsidR="00D51D57" w:rsidRPr="00F023BC" w:rsidRDefault="0015380F" w:rsidP="007B3F78">
      <w:pPr>
        <w:pStyle w:val="Akapitzlist"/>
        <w:numPr>
          <w:ilvl w:val="0"/>
          <w:numId w:val="3"/>
        </w:numPr>
        <w:spacing w:line="360" w:lineRule="auto"/>
        <w:ind w:left="851" w:right="-12" w:hanging="425"/>
        <w:jc w:val="both"/>
        <w:rPr>
          <w:rFonts w:ascii="Arial" w:hAnsi="Arial" w:cs="Arial"/>
          <w:strike/>
        </w:rPr>
      </w:pPr>
      <w:r w:rsidRPr="00F023BC">
        <w:rPr>
          <w:rFonts w:ascii="Arial" w:hAnsi="Arial" w:cs="Arial"/>
          <w:strike/>
        </w:rPr>
        <w:t>o</w:t>
      </w:r>
      <w:r w:rsidR="00A36745" w:rsidRPr="00F023BC">
        <w:rPr>
          <w:rFonts w:ascii="Arial" w:hAnsi="Arial" w:cs="Arial"/>
          <w:strike/>
        </w:rPr>
        <w:t>gólne warunki umowy stanowią z</w:t>
      </w:r>
      <w:r w:rsidR="00D103A0" w:rsidRPr="00F023BC">
        <w:rPr>
          <w:rFonts w:ascii="Arial" w:hAnsi="Arial" w:cs="Arial"/>
          <w:strike/>
        </w:rPr>
        <w:t xml:space="preserve">ałącznik </w:t>
      </w:r>
      <w:r w:rsidR="002C470B" w:rsidRPr="00F023BC">
        <w:rPr>
          <w:rFonts w:ascii="Arial" w:hAnsi="Arial" w:cs="Arial"/>
          <w:strike/>
        </w:rPr>
        <w:t>do</w:t>
      </w:r>
      <w:r w:rsidR="00E5369F" w:rsidRPr="00F023BC">
        <w:rPr>
          <w:rFonts w:ascii="Arial" w:hAnsi="Arial" w:cs="Arial"/>
          <w:strike/>
        </w:rPr>
        <w:t xml:space="preserve"> niniejszego </w:t>
      </w:r>
      <w:r w:rsidR="00A36745" w:rsidRPr="00F023BC">
        <w:rPr>
          <w:rFonts w:ascii="Arial" w:hAnsi="Arial" w:cs="Arial"/>
          <w:strike/>
        </w:rPr>
        <w:t>formularza ofert</w:t>
      </w:r>
      <w:r w:rsidR="00F06CB3" w:rsidRPr="00F023BC">
        <w:rPr>
          <w:rFonts w:ascii="Arial" w:hAnsi="Arial" w:cs="Arial"/>
          <w:strike/>
        </w:rPr>
        <w:t>y</w:t>
      </w:r>
      <w:r w:rsidR="00A36745" w:rsidRPr="00F023BC">
        <w:rPr>
          <w:rFonts w:ascii="Arial" w:hAnsi="Arial" w:cs="Arial"/>
          <w:strike/>
        </w:rPr>
        <w:t xml:space="preserve">. </w:t>
      </w:r>
    </w:p>
    <w:p w:rsidR="00D51D57" w:rsidRDefault="00D51D57" w:rsidP="007B3F78">
      <w:pPr>
        <w:pStyle w:val="Akapitzlist"/>
        <w:numPr>
          <w:ilvl w:val="0"/>
          <w:numId w:val="3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Zamawiający zastrzega sobie możliwość unieważnienia postępowania </w:t>
      </w:r>
      <w:r w:rsidR="00F06CB3">
        <w:rPr>
          <w:rFonts w:ascii="Arial" w:hAnsi="Arial" w:cs="Arial"/>
        </w:rPr>
        <w:br/>
      </w:r>
      <w:r w:rsidRPr="0015380F">
        <w:rPr>
          <w:rFonts w:ascii="Arial" w:hAnsi="Arial" w:cs="Arial"/>
        </w:rPr>
        <w:t>bez podania przyczyny. W przypadku unieważnienia postępowania Zamawiający nie ponosi kosztów postępowania</w:t>
      </w:r>
      <w:r w:rsidR="0015380F">
        <w:rPr>
          <w:rFonts w:ascii="Arial" w:hAnsi="Arial" w:cs="Arial"/>
        </w:rPr>
        <w:t>;</w:t>
      </w:r>
    </w:p>
    <w:p w:rsidR="00EC1AA2" w:rsidRPr="00AA7805" w:rsidRDefault="00EC1AA2" w:rsidP="00AA7805">
      <w:pPr>
        <w:pStyle w:val="Akapitzlist"/>
        <w:numPr>
          <w:ilvl w:val="0"/>
          <w:numId w:val="1"/>
        </w:numPr>
        <w:spacing w:before="120" w:after="60"/>
        <w:ind w:left="426"/>
        <w:outlineLvl w:val="1"/>
        <w:rPr>
          <w:rFonts w:ascii="Arial Narrow" w:hAnsi="Arial Narrow"/>
          <w:bCs/>
          <w:iCs/>
          <w:color w:val="000000"/>
        </w:rPr>
      </w:pPr>
      <w:bookmarkStart w:id="0" w:name="_Hlk515367328"/>
      <w:r w:rsidRPr="00AA7805">
        <w:rPr>
          <w:rFonts w:ascii="Arial Narrow" w:hAnsi="Arial Narrow"/>
          <w:bCs/>
          <w:iCs/>
          <w:color w:val="000000"/>
        </w:rPr>
        <w:t>Informacja o przetwarzaniu danych osobowych:</w:t>
      </w:r>
    </w:p>
    <w:p w:rsidR="00EC1AA2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Pr="00716091" w:rsidRDefault="00EC1AA2" w:rsidP="00716091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18"/>
          <w:szCs w:val="18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w celu prowadzenia postępowania o udzielenie zamówienia </w:t>
      </w:r>
      <w:r w:rsidRPr="000E736F">
        <w:rPr>
          <w:rFonts w:ascii="Arial Narrow" w:hAnsi="Arial Narrow"/>
          <w:bCs/>
          <w:iCs/>
          <w:color w:val="000000"/>
          <w:sz w:val="20"/>
          <w:szCs w:val="20"/>
        </w:rPr>
        <w:t>publicznego</w:t>
      </w:r>
      <w:r w:rsidR="007C178E" w:rsidRPr="007C178E">
        <w:rPr>
          <w:rFonts w:ascii="Arial Narrow" w:hAnsi="Arial Narrow" w:cs="Arial"/>
          <w:sz w:val="22"/>
          <w:szCs w:val="22"/>
        </w:rPr>
        <w:t xml:space="preserve"> </w:t>
      </w:r>
      <w:r w:rsidR="001E2D0F" w:rsidRPr="001E2D0F">
        <w:rPr>
          <w:rFonts w:ascii="Arial Narrow" w:hAnsi="Arial Narrow" w:cs="Segoe UI"/>
          <w:color w:val="000000"/>
          <w:sz w:val="22"/>
          <w:szCs w:val="22"/>
        </w:rPr>
        <w:t>Dozownik tlenowy HERSILL 0-15 L/MIN. z wtykiem AGA</w:t>
      </w:r>
      <w:r w:rsidR="001E2D0F">
        <w:rPr>
          <w:rFonts w:ascii="Arial Narrow" w:hAnsi="Arial Narrow" w:cs="Arial"/>
          <w:sz w:val="22"/>
          <w:szCs w:val="22"/>
        </w:rPr>
        <w:t xml:space="preserve"> </w:t>
      </w:r>
      <w:r w:rsidR="005D697E">
        <w:rPr>
          <w:rFonts w:ascii="Arial Narrow" w:hAnsi="Arial Narrow" w:cs="Arial"/>
          <w:sz w:val="22"/>
          <w:szCs w:val="22"/>
        </w:rPr>
        <w:t>…</w:t>
      </w:r>
      <w:r w:rsidR="00CE74F6">
        <w:rPr>
          <w:rFonts w:ascii="Arial Narrow" w:hAnsi="Arial Narrow" w:cs="Arial"/>
          <w:sz w:val="22"/>
          <w:szCs w:val="22"/>
        </w:rPr>
        <w:t>82</w:t>
      </w:r>
      <w:r w:rsidR="000026D2" w:rsidRPr="000026D2">
        <w:rPr>
          <w:rFonts w:ascii="Arial Narrow" w:hAnsi="Arial Narrow" w:cs="Arial"/>
          <w:sz w:val="22"/>
          <w:szCs w:val="22"/>
        </w:rPr>
        <w:t>.</w:t>
      </w:r>
      <w:r w:rsidR="004823FF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.</w:t>
      </w:r>
      <w:r w:rsidR="00716091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...</w:t>
      </w:r>
      <w:r w:rsidR="00E365D1" w:rsidRPr="00716091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/</w:t>
      </w:r>
      <w:proofErr w:type="spellStart"/>
      <w:r w:rsidR="00E365D1" w:rsidRPr="00716091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WZmed</w:t>
      </w:r>
      <w:proofErr w:type="spellEnd"/>
      <w:r w:rsidR="00E365D1" w:rsidRPr="00716091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/</w:t>
      </w:r>
      <w:r w:rsidR="00BB0379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21</w:t>
      </w:r>
      <w:r w:rsidRPr="00716091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,</w:t>
      </w:r>
      <w:r w:rsidRPr="00716091">
        <w:rPr>
          <w:rFonts w:ascii="Arial Narrow" w:eastAsia="Calibri" w:hAnsi="Arial Narrow"/>
          <w:b/>
          <w:bCs/>
          <w:iCs/>
          <w:color w:val="000000"/>
          <w:sz w:val="22"/>
          <w:szCs w:val="22"/>
          <w:lang w:eastAsia="en-US"/>
        </w:rPr>
        <w:t xml:space="preserve"> </w:t>
      </w:r>
      <w:r w:rsidRPr="00716091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 w:rsidRPr="00716091">
        <w:rPr>
          <w:rFonts w:ascii="Arial Narrow" w:hAnsi="Arial Narrow"/>
          <w:bCs/>
          <w:iCs/>
          <w:color w:val="000000"/>
          <w:sz w:val="22"/>
          <w:szCs w:val="22"/>
        </w:rPr>
        <w:t xml:space="preserve"> przetwarzane będą dane osobowe na podstawie art. 6 ust. 1 lit. c</w:t>
      </w:r>
      <w:r w:rsidRPr="00716091">
        <w:rPr>
          <w:rFonts w:ascii="Arial Narrow" w:hAnsi="Arial Narrow"/>
          <w:bCs/>
          <w:i/>
          <w:iCs/>
          <w:color w:val="000000"/>
          <w:sz w:val="22"/>
          <w:szCs w:val="22"/>
        </w:rPr>
        <w:t xml:space="preserve"> </w:t>
      </w:r>
      <w:r w:rsidRPr="00716091">
        <w:rPr>
          <w:rFonts w:ascii="Arial Narrow" w:hAnsi="Arial Narrow"/>
          <w:bCs/>
          <w:iCs/>
          <w:color w:val="000000"/>
          <w:sz w:val="22"/>
          <w:szCs w:val="22"/>
        </w:rPr>
        <w:t xml:space="preserve">RODO;  </w:t>
      </w:r>
    </w:p>
    <w:p w:rsidR="00EC1AA2" w:rsidRDefault="00EC1AA2" w:rsidP="007B3F78">
      <w:pPr>
        <w:numPr>
          <w:ilvl w:val="0"/>
          <w:numId w:val="7"/>
        </w:numPr>
        <w:spacing w:after="6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</w:p>
    <w:p w:rsidR="00EC1AA2" w:rsidRDefault="00EC1AA2" w:rsidP="00EC1AA2">
      <w:pPr>
        <w:spacing w:after="60"/>
        <w:ind w:left="1038"/>
        <w:outlineLvl w:val="1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</w:p>
    <w:p w:rsidR="00EC1AA2" w:rsidRDefault="00EC1AA2" w:rsidP="00EC1AA2">
      <w:pPr>
        <w:spacing w:after="40"/>
        <w:ind w:left="1038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ul. Powstańców Warszawy 5  85-681 Bydgoszcz</w:t>
      </w:r>
    </w:p>
    <w:p w:rsidR="00D47C52" w:rsidRPr="00E32B72" w:rsidRDefault="00EC1AA2" w:rsidP="00EC1AA2">
      <w:pPr>
        <w:spacing w:after="40"/>
        <w:ind w:left="1038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eastAsia="en-US"/>
        </w:rPr>
      </w:pPr>
      <w:r w:rsidRPr="00CC5F94">
        <w:rPr>
          <w:rFonts w:ascii="Arial Narrow" w:hAnsi="Arial Narrow"/>
          <w:bCs/>
          <w:iCs/>
          <w:color w:val="000000"/>
          <w:sz w:val="22"/>
          <w:szCs w:val="22"/>
        </w:rPr>
        <w:t xml:space="preserve">Tel.:  261 417 001; 261 417 448,  Faks:  261 416 110,   </w:t>
      </w:r>
      <w:r w:rsidRPr="00CC5F94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e-mail: </w:t>
      </w:r>
      <w:r w:rsidRPr="00CC5F94">
        <w:rPr>
          <w:rFonts w:ascii="Arial Narrow" w:eastAsia="Calibri" w:hAnsi="Arial Narrow"/>
          <w:bCs/>
          <w:iCs/>
          <w:color w:val="0000FF"/>
          <w:sz w:val="22"/>
          <w:szCs w:val="22"/>
          <w:u w:val="single"/>
          <w:lang w:eastAsia="en-US"/>
        </w:rPr>
        <w:t>szpital@10wsk.mil.p</w:t>
      </w:r>
      <w:r w:rsidR="00D47C52" w:rsidRPr="00CC5F94">
        <w:rPr>
          <w:rFonts w:ascii="Arial Narrow" w:eastAsia="Calibri" w:hAnsi="Arial Narrow"/>
          <w:bCs/>
          <w:iCs/>
          <w:color w:val="0000FF"/>
          <w:sz w:val="22"/>
          <w:szCs w:val="22"/>
          <w:u w:val="single"/>
          <w:lang w:eastAsia="en-US"/>
        </w:rPr>
        <w:t>l</w:t>
      </w:r>
      <w:r w:rsidR="00D47C52" w:rsidRPr="00CC5F94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 xml:space="preserve"> </w:t>
      </w:r>
    </w:p>
    <w:p w:rsidR="00EC1AA2" w:rsidRDefault="00EC1AA2" w:rsidP="007B3F78">
      <w:pPr>
        <w:numPr>
          <w:ilvl w:val="0"/>
          <w:numId w:val="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</w:t>
      </w:r>
      <w:r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jest p. Marek Powała   kontakt: marek.powala@10wsk.mil.pl </w:t>
      </w:r>
    </w:p>
    <w:p w:rsidR="00EC1AA2" w:rsidRDefault="00EC1AA2" w:rsidP="007B3F78">
      <w:pPr>
        <w:numPr>
          <w:ilvl w:val="0"/>
          <w:numId w:val="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;</w:t>
      </w:r>
    </w:p>
    <w:p w:rsidR="00EC1AA2" w:rsidRDefault="00EC1AA2" w:rsidP="007B3F78">
      <w:pPr>
        <w:numPr>
          <w:ilvl w:val="0"/>
          <w:numId w:val="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, przez okres 4 lat od dnia zakończenia postępowania o udzielenie zamówienia,   a jeżeli czas trwania umowy przekracza 4 lata, okres przechowywania obejmuje cały czas trwania umowy;</w:t>
      </w:r>
    </w:p>
    <w:p w:rsidR="00EC1AA2" w:rsidRDefault="00EC1AA2" w:rsidP="007B3F78">
      <w:pPr>
        <w:numPr>
          <w:ilvl w:val="0"/>
          <w:numId w:val="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;</w:t>
      </w:r>
    </w:p>
    <w:p w:rsidR="00EC1AA2" w:rsidRDefault="00EC1AA2" w:rsidP="007B3F78">
      <w:pPr>
        <w:numPr>
          <w:ilvl w:val="0"/>
          <w:numId w:val="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EC1AA2" w:rsidRDefault="00EC1AA2" w:rsidP="007B3F78">
      <w:pPr>
        <w:numPr>
          <w:ilvl w:val="0"/>
          <w:numId w:val="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Default="00EC1AA2" w:rsidP="007B3F78">
      <w:pPr>
        <w:numPr>
          <w:ilvl w:val="0"/>
          <w:numId w:val="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EC1AA2" w:rsidRDefault="00EC1AA2" w:rsidP="007B3F78">
      <w:pPr>
        <w:numPr>
          <w:ilvl w:val="0"/>
          <w:numId w:val="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na podstawie art. 16 RODO prawo do sprostowania Pani/Pana danych osobowych, z tym że 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rFonts w:ascii="Arial Narrow" w:hAnsi="Arial Narrow"/>
          <w:sz w:val="22"/>
          <w:szCs w:val="22"/>
        </w:rPr>
        <w:t>Pzp</w:t>
      </w:r>
      <w:proofErr w:type="spellEnd"/>
      <w:r>
        <w:rPr>
          <w:rFonts w:ascii="Arial Narrow" w:hAnsi="Arial Narrow"/>
          <w:sz w:val="22"/>
          <w:szCs w:val="22"/>
        </w:rPr>
        <w:t xml:space="preserve"> oraz nie może naruszać integralności protokołu oraz jego załączników;</w:t>
      </w:r>
    </w:p>
    <w:p w:rsidR="00EC1AA2" w:rsidRDefault="00EC1AA2" w:rsidP="007B3F78">
      <w:pPr>
        <w:numPr>
          <w:ilvl w:val="0"/>
          <w:numId w:val="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Default="00EC1AA2" w:rsidP="007B3F78">
      <w:pPr>
        <w:numPr>
          <w:ilvl w:val="0"/>
          <w:numId w:val="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Default="00EC1AA2" w:rsidP="007B3F78">
      <w:pPr>
        <w:numPr>
          <w:ilvl w:val="0"/>
          <w:numId w:val="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 przysługuje Pani/Panu:</w:t>
      </w:r>
    </w:p>
    <w:p w:rsidR="00EC1AA2" w:rsidRDefault="00EC1AA2" w:rsidP="007B3F78">
      <w:pPr>
        <w:numPr>
          <w:ilvl w:val="0"/>
          <w:numId w:val="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Default="00EC1AA2" w:rsidP="007B3F78">
      <w:pPr>
        <w:numPr>
          <w:ilvl w:val="0"/>
          <w:numId w:val="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Default="00EC1AA2" w:rsidP="007B3F78">
      <w:pPr>
        <w:numPr>
          <w:ilvl w:val="0"/>
          <w:numId w:val="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Default="00EC1AA2" w:rsidP="007B3F78">
      <w:pPr>
        <w:numPr>
          <w:ilvl w:val="0"/>
          <w:numId w:val="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:rsidR="00642903" w:rsidRPr="0015380F" w:rsidRDefault="00E32B72" w:rsidP="007B3F78">
      <w:pPr>
        <w:pStyle w:val="Akapitzlist"/>
        <w:numPr>
          <w:ilvl w:val="0"/>
          <w:numId w:val="3"/>
        </w:numPr>
        <w:spacing w:line="360" w:lineRule="auto"/>
        <w:ind w:left="851" w:right="-12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5380F">
        <w:rPr>
          <w:rFonts w:ascii="Arial" w:hAnsi="Arial" w:cs="Arial"/>
        </w:rPr>
        <w:t>i</w:t>
      </w:r>
      <w:r w:rsidR="00642903" w:rsidRPr="0015380F">
        <w:rPr>
          <w:rFonts w:ascii="Arial" w:hAnsi="Arial" w:cs="Arial"/>
        </w:rPr>
        <w:t>tp. …</w:t>
      </w:r>
    </w:p>
    <w:p w:rsidR="00C14A2C" w:rsidRPr="00C14A2C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</w:rPr>
      </w:pPr>
      <w:r w:rsidRPr="00C14A2C">
        <w:rPr>
          <w:rFonts w:ascii="Arial" w:hAnsi="Arial" w:cs="Arial"/>
          <w:b/>
        </w:rPr>
        <w:t xml:space="preserve">Integralną częścią niniejszego Formularza oferty (części </w:t>
      </w:r>
      <w:r>
        <w:rPr>
          <w:rFonts w:ascii="Arial" w:hAnsi="Arial" w:cs="Arial"/>
          <w:b/>
        </w:rPr>
        <w:t>A</w:t>
      </w:r>
      <w:r w:rsidRPr="00C14A2C">
        <w:rPr>
          <w:rFonts w:ascii="Arial" w:hAnsi="Arial" w:cs="Arial"/>
          <w:b/>
        </w:rPr>
        <w:t>) jest:</w:t>
      </w:r>
    </w:p>
    <w:p w:rsidR="00C14A2C" w:rsidRPr="000E1AB0" w:rsidRDefault="00F023BC" w:rsidP="007B3F78">
      <w:pPr>
        <w:pStyle w:val="Akapitzlist"/>
        <w:numPr>
          <w:ilvl w:val="0"/>
          <w:numId w:val="5"/>
        </w:numPr>
        <w:tabs>
          <w:tab w:val="left" w:pos="0"/>
        </w:tabs>
        <w:spacing w:line="360" w:lineRule="auto"/>
        <w:ind w:left="851" w:right="-12" w:hanging="425"/>
        <w:rPr>
          <w:rFonts w:ascii="Arial" w:hAnsi="Arial" w:cs="Arial"/>
        </w:rPr>
      </w:pPr>
      <w:r>
        <w:rPr>
          <w:rFonts w:ascii="Arial" w:hAnsi="Arial" w:cs="Arial"/>
        </w:rPr>
        <w:t>Formularz oferty</w:t>
      </w:r>
    </w:p>
    <w:p w:rsidR="00033FE1" w:rsidRPr="000E1AB0" w:rsidRDefault="00033FE1" w:rsidP="00F023BC">
      <w:pPr>
        <w:pStyle w:val="Akapitzlist"/>
        <w:tabs>
          <w:tab w:val="left" w:pos="0"/>
        </w:tabs>
        <w:spacing w:line="360" w:lineRule="auto"/>
        <w:ind w:left="851" w:right="-12"/>
        <w:rPr>
          <w:rFonts w:ascii="Arial" w:hAnsi="Arial" w:cs="Arial"/>
        </w:rPr>
      </w:pPr>
    </w:p>
    <w:p w:rsidR="00C14A2C" w:rsidRPr="000E1AB0" w:rsidRDefault="00C14A2C" w:rsidP="00FE74F8">
      <w:pPr>
        <w:pStyle w:val="Akapitzlist"/>
        <w:tabs>
          <w:tab w:val="left" w:pos="0"/>
        </w:tabs>
        <w:spacing w:line="360" w:lineRule="auto"/>
        <w:ind w:left="851" w:right="-12"/>
        <w:rPr>
          <w:rFonts w:ascii="Arial" w:hAnsi="Arial" w:cs="Arial"/>
        </w:rPr>
      </w:pPr>
    </w:p>
    <w:p w:rsidR="00FC1B74" w:rsidRDefault="00FC1B74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ED7569" w:rsidRDefault="00730810" w:rsidP="00730810">
      <w:pPr>
        <w:tabs>
          <w:tab w:val="left" w:pos="0"/>
        </w:tabs>
        <w:ind w:left="2832" w:right="-1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 w:rsidR="007772F2">
        <w:rPr>
          <w:rFonts w:ascii="Arial" w:hAnsi="Arial" w:cs="Arial"/>
        </w:rPr>
        <w:t>Małgorzata Łojewska</w:t>
      </w:r>
    </w:p>
    <w:p w:rsidR="0062513F" w:rsidRDefault="0062513F" w:rsidP="00992F86">
      <w:pPr>
        <w:tabs>
          <w:tab w:val="left" w:pos="0"/>
        </w:tabs>
        <w:ind w:left="2832" w:right="-1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A66A32" w:rsidRDefault="00A66A32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A66A32" w:rsidRPr="008C2F83" w:rsidRDefault="00A66A32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AB4AFC" w:rsidRDefault="00AB4AFC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A5697" w:rsidRPr="00657AEB" w:rsidRDefault="000A5697" w:rsidP="000A5697">
      <w:pPr>
        <w:spacing w:after="159" w:line="242" w:lineRule="auto"/>
        <w:ind w:left="10" w:right="-14" w:hanging="10"/>
        <w:jc w:val="right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oznaczenie sprawy</w:t>
      </w:r>
      <w:r w:rsidR="006C087D">
        <w:rPr>
          <w:rFonts w:ascii="Arial" w:eastAsia="Arial" w:hAnsi="Arial" w:cs="Arial"/>
          <w:sz w:val="22"/>
          <w:szCs w:val="22"/>
        </w:rPr>
        <w:t xml:space="preserve"> </w:t>
      </w:r>
      <w:r w:rsidR="00BB0379">
        <w:rPr>
          <w:rFonts w:ascii="Arial" w:eastAsia="Arial" w:hAnsi="Arial" w:cs="Arial"/>
          <w:sz w:val="22"/>
          <w:szCs w:val="22"/>
        </w:rPr>
        <w:t xml:space="preserve"> </w:t>
      </w:r>
      <w:r w:rsidR="000026D2">
        <w:rPr>
          <w:rFonts w:ascii="Arial" w:eastAsia="Arial" w:hAnsi="Arial" w:cs="Arial"/>
          <w:sz w:val="22"/>
          <w:szCs w:val="22"/>
        </w:rPr>
        <w:t xml:space="preserve"> </w:t>
      </w:r>
      <w:r w:rsidR="00BB0379">
        <w:rPr>
          <w:rFonts w:ascii="Arial" w:eastAsia="Arial" w:hAnsi="Arial" w:cs="Arial"/>
          <w:sz w:val="22"/>
          <w:szCs w:val="22"/>
        </w:rPr>
        <w:t xml:space="preserve"> </w:t>
      </w:r>
      <w:r w:rsidR="00CE74F6">
        <w:rPr>
          <w:rFonts w:ascii="Arial" w:eastAsia="Arial" w:hAnsi="Arial" w:cs="Arial"/>
          <w:sz w:val="22"/>
          <w:szCs w:val="22"/>
        </w:rPr>
        <w:t>82</w:t>
      </w:r>
      <w:r w:rsidR="00BB0379">
        <w:rPr>
          <w:rFonts w:ascii="Arial" w:eastAsia="Arial" w:hAnsi="Arial" w:cs="Arial"/>
          <w:sz w:val="22"/>
          <w:szCs w:val="22"/>
        </w:rPr>
        <w:t xml:space="preserve">   /</w:t>
      </w:r>
      <w:proofErr w:type="spellStart"/>
      <w:r w:rsidR="00657AEB">
        <w:rPr>
          <w:rFonts w:ascii="Arial" w:eastAsia="Arial" w:hAnsi="Arial" w:cs="Arial"/>
          <w:sz w:val="22"/>
          <w:szCs w:val="22"/>
        </w:rPr>
        <w:t>WZMed</w:t>
      </w:r>
      <w:proofErr w:type="spellEnd"/>
      <w:r w:rsidR="00657AEB">
        <w:rPr>
          <w:rFonts w:ascii="Arial" w:eastAsia="Arial" w:hAnsi="Arial" w:cs="Arial"/>
          <w:sz w:val="22"/>
          <w:szCs w:val="22"/>
        </w:rPr>
        <w:t>/</w:t>
      </w:r>
      <w:r w:rsidR="00B7027C">
        <w:rPr>
          <w:rFonts w:ascii="Arial" w:eastAsia="Arial" w:hAnsi="Arial" w:cs="Arial"/>
          <w:sz w:val="22"/>
          <w:szCs w:val="22"/>
        </w:rPr>
        <w:t>2</w:t>
      </w:r>
      <w:r w:rsidR="00BB0379">
        <w:rPr>
          <w:rFonts w:ascii="Arial" w:eastAsia="Arial" w:hAnsi="Arial" w:cs="Arial"/>
          <w:sz w:val="22"/>
          <w:szCs w:val="22"/>
        </w:rPr>
        <w:t>1</w:t>
      </w:r>
    </w:p>
    <w:p w:rsidR="00D51D57" w:rsidRPr="00196D58" w:rsidRDefault="00196D58" w:rsidP="00196D58">
      <w:pPr>
        <w:spacing w:line="360" w:lineRule="auto"/>
        <w:ind w:right="-12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="002E3918">
        <w:rPr>
          <w:rFonts w:ascii="Arial" w:hAnsi="Arial" w:cs="Arial"/>
          <w:b/>
        </w:rPr>
        <w:t xml:space="preserve">Część B </w:t>
      </w:r>
      <w:r w:rsidR="002E3918">
        <w:rPr>
          <w:rFonts w:ascii="Arial" w:hAnsi="Arial" w:cs="Arial"/>
        </w:rPr>
        <w:t>(wypełnia Wykonawca)</w:t>
      </w:r>
    </w:p>
    <w:p w:rsidR="00E23F88" w:rsidRDefault="00E23F88" w:rsidP="00E23F88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  <w:r w:rsidRPr="00033FE1">
        <w:rPr>
          <w:rFonts w:ascii="Arial" w:hAnsi="Arial" w:cs="Arial"/>
          <w:b/>
          <w:sz w:val="28"/>
          <w:szCs w:val="28"/>
        </w:rPr>
        <w:t>FORMULARZ OFERTY</w:t>
      </w:r>
    </w:p>
    <w:p w:rsidR="0023521A" w:rsidRDefault="0023521A" w:rsidP="0023521A">
      <w:pPr>
        <w:ind w:right="-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dla zamówień o wartości poniżej 130 000 PLN - określonych na  podstawie art. 2 ust 1  </w:t>
      </w:r>
      <w:proofErr w:type="spellStart"/>
      <w:r>
        <w:rPr>
          <w:rFonts w:ascii="Arial" w:hAnsi="Arial" w:cs="Arial"/>
          <w:i/>
          <w:sz w:val="20"/>
          <w:szCs w:val="20"/>
        </w:rPr>
        <w:t>pkt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1 Ustawy</w:t>
      </w:r>
    </w:p>
    <w:p w:rsidR="0023521A" w:rsidRDefault="0023521A" w:rsidP="0023521A">
      <w:pPr>
        <w:ind w:right="-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 dnia 11 września 2019 roku – Prawo zamówień publicznych (</w:t>
      </w:r>
      <w:proofErr w:type="spellStart"/>
      <w:r w:rsidRPr="00165173">
        <w:rPr>
          <w:rFonts w:ascii="Arial" w:hAnsi="Arial" w:cs="Arial"/>
          <w:i/>
          <w:sz w:val="20"/>
          <w:szCs w:val="20"/>
        </w:rPr>
        <w:t>Dz.U.z</w:t>
      </w:r>
      <w:proofErr w:type="spellEnd"/>
      <w:r w:rsidRPr="00165173">
        <w:rPr>
          <w:rFonts w:ascii="Arial" w:hAnsi="Arial" w:cs="Arial"/>
          <w:i/>
          <w:sz w:val="20"/>
          <w:szCs w:val="20"/>
        </w:rPr>
        <w:t xml:space="preserve"> 201</w:t>
      </w:r>
      <w:r>
        <w:rPr>
          <w:rFonts w:ascii="Arial" w:hAnsi="Arial" w:cs="Arial"/>
          <w:i/>
          <w:sz w:val="20"/>
          <w:szCs w:val="20"/>
        </w:rPr>
        <w:t>9</w:t>
      </w:r>
      <w:r w:rsidRPr="00165173">
        <w:rPr>
          <w:rFonts w:ascii="Arial" w:hAnsi="Arial" w:cs="Arial"/>
          <w:i/>
          <w:sz w:val="20"/>
          <w:szCs w:val="20"/>
        </w:rPr>
        <w:t xml:space="preserve">r. poz. </w:t>
      </w:r>
      <w:r>
        <w:rPr>
          <w:rFonts w:ascii="Arial" w:hAnsi="Arial" w:cs="Arial"/>
          <w:i/>
          <w:sz w:val="20"/>
          <w:szCs w:val="20"/>
        </w:rPr>
        <w:t xml:space="preserve">2019 ze </w:t>
      </w:r>
      <w:r w:rsidRPr="00165173">
        <w:rPr>
          <w:rFonts w:ascii="Arial" w:hAnsi="Arial" w:cs="Arial"/>
          <w:i/>
          <w:sz w:val="20"/>
          <w:szCs w:val="20"/>
        </w:rPr>
        <w:t xml:space="preserve"> zm.</w:t>
      </w:r>
      <w:r w:rsidRPr="00DA46A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2020r. poz. 288, 1492, 1517, 2275 i 2320</w:t>
      </w:r>
      <w:r w:rsidRPr="0016517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>- do niniejszego zamówienia ustawy nie stosuje się.</w:t>
      </w:r>
    </w:p>
    <w:p w:rsidR="0023521A" w:rsidRDefault="0023521A" w:rsidP="0023521A">
      <w:pPr>
        <w:ind w:right="-6"/>
        <w:jc w:val="center"/>
        <w:rPr>
          <w:rFonts w:ascii="Arial" w:hAnsi="Arial" w:cs="Arial"/>
          <w:i/>
          <w:sz w:val="20"/>
          <w:szCs w:val="20"/>
        </w:rPr>
      </w:pPr>
    </w:p>
    <w:p w:rsidR="00982095" w:rsidRDefault="00F93DD9" w:rsidP="00982095">
      <w:pPr>
        <w:spacing w:line="360" w:lineRule="auto"/>
        <w:ind w:left="426" w:right="-12"/>
        <w:rPr>
          <w:rFonts w:ascii="Arial" w:hAnsi="Arial" w:cs="Arial"/>
          <w:b/>
        </w:rPr>
      </w:pPr>
      <w:r>
        <w:rPr>
          <w:rFonts w:ascii="Arial" w:hAnsi="Arial" w:cs="Arial"/>
          <w:i/>
          <w:sz w:val="20"/>
          <w:szCs w:val="20"/>
        </w:rPr>
        <w:t xml:space="preserve">     </w:t>
      </w:r>
      <w:r w:rsidR="000906A9" w:rsidRPr="00B6743E">
        <w:rPr>
          <w:rFonts w:ascii="Arial" w:hAnsi="Arial" w:cs="Arial"/>
          <w:b/>
        </w:rPr>
        <w:t xml:space="preserve">Dostawa </w:t>
      </w:r>
      <w:r w:rsidR="000906A9">
        <w:rPr>
          <w:rFonts w:ascii="Arial" w:hAnsi="Arial" w:cs="Arial"/>
          <w:b/>
        </w:rPr>
        <w:t>części zamiennych sprzętu medycznego</w:t>
      </w:r>
      <w:r w:rsidR="00982095">
        <w:rPr>
          <w:rFonts w:ascii="Arial" w:hAnsi="Arial" w:cs="Arial"/>
          <w:b/>
        </w:rPr>
        <w:t>:</w:t>
      </w:r>
    </w:p>
    <w:p w:rsidR="001E2D0F" w:rsidRPr="007B3F78" w:rsidRDefault="001E2D0F" w:rsidP="001E2D0F">
      <w:pPr>
        <w:pStyle w:val="Akapitzlist"/>
        <w:numPr>
          <w:ilvl w:val="0"/>
          <w:numId w:val="11"/>
        </w:numPr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1E2D0F">
        <w:rPr>
          <w:rFonts w:ascii="Arial Narrow" w:hAnsi="Arial Narrow" w:cs="Segoe UI"/>
          <w:b/>
          <w:color w:val="000000"/>
          <w:sz w:val="28"/>
          <w:szCs w:val="28"/>
        </w:rPr>
        <w:t>Dozownik tlenowy HERSILL</w:t>
      </w:r>
      <w:r>
        <w:rPr>
          <w:rFonts w:ascii="Arial Narrow" w:hAnsi="Arial Narrow" w:cs="Segoe UI"/>
          <w:b/>
          <w:color w:val="000000"/>
          <w:sz w:val="28"/>
          <w:szCs w:val="28"/>
        </w:rPr>
        <w:t xml:space="preserve"> 0-15 L/MIN. z wtykiem AGA</w:t>
      </w:r>
      <w:r w:rsidRPr="001E2D0F">
        <w:rPr>
          <w:rFonts w:ascii="Arial Narrow" w:hAnsi="Arial Narrow" w:cs="Segoe UI"/>
          <w:color w:val="000000"/>
          <w:sz w:val="22"/>
          <w:szCs w:val="22"/>
        </w:rPr>
        <w:t>( załączono zdjęcia)</w:t>
      </w:r>
      <w:r>
        <w:rPr>
          <w:rFonts w:ascii="Arial Narrow" w:hAnsi="Arial Narrow" w:cs="Segoe UI"/>
          <w:b/>
          <w:color w:val="000000"/>
          <w:sz w:val="28"/>
          <w:szCs w:val="28"/>
        </w:rPr>
        <w:t xml:space="preserve"> </w:t>
      </w:r>
      <w:r w:rsidRPr="007B3F78">
        <w:rPr>
          <w:rFonts w:ascii="Arial Narrow" w:hAnsi="Arial Narrow" w:cs="Arial"/>
          <w:b/>
          <w:sz w:val="28"/>
          <w:szCs w:val="28"/>
        </w:rPr>
        <w:t xml:space="preserve">– </w:t>
      </w:r>
      <w:r>
        <w:rPr>
          <w:rFonts w:ascii="Arial Narrow" w:hAnsi="Arial Narrow" w:cs="Arial"/>
          <w:b/>
          <w:sz w:val="28"/>
          <w:szCs w:val="28"/>
        </w:rPr>
        <w:t>4 szt.</w:t>
      </w:r>
    </w:p>
    <w:p w:rsidR="005D697E" w:rsidRDefault="005D697E" w:rsidP="00716091">
      <w:pPr>
        <w:pStyle w:val="Akapitzlist"/>
        <w:ind w:left="1440"/>
        <w:jc w:val="both"/>
        <w:rPr>
          <w:rFonts w:ascii="Arial Narrow" w:hAnsi="Arial Narrow"/>
          <w:b/>
          <w:sz w:val="28"/>
          <w:szCs w:val="28"/>
        </w:rPr>
      </w:pPr>
    </w:p>
    <w:p w:rsidR="00F93DD9" w:rsidRPr="000E1AB0" w:rsidRDefault="00716091" w:rsidP="00716091">
      <w:pPr>
        <w:spacing w:line="360" w:lineRule="auto"/>
        <w:ind w:right="-12"/>
        <w:jc w:val="center"/>
        <w:rPr>
          <w:rFonts w:ascii="Arial" w:hAnsi="Arial" w:cs="Arial"/>
          <w:sz w:val="20"/>
          <w:szCs w:val="20"/>
        </w:rPr>
      </w:pPr>
      <w:r w:rsidRPr="000E1AB0">
        <w:rPr>
          <w:rFonts w:ascii="Arial" w:hAnsi="Arial" w:cs="Arial"/>
          <w:sz w:val="20"/>
          <w:szCs w:val="20"/>
        </w:rPr>
        <w:t xml:space="preserve"> </w:t>
      </w:r>
      <w:r w:rsidR="00E324DF" w:rsidRPr="000E1AB0">
        <w:rPr>
          <w:rFonts w:ascii="Arial" w:hAnsi="Arial" w:cs="Arial"/>
          <w:sz w:val="20"/>
          <w:szCs w:val="20"/>
        </w:rPr>
        <w:t xml:space="preserve">(nazwa przedmiotu zamówienia - wypełnia Zamawiający przed przekazaniem </w:t>
      </w:r>
      <w:r w:rsidR="00E324DF" w:rsidRPr="000E1AB0">
        <w:rPr>
          <w:rFonts w:ascii="Arial" w:hAnsi="Arial" w:cs="Arial"/>
          <w:sz w:val="20"/>
          <w:szCs w:val="20"/>
        </w:rPr>
        <w:br/>
        <w:t>formularza dla Wykonawcy)</w:t>
      </w:r>
    </w:p>
    <w:p w:rsidR="007D7C92" w:rsidRPr="000D448F" w:rsidRDefault="007D7C92" w:rsidP="000D448F">
      <w:pPr>
        <w:pStyle w:val="Akapitzlist"/>
        <w:numPr>
          <w:ilvl w:val="3"/>
          <w:numId w:val="1"/>
        </w:numPr>
        <w:tabs>
          <w:tab w:val="left" w:pos="0"/>
          <w:tab w:val="left" w:pos="426"/>
        </w:tabs>
        <w:spacing w:line="360" w:lineRule="auto"/>
        <w:ind w:right="-12" w:hanging="2880"/>
        <w:rPr>
          <w:rFonts w:ascii="Arial" w:hAnsi="Arial" w:cs="Arial"/>
          <w:b/>
        </w:rPr>
      </w:pPr>
      <w:r w:rsidRPr="000D448F">
        <w:rPr>
          <w:rFonts w:ascii="Arial" w:hAnsi="Arial" w:cs="Arial"/>
          <w:b/>
        </w:rPr>
        <w:t>Nazwa i adres Wykonawcy: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Nazwa:</w:t>
      </w:r>
      <w:r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…………</w:t>
      </w:r>
      <w:r w:rsidRPr="00F77D1F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  <w:t>……………</w:t>
      </w:r>
      <w:r w:rsidR="0062513F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="0062513F"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……....</w:t>
      </w:r>
      <w:r w:rsidR="005B1C47" w:rsidRPr="00F77D1F">
        <w:rPr>
          <w:rFonts w:ascii="Arial" w:hAnsi="Arial" w:cs="Arial"/>
          <w:sz w:val="22"/>
          <w:szCs w:val="22"/>
        </w:rPr>
        <w:t>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Adres:</w:t>
      </w:r>
      <w:r w:rsidRPr="00F77D1F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</w:t>
      </w:r>
      <w:r w:rsidR="005B1C47" w:rsidRPr="00F77D1F">
        <w:rPr>
          <w:rFonts w:ascii="Arial" w:hAnsi="Arial" w:cs="Arial"/>
          <w:sz w:val="22"/>
          <w:szCs w:val="22"/>
        </w:rPr>
        <w:t>…...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  <w:t>…………</w:t>
      </w:r>
      <w:r w:rsidR="005B1C47" w:rsidRPr="00F77D1F">
        <w:rPr>
          <w:rFonts w:ascii="Arial" w:hAnsi="Arial" w:cs="Arial"/>
          <w:sz w:val="22"/>
          <w:szCs w:val="22"/>
        </w:rPr>
        <w:t>………………</w:t>
      </w:r>
      <w:r w:rsidR="00B97077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</w:t>
      </w:r>
      <w:r w:rsidR="005B1C47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="005B1C47" w:rsidRPr="00F77D1F">
        <w:rPr>
          <w:rFonts w:ascii="Arial" w:hAnsi="Arial" w:cs="Arial"/>
          <w:sz w:val="22"/>
          <w:szCs w:val="22"/>
        </w:rPr>
        <w:t>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NIP: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……….</w:t>
      </w:r>
      <w:r w:rsidR="0062513F" w:rsidRPr="00F77D1F">
        <w:rPr>
          <w:rFonts w:ascii="Arial" w:hAnsi="Arial" w:cs="Arial"/>
          <w:sz w:val="22"/>
          <w:szCs w:val="22"/>
        </w:rPr>
        <w:t>……</w:t>
      </w:r>
      <w:r w:rsidR="005B1C47" w:rsidRPr="00F77D1F">
        <w:rPr>
          <w:rFonts w:ascii="Arial" w:hAnsi="Arial" w:cs="Arial"/>
          <w:sz w:val="22"/>
          <w:szCs w:val="22"/>
        </w:rPr>
        <w:t>.</w:t>
      </w:r>
    </w:p>
    <w:p w:rsidR="005B1C47" w:rsidRPr="00F77D1F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REGON: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</w:t>
      </w:r>
      <w:r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Pr="00F77D1F">
        <w:rPr>
          <w:rFonts w:ascii="Arial" w:hAnsi="Arial" w:cs="Arial"/>
          <w:sz w:val="22"/>
          <w:szCs w:val="22"/>
        </w:rPr>
        <w:t xml:space="preserve">……. </w:t>
      </w:r>
    </w:p>
    <w:p w:rsidR="007D7C92" w:rsidRPr="007A3698" w:rsidRDefault="007D7C92" w:rsidP="000D448F">
      <w:pPr>
        <w:tabs>
          <w:tab w:val="left" w:pos="0"/>
          <w:tab w:val="left" w:pos="426"/>
          <w:tab w:val="left" w:pos="1560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Telefon i fax.:</w:t>
      </w:r>
      <w:r w:rsidR="0062513F"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</w:t>
      </w:r>
      <w:r w:rsidR="0062513F" w:rsidRPr="00F77D1F">
        <w:rPr>
          <w:rFonts w:ascii="Arial" w:hAnsi="Arial" w:cs="Arial"/>
          <w:sz w:val="22"/>
          <w:szCs w:val="22"/>
        </w:rPr>
        <w:t>………………</w:t>
      </w:r>
      <w:r w:rsidR="00B97077">
        <w:rPr>
          <w:rFonts w:ascii="Arial" w:hAnsi="Arial" w:cs="Arial"/>
          <w:sz w:val="22"/>
          <w:szCs w:val="22"/>
        </w:rPr>
        <w:t>..</w:t>
      </w:r>
      <w:r w:rsidR="0062513F" w:rsidRPr="00F77D1F">
        <w:rPr>
          <w:rFonts w:ascii="Arial" w:hAnsi="Arial" w:cs="Arial"/>
          <w:sz w:val="22"/>
          <w:szCs w:val="22"/>
        </w:rPr>
        <w:t>……</w:t>
      </w:r>
      <w:r w:rsidRPr="007A3698">
        <w:rPr>
          <w:rFonts w:ascii="Arial" w:hAnsi="Arial" w:cs="Arial"/>
          <w:i/>
          <w:sz w:val="22"/>
          <w:szCs w:val="22"/>
        </w:rPr>
        <w:tab/>
      </w:r>
      <w:r w:rsidRPr="007A3698">
        <w:rPr>
          <w:rFonts w:ascii="Arial" w:hAnsi="Arial" w:cs="Arial"/>
          <w:i/>
        </w:rPr>
        <w:t>e-mail:</w:t>
      </w:r>
      <w:r w:rsidRPr="007A3698">
        <w:rPr>
          <w:rFonts w:ascii="Arial" w:hAnsi="Arial" w:cs="Arial"/>
          <w:i/>
          <w:sz w:val="22"/>
          <w:szCs w:val="22"/>
        </w:rPr>
        <w:t xml:space="preserve"> …………………………</w:t>
      </w:r>
      <w:r w:rsidR="00B97077" w:rsidRPr="007A3698">
        <w:rPr>
          <w:rFonts w:ascii="Arial" w:hAnsi="Arial" w:cs="Arial"/>
          <w:i/>
          <w:sz w:val="22"/>
          <w:szCs w:val="22"/>
        </w:rPr>
        <w:t>……….</w:t>
      </w:r>
      <w:r w:rsidRPr="007A3698">
        <w:rPr>
          <w:rFonts w:ascii="Arial" w:hAnsi="Arial" w:cs="Arial"/>
          <w:i/>
          <w:sz w:val="22"/>
          <w:szCs w:val="22"/>
        </w:rPr>
        <w:t>…………………</w:t>
      </w:r>
      <w:r w:rsidR="0062513F" w:rsidRPr="007A3698">
        <w:rPr>
          <w:rFonts w:ascii="Arial" w:hAnsi="Arial" w:cs="Arial"/>
          <w:i/>
          <w:sz w:val="22"/>
          <w:szCs w:val="22"/>
        </w:rPr>
        <w:t>……………………………………….</w:t>
      </w:r>
    </w:p>
    <w:p w:rsidR="00C43687" w:rsidRDefault="007D7C92" w:rsidP="00C43687">
      <w:pPr>
        <w:pStyle w:val="Akapitzlist"/>
        <w:numPr>
          <w:ilvl w:val="3"/>
          <w:numId w:val="1"/>
        </w:numPr>
        <w:tabs>
          <w:tab w:val="left" w:pos="0"/>
        </w:tabs>
        <w:spacing w:line="360" w:lineRule="auto"/>
        <w:ind w:left="426" w:right="-12"/>
        <w:rPr>
          <w:rFonts w:ascii="Arial" w:hAnsi="Arial" w:cs="Arial"/>
          <w:b/>
        </w:rPr>
      </w:pPr>
      <w:r w:rsidRPr="000D448F">
        <w:rPr>
          <w:rFonts w:ascii="Arial" w:hAnsi="Arial" w:cs="Arial"/>
          <w:b/>
        </w:rPr>
        <w:t>Oferujemy wykonanie przedmiotu zamówienia za:</w:t>
      </w:r>
    </w:p>
    <w:tbl>
      <w:tblPr>
        <w:tblW w:w="826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0"/>
        <w:gridCol w:w="2309"/>
        <w:gridCol w:w="567"/>
        <w:gridCol w:w="425"/>
        <w:gridCol w:w="1019"/>
        <w:gridCol w:w="580"/>
        <w:gridCol w:w="1020"/>
        <w:gridCol w:w="1060"/>
        <w:gridCol w:w="880"/>
      </w:tblGrid>
      <w:tr w:rsidR="00997A96" w:rsidRPr="00431B67" w:rsidTr="007A7656">
        <w:trPr>
          <w:trHeight w:val="5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L.P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Nazwa TOWARU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JM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ILOŚĆ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 xml:space="preserve"> Cena jednostkowa netto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VAT w 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Wartość  netto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Cena jednostkowa brutto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Wartość brutto</w:t>
            </w:r>
          </w:p>
        </w:tc>
      </w:tr>
      <w:tr w:rsidR="00431B67" w:rsidRPr="00431B67" w:rsidTr="00170F21">
        <w:trPr>
          <w:trHeight w:val="62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3A1274" w:rsidRDefault="001E2D0F" w:rsidP="00997A96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1E2D0F">
              <w:rPr>
                <w:rFonts w:ascii="Arial Narrow" w:hAnsi="Arial Narrow" w:cs="Segoe UI"/>
                <w:color w:val="000000"/>
                <w:sz w:val="22"/>
                <w:szCs w:val="22"/>
              </w:rPr>
              <w:t>Dozownik tlenowy HERSILL 0-15 L/MIN. z wtykiem AGA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1E2D0F" w:rsidP="00431B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  <w:r w:rsidR="000026D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1E2D0F" w:rsidP="00170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</w:rPr>
            </w:pPr>
            <w:r w:rsidRPr="00431B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</w:rPr>
            </w:pPr>
            <w:r w:rsidRPr="00431B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</w:rPr>
            </w:pPr>
            <w:r w:rsidRPr="00431B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</w:rPr>
            </w:pPr>
            <w:r w:rsidRPr="00431B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31B67" w:rsidRPr="00431B67" w:rsidTr="007A7656">
        <w:trPr>
          <w:trHeight w:val="5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31B6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Koszty dodatkowe np. Transport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31B67" w:rsidRPr="00431B67" w:rsidTr="00997A96">
        <w:trPr>
          <w:trHeight w:val="465"/>
        </w:trPr>
        <w:tc>
          <w:tcPr>
            <w:tcW w:w="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31B67">
              <w:rPr>
                <w:rFonts w:ascii="Arial" w:hAnsi="Arial" w:cs="Arial"/>
                <w:color w:val="000000"/>
                <w:sz w:val="28"/>
                <w:szCs w:val="28"/>
              </w:rPr>
              <w:t>Razem: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C43687" w:rsidRPr="000E736F" w:rsidRDefault="00C43687" w:rsidP="000E736F">
      <w:pPr>
        <w:tabs>
          <w:tab w:val="left" w:pos="0"/>
        </w:tabs>
        <w:spacing w:line="360" w:lineRule="auto"/>
        <w:ind w:right="-12"/>
        <w:rPr>
          <w:rFonts w:ascii="Arial" w:hAnsi="Arial" w:cs="Arial"/>
          <w:b/>
        </w:rPr>
      </w:pPr>
    </w:p>
    <w:p w:rsidR="000D448F" w:rsidRPr="00F93DD9" w:rsidRDefault="00ED7569" w:rsidP="00ED7569">
      <w:pPr>
        <w:tabs>
          <w:tab w:val="left" w:pos="426"/>
        </w:tabs>
        <w:spacing w:line="360" w:lineRule="auto"/>
        <w:ind w:right="-12"/>
        <w:rPr>
          <w:rFonts w:ascii="Arial" w:hAnsi="Arial" w:cs="Arial"/>
          <w:b/>
          <w:sz w:val="22"/>
          <w:szCs w:val="22"/>
        </w:rPr>
      </w:pPr>
      <w:r w:rsidRPr="00F93DD9">
        <w:rPr>
          <w:rFonts w:ascii="Arial" w:hAnsi="Arial" w:cs="Arial"/>
          <w:b/>
          <w:sz w:val="22"/>
          <w:szCs w:val="22"/>
        </w:rPr>
        <w:t xml:space="preserve">     </w:t>
      </w:r>
      <w:r w:rsidR="0036265A" w:rsidRPr="00F93DD9">
        <w:rPr>
          <w:rFonts w:ascii="Arial" w:hAnsi="Arial" w:cs="Arial"/>
          <w:b/>
          <w:sz w:val="22"/>
          <w:szCs w:val="22"/>
        </w:rPr>
        <w:t>CENA ZA 1 SZT.</w:t>
      </w:r>
    </w:p>
    <w:p w:rsidR="007D7C92" w:rsidRPr="00F93DD9" w:rsidRDefault="00FB2674" w:rsidP="00FB2674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 xml:space="preserve">      </w:t>
      </w:r>
      <w:r w:rsidR="00165173" w:rsidRPr="00F93DD9">
        <w:rPr>
          <w:rFonts w:ascii="Arial" w:hAnsi="Arial" w:cs="Arial"/>
          <w:sz w:val="22"/>
          <w:szCs w:val="22"/>
        </w:rPr>
        <w:t>C</w:t>
      </w:r>
      <w:r w:rsidR="007D7C92" w:rsidRPr="00F93DD9">
        <w:rPr>
          <w:rFonts w:ascii="Arial" w:hAnsi="Arial" w:cs="Arial"/>
          <w:sz w:val="22"/>
          <w:szCs w:val="22"/>
        </w:rPr>
        <w:t>enę</w:t>
      </w:r>
      <w:r w:rsidR="00165173" w:rsidRPr="00F93DD9">
        <w:rPr>
          <w:rFonts w:ascii="Arial" w:hAnsi="Arial" w:cs="Arial"/>
          <w:sz w:val="22"/>
          <w:szCs w:val="22"/>
        </w:rPr>
        <w:t xml:space="preserve"> </w:t>
      </w:r>
      <w:r w:rsidR="007D7C92" w:rsidRPr="00F93DD9">
        <w:rPr>
          <w:rFonts w:ascii="Arial" w:hAnsi="Arial" w:cs="Arial"/>
          <w:sz w:val="22"/>
          <w:szCs w:val="22"/>
        </w:rPr>
        <w:t>netto:</w:t>
      </w:r>
      <w:r w:rsidR="007D7C92" w:rsidRPr="00F93DD9">
        <w:rPr>
          <w:rFonts w:ascii="Arial" w:hAnsi="Arial" w:cs="Arial"/>
          <w:sz w:val="22"/>
          <w:szCs w:val="22"/>
        </w:rPr>
        <w:tab/>
        <w:t>………………………………….</w:t>
      </w:r>
      <w:r w:rsidR="00165173" w:rsidRPr="00F93DD9">
        <w:rPr>
          <w:rFonts w:ascii="Arial" w:hAnsi="Arial" w:cs="Arial"/>
          <w:sz w:val="22"/>
          <w:szCs w:val="22"/>
        </w:rPr>
        <w:t>[PLN]</w:t>
      </w:r>
    </w:p>
    <w:p w:rsidR="007D7C92" w:rsidRPr="00F93DD9" w:rsidRDefault="00D47C52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 xml:space="preserve">stawka </w:t>
      </w:r>
      <w:r w:rsidR="007D7C92" w:rsidRPr="00F93DD9">
        <w:rPr>
          <w:rFonts w:ascii="Arial" w:hAnsi="Arial" w:cs="Arial"/>
          <w:sz w:val="22"/>
          <w:szCs w:val="22"/>
        </w:rPr>
        <w:t>VAT:</w:t>
      </w:r>
      <w:r w:rsidR="007D7C92" w:rsidRPr="00F93DD9">
        <w:rPr>
          <w:rFonts w:ascii="Arial" w:hAnsi="Arial" w:cs="Arial"/>
          <w:sz w:val="22"/>
          <w:szCs w:val="22"/>
        </w:rPr>
        <w:tab/>
        <w:t>………</w:t>
      </w:r>
      <w:r w:rsidRPr="00F93DD9">
        <w:rPr>
          <w:rFonts w:ascii="Arial" w:hAnsi="Arial" w:cs="Arial"/>
          <w:sz w:val="22"/>
          <w:szCs w:val="22"/>
        </w:rPr>
        <w:t>%</w:t>
      </w:r>
      <w:r w:rsidR="007D7C92" w:rsidRPr="00F93DD9">
        <w:rPr>
          <w:rFonts w:ascii="Arial" w:hAnsi="Arial" w:cs="Arial"/>
          <w:sz w:val="22"/>
          <w:szCs w:val="22"/>
        </w:rPr>
        <w:t>.</w:t>
      </w:r>
    </w:p>
    <w:p w:rsidR="007D7C92" w:rsidRPr="00F93DD9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>C</w:t>
      </w:r>
      <w:r w:rsidR="007D7C92" w:rsidRPr="00F93DD9">
        <w:rPr>
          <w:rFonts w:ascii="Arial" w:hAnsi="Arial" w:cs="Arial"/>
          <w:sz w:val="22"/>
          <w:szCs w:val="22"/>
        </w:rPr>
        <w:t>enę</w:t>
      </w:r>
      <w:r w:rsidRPr="00F93DD9">
        <w:rPr>
          <w:rFonts w:ascii="Arial" w:hAnsi="Arial" w:cs="Arial"/>
          <w:sz w:val="22"/>
          <w:szCs w:val="22"/>
        </w:rPr>
        <w:t xml:space="preserve"> </w:t>
      </w:r>
      <w:r w:rsidR="007D7C92" w:rsidRPr="00F93DD9">
        <w:rPr>
          <w:rFonts w:ascii="Arial" w:hAnsi="Arial" w:cs="Arial"/>
          <w:sz w:val="22"/>
          <w:szCs w:val="22"/>
        </w:rPr>
        <w:t>brutto:</w:t>
      </w:r>
      <w:r w:rsidR="007D7C92" w:rsidRPr="00F93DD9">
        <w:rPr>
          <w:rFonts w:ascii="Arial" w:hAnsi="Arial" w:cs="Arial"/>
          <w:sz w:val="22"/>
          <w:szCs w:val="22"/>
        </w:rPr>
        <w:tab/>
        <w:t>………………………………….</w:t>
      </w:r>
      <w:r w:rsidRPr="00F93DD9">
        <w:rPr>
          <w:rFonts w:ascii="Arial" w:hAnsi="Arial" w:cs="Arial"/>
          <w:sz w:val="22"/>
          <w:szCs w:val="22"/>
        </w:rPr>
        <w:t>[PLN]</w:t>
      </w:r>
    </w:p>
    <w:p w:rsidR="00335076" w:rsidRPr="00F93DD9" w:rsidRDefault="007D7C92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>słownie brutto:</w:t>
      </w:r>
      <w:r w:rsidRPr="00F93DD9">
        <w:rPr>
          <w:rFonts w:ascii="Arial" w:hAnsi="Arial" w:cs="Arial"/>
          <w:sz w:val="22"/>
          <w:szCs w:val="22"/>
        </w:rPr>
        <w:tab/>
      </w:r>
      <w:r w:rsidR="0062513F" w:rsidRPr="00F93DD9">
        <w:rPr>
          <w:rFonts w:ascii="Arial" w:hAnsi="Arial" w:cs="Arial"/>
          <w:sz w:val="22"/>
          <w:szCs w:val="22"/>
        </w:rPr>
        <w:t>…………………………………</w:t>
      </w:r>
      <w:r w:rsidR="0036265A" w:rsidRPr="00F93DD9">
        <w:rPr>
          <w:rFonts w:ascii="Arial" w:hAnsi="Arial" w:cs="Arial"/>
          <w:sz w:val="22"/>
          <w:szCs w:val="22"/>
        </w:rPr>
        <w:t>.[PLN]</w:t>
      </w:r>
    </w:p>
    <w:p w:rsidR="0036265A" w:rsidRPr="00F93DD9" w:rsidRDefault="0036265A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b/>
          <w:sz w:val="22"/>
          <w:szCs w:val="22"/>
        </w:rPr>
      </w:pPr>
      <w:r w:rsidRPr="00F93DD9">
        <w:rPr>
          <w:rFonts w:ascii="Arial" w:hAnsi="Arial" w:cs="Arial"/>
          <w:b/>
          <w:sz w:val="22"/>
          <w:szCs w:val="22"/>
        </w:rPr>
        <w:t>WARTOŚĆ ZAMÓWIENIA:</w:t>
      </w:r>
    </w:p>
    <w:p w:rsidR="0036265A" w:rsidRPr="00F93DD9" w:rsidRDefault="0036265A" w:rsidP="0036265A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>Cenę netto:</w:t>
      </w:r>
      <w:r w:rsidRPr="00F93DD9">
        <w:rPr>
          <w:rFonts w:ascii="Arial" w:hAnsi="Arial" w:cs="Arial"/>
          <w:sz w:val="22"/>
          <w:szCs w:val="22"/>
        </w:rPr>
        <w:tab/>
        <w:t>………………………………….[PLN]</w:t>
      </w:r>
    </w:p>
    <w:p w:rsidR="0036265A" w:rsidRPr="00F93DD9" w:rsidRDefault="0036265A" w:rsidP="0036265A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lastRenderedPageBreak/>
        <w:t>stawka VAT:</w:t>
      </w:r>
      <w:r w:rsidRPr="00F93DD9">
        <w:rPr>
          <w:rFonts w:ascii="Arial" w:hAnsi="Arial" w:cs="Arial"/>
          <w:sz w:val="22"/>
          <w:szCs w:val="22"/>
        </w:rPr>
        <w:tab/>
        <w:t>………%.</w:t>
      </w:r>
    </w:p>
    <w:p w:rsidR="0036265A" w:rsidRPr="00F93DD9" w:rsidRDefault="0036265A" w:rsidP="0036265A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>Cenę brutto:</w:t>
      </w:r>
      <w:r w:rsidRPr="00F93DD9">
        <w:rPr>
          <w:rFonts w:ascii="Arial" w:hAnsi="Arial" w:cs="Arial"/>
          <w:sz w:val="22"/>
          <w:szCs w:val="22"/>
        </w:rPr>
        <w:tab/>
        <w:t>………………………………….[PLN]</w:t>
      </w:r>
    </w:p>
    <w:p w:rsidR="0036265A" w:rsidRPr="00F93DD9" w:rsidRDefault="0036265A" w:rsidP="0036265A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 xml:space="preserve">słownie brutto: </w:t>
      </w:r>
    </w:p>
    <w:p w:rsidR="0036265A" w:rsidRDefault="0036265A" w:rsidP="0036265A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:rsidR="0036265A" w:rsidRPr="00F93DD9" w:rsidRDefault="0036265A" w:rsidP="00ED7569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0"/>
          <w:szCs w:val="20"/>
        </w:rPr>
      </w:pPr>
      <w:r w:rsidRPr="00F93DD9">
        <w:rPr>
          <w:rFonts w:ascii="Arial" w:hAnsi="Arial" w:cs="Arial"/>
          <w:sz w:val="20"/>
          <w:szCs w:val="20"/>
        </w:rPr>
        <w:t>W przypadku ewentualnych kosztów wysyłki prosimy je wyszczególnić, a następnie dodać do oferty</w:t>
      </w:r>
    </w:p>
    <w:p w:rsidR="0082081F" w:rsidRPr="00876A22" w:rsidRDefault="00876A22" w:rsidP="00876A22">
      <w:pPr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82081F" w:rsidRPr="00B97077">
        <w:rPr>
          <w:rFonts w:ascii="Arial" w:hAnsi="Arial" w:cs="Arial"/>
          <w:b/>
        </w:rPr>
        <w:t>Przedmiot zamówienia wykonamy w terminie</w:t>
      </w:r>
      <w:r w:rsidR="0082081F" w:rsidRPr="00B97077">
        <w:rPr>
          <w:rFonts w:ascii="Arial" w:hAnsi="Arial" w:cs="Arial"/>
          <w:sz w:val="22"/>
          <w:szCs w:val="22"/>
        </w:rPr>
        <w:t xml:space="preserve"> ……………….</w:t>
      </w:r>
    </w:p>
    <w:p w:rsidR="00E55D80" w:rsidRPr="00876A22" w:rsidRDefault="00876A22" w:rsidP="006436C5">
      <w:pPr>
        <w:pStyle w:val="Akapitzlist"/>
        <w:tabs>
          <w:tab w:val="left" w:pos="0"/>
          <w:tab w:val="left" w:pos="426"/>
        </w:tabs>
        <w:spacing w:line="360" w:lineRule="auto"/>
        <w:ind w:left="0" w:right="-12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  <w:r w:rsidR="006436C5" w:rsidRPr="00876A22">
        <w:rPr>
          <w:rFonts w:ascii="Arial" w:hAnsi="Arial" w:cs="Arial"/>
          <w:b/>
        </w:rPr>
        <w:t xml:space="preserve"> </w:t>
      </w:r>
      <w:r w:rsidR="00E55D80" w:rsidRPr="00876A22">
        <w:rPr>
          <w:rFonts w:ascii="Arial" w:hAnsi="Arial" w:cs="Arial"/>
          <w:b/>
        </w:rPr>
        <w:t xml:space="preserve">Oświadczamy, iż uważamy się za związanych z niniejszą ofertą </w:t>
      </w:r>
      <w:r w:rsidR="0082081F" w:rsidRPr="00876A22">
        <w:rPr>
          <w:rFonts w:ascii="Arial" w:hAnsi="Arial" w:cs="Arial"/>
        </w:rPr>
        <w:br/>
      </w:r>
      <w:r w:rsidR="00E55D80" w:rsidRPr="00876A22">
        <w:rPr>
          <w:rFonts w:ascii="Arial" w:hAnsi="Arial" w:cs="Arial"/>
          <w:b/>
        </w:rPr>
        <w:t>przez okres</w:t>
      </w:r>
      <w:r w:rsidR="00E55D80" w:rsidRPr="00876A22">
        <w:rPr>
          <w:rFonts w:ascii="Arial" w:hAnsi="Arial" w:cs="Arial"/>
        </w:rPr>
        <w:t xml:space="preserve"> …….….  </w:t>
      </w:r>
      <w:r w:rsidR="00E55D80" w:rsidRPr="00876A22">
        <w:rPr>
          <w:rFonts w:ascii="Arial" w:hAnsi="Arial" w:cs="Arial"/>
          <w:b/>
        </w:rPr>
        <w:t>dni liczonych od dnia składania ofert</w:t>
      </w:r>
      <w:r w:rsidR="00E55D80" w:rsidRPr="00876A22">
        <w:rPr>
          <w:rFonts w:ascii="Arial" w:hAnsi="Arial" w:cs="Arial"/>
        </w:rPr>
        <w:t xml:space="preserve">. </w:t>
      </w:r>
    </w:p>
    <w:p w:rsidR="007D7C92" w:rsidRPr="00876A22" w:rsidRDefault="007D7C92" w:rsidP="007B3F78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0" w:right="-12" w:firstLine="0"/>
        <w:jc w:val="both"/>
        <w:rPr>
          <w:rFonts w:ascii="Arial" w:hAnsi="Arial" w:cs="Arial"/>
          <w:b/>
        </w:rPr>
      </w:pPr>
      <w:r w:rsidRPr="00876A22">
        <w:rPr>
          <w:rFonts w:ascii="Arial" w:hAnsi="Arial" w:cs="Arial"/>
          <w:b/>
        </w:rPr>
        <w:t>Oświadczam</w:t>
      </w:r>
      <w:r w:rsidR="00893BF0" w:rsidRPr="00876A22">
        <w:rPr>
          <w:rFonts w:ascii="Arial" w:hAnsi="Arial" w:cs="Arial"/>
          <w:b/>
        </w:rPr>
        <w:t>y, że zapoznaliśmy</w:t>
      </w:r>
      <w:r w:rsidRPr="00876A22">
        <w:rPr>
          <w:rFonts w:ascii="Arial" w:hAnsi="Arial" w:cs="Arial"/>
          <w:b/>
        </w:rPr>
        <w:t xml:space="preserve"> się z opisem pr</w:t>
      </w:r>
      <w:r w:rsidR="00893BF0" w:rsidRPr="00876A22">
        <w:rPr>
          <w:rFonts w:ascii="Arial" w:hAnsi="Arial" w:cs="Arial"/>
          <w:b/>
        </w:rPr>
        <w:t xml:space="preserve">zedmiotu zamówienia </w:t>
      </w:r>
      <w:r w:rsidR="004A44B1" w:rsidRPr="00876A22">
        <w:rPr>
          <w:rFonts w:ascii="Arial" w:hAnsi="Arial" w:cs="Arial"/>
          <w:b/>
        </w:rPr>
        <w:br/>
      </w:r>
      <w:r w:rsidR="00893BF0" w:rsidRPr="00876A22">
        <w:rPr>
          <w:rFonts w:ascii="Arial" w:hAnsi="Arial" w:cs="Arial"/>
          <w:b/>
        </w:rPr>
        <w:t>i nie wnosimy</w:t>
      </w:r>
      <w:r w:rsidR="009244AC" w:rsidRPr="00876A22">
        <w:rPr>
          <w:rFonts w:ascii="Arial" w:hAnsi="Arial" w:cs="Arial"/>
          <w:b/>
        </w:rPr>
        <w:t xml:space="preserve"> do nich</w:t>
      </w:r>
      <w:r w:rsidRPr="00876A22">
        <w:rPr>
          <w:rFonts w:ascii="Arial" w:hAnsi="Arial" w:cs="Arial"/>
          <w:b/>
        </w:rPr>
        <w:t xml:space="preserve"> zastrzeżeń.</w:t>
      </w:r>
    </w:p>
    <w:p w:rsidR="004F67CB" w:rsidRPr="00876A22" w:rsidRDefault="004F67CB" w:rsidP="007B3F78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709" w:right="-12" w:hanging="709"/>
        <w:jc w:val="both"/>
        <w:rPr>
          <w:rFonts w:ascii="Arial" w:hAnsi="Arial" w:cs="Arial"/>
          <w:b/>
        </w:rPr>
      </w:pPr>
      <w:r w:rsidRPr="00876A22">
        <w:rPr>
          <w:rFonts w:ascii="Arial" w:hAnsi="Arial" w:cs="Arial"/>
          <w:b/>
        </w:rPr>
        <w:t>Oświadczamy, że:</w:t>
      </w:r>
    </w:p>
    <w:p w:rsidR="004F67CB" w:rsidRPr="00B97077" w:rsidRDefault="004F67CB" w:rsidP="007B3F78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>prowadzimy działalność gospodarczą w zakresie odpowiadającym przedmiotowi zamówienia zarejestrowaną w Krajowym Rejestrze Sądowym</w:t>
      </w:r>
      <w:r w:rsidR="002E3918">
        <w:rPr>
          <w:rFonts w:ascii="Arial" w:hAnsi="Arial" w:cs="Arial"/>
        </w:rPr>
        <w:t>*</w:t>
      </w:r>
      <w:r w:rsidRPr="00B97077">
        <w:rPr>
          <w:rFonts w:ascii="Arial" w:hAnsi="Arial" w:cs="Arial"/>
        </w:rPr>
        <w:t xml:space="preserve"> lub wpisanej w Centralnej Ewidencji Informacji o Działalności Gospodarczej</w:t>
      </w:r>
      <w:r w:rsidR="002E3918">
        <w:rPr>
          <w:rFonts w:ascii="Arial" w:hAnsi="Arial" w:cs="Arial"/>
        </w:rPr>
        <w:t>*</w:t>
      </w:r>
      <w:r w:rsidRPr="00B97077">
        <w:rPr>
          <w:rFonts w:ascii="Arial" w:hAnsi="Arial" w:cs="Arial"/>
        </w:rPr>
        <w:t>,</w:t>
      </w:r>
    </w:p>
    <w:p w:rsidR="004F67CB" w:rsidRPr="00B97077" w:rsidRDefault="004F67CB" w:rsidP="007B3F78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>posiadamy wiedzę i doświadczenie do wykonania zamówienia,</w:t>
      </w:r>
    </w:p>
    <w:p w:rsidR="004F67CB" w:rsidRPr="00B97077" w:rsidRDefault="004F67CB" w:rsidP="007B3F78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 xml:space="preserve">dysponujemy odpowiednim potencjałem technicznym oraz osobami zdolnymi </w:t>
      </w:r>
      <w:r w:rsidR="00C207ED" w:rsidRPr="00B97077">
        <w:rPr>
          <w:rFonts w:ascii="Arial" w:hAnsi="Arial" w:cs="Arial"/>
        </w:rPr>
        <w:br/>
      </w:r>
      <w:r w:rsidRPr="00B97077">
        <w:rPr>
          <w:rFonts w:ascii="Arial" w:hAnsi="Arial" w:cs="Arial"/>
        </w:rPr>
        <w:t>do wykonania zamówienia,</w:t>
      </w:r>
    </w:p>
    <w:p w:rsidR="00EC1AA2" w:rsidRDefault="004F67CB" w:rsidP="007B3F78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EC1AA2">
        <w:rPr>
          <w:rFonts w:ascii="Arial" w:hAnsi="Arial" w:cs="Arial"/>
        </w:rPr>
        <w:t>znajdujemy się w sytuacji ekonomicznej i finansowej zapewniającej wykonanie zamówienia.</w:t>
      </w:r>
    </w:p>
    <w:p w:rsidR="00ED7569" w:rsidRPr="00DA4C88" w:rsidRDefault="00EC1AA2" w:rsidP="007B3F78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EC1AA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Wypełniliśmy obowiązki informacyjne przewidziane w art. 13 lub art. 14 RODO  wobec osób fizycznych, od których dane osobowe bezpośrednio lub pośrednio </w:t>
      </w:r>
      <w:r w:rsidR="003504C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6</w:t>
      </w:r>
      <w:r w:rsidRPr="00EC1AA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pozyskaliśmy w celu ubiegania się o udzielenie zamówienia publicznego w niniejszym postępowaniu</w:t>
      </w:r>
      <w:bookmarkStart w:id="1" w:name="_GoBack"/>
      <w:bookmarkEnd w:id="1"/>
    </w:p>
    <w:p w:rsidR="007D7C92" w:rsidRDefault="002F3EB5" w:rsidP="00D47C52">
      <w:pPr>
        <w:tabs>
          <w:tab w:val="left" w:pos="0"/>
        </w:tabs>
        <w:ind w:right="-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="007D7C92" w:rsidRPr="0037124C">
        <w:rPr>
          <w:rFonts w:ascii="Arial" w:hAnsi="Arial" w:cs="Arial"/>
          <w:sz w:val="20"/>
          <w:szCs w:val="20"/>
        </w:rPr>
        <w:t>……………..…. dnia …</w:t>
      </w:r>
      <w:r w:rsidR="00BE44BE">
        <w:rPr>
          <w:rFonts w:ascii="Arial" w:hAnsi="Arial" w:cs="Arial"/>
          <w:sz w:val="20"/>
          <w:szCs w:val="20"/>
        </w:rPr>
        <w:t>.</w:t>
      </w:r>
      <w:r w:rsidR="007D7C92" w:rsidRPr="0037124C">
        <w:rPr>
          <w:rFonts w:ascii="Arial" w:hAnsi="Arial" w:cs="Arial"/>
          <w:sz w:val="20"/>
          <w:szCs w:val="20"/>
        </w:rPr>
        <w:t>…</w:t>
      </w:r>
      <w:r w:rsidR="009457E6">
        <w:rPr>
          <w:rFonts w:ascii="Arial" w:hAnsi="Arial" w:cs="Arial"/>
          <w:sz w:val="20"/>
          <w:szCs w:val="20"/>
        </w:rPr>
        <w:t>…..</w:t>
      </w:r>
    </w:p>
    <w:p w:rsidR="007D7C92" w:rsidRPr="0037124C" w:rsidRDefault="007D7C92" w:rsidP="00ED7569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  <w:r w:rsidRPr="0037124C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7D7C92" w:rsidRDefault="002F3EB5" w:rsidP="002F3EB5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D7C92" w:rsidRPr="0037124C">
        <w:rPr>
          <w:rFonts w:ascii="Arial" w:hAnsi="Arial" w:cs="Arial"/>
          <w:sz w:val="20"/>
          <w:szCs w:val="20"/>
        </w:rPr>
        <w:t>(podpis osoby uprawnionej)</w:t>
      </w:r>
    </w:p>
    <w:p w:rsidR="00DA4C88" w:rsidRPr="0037124C" w:rsidRDefault="00DA4C88" w:rsidP="002F3EB5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7D7C92" w:rsidRPr="0037124C" w:rsidRDefault="007D7C92" w:rsidP="00DA4C88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  <w:r w:rsidRPr="0037124C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5A7CEA" w:rsidRDefault="002F3EB5" w:rsidP="00ED7569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(</w:t>
      </w:r>
      <w:r w:rsidR="007D7C92" w:rsidRPr="0037124C">
        <w:rPr>
          <w:rFonts w:ascii="Arial" w:hAnsi="Arial" w:cs="Arial"/>
          <w:sz w:val="20"/>
          <w:szCs w:val="20"/>
        </w:rPr>
        <w:t>pieczęć Wykonawcy)</w:t>
      </w:r>
    </w:p>
    <w:p w:rsidR="00E55D80" w:rsidRDefault="00E55D80" w:rsidP="00ED7569">
      <w:pPr>
        <w:ind w:right="-1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E55D80" w:rsidRPr="00DA4C88" w:rsidRDefault="00E55D80" w:rsidP="00DA4C88">
      <w:pPr>
        <w:ind w:right="-1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sectPr w:rsidR="00E55D80" w:rsidRPr="00DA4C88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4C2" w:rsidRDefault="003504C2" w:rsidP="00DE54AE">
      <w:r>
        <w:separator/>
      </w:r>
    </w:p>
  </w:endnote>
  <w:endnote w:type="continuationSeparator" w:id="0">
    <w:p w:rsidR="003504C2" w:rsidRDefault="003504C2" w:rsidP="00DE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4C2" w:rsidRDefault="003504C2" w:rsidP="00DE54AE">
      <w:r>
        <w:separator/>
      </w:r>
    </w:p>
  </w:footnote>
  <w:footnote w:type="continuationSeparator" w:id="0">
    <w:p w:rsidR="003504C2" w:rsidRDefault="003504C2" w:rsidP="00DE5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F496DF3"/>
    <w:multiLevelType w:val="hybridMultilevel"/>
    <w:tmpl w:val="94E22B4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2AF4208"/>
    <w:multiLevelType w:val="hybridMultilevel"/>
    <w:tmpl w:val="8EE21A08"/>
    <w:lvl w:ilvl="0" w:tplc="FD06944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EC41DA"/>
    <w:multiLevelType w:val="hybridMultilevel"/>
    <w:tmpl w:val="08AE45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7F40C48"/>
    <w:multiLevelType w:val="hybridMultilevel"/>
    <w:tmpl w:val="B47EC452"/>
    <w:lvl w:ilvl="0" w:tplc="28CA2FDE">
      <w:start w:val="1"/>
      <w:numFmt w:val="lowerLetter"/>
      <w:lvlText w:val="%1)"/>
      <w:lvlJc w:val="left"/>
      <w:pPr>
        <w:ind w:left="104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64259E0"/>
    <w:multiLevelType w:val="hybridMultilevel"/>
    <w:tmpl w:val="BED8EC4A"/>
    <w:lvl w:ilvl="0" w:tplc="778E0C4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40741B"/>
    <w:multiLevelType w:val="hybridMultilevel"/>
    <w:tmpl w:val="080AC4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0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1"/>
  </w:num>
  <w:num w:numId="12">
    <w:abstractNumId w:val="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B9A"/>
    <w:rsid w:val="000026D2"/>
    <w:rsid w:val="00004C0A"/>
    <w:rsid w:val="00013929"/>
    <w:rsid w:val="0001438D"/>
    <w:rsid w:val="00033FE1"/>
    <w:rsid w:val="000350D9"/>
    <w:rsid w:val="00044724"/>
    <w:rsid w:val="00050A07"/>
    <w:rsid w:val="00050D83"/>
    <w:rsid w:val="00053168"/>
    <w:rsid w:val="000539D2"/>
    <w:rsid w:val="00066977"/>
    <w:rsid w:val="0007291E"/>
    <w:rsid w:val="000777D0"/>
    <w:rsid w:val="00080BF5"/>
    <w:rsid w:val="000829BA"/>
    <w:rsid w:val="00087F21"/>
    <w:rsid w:val="000906A9"/>
    <w:rsid w:val="0009308E"/>
    <w:rsid w:val="000A0E0E"/>
    <w:rsid w:val="000A5697"/>
    <w:rsid w:val="000B7AE3"/>
    <w:rsid w:val="000D448F"/>
    <w:rsid w:val="000D5149"/>
    <w:rsid w:val="000D60AA"/>
    <w:rsid w:val="000E1AB0"/>
    <w:rsid w:val="000E5308"/>
    <w:rsid w:val="000E736F"/>
    <w:rsid w:val="00106ACF"/>
    <w:rsid w:val="00106D3B"/>
    <w:rsid w:val="001103BC"/>
    <w:rsid w:val="00110451"/>
    <w:rsid w:val="00120438"/>
    <w:rsid w:val="001234C9"/>
    <w:rsid w:val="00126E49"/>
    <w:rsid w:val="00127BBF"/>
    <w:rsid w:val="00135A55"/>
    <w:rsid w:val="00137AF4"/>
    <w:rsid w:val="001445D9"/>
    <w:rsid w:val="0014536E"/>
    <w:rsid w:val="0015380F"/>
    <w:rsid w:val="00153CB1"/>
    <w:rsid w:val="00162018"/>
    <w:rsid w:val="00165173"/>
    <w:rsid w:val="00170F21"/>
    <w:rsid w:val="001805C3"/>
    <w:rsid w:val="00196D58"/>
    <w:rsid w:val="001A13B8"/>
    <w:rsid w:val="001A32E1"/>
    <w:rsid w:val="001B046B"/>
    <w:rsid w:val="001B58BD"/>
    <w:rsid w:val="001D7663"/>
    <w:rsid w:val="001E2D0F"/>
    <w:rsid w:val="001F44E4"/>
    <w:rsid w:val="001F4C9E"/>
    <w:rsid w:val="002141E6"/>
    <w:rsid w:val="00214200"/>
    <w:rsid w:val="00215791"/>
    <w:rsid w:val="0023521A"/>
    <w:rsid w:val="00243A69"/>
    <w:rsid w:val="00246E46"/>
    <w:rsid w:val="00251A47"/>
    <w:rsid w:val="002520EF"/>
    <w:rsid w:val="0026496E"/>
    <w:rsid w:val="00274DDE"/>
    <w:rsid w:val="00280AE9"/>
    <w:rsid w:val="00281193"/>
    <w:rsid w:val="00291444"/>
    <w:rsid w:val="00297F1F"/>
    <w:rsid w:val="002B48C2"/>
    <w:rsid w:val="002C13D0"/>
    <w:rsid w:val="002C2CB8"/>
    <w:rsid w:val="002C470B"/>
    <w:rsid w:val="002C5792"/>
    <w:rsid w:val="002C6C8A"/>
    <w:rsid w:val="002C7CD4"/>
    <w:rsid w:val="002D6A29"/>
    <w:rsid w:val="002E0E7C"/>
    <w:rsid w:val="002E3918"/>
    <w:rsid w:val="002E7020"/>
    <w:rsid w:val="002F053F"/>
    <w:rsid w:val="002F0F92"/>
    <w:rsid w:val="002F3924"/>
    <w:rsid w:val="002F3EB5"/>
    <w:rsid w:val="002F5B3B"/>
    <w:rsid w:val="0030790B"/>
    <w:rsid w:val="00315C7E"/>
    <w:rsid w:val="00335076"/>
    <w:rsid w:val="00340429"/>
    <w:rsid w:val="00344576"/>
    <w:rsid w:val="003504C2"/>
    <w:rsid w:val="00354923"/>
    <w:rsid w:val="003576B9"/>
    <w:rsid w:val="0036265A"/>
    <w:rsid w:val="0037124C"/>
    <w:rsid w:val="003764A3"/>
    <w:rsid w:val="00380603"/>
    <w:rsid w:val="00393526"/>
    <w:rsid w:val="003A1274"/>
    <w:rsid w:val="003A4AAC"/>
    <w:rsid w:val="003A624E"/>
    <w:rsid w:val="003B6B3E"/>
    <w:rsid w:val="003C2819"/>
    <w:rsid w:val="003D5691"/>
    <w:rsid w:val="003E1626"/>
    <w:rsid w:val="003E742A"/>
    <w:rsid w:val="00403F46"/>
    <w:rsid w:val="00431B67"/>
    <w:rsid w:val="0043359D"/>
    <w:rsid w:val="00433B9E"/>
    <w:rsid w:val="00444CB1"/>
    <w:rsid w:val="00465377"/>
    <w:rsid w:val="00476090"/>
    <w:rsid w:val="004810BC"/>
    <w:rsid w:val="004823FF"/>
    <w:rsid w:val="004837AB"/>
    <w:rsid w:val="00486F66"/>
    <w:rsid w:val="00491BA1"/>
    <w:rsid w:val="0049703D"/>
    <w:rsid w:val="004A030C"/>
    <w:rsid w:val="004A0755"/>
    <w:rsid w:val="004A15FB"/>
    <w:rsid w:val="004A44B1"/>
    <w:rsid w:val="004B5E84"/>
    <w:rsid w:val="004C07A4"/>
    <w:rsid w:val="004D0166"/>
    <w:rsid w:val="004D2A22"/>
    <w:rsid w:val="004F67CB"/>
    <w:rsid w:val="00503B6C"/>
    <w:rsid w:val="00515D08"/>
    <w:rsid w:val="00530777"/>
    <w:rsid w:val="00534F27"/>
    <w:rsid w:val="00544935"/>
    <w:rsid w:val="00552E73"/>
    <w:rsid w:val="00573024"/>
    <w:rsid w:val="005879E1"/>
    <w:rsid w:val="00592952"/>
    <w:rsid w:val="005A6693"/>
    <w:rsid w:val="005A7797"/>
    <w:rsid w:val="005A7CEA"/>
    <w:rsid w:val="005B1C47"/>
    <w:rsid w:val="005C588F"/>
    <w:rsid w:val="005C7E7A"/>
    <w:rsid w:val="005D697E"/>
    <w:rsid w:val="005D7949"/>
    <w:rsid w:val="005E175E"/>
    <w:rsid w:val="005E2385"/>
    <w:rsid w:val="005E2F37"/>
    <w:rsid w:val="00602BDB"/>
    <w:rsid w:val="0060674A"/>
    <w:rsid w:val="006154A4"/>
    <w:rsid w:val="00623F5A"/>
    <w:rsid w:val="0062513F"/>
    <w:rsid w:val="00633541"/>
    <w:rsid w:val="006339BE"/>
    <w:rsid w:val="0064138B"/>
    <w:rsid w:val="00642903"/>
    <w:rsid w:val="006436C5"/>
    <w:rsid w:val="006446A2"/>
    <w:rsid w:val="00644E22"/>
    <w:rsid w:val="00647CEA"/>
    <w:rsid w:val="00655B20"/>
    <w:rsid w:val="00657AEB"/>
    <w:rsid w:val="00673C67"/>
    <w:rsid w:val="00675248"/>
    <w:rsid w:val="00683A49"/>
    <w:rsid w:val="006858F7"/>
    <w:rsid w:val="0069164C"/>
    <w:rsid w:val="006B04DF"/>
    <w:rsid w:val="006B1ED3"/>
    <w:rsid w:val="006C087D"/>
    <w:rsid w:val="006C20E5"/>
    <w:rsid w:val="006C4DD6"/>
    <w:rsid w:val="006C5252"/>
    <w:rsid w:val="0071162B"/>
    <w:rsid w:val="00716091"/>
    <w:rsid w:val="0072244C"/>
    <w:rsid w:val="0072513F"/>
    <w:rsid w:val="00730810"/>
    <w:rsid w:val="00745E16"/>
    <w:rsid w:val="00747594"/>
    <w:rsid w:val="00747F22"/>
    <w:rsid w:val="0075135F"/>
    <w:rsid w:val="007519A0"/>
    <w:rsid w:val="00752E18"/>
    <w:rsid w:val="00760E71"/>
    <w:rsid w:val="00763E17"/>
    <w:rsid w:val="0077663E"/>
    <w:rsid w:val="00776D67"/>
    <w:rsid w:val="007772F2"/>
    <w:rsid w:val="00790D73"/>
    <w:rsid w:val="00793F5E"/>
    <w:rsid w:val="007A3698"/>
    <w:rsid w:val="007A7656"/>
    <w:rsid w:val="007B3D4A"/>
    <w:rsid w:val="007B3F78"/>
    <w:rsid w:val="007C178E"/>
    <w:rsid w:val="007D299A"/>
    <w:rsid w:val="007D7C92"/>
    <w:rsid w:val="007E086D"/>
    <w:rsid w:val="007E5DC0"/>
    <w:rsid w:val="007E69ED"/>
    <w:rsid w:val="007F6A81"/>
    <w:rsid w:val="00805CC2"/>
    <w:rsid w:val="00805D56"/>
    <w:rsid w:val="0082081F"/>
    <w:rsid w:val="0082369A"/>
    <w:rsid w:val="00823B6A"/>
    <w:rsid w:val="00830A34"/>
    <w:rsid w:val="008365DD"/>
    <w:rsid w:val="0084197B"/>
    <w:rsid w:val="00844CCA"/>
    <w:rsid w:val="00846B1A"/>
    <w:rsid w:val="00846D62"/>
    <w:rsid w:val="00847C99"/>
    <w:rsid w:val="008520B8"/>
    <w:rsid w:val="00862572"/>
    <w:rsid w:val="00867F27"/>
    <w:rsid w:val="00876A22"/>
    <w:rsid w:val="00886114"/>
    <w:rsid w:val="00887495"/>
    <w:rsid w:val="00893BF0"/>
    <w:rsid w:val="008A2833"/>
    <w:rsid w:val="008B1694"/>
    <w:rsid w:val="008B58C3"/>
    <w:rsid w:val="008B66D6"/>
    <w:rsid w:val="008B76EE"/>
    <w:rsid w:val="008C2F83"/>
    <w:rsid w:val="008E2E41"/>
    <w:rsid w:val="008E476D"/>
    <w:rsid w:val="008E4848"/>
    <w:rsid w:val="008E7605"/>
    <w:rsid w:val="008E79CE"/>
    <w:rsid w:val="008F1E28"/>
    <w:rsid w:val="008F337B"/>
    <w:rsid w:val="008F44CF"/>
    <w:rsid w:val="008F70A1"/>
    <w:rsid w:val="0090151A"/>
    <w:rsid w:val="0091392D"/>
    <w:rsid w:val="00917422"/>
    <w:rsid w:val="009244AC"/>
    <w:rsid w:val="00925CFD"/>
    <w:rsid w:val="009457E6"/>
    <w:rsid w:val="009475E2"/>
    <w:rsid w:val="00952382"/>
    <w:rsid w:val="009579B4"/>
    <w:rsid w:val="00964C89"/>
    <w:rsid w:val="0096601A"/>
    <w:rsid w:val="00966BDA"/>
    <w:rsid w:val="00980243"/>
    <w:rsid w:val="009818DE"/>
    <w:rsid w:val="00982095"/>
    <w:rsid w:val="00987D1E"/>
    <w:rsid w:val="00991569"/>
    <w:rsid w:val="00991D55"/>
    <w:rsid w:val="00992F86"/>
    <w:rsid w:val="00994C1B"/>
    <w:rsid w:val="00997A96"/>
    <w:rsid w:val="009B56C6"/>
    <w:rsid w:val="009B760D"/>
    <w:rsid w:val="009C4CB3"/>
    <w:rsid w:val="009C662E"/>
    <w:rsid w:val="009E18DA"/>
    <w:rsid w:val="009E271C"/>
    <w:rsid w:val="00A0303A"/>
    <w:rsid w:val="00A04B9A"/>
    <w:rsid w:val="00A36745"/>
    <w:rsid w:val="00A5691C"/>
    <w:rsid w:val="00A64FC3"/>
    <w:rsid w:val="00A66A32"/>
    <w:rsid w:val="00A82788"/>
    <w:rsid w:val="00A8362A"/>
    <w:rsid w:val="00A90A03"/>
    <w:rsid w:val="00AA1E45"/>
    <w:rsid w:val="00AA7805"/>
    <w:rsid w:val="00AB4AFC"/>
    <w:rsid w:val="00AD424A"/>
    <w:rsid w:val="00AF1A4D"/>
    <w:rsid w:val="00B003DB"/>
    <w:rsid w:val="00B02D97"/>
    <w:rsid w:val="00B03EDA"/>
    <w:rsid w:val="00B40F23"/>
    <w:rsid w:val="00B41DA6"/>
    <w:rsid w:val="00B465BF"/>
    <w:rsid w:val="00B47241"/>
    <w:rsid w:val="00B52130"/>
    <w:rsid w:val="00B6743E"/>
    <w:rsid w:val="00B7027C"/>
    <w:rsid w:val="00B7231B"/>
    <w:rsid w:val="00B8493D"/>
    <w:rsid w:val="00B97077"/>
    <w:rsid w:val="00BA3337"/>
    <w:rsid w:val="00BA6D4F"/>
    <w:rsid w:val="00BB0379"/>
    <w:rsid w:val="00BB1049"/>
    <w:rsid w:val="00BC02F9"/>
    <w:rsid w:val="00BC1A90"/>
    <w:rsid w:val="00BE2788"/>
    <w:rsid w:val="00BE44BE"/>
    <w:rsid w:val="00BE55FC"/>
    <w:rsid w:val="00BE5EA3"/>
    <w:rsid w:val="00BE5F52"/>
    <w:rsid w:val="00C00EE6"/>
    <w:rsid w:val="00C052E8"/>
    <w:rsid w:val="00C07AB6"/>
    <w:rsid w:val="00C14A2C"/>
    <w:rsid w:val="00C1701D"/>
    <w:rsid w:val="00C207ED"/>
    <w:rsid w:val="00C3066A"/>
    <w:rsid w:val="00C356A9"/>
    <w:rsid w:val="00C43687"/>
    <w:rsid w:val="00C45D8C"/>
    <w:rsid w:val="00C73325"/>
    <w:rsid w:val="00C7393E"/>
    <w:rsid w:val="00C76FCA"/>
    <w:rsid w:val="00C9604D"/>
    <w:rsid w:val="00CA02C4"/>
    <w:rsid w:val="00CA2111"/>
    <w:rsid w:val="00CB4140"/>
    <w:rsid w:val="00CC28EE"/>
    <w:rsid w:val="00CC5F94"/>
    <w:rsid w:val="00CD0124"/>
    <w:rsid w:val="00CD7CC0"/>
    <w:rsid w:val="00CE1C63"/>
    <w:rsid w:val="00CE67D8"/>
    <w:rsid w:val="00CE74F6"/>
    <w:rsid w:val="00CF02A0"/>
    <w:rsid w:val="00CF0F1B"/>
    <w:rsid w:val="00D05594"/>
    <w:rsid w:val="00D103A0"/>
    <w:rsid w:val="00D14293"/>
    <w:rsid w:val="00D22948"/>
    <w:rsid w:val="00D2308F"/>
    <w:rsid w:val="00D26C7A"/>
    <w:rsid w:val="00D27667"/>
    <w:rsid w:val="00D3475D"/>
    <w:rsid w:val="00D3611B"/>
    <w:rsid w:val="00D4054A"/>
    <w:rsid w:val="00D4785F"/>
    <w:rsid w:val="00D47C52"/>
    <w:rsid w:val="00D51D57"/>
    <w:rsid w:val="00D5443F"/>
    <w:rsid w:val="00D5699E"/>
    <w:rsid w:val="00D67048"/>
    <w:rsid w:val="00D82E7A"/>
    <w:rsid w:val="00D837BF"/>
    <w:rsid w:val="00D851D7"/>
    <w:rsid w:val="00D91A73"/>
    <w:rsid w:val="00DA4C88"/>
    <w:rsid w:val="00DA69C4"/>
    <w:rsid w:val="00DB6A2F"/>
    <w:rsid w:val="00DD3C5B"/>
    <w:rsid w:val="00DE54AE"/>
    <w:rsid w:val="00DF6E77"/>
    <w:rsid w:val="00E00A7B"/>
    <w:rsid w:val="00E03335"/>
    <w:rsid w:val="00E11039"/>
    <w:rsid w:val="00E145AF"/>
    <w:rsid w:val="00E21ECA"/>
    <w:rsid w:val="00E22FF6"/>
    <w:rsid w:val="00E23F88"/>
    <w:rsid w:val="00E31502"/>
    <w:rsid w:val="00E324DF"/>
    <w:rsid w:val="00E32B72"/>
    <w:rsid w:val="00E365D1"/>
    <w:rsid w:val="00E429A9"/>
    <w:rsid w:val="00E45311"/>
    <w:rsid w:val="00E51E3C"/>
    <w:rsid w:val="00E5369F"/>
    <w:rsid w:val="00E53D43"/>
    <w:rsid w:val="00E55650"/>
    <w:rsid w:val="00E55D80"/>
    <w:rsid w:val="00E55E5A"/>
    <w:rsid w:val="00E650A0"/>
    <w:rsid w:val="00E66D41"/>
    <w:rsid w:val="00E678C4"/>
    <w:rsid w:val="00E8328B"/>
    <w:rsid w:val="00E8424A"/>
    <w:rsid w:val="00E92EF0"/>
    <w:rsid w:val="00E977C1"/>
    <w:rsid w:val="00EA6A34"/>
    <w:rsid w:val="00EA6C4D"/>
    <w:rsid w:val="00EB24EB"/>
    <w:rsid w:val="00EC1AA2"/>
    <w:rsid w:val="00EC1AF7"/>
    <w:rsid w:val="00ED7569"/>
    <w:rsid w:val="00EE591C"/>
    <w:rsid w:val="00EE63FF"/>
    <w:rsid w:val="00EE782C"/>
    <w:rsid w:val="00EF481C"/>
    <w:rsid w:val="00F023BC"/>
    <w:rsid w:val="00F02C67"/>
    <w:rsid w:val="00F06CB3"/>
    <w:rsid w:val="00F13853"/>
    <w:rsid w:val="00F167CD"/>
    <w:rsid w:val="00F23250"/>
    <w:rsid w:val="00F32A3B"/>
    <w:rsid w:val="00F340E4"/>
    <w:rsid w:val="00F429B8"/>
    <w:rsid w:val="00F46BDA"/>
    <w:rsid w:val="00F55FE6"/>
    <w:rsid w:val="00F62946"/>
    <w:rsid w:val="00F62AC0"/>
    <w:rsid w:val="00F665B8"/>
    <w:rsid w:val="00F77D1F"/>
    <w:rsid w:val="00F807C3"/>
    <w:rsid w:val="00F875B7"/>
    <w:rsid w:val="00F93DD9"/>
    <w:rsid w:val="00F95E21"/>
    <w:rsid w:val="00F9605A"/>
    <w:rsid w:val="00F9640C"/>
    <w:rsid w:val="00FB2674"/>
    <w:rsid w:val="00FB4F8E"/>
    <w:rsid w:val="00FB5646"/>
    <w:rsid w:val="00FC1B74"/>
    <w:rsid w:val="00FC5175"/>
    <w:rsid w:val="00FD7136"/>
    <w:rsid w:val="00FE0174"/>
    <w:rsid w:val="00FE2BD0"/>
    <w:rsid w:val="00FE74F8"/>
    <w:rsid w:val="00FF18A5"/>
    <w:rsid w:val="00FF5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E556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gata.kostencka@10wsk.mil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WSK\Desktop\Nowy%20folder\PR25_P01_F29_w1%20Wz&#243;r%20Formularza%20oferty%20a.4.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4F45A-436E-43C6-93E2-1D40526A0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PR25_P01_F29_w1 Wzór Formularza oferty a.4.8</Template>
  <TotalTime>88</TotalTime>
  <Pages>5</Pages>
  <Words>1274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10WSK</dc:creator>
  <cp:lastModifiedBy>WK</cp:lastModifiedBy>
  <cp:revision>34</cp:revision>
  <cp:lastPrinted>2021-01-11T10:55:00Z</cp:lastPrinted>
  <dcterms:created xsi:type="dcterms:W3CDTF">2020-03-31T06:13:00Z</dcterms:created>
  <dcterms:modified xsi:type="dcterms:W3CDTF">2021-02-08T06:39:00Z</dcterms:modified>
</cp:coreProperties>
</file>