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5D697E">
        <w:rPr>
          <w:rFonts w:ascii="Arial" w:eastAsia="Arial" w:hAnsi="Arial" w:cs="Arial"/>
        </w:rPr>
        <w:t>0</w:t>
      </w:r>
      <w:r w:rsidR="005C292D">
        <w:rPr>
          <w:rFonts w:ascii="Arial" w:eastAsia="Arial" w:hAnsi="Arial" w:cs="Arial"/>
        </w:rPr>
        <w:t>8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5D697E">
        <w:rPr>
          <w:rFonts w:ascii="Arial" w:eastAsia="Arial" w:hAnsi="Arial" w:cs="Arial"/>
        </w:rPr>
        <w:t>2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   </w:t>
      </w:r>
      <w:r w:rsidR="00096433">
        <w:rPr>
          <w:rFonts w:ascii="Arial" w:eastAsia="Arial" w:hAnsi="Arial" w:cs="Arial"/>
          <w:sz w:val="22"/>
          <w:szCs w:val="22"/>
        </w:rPr>
        <w:t>91</w:t>
      </w:r>
      <w:r w:rsidR="00633541">
        <w:rPr>
          <w:rFonts w:ascii="Arial" w:eastAsia="Arial" w:hAnsi="Arial" w:cs="Arial"/>
          <w:sz w:val="22"/>
          <w:szCs w:val="22"/>
        </w:rPr>
        <w:t xml:space="preserve">     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15380F" w:rsidRDefault="00FB2674" w:rsidP="007D7C92">
      <w:pPr>
        <w:spacing w:line="360" w:lineRule="auto"/>
        <w:ind w:right="-12" w:firstLine="426"/>
        <w:rPr>
          <w:rFonts w:ascii="Arial" w:hAnsi="Arial" w:cs="Arial"/>
        </w:rPr>
      </w:pPr>
    </w:p>
    <w:p w:rsidR="00FB2674" w:rsidRPr="000026D2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0026D2" w:rsidRPr="007B3F78" w:rsidRDefault="005C292D" w:rsidP="007B3F78">
      <w:pPr>
        <w:pStyle w:val="Akapitzlist"/>
        <w:numPr>
          <w:ilvl w:val="0"/>
          <w:numId w:val="11"/>
        </w:num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 Narrow" w:hAnsi="Arial Narrow" w:cs="Segoe UI"/>
          <w:b/>
          <w:color w:val="000000"/>
          <w:sz w:val="28"/>
          <w:szCs w:val="28"/>
        </w:rPr>
        <w:t>Sterownik agregatu próżni centralnej µAPC-100</w:t>
      </w:r>
      <w:r w:rsidR="001E2D0F">
        <w:rPr>
          <w:rFonts w:ascii="Arial Narrow" w:hAnsi="Arial Narrow" w:cs="Segoe UI"/>
          <w:b/>
          <w:color w:val="000000"/>
          <w:sz w:val="28"/>
          <w:szCs w:val="28"/>
        </w:rPr>
        <w:t xml:space="preserve"> </w:t>
      </w:r>
      <w:r w:rsidR="000026D2" w:rsidRPr="007B3F78">
        <w:rPr>
          <w:rFonts w:ascii="Arial Narrow" w:hAnsi="Arial Narrow" w:cs="Arial"/>
          <w:b/>
          <w:sz w:val="28"/>
          <w:szCs w:val="28"/>
        </w:rPr>
        <w:t xml:space="preserve">– </w:t>
      </w:r>
      <w:r>
        <w:rPr>
          <w:rFonts w:ascii="Arial Narrow" w:hAnsi="Arial Narrow" w:cs="Arial"/>
          <w:b/>
          <w:sz w:val="28"/>
          <w:szCs w:val="28"/>
        </w:rPr>
        <w:t>1</w:t>
      </w:r>
      <w:r w:rsidR="001E2D0F">
        <w:rPr>
          <w:rFonts w:ascii="Arial Narrow" w:hAnsi="Arial Narrow" w:cs="Arial"/>
          <w:b/>
          <w:sz w:val="28"/>
          <w:szCs w:val="28"/>
        </w:rPr>
        <w:t xml:space="preserve"> szt.</w:t>
      </w:r>
    </w:p>
    <w:p w:rsidR="007772F2" w:rsidRPr="007772F2" w:rsidRDefault="00F9640C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5C292D" w:rsidRPr="005C292D">
        <w:rPr>
          <w:rFonts w:ascii="Arial Narrow" w:hAnsi="Arial Narrow" w:cs="Segoe UI"/>
          <w:color w:val="000000"/>
          <w:sz w:val="22"/>
          <w:szCs w:val="22"/>
        </w:rPr>
        <w:t>Sterownik agregatu próżni centralnej µAPC-100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Pr="0015380F" w:rsidRDefault="003E1626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- 100%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2141E6">
        <w:rPr>
          <w:rFonts w:ascii="Arial" w:hAnsi="Arial" w:cs="Arial"/>
          <w:b/>
          <w:u w:val="single"/>
        </w:rPr>
        <w:t>1</w:t>
      </w:r>
      <w:r w:rsidR="00CB6362">
        <w:rPr>
          <w:rFonts w:ascii="Arial" w:hAnsi="Arial" w:cs="Arial"/>
          <w:b/>
          <w:u w:val="single"/>
        </w:rPr>
        <w:t>1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7B3F78">
        <w:rPr>
          <w:rFonts w:ascii="Arial" w:hAnsi="Arial" w:cs="Arial"/>
          <w:b/>
          <w:u w:val="single"/>
        </w:rPr>
        <w:t>2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B40F23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telefonicznie </w:t>
      </w:r>
      <w:r w:rsidR="007D7C92" w:rsidRPr="00B40F23">
        <w:rPr>
          <w:rFonts w:ascii="Arial" w:hAnsi="Arial" w:cs="Arial"/>
        </w:rPr>
        <w:t xml:space="preserve"> na numer (*):</w:t>
      </w:r>
      <w:r>
        <w:rPr>
          <w:rFonts w:ascii="Arial" w:hAnsi="Arial" w:cs="Arial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716091" w:rsidRDefault="00EC1AA2" w:rsidP="0071609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5C292D" w:rsidRPr="005C292D">
        <w:rPr>
          <w:rFonts w:ascii="Arial Narrow" w:hAnsi="Arial Narrow" w:cs="Segoe UI"/>
          <w:color w:val="000000"/>
          <w:sz w:val="22"/>
          <w:szCs w:val="22"/>
        </w:rPr>
        <w:t>Sterownik agregatu próżni centralnej µAPC-100</w:t>
      </w:r>
      <w:r w:rsidR="001E2D0F">
        <w:rPr>
          <w:rFonts w:ascii="Arial Narrow" w:hAnsi="Arial Narrow" w:cs="Arial"/>
          <w:sz w:val="22"/>
          <w:szCs w:val="22"/>
        </w:rPr>
        <w:t xml:space="preserve"> </w:t>
      </w:r>
      <w:r w:rsidR="005D697E">
        <w:rPr>
          <w:rFonts w:ascii="Arial Narrow" w:hAnsi="Arial Narrow" w:cs="Arial"/>
          <w:sz w:val="22"/>
          <w:szCs w:val="22"/>
        </w:rPr>
        <w:t>…</w:t>
      </w:r>
      <w:r w:rsidR="00096433">
        <w:rPr>
          <w:rFonts w:ascii="Arial Narrow" w:hAnsi="Arial Narrow" w:cs="Arial"/>
          <w:sz w:val="22"/>
          <w:szCs w:val="22"/>
        </w:rPr>
        <w:t>91</w:t>
      </w:r>
      <w:r w:rsidR="000026D2" w:rsidRPr="000026D2">
        <w:rPr>
          <w:rFonts w:ascii="Arial Narrow" w:hAnsi="Arial Narrow" w:cs="Arial"/>
          <w:sz w:val="22"/>
          <w:szCs w:val="22"/>
        </w:rPr>
        <w:t>.</w:t>
      </w:r>
      <w:r w:rsidR="004823F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 w:rsid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...</w:t>
      </w:r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716091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716091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>
        <w:rPr>
          <w:rFonts w:ascii="Arial Narrow" w:hAnsi="Arial Narrow"/>
          <w:sz w:val="22"/>
          <w:szCs w:val="22"/>
        </w:rPr>
        <w:lastRenderedPageBreak/>
        <w:t xml:space="preserve">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096433">
        <w:rPr>
          <w:rFonts w:ascii="Arial" w:eastAsia="Arial" w:hAnsi="Arial" w:cs="Arial"/>
          <w:sz w:val="22"/>
          <w:szCs w:val="22"/>
        </w:rPr>
        <w:t>91</w:t>
      </w:r>
      <w:r w:rsidR="00BB0379">
        <w:rPr>
          <w:rFonts w:ascii="Arial" w:eastAsia="Arial" w:hAnsi="Arial" w:cs="Arial"/>
          <w:sz w:val="22"/>
          <w:szCs w:val="22"/>
        </w:rPr>
        <w:t xml:space="preserve"> 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5D697E" w:rsidRPr="005C292D" w:rsidRDefault="005C292D" w:rsidP="005C292D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/>
          <w:sz w:val="28"/>
          <w:szCs w:val="28"/>
        </w:rPr>
      </w:pPr>
      <w:r w:rsidRPr="005C292D">
        <w:rPr>
          <w:rFonts w:ascii="Arial Narrow" w:hAnsi="Arial Narrow" w:cs="Segoe UI"/>
          <w:b/>
          <w:color w:val="000000"/>
          <w:sz w:val="28"/>
          <w:szCs w:val="28"/>
        </w:rPr>
        <w:t>Sterownik agregatu próżni centralnej µAPC-100</w:t>
      </w:r>
      <w:r>
        <w:rPr>
          <w:rFonts w:ascii="Arial Narrow" w:hAnsi="Arial Narrow" w:cs="Segoe UI"/>
          <w:b/>
          <w:color w:val="000000"/>
          <w:sz w:val="28"/>
          <w:szCs w:val="28"/>
        </w:rPr>
        <w:t xml:space="preserve"> – 1 szt.</w:t>
      </w:r>
    </w:p>
    <w:p w:rsidR="00F93DD9" w:rsidRPr="000E1AB0" w:rsidRDefault="00716091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170F21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3A1274" w:rsidRDefault="005C292D" w:rsidP="00997A9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C292D">
              <w:rPr>
                <w:rFonts w:ascii="Arial Narrow" w:hAnsi="Arial Narrow" w:cs="Segoe UI"/>
                <w:color w:val="000000"/>
                <w:sz w:val="22"/>
                <w:szCs w:val="22"/>
              </w:rPr>
              <w:t>Sterownik agregatu próżni centralnej µAPC-100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E2D0F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  <w:r w:rsidR="000026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5C292D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7A765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C2" w:rsidRDefault="003504C2" w:rsidP="00DE54AE">
      <w:r>
        <w:separator/>
      </w:r>
    </w:p>
  </w:endnote>
  <w:endnote w:type="continuationSeparator" w:id="0">
    <w:p w:rsidR="003504C2" w:rsidRDefault="003504C2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C2" w:rsidRDefault="003504C2" w:rsidP="00DE54AE">
      <w:r>
        <w:separator/>
      </w:r>
    </w:p>
  </w:footnote>
  <w:footnote w:type="continuationSeparator" w:id="0">
    <w:p w:rsidR="003504C2" w:rsidRDefault="003504C2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BF5"/>
    <w:rsid w:val="000829BA"/>
    <w:rsid w:val="00087F21"/>
    <w:rsid w:val="000906A9"/>
    <w:rsid w:val="0009308E"/>
    <w:rsid w:val="00096433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F44E4"/>
    <w:rsid w:val="001F4C9E"/>
    <w:rsid w:val="002141E6"/>
    <w:rsid w:val="00214200"/>
    <w:rsid w:val="00215791"/>
    <w:rsid w:val="0023521A"/>
    <w:rsid w:val="00243A69"/>
    <w:rsid w:val="00246E46"/>
    <w:rsid w:val="00251A47"/>
    <w:rsid w:val="002520EF"/>
    <w:rsid w:val="0026496E"/>
    <w:rsid w:val="00274DDE"/>
    <w:rsid w:val="00280AE9"/>
    <w:rsid w:val="00281193"/>
    <w:rsid w:val="00291444"/>
    <w:rsid w:val="00297F1F"/>
    <w:rsid w:val="002B48C2"/>
    <w:rsid w:val="002C13D0"/>
    <w:rsid w:val="002C2CB8"/>
    <w:rsid w:val="002C470B"/>
    <w:rsid w:val="002C5792"/>
    <w:rsid w:val="002C6C8A"/>
    <w:rsid w:val="002C7CD4"/>
    <w:rsid w:val="002D6A29"/>
    <w:rsid w:val="002E0E7C"/>
    <w:rsid w:val="002E3918"/>
    <w:rsid w:val="002E7020"/>
    <w:rsid w:val="002F053F"/>
    <w:rsid w:val="002F0F92"/>
    <w:rsid w:val="002F3924"/>
    <w:rsid w:val="002F3EB5"/>
    <w:rsid w:val="002F5B3B"/>
    <w:rsid w:val="0030790B"/>
    <w:rsid w:val="00315C7E"/>
    <w:rsid w:val="003206B4"/>
    <w:rsid w:val="00335076"/>
    <w:rsid w:val="00340429"/>
    <w:rsid w:val="00344576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1B67"/>
    <w:rsid w:val="0043359D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3B6C"/>
    <w:rsid w:val="00515D08"/>
    <w:rsid w:val="00530777"/>
    <w:rsid w:val="00534F27"/>
    <w:rsid w:val="00544935"/>
    <w:rsid w:val="00552E73"/>
    <w:rsid w:val="00573024"/>
    <w:rsid w:val="005879E1"/>
    <w:rsid w:val="00592952"/>
    <w:rsid w:val="005A6693"/>
    <w:rsid w:val="005A7797"/>
    <w:rsid w:val="005A7CEA"/>
    <w:rsid w:val="005B1C47"/>
    <w:rsid w:val="005C292D"/>
    <w:rsid w:val="005C588F"/>
    <w:rsid w:val="005C7E7A"/>
    <w:rsid w:val="005D0EA3"/>
    <w:rsid w:val="005D697E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1ED3"/>
    <w:rsid w:val="006C087D"/>
    <w:rsid w:val="006C20E5"/>
    <w:rsid w:val="006C4DD6"/>
    <w:rsid w:val="006C5252"/>
    <w:rsid w:val="0071162B"/>
    <w:rsid w:val="00716091"/>
    <w:rsid w:val="0072244C"/>
    <w:rsid w:val="0072513F"/>
    <w:rsid w:val="00730810"/>
    <w:rsid w:val="00745E16"/>
    <w:rsid w:val="00747594"/>
    <w:rsid w:val="00747F22"/>
    <w:rsid w:val="0075135F"/>
    <w:rsid w:val="007519A0"/>
    <w:rsid w:val="00752E18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62572"/>
    <w:rsid w:val="00867F27"/>
    <w:rsid w:val="00876A22"/>
    <w:rsid w:val="00886114"/>
    <w:rsid w:val="00887495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151A"/>
    <w:rsid w:val="0091392D"/>
    <w:rsid w:val="00917422"/>
    <w:rsid w:val="009244AC"/>
    <w:rsid w:val="00925CFD"/>
    <w:rsid w:val="009457E6"/>
    <w:rsid w:val="009475E2"/>
    <w:rsid w:val="00952382"/>
    <w:rsid w:val="009579B4"/>
    <w:rsid w:val="00964C89"/>
    <w:rsid w:val="0096601A"/>
    <w:rsid w:val="00966BD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303A"/>
    <w:rsid w:val="00A04B9A"/>
    <w:rsid w:val="00A36745"/>
    <w:rsid w:val="00A5691C"/>
    <w:rsid w:val="00A64FC3"/>
    <w:rsid w:val="00A66A32"/>
    <w:rsid w:val="00A82788"/>
    <w:rsid w:val="00A8362A"/>
    <w:rsid w:val="00A90A03"/>
    <w:rsid w:val="00AA1E45"/>
    <w:rsid w:val="00AA7805"/>
    <w:rsid w:val="00AB4AFC"/>
    <w:rsid w:val="00AD424A"/>
    <w:rsid w:val="00AF1A4D"/>
    <w:rsid w:val="00B003DB"/>
    <w:rsid w:val="00B02D97"/>
    <w:rsid w:val="00B03EDA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207ED"/>
    <w:rsid w:val="00C20BD5"/>
    <w:rsid w:val="00C3066A"/>
    <w:rsid w:val="00C356A9"/>
    <w:rsid w:val="00C43687"/>
    <w:rsid w:val="00C45D8C"/>
    <w:rsid w:val="00C73325"/>
    <w:rsid w:val="00C7393E"/>
    <w:rsid w:val="00C76FCA"/>
    <w:rsid w:val="00C9604D"/>
    <w:rsid w:val="00CA02C4"/>
    <w:rsid w:val="00CA2111"/>
    <w:rsid w:val="00CB4140"/>
    <w:rsid w:val="00CB6362"/>
    <w:rsid w:val="00CC28EE"/>
    <w:rsid w:val="00CC5F94"/>
    <w:rsid w:val="00CD0124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54A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D3C5B"/>
    <w:rsid w:val="00DE54AE"/>
    <w:rsid w:val="00DF6E77"/>
    <w:rsid w:val="00E00A7B"/>
    <w:rsid w:val="00E03335"/>
    <w:rsid w:val="00E11039"/>
    <w:rsid w:val="00E145AF"/>
    <w:rsid w:val="00E21ECA"/>
    <w:rsid w:val="00E22FF6"/>
    <w:rsid w:val="00E23F88"/>
    <w:rsid w:val="00E31502"/>
    <w:rsid w:val="00E324DF"/>
    <w:rsid w:val="00E32B7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5088-8755-4FA9-B546-5B77DC7D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91</TotalTime>
  <Pages>5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37</cp:revision>
  <cp:lastPrinted>2021-01-11T10:55:00Z</cp:lastPrinted>
  <dcterms:created xsi:type="dcterms:W3CDTF">2020-03-31T06:13:00Z</dcterms:created>
  <dcterms:modified xsi:type="dcterms:W3CDTF">2021-02-09T10:21:00Z</dcterms:modified>
</cp:coreProperties>
</file>