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15270" w:rsidP="004A5647">
            <w:pPr>
              <w:rPr>
                <w:rFonts w:ascii="Arial Narrow" w:hAnsi="Arial Narrow" w:cs="Arial"/>
              </w:rPr>
            </w:pPr>
            <w:r w:rsidRPr="00C15270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75666312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6A44B6">
        <w:rPr>
          <w:rFonts w:ascii="Arial" w:eastAsia="Arial" w:hAnsi="Arial" w:cs="Arial"/>
        </w:rPr>
        <w:t>.22</w:t>
      </w:r>
      <w:r w:rsidR="00461FAD">
        <w:rPr>
          <w:rFonts w:ascii="Arial" w:eastAsia="Arial" w:hAnsi="Arial" w:cs="Arial"/>
        </w:rPr>
        <w:t>.02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461FAD">
        <w:rPr>
          <w:rFonts w:ascii="Arial" w:eastAsia="Arial" w:hAnsi="Arial" w:cs="Arial"/>
          <w:sz w:val="22"/>
          <w:szCs w:val="22"/>
        </w:rPr>
        <w:t xml:space="preserve">  </w:t>
      </w:r>
      <w:r w:rsidR="006A44B6">
        <w:rPr>
          <w:rFonts w:ascii="Arial" w:eastAsia="Arial" w:hAnsi="Arial" w:cs="Arial"/>
          <w:sz w:val="22"/>
          <w:szCs w:val="22"/>
        </w:rPr>
        <w:t xml:space="preserve">    </w:t>
      </w:r>
      <w:r w:rsidR="00197D17">
        <w:rPr>
          <w:rFonts w:ascii="Arial" w:eastAsia="Arial" w:hAnsi="Arial" w:cs="Arial"/>
          <w:sz w:val="22"/>
          <w:szCs w:val="22"/>
        </w:rPr>
        <w:t>129</w:t>
      </w:r>
      <w:r w:rsidR="006A44B6">
        <w:rPr>
          <w:rFonts w:ascii="Arial" w:eastAsia="Arial" w:hAnsi="Arial" w:cs="Arial"/>
          <w:sz w:val="22"/>
          <w:szCs w:val="22"/>
        </w:rPr>
        <w:t xml:space="preserve"> 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E11871" w:rsidRPr="00E11871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</w:p>
    <w:p w:rsidR="006A44B6" w:rsidRPr="006A44B6" w:rsidRDefault="006A44B6" w:rsidP="006A44B6">
      <w:pPr>
        <w:ind w:left="360"/>
        <w:jc w:val="both"/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</w:pPr>
      <w:r w:rsidRPr="006A44B6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 xml:space="preserve">Naprawa prostnicy </w:t>
      </w:r>
      <w:proofErr w:type="spellStart"/>
      <w:r w:rsidRPr="006A44B6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W&amp;H</w:t>
      </w:r>
      <w:proofErr w:type="spellEnd"/>
      <w:r w:rsidRPr="006A44B6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 xml:space="preserve"> SI-11 LED G( 1:1).</w:t>
      </w:r>
    </w:p>
    <w:p w:rsidR="00461FAD" w:rsidRDefault="00461FAD" w:rsidP="006A44B6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</w:p>
    <w:p w:rsidR="000829BA" w:rsidRPr="00250F25" w:rsidRDefault="00250F25" w:rsidP="00E11871">
      <w:pPr>
        <w:spacing w:line="360" w:lineRule="auto"/>
        <w:ind w:left="426" w:right="-12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250F25">
        <w:rPr>
          <w:rFonts w:ascii="Arial" w:hAnsi="Arial" w:cs="Arial"/>
          <w:color w:val="365F91" w:themeColor="accent1" w:themeShade="BF"/>
        </w:rPr>
        <w:t>Oferta powinna uwzględnić koszty</w:t>
      </w:r>
      <w:r w:rsidR="00DC62EE">
        <w:rPr>
          <w:rFonts w:ascii="Arial" w:hAnsi="Arial" w:cs="Arial"/>
          <w:color w:val="365F91" w:themeColor="accent1" w:themeShade="BF"/>
        </w:rPr>
        <w:t xml:space="preserve"> naprawy</w:t>
      </w:r>
      <w:r w:rsidR="000426B6">
        <w:rPr>
          <w:rFonts w:ascii="Arial" w:hAnsi="Arial" w:cs="Arial"/>
          <w:color w:val="365F91" w:themeColor="accent1" w:themeShade="BF"/>
        </w:rPr>
        <w:t xml:space="preserve"> </w:t>
      </w:r>
      <w:r w:rsidR="002634AA">
        <w:rPr>
          <w:rFonts w:ascii="Arial" w:hAnsi="Arial" w:cs="Arial"/>
          <w:color w:val="365F91" w:themeColor="accent1" w:themeShade="BF"/>
        </w:rPr>
        <w:t xml:space="preserve">i </w:t>
      </w:r>
      <w:r w:rsidRPr="00250F25">
        <w:rPr>
          <w:rFonts w:ascii="Arial" w:hAnsi="Arial" w:cs="Arial"/>
          <w:color w:val="365F91" w:themeColor="accent1" w:themeShade="BF"/>
        </w:rPr>
        <w:t xml:space="preserve"> </w:t>
      </w:r>
      <w:proofErr w:type="spellStart"/>
      <w:r w:rsidRPr="00250F25">
        <w:rPr>
          <w:rFonts w:ascii="Arial" w:hAnsi="Arial" w:cs="Arial"/>
          <w:color w:val="365F91" w:themeColor="accent1" w:themeShade="BF"/>
        </w:rPr>
        <w:t>i</w:t>
      </w:r>
      <w:proofErr w:type="spellEnd"/>
      <w:r w:rsidRPr="00250F25">
        <w:rPr>
          <w:rFonts w:ascii="Arial" w:hAnsi="Arial" w:cs="Arial"/>
          <w:color w:val="365F91" w:themeColor="accent1" w:themeShade="BF"/>
        </w:rPr>
        <w:t xml:space="preserve"> koszty</w:t>
      </w:r>
      <w:r w:rsidR="002634AA">
        <w:rPr>
          <w:rFonts w:ascii="Arial" w:hAnsi="Arial" w:cs="Arial"/>
          <w:color w:val="365F91" w:themeColor="accent1" w:themeShade="BF"/>
        </w:rPr>
        <w:t xml:space="preserve"> transportu urządzenia  po wykonanej  usłudze</w:t>
      </w:r>
      <w:r w:rsidRPr="00250F25">
        <w:rPr>
          <w:rFonts w:ascii="Arial" w:hAnsi="Arial" w:cs="Arial"/>
          <w:color w:val="365F91" w:themeColor="accent1" w:themeShade="BF"/>
        </w:rPr>
        <w:t xml:space="preserve">. </w:t>
      </w:r>
      <w:r w:rsidR="00E11871" w:rsidRPr="00250F25">
        <w:rPr>
          <w:rFonts w:ascii="Arial" w:hAnsi="Arial" w:cs="Arial"/>
          <w:color w:val="365F91" w:themeColor="accent1" w:themeShade="BF"/>
        </w:rPr>
        <w:t xml:space="preserve">  </w:t>
      </w:r>
    </w:p>
    <w:p w:rsidR="00E11871" w:rsidRPr="00E11871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sz w:val="20"/>
          <w:szCs w:val="20"/>
        </w:rPr>
        <w:t xml:space="preserve"> </w:t>
      </w:r>
    </w:p>
    <w:p w:rsidR="006273A0" w:rsidRPr="006273A0" w:rsidRDefault="006273A0" w:rsidP="00354F71">
      <w:pPr>
        <w:pStyle w:val="Akapitzlist"/>
        <w:spacing w:line="360" w:lineRule="auto"/>
        <w:ind w:right="-12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6273A0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Nie trzyma wierteł.</w:t>
      </w:r>
    </w:p>
    <w:p w:rsidR="009708B5" w:rsidRPr="002B3145" w:rsidRDefault="009708B5" w:rsidP="00E11871">
      <w:pPr>
        <w:pStyle w:val="Akapitzlist"/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655B20" w:rsidRPr="002B3145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B931BD">
        <w:rPr>
          <w:rFonts w:ascii="Arial" w:hAnsi="Arial" w:cs="Arial"/>
          <w:b/>
        </w:rPr>
        <w:t xml:space="preserve"> do 6 dni</w:t>
      </w:r>
      <w:r w:rsidR="002634AA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 od czasu otrzymania zamówienia.</w:t>
      </w:r>
    </w:p>
    <w:p w:rsidR="00647195" w:rsidRPr="00CC23C1" w:rsidRDefault="00250F25" w:rsidP="00CC23C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</w:t>
      </w:r>
      <w:r w:rsidR="00436D34">
        <w:rPr>
          <w:rFonts w:ascii="Arial" w:hAnsi="Arial" w:cs="Arial"/>
          <w:b/>
        </w:rPr>
        <w:t xml:space="preserve">min. </w:t>
      </w:r>
      <w:r w:rsidR="006273A0">
        <w:rPr>
          <w:rFonts w:ascii="Arial" w:hAnsi="Arial" w:cs="Arial"/>
          <w:b/>
        </w:rPr>
        <w:t xml:space="preserve">6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997C4F" w:rsidRDefault="000777D0" w:rsidP="00CC4BE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6273A0">
        <w:rPr>
          <w:rFonts w:ascii="Arial" w:hAnsi="Arial" w:cs="Arial"/>
          <w:b/>
          <w:color w:val="365F91" w:themeColor="accent1" w:themeShade="BF"/>
        </w:rPr>
        <w:t>25</w:t>
      </w:r>
      <w:r w:rsidR="00AA3F68">
        <w:rPr>
          <w:rFonts w:ascii="Arial" w:hAnsi="Arial" w:cs="Arial"/>
          <w:b/>
          <w:color w:val="365F91" w:themeColor="accent1" w:themeShade="BF"/>
        </w:rPr>
        <w:t>.02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6273A0">
        <w:rPr>
          <w:rFonts w:ascii="Arial" w:hAnsi="Arial" w:cs="Arial"/>
          <w:b/>
          <w:color w:val="365F91" w:themeColor="accent1" w:themeShade="BF"/>
        </w:rPr>
        <w:t>, godz. 13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DA46A9" w:rsidRPr="000B4BE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197D17">
        <w:rPr>
          <w:rFonts w:ascii="Arial Narrow" w:hAnsi="Arial Narrow"/>
          <w:bCs/>
          <w:iCs/>
          <w:color w:val="000000"/>
          <w:sz w:val="22"/>
          <w:szCs w:val="22"/>
        </w:rPr>
        <w:t>129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96A70" w:rsidRDefault="00296A70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197D17">
        <w:rPr>
          <w:rFonts w:ascii="Arial" w:hAnsi="Arial" w:cs="Arial"/>
          <w:sz w:val="22"/>
          <w:szCs w:val="22"/>
        </w:rPr>
        <w:t xml:space="preserve"> </w:t>
      </w:r>
      <w:r w:rsidR="00197D17" w:rsidRPr="00197D17">
        <w:rPr>
          <w:rFonts w:ascii="Arial" w:hAnsi="Arial" w:cs="Arial"/>
          <w:b/>
          <w:sz w:val="22"/>
          <w:szCs w:val="22"/>
        </w:rPr>
        <w:t>129</w:t>
      </w:r>
      <w:r w:rsidRPr="00197D17">
        <w:rPr>
          <w:rFonts w:ascii="Arial" w:hAnsi="Arial" w:cs="Arial"/>
          <w:b/>
          <w:sz w:val="22"/>
          <w:szCs w:val="22"/>
        </w:rPr>
        <w:t xml:space="preserve"> </w:t>
      </w:r>
      <w:r w:rsidR="009708B5" w:rsidRPr="009708B5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A00A0F" w:rsidRDefault="00DA46A9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się</w:t>
      </w:r>
    </w:p>
    <w:p w:rsidR="00A00A0F" w:rsidRDefault="00A00A0F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A00A0F" w:rsidRPr="00A00A0F" w:rsidRDefault="00A00A0F" w:rsidP="00A00A0F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 w:rsidRPr="00A00A0F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 xml:space="preserve">Naprawa prostnicy </w:t>
      </w:r>
      <w:proofErr w:type="spellStart"/>
      <w:r w:rsidRPr="00A00A0F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>W&amp;H</w:t>
      </w:r>
      <w:proofErr w:type="spellEnd"/>
      <w:r w:rsidRPr="00A00A0F"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  <w:t xml:space="preserve"> SI-11 LED G( 1:1).</w:t>
      </w:r>
    </w:p>
    <w:p w:rsidR="00A00A0F" w:rsidRPr="006B2A2D" w:rsidRDefault="00A00A0F" w:rsidP="00A00A0F">
      <w:pPr>
        <w:pStyle w:val="Akapitzlist"/>
        <w:jc w:val="both"/>
        <w:rPr>
          <w:rFonts w:ascii="Arial Narrow" w:hAnsi="Arial Narrow"/>
          <w:b/>
          <w:color w:val="365F91" w:themeColor="accent1" w:themeShade="BF"/>
          <w:sz w:val="28"/>
          <w:szCs w:val="28"/>
          <w:u w:val="single"/>
        </w:rPr>
      </w:pPr>
    </w:p>
    <w:p w:rsidR="001445D9" w:rsidRPr="000E1AB0" w:rsidRDefault="001445D9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zamówienia: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A0" w:rsidRDefault="006273A0" w:rsidP="00DE54AE">
      <w:r>
        <w:separator/>
      </w:r>
    </w:p>
  </w:endnote>
  <w:endnote w:type="continuationSeparator" w:id="1">
    <w:p w:rsidR="006273A0" w:rsidRDefault="006273A0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A0" w:rsidRDefault="006273A0" w:rsidP="00DE54AE">
      <w:r>
        <w:separator/>
      </w:r>
    </w:p>
  </w:footnote>
  <w:footnote w:type="continuationSeparator" w:id="1">
    <w:p w:rsidR="006273A0" w:rsidRDefault="006273A0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33FE1"/>
    <w:rsid w:val="000426B6"/>
    <w:rsid w:val="000539D2"/>
    <w:rsid w:val="000626DC"/>
    <w:rsid w:val="00066977"/>
    <w:rsid w:val="000777D0"/>
    <w:rsid w:val="000829BA"/>
    <w:rsid w:val="000A0E0E"/>
    <w:rsid w:val="000B4BE9"/>
    <w:rsid w:val="000E1AB0"/>
    <w:rsid w:val="00102639"/>
    <w:rsid w:val="00102D07"/>
    <w:rsid w:val="001103BC"/>
    <w:rsid w:val="001234C9"/>
    <w:rsid w:val="00127BBF"/>
    <w:rsid w:val="00137AF4"/>
    <w:rsid w:val="001445D9"/>
    <w:rsid w:val="0014536E"/>
    <w:rsid w:val="00147663"/>
    <w:rsid w:val="00150BFD"/>
    <w:rsid w:val="0015380F"/>
    <w:rsid w:val="00165173"/>
    <w:rsid w:val="00181935"/>
    <w:rsid w:val="00197D17"/>
    <w:rsid w:val="001D7663"/>
    <w:rsid w:val="001F44E4"/>
    <w:rsid w:val="00215791"/>
    <w:rsid w:val="00250F25"/>
    <w:rsid w:val="00251A47"/>
    <w:rsid w:val="002520EF"/>
    <w:rsid w:val="002634AA"/>
    <w:rsid w:val="00274DDE"/>
    <w:rsid w:val="00292C0C"/>
    <w:rsid w:val="00296A70"/>
    <w:rsid w:val="00297F1F"/>
    <w:rsid w:val="002B3145"/>
    <w:rsid w:val="002C470B"/>
    <w:rsid w:val="002E3918"/>
    <w:rsid w:val="002F053F"/>
    <w:rsid w:val="002F1767"/>
    <w:rsid w:val="002F3EB5"/>
    <w:rsid w:val="0030790B"/>
    <w:rsid w:val="00335076"/>
    <w:rsid w:val="00354F71"/>
    <w:rsid w:val="0037124C"/>
    <w:rsid w:val="00374331"/>
    <w:rsid w:val="003A1A81"/>
    <w:rsid w:val="003A624E"/>
    <w:rsid w:val="00433B9E"/>
    <w:rsid w:val="00436D34"/>
    <w:rsid w:val="0046085E"/>
    <w:rsid w:val="00461FAD"/>
    <w:rsid w:val="00486F66"/>
    <w:rsid w:val="004A44B1"/>
    <w:rsid w:val="004A5647"/>
    <w:rsid w:val="004E714C"/>
    <w:rsid w:val="004F67CB"/>
    <w:rsid w:val="00506FC2"/>
    <w:rsid w:val="00515D08"/>
    <w:rsid w:val="005A3C00"/>
    <w:rsid w:val="005A6693"/>
    <w:rsid w:val="005A7CEA"/>
    <w:rsid w:val="005B1374"/>
    <w:rsid w:val="005B1C47"/>
    <w:rsid w:val="005C588F"/>
    <w:rsid w:val="005D7949"/>
    <w:rsid w:val="005E2385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C20E5"/>
    <w:rsid w:val="006D36CA"/>
    <w:rsid w:val="00701DD5"/>
    <w:rsid w:val="0071162B"/>
    <w:rsid w:val="0072244C"/>
    <w:rsid w:val="0077663E"/>
    <w:rsid w:val="007D7025"/>
    <w:rsid w:val="007D7C92"/>
    <w:rsid w:val="007E316D"/>
    <w:rsid w:val="007F6A81"/>
    <w:rsid w:val="00804F54"/>
    <w:rsid w:val="0082081F"/>
    <w:rsid w:val="00844CCA"/>
    <w:rsid w:val="00893BF0"/>
    <w:rsid w:val="008B58C3"/>
    <w:rsid w:val="008C2F83"/>
    <w:rsid w:val="008E2E41"/>
    <w:rsid w:val="008F44CF"/>
    <w:rsid w:val="0090151A"/>
    <w:rsid w:val="00920DE1"/>
    <w:rsid w:val="009244AC"/>
    <w:rsid w:val="009579B4"/>
    <w:rsid w:val="00966BDA"/>
    <w:rsid w:val="009708B5"/>
    <w:rsid w:val="00992F86"/>
    <w:rsid w:val="00997C4F"/>
    <w:rsid w:val="009B56C6"/>
    <w:rsid w:val="009B64A9"/>
    <w:rsid w:val="009B760D"/>
    <w:rsid w:val="009E18DA"/>
    <w:rsid w:val="009E271C"/>
    <w:rsid w:val="00A00A0F"/>
    <w:rsid w:val="00A36745"/>
    <w:rsid w:val="00A52CAD"/>
    <w:rsid w:val="00A71E0A"/>
    <w:rsid w:val="00AA3F68"/>
    <w:rsid w:val="00AD5D1E"/>
    <w:rsid w:val="00B02D97"/>
    <w:rsid w:val="00B03BF0"/>
    <w:rsid w:val="00B04770"/>
    <w:rsid w:val="00B24819"/>
    <w:rsid w:val="00B424A8"/>
    <w:rsid w:val="00B66E49"/>
    <w:rsid w:val="00B8493D"/>
    <w:rsid w:val="00B931BD"/>
    <w:rsid w:val="00B97077"/>
    <w:rsid w:val="00BA1B46"/>
    <w:rsid w:val="00BA3337"/>
    <w:rsid w:val="00BA3D89"/>
    <w:rsid w:val="00BC1A90"/>
    <w:rsid w:val="00BE0709"/>
    <w:rsid w:val="00BE2788"/>
    <w:rsid w:val="00BE5EA3"/>
    <w:rsid w:val="00C00EE6"/>
    <w:rsid w:val="00C02E3B"/>
    <w:rsid w:val="00C14A2C"/>
    <w:rsid w:val="00C15270"/>
    <w:rsid w:val="00C207ED"/>
    <w:rsid w:val="00C20BBA"/>
    <w:rsid w:val="00C356A9"/>
    <w:rsid w:val="00C40A21"/>
    <w:rsid w:val="00C45D8C"/>
    <w:rsid w:val="00C9604D"/>
    <w:rsid w:val="00CA02C4"/>
    <w:rsid w:val="00CC23C1"/>
    <w:rsid w:val="00CC4BEB"/>
    <w:rsid w:val="00D103A0"/>
    <w:rsid w:val="00D2318D"/>
    <w:rsid w:val="00D3611B"/>
    <w:rsid w:val="00D51D57"/>
    <w:rsid w:val="00D7751C"/>
    <w:rsid w:val="00D82E7A"/>
    <w:rsid w:val="00DA46A9"/>
    <w:rsid w:val="00DA4AFE"/>
    <w:rsid w:val="00DC62EE"/>
    <w:rsid w:val="00DE54AE"/>
    <w:rsid w:val="00E00A7B"/>
    <w:rsid w:val="00E11039"/>
    <w:rsid w:val="00E11871"/>
    <w:rsid w:val="00E145AF"/>
    <w:rsid w:val="00E21B91"/>
    <w:rsid w:val="00E23F88"/>
    <w:rsid w:val="00E45311"/>
    <w:rsid w:val="00E5369F"/>
    <w:rsid w:val="00E55D80"/>
    <w:rsid w:val="00E650A0"/>
    <w:rsid w:val="00E8424A"/>
    <w:rsid w:val="00E93EBC"/>
    <w:rsid w:val="00EB24EB"/>
    <w:rsid w:val="00EC1AA2"/>
    <w:rsid w:val="00ED0548"/>
    <w:rsid w:val="00EE782C"/>
    <w:rsid w:val="00F06CB3"/>
    <w:rsid w:val="00F23250"/>
    <w:rsid w:val="00F32A3B"/>
    <w:rsid w:val="00F46BDA"/>
    <w:rsid w:val="00F55FE6"/>
    <w:rsid w:val="00F77D1F"/>
    <w:rsid w:val="00F9640C"/>
    <w:rsid w:val="00FC1B74"/>
    <w:rsid w:val="00FC28A1"/>
    <w:rsid w:val="00FD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D842-69B8-4ED6-B092-9E4F3179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6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2021-02-23T06:54:00Z</cp:lastPrinted>
  <dcterms:created xsi:type="dcterms:W3CDTF">2021-02-22T11:45:00Z</dcterms:created>
  <dcterms:modified xsi:type="dcterms:W3CDTF">2021-02-24T09:05:00Z</dcterms:modified>
</cp:coreProperties>
</file>