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Formularz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8719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87194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62513F" w:rsidP="0062513F">
      <w:pPr>
        <w:spacing w:after="35"/>
        <w:jc w:val="center"/>
        <w:rPr>
          <w:i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2513F" w:rsidRPr="0015380F">
        <w:rPr>
          <w:rFonts w:ascii="Arial" w:eastAsia="Arial" w:hAnsi="Arial" w:cs="Arial"/>
        </w:rPr>
        <w:t xml:space="preserve"> dn. </w:t>
      </w:r>
      <w:r w:rsidR="00740F47">
        <w:rPr>
          <w:rFonts w:ascii="Arial" w:eastAsia="Arial" w:hAnsi="Arial" w:cs="Arial"/>
          <w:color w:val="000000" w:themeColor="text1"/>
        </w:rPr>
        <w:t>03</w:t>
      </w:r>
      <w:r w:rsidR="00C1401D">
        <w:rPr>
          <w:rFonts w:ascii="Arial" w:eastAsia="Arial" w:hAnsi="Arial" w:cs="Arial"/>
        </w:rPr>
        <w:t>.0</w:t>
      </w:r>
      <w:r w:rsidR="00740F47">
        <w:rPr>
          <w:rFonts w:ascii="Arial" w:eastAsia="Arial" w:hAnsi="Arial" w:cs="Arial"/>
        </w:rPr>
        <w:t>2</w:t>
      </w:r>
      <w:r w:rsidR="00C1401D">
        <w:rPr>
          <w:rFonts w:ascii="Arial" w:eastAsia="Arial" w:hAnsi="Arial" w:cs="Arial"/>
        </w:rPr>
        <w:t>.202</w:t>
      </w:r>
      <w:r w:rsidR="0087194D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740F47">
        <w:rPr>
          <w:rFonts w:ascii="Arial" w:eastAsia="Arial" w:hAnsi="Arial" w:cs="Arial"/>
          <w:sz w:val="22"/>
          <w:szCs w:val="22"/>
        </w:rPr>
        <w:t>45/log/21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87194D" w:rsidRPr="006C20E5" w:rsidRDefault="0087194D" w:rsidP="0087194D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 poniżej 130 000 PLN -określonych na  podstawie art. 2 ust 1  pkt 1  Ustawy 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</w:t>
      </w:r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0829BA" w:rsidRPr="000149B8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</w:p>
    <w:p w:rsidR="000149B8" w:rsidRPr="00FC426B" w:rsidRDefault="007D28D8" w:rsidP="000149B8">
      <w:pPr>
        <w:spacing w:line="360" w:lineRule="auto"/>
        <w:ind w:left="426" w:right="-12"/>
        <w:rPr>
          <w:rFonts w:ascii="Arial" w:hAnsi="Arial" w:cs="Arial"/>
          <w:b/>
          <w:color w:val="0070C0"/>
          <w:sz w:val="22"/>
          <w:szCs w:val="22"/>
        </w:rPr>
      </w:pPr>
      <w:r w:rsidRPr="00FC426B">
        <w:rPr>
          <w:rFonts w:ascii="Arial" w:hAnsi="Arial" w:cs="Arial"/>
          <w:color w:val="0070C0"/>
          <w:sz w:val="22"/>
          <w:szCs w:val="22"/>
        </w:rPr>
        <w:t xml:space="preserve">Przeglądy </w:t>
      </w:r>
      <w:r w:rsidR="000149B8" w:rsidRPr="00FC426B">
        <w:rPr>
          <w:rFonts w:ascii="Arial" w:hAnsi="Arial" w:cs="Arial"/>
          <w:color w:val="0070C0"/>
          <w:sz w:val="22"/>
          <w:szCs w:val="22"/>
        </w:rPr>
        <w:t xml:space="preserve">i naprawy </w:t>
      </w:r>
      <w:r w:rsidRPr="00FC426B">
        <w:rPr>
          <w:rFonts w:ascii="Arial" w:hAnsi="Arial" w:cs="Arial"/>
          <w:color w:val="0070C0"/>
          <w:sz w:val="22"/>
          <w:szCs w:val="22"/>
        </w:rPr>
        <w:t>maszyn i urządzeń pralniczych</w:t>
      </w:r>
    </w:p>
    <w:p w:rsidR="000829BA" w:rsidRPr="000149B8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0149B8" w:rsidRPr="005F51E8" w:rsidRDefault="000149B8" w:rsidP="000149B8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5F51E8">
        <w:rPr>
          <w:rFonts w:ascii="Arial" w:hAnsi="Arial" w:cs="Arial"/>
        </w:rPr>
        <w:t>Przedmiotem umowy jest usługa polegająca na przegląd</w:t>
      </w:r>
      <w:r w:rsidR="007D28D8">
        <w:rPr>
          <w:rFonts w:ascii="Arial" w:hAnsi="Arial" w:cs="Arial"/>
        </w:rPr>
        <w:t xml:space="preserve">ach </w:t>
      </w:r>
      <w:r w:rsidRPr="005F51E8">
        <w:rPr>
          <w:rFonts w:ascii="Arial" w:hAnsi="Arial" w:cs="Arial"/>
        </w:rPr>
        <w:t xml:space="preserve">i naprawach </w:t>
      </w:r>
      <w:r w:rsidR="007D28D8">
        <w:rPr>
          <w:rFonts w:ascii="Arial" w:hAnsi="Arial" w:cs="Arial"/>
          <w:sz w:val="22"/>
          <w:szCs w:val="22"/>
        </w:rPr>
        <w:t>maszyn i urządzeń pralniczych</w:t>
      </w:r>
      <w:r w:rsidR="007D28D8" w:rsidRPr="005F51E8">
        <w:rPr>
          <w:rFonts w:ascii="Arial" w:hAnsi="Arial" w:cs="Arial"/>
        </w:rPr>
        <w:t xml:space="preserve"> </w:t>
      </w:r>
      <w:r w:rsidRPr="005F51E8">
        <w:rPr>
          <w:rFonts w:ascii="Arial" w:hAnsi="Arial" w:cs="Arial"/>
        </w:rPr>
        <w:t>wysz</w:t>
      </w:r>
      <w:r w:rsidR="00223DBD">
        <w:rPr>
          <w:rFonts w:ascii="Arial" w:hAnsi="Arial" w:cs="Arial"/>
        </w:rPr>
        <w:t>czególnionych w załączniku nr 2 do umowy</w:t>
      </w:r>
    </w:p>
    <w:p w:rsidR="00655B20" w:rsidRPr="005F51E8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5F51E8">
        <w:rPr>
          <w:rFonts w:ascii="Arial" w:hAnsi="Arial" w:cs="Arial"/>
          <w:b/>
        </w:rPr>
        <w:t>T</w:t>
      </w:r>
      <w:r w:rsidR="007D7C92" w:rsidRPr="005F51E8">
        <w:rPr>
          <w:rFonts w:ascii="Arial" w:hAnsi="Arial" w:cs="Arial"/>
          <w:b/>
        </w:rPr>
        <w:t>ermin wykonania zamów</w:t>
      </w:r>
      <w:r w:rsidR="0062513F" w:rsidRPr="005F51E8">
        <w:rPr>
          <w:rFonts w:ascii="Arial" w:hAnsi="Arial" w:cs="Arial"/>
          <w:b/>
        </w:rPr>
        <w:t>ienia:</w:t>
      </w:r>
      <w:r w:rsidR="000149B8" w:rsidRPr="005F51E8">
        <w:rPr>
          <w:rFonts w:ascii="Arial" w:hAnsi="Arial" w:cs="Arial"/>
          <w:sz w:val="22"/>
          <w:szCs w:val="22"/>
        </w:rPr>
        <w:t xml:space="preserve"> </w:t>
      </w:r>
      <w:r w:rsidR="000149B8" w:rsidRPr="005F51E8">
        <w:rPr>
          <w:rFonts w:ascii="Arial" w:hAnsi="Arial" w:cs="Arial"/>
        </w:rPr>
        <w:t>12 miesięcy od dnia podpisania umowy</w:t>
      </w:r>
    </w:p>
    <w:p w:rsidR="000777D0" w:rsidRPr="005F51E8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5F51E8">
        <w:rPr>
          <w:rFonts w:ascii="Arial" w:hAnsi="Arial" w:cs="Arial"/>
          <w:b/>
        </w:rPr>
        <w:t>Płatność w terminie</w:t>
      </w:r>
      <w:r w:rsidR="000149B8" w:rsidRPr="005F51E8">
        <w:rPr>
          <w:rFonts w:ascii="Arial" w:hAnsi="Arial" w:cs="Arial"/>
          <w:sz w:val="22"/>
          <w:szCs w:val="22"/>
        </w:rPr>
        <w:t xml:space="preserve"> </w:t>
      </w:r>
      <w:r w:rsidR="000149B8" w:rsidRPr="005F51E8">
        <w:rPr>
          <w:rFonts w:ascii="Arial" w:hAnsi="Arial" w:cs="Arial"/>
          <w:b/>
          <w:sz w:val="22"/>
          <w:szCs w:val="22"/>
        </w:rPr>
        <w:t>30</w:t>
      </w:r>
      <w:r w:rsidR="000149B8" w:rsidRPr="005F51E8">
        <w:rPr>
          <w:rFonts w:ascii="Arial" w:hAnsi="Arial" w:cs="Arial"/>
          <w:sz w:val="22"/>
          <w:szCs w:val="22"/>
        </w:rPr>
        <w:t xml:space="preserve"> </w:t>
      </w:r>
      <w:r w:rsidRPr="005F51E8">
        <w:rPr>
          <w:rFonts w:ascii="Arial" w:hAnsi="Arial" w:cs="Arial"/>
          <w:b/>
        </w:rPr>
        <w:t>dni</w:t>
      </w:r>
    </w:p>
    <w:p w:rsidR="00C00EE6" w:rsidRPr="005F51E8" w:rsidRDefault="00E8424A" w:rsidP="005F51E8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5F51E8">
        <w:rPr>
          <w:rFonts w:ascii="Arial" w:hAnsi="Arial" w:cs="Arial"/>
          <w:b/>
        </w:rPr>
        <w:t>Kryteria i zasady oceny ofert</w:t>
      </w:r>
      <w:r w:rsidR="005F51E8" w:rsidRPr="005F51E8">
        <w:rPr>
          <w:rFonts w:ascii="Arial" w:hAnsi="Arial" w:cs="Arial"/>
          <w:b/>
        </w:rPr>
        <w:t xml:space="preserve"> : cena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5F51E8" w:rsidRPr="00361078" w:rsidRDefault="00655B20" w:rsidP="005F51E8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  <w:color w:val="FF0000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</w:t>
      </w:r>
      <w:r w:rsidR="0062513F" w:rsidRPr="00361078">
        <w:rPr>
          <w:rFonts w:ascii="Arial" w:hAnsi="Arial" w:cs="Arial"/>
          <w:color w:val="FF0000"/>
        </w:rPr>
        <w:t xml:space="preserve">dnia </w:t>
      </w:r>
      <w:r w:rsidR="00740F47">
        <w:rPr>
          <w:rFonts w:ascii="Arial" w:hAnsi="Arial" w:cs="Arial"/>
          <w:b/>
          <w:color w:val="FF0000"/>
          <w:sz w:val="28"/>
          <w:szCs w:val="28"/>
        </w:rPr>
        <w:t>08</w:t>
      </w:r>
      <w:r w:rsidR="005F51E8" w:rsidRPr="00361078">
        <w:rPr>
          <w:rFonts w:ascii="Arial" w:hAnsi="Arial" w:cs="Arial"/>
          <w:b/>
          <w:color w:val="FF0000"/>
          <w:sz w:val="28"/>
          <w:szCs w:val="28"/>
        </w:rPr>
        <w:t>.02.20</w:t>
      </w:r>
      <w:r w:rsidR="00470C1E">
        <w:rPr>
          <w:rFonts w:ascii="Arial" w:hAnsi="Arial" w:cs="Arial"/>
          <w:b/>
          <w:color w:val="FF0000"/>
          <w:sz w:val="28"/>
          <w:szCs w:val="28"/>
        </w:rPr>
        <w:t>21</w:t>
      </w:r>
      <w:r w:rsidR="005F51E8" w:rsidRPr="00361078">
        <w:rPr>
          <w:rFonts w:ascii="Arial" w:hAnsi="Arial" w:cs="Arial"/>
          <w:b/>
          <w:color w:val="FF0000"/>
          <w:sz w:val="28"/>
          <w:szCs w:val="28"/>
        </w:rPr>
        <w:t>r do godz. 1</w:t>
      </w:r>
      <w:r w:rsidR="00F40DD7">
        <w:rPr>
          <w:rFonts w:ascii="Arial" w:hAnsi="Arial" w:cs="Arial"/>
          <w:b/>
          <w:color w:val="FF0000"/>
          <w:sz w:val="28"/>
          <w:szCs w:val="28"/>
        </w:rPr>
        <w:t>2</w:t>
      </w:r>
      <w:r w:rsidR="005F51E8" w:rsidRPr="00361078">
        <w:rPr>
          <w:rFonts w:ascii="Arial" w:hAnsi="Arial" w:cs="Arial"/>
          <w:b/>
          <w:color w:val="FF0000"/>
          <w:sz w:val="28"/>
          <w:szCs w:val="28"/>
        </w:rPr>
        <w:t>.00</w:t>
      </w:r>
      <w:r w:rsidR="005F51E8" w:rsidRPr="0036107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D7C92" w:rsidRPr="005F51E8" w:rsidRDefault="007D7C92" w:rsidP="005F51E8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  <w:color w:val="0070C0"/>
        </w:rPr>
      </w:pPr>
      <w:r w:rsidRPr="0015380F">
        <w:rPr>
          <w:rFonts w:ascii="Arial" w:hAnsi="Arial" w:cs="Arial"/>
        </w:rPr>
        <w:t>na ad</w:t>
      </w:r>
      <w:r w:rsidR="0062513F" w:rsidRPr="0015380F">
        <w:rPr>
          <w:rFonts w:ascii="Arial" w:hAnsi="Arial" w:cs="Arial"/>
        </w:rPr>
        <w:t xml:space="preserve">res e-mail: </w:t>
      </w:r>
      <w:r w:rsidR="005F51E8" w:rsidRPr="005F51E8">
        <w:rPr>
          <w:rFonts w:ascii="Arial" w:hAnsi="Arial" w:cs="Arial"/>
          <w:color w:val="0070C0"/>
        </w:rPr>
        <w:t>iwona.gruszczynska@10wsk.mil.pl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61078">
        <w:rPr>
          <w:rFonts w:ascii="Arial" w:hAnsi="Arial" w:cs="Arial"/>
          <w:sz w:val="22"/>
          <w:szCs w:val="22"/>
        </w:rPr>
        <w:t xml:space="preserve">załączony </w:t>
      </w:r>
      <w:r w:rsidR="005F51E8" w:rsidRPr="005F51E8">
        <w:rPr>
          <w:rFonts w:ascii="Arial" w:hAnsi="Arial" w:cs="Arial"/>
        </w:rPr>
        <w:t>formularz cenowy</w:t>
      </w:r>
      <w:r w:rsidR="00361078">
        <w:rPr>
          <w:rFonts w:ascii="Arial" w:hAnsi="Arial" w:cs="Arial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lastRenderedPageBreak/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E32B72">
        <w:rPr>
          <w:rFonts w:ascii="Arial" w:hAnsi="Arial" w:cs="Arial"/>
        </w:rPr>
        <w:t xml:space="preserve"> 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EC1AA2">
      <w:pPr>
        <w:numPr>
          <w:ilvl w:val="0"/>
          <w:numId w:val="1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>
        <w:rPr>
          <w:rFonts w:ascii="Arial Narrow" w:hAnsi="Arial Narrow"/>
          <w:bCs/>
          <w:iCs/>
          <w:color w:val="000000"/>
          <w:sz w:val="22"/>
          <w:szCs w:val="22"/>
          <w:lang w:val="en-GB"/>
        </w:rPr>
        <w:t xml:space="preserve">Tel.:  261 417 001; 261 417 448,  Faks:  261 416 110,  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val="en-GB" w:eastAsia="en-US"/>
        </w:rPr>
        <w:t xml:space="preserve">e-mail: </w:t>
      </w:r>
      <w:r w:rsidRPr="00D47C52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val="en-GB" w:eastAsia="en-US"/>
        </w:rPr>
        <w:t>szpital@10wsk.mil.p</w:t>
      </w:r>
      <w:r w:rsidR="00D47C52" w:rsidRPr="00D47C52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val="en-GB" w:eastAsia="en-US"/>
        </w:rPr>
        <w:t>l</w:t>
      </w:r>
      <w:r w:rsidR="00D47C52">
        <w:rPr>
          <w:rFonts w:ascii="Arial Narrow" w:eastAsia="Calibri" w:hAnsi="Arial Narrow"/>
          <w:bCs/>
          <w:iCs/>
          <w:color w:val="0000FF"/>
          <w:sz w:val="22"/>
          <w:szCs w:val="22"/>
          <w:lang w:val="en-GB" w:eastAsia="en-US"/>
        </w:rPr>
        <w:t xml:space="preserve">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033FE1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033FE1" w:rsidRPr="000E1AB0">
        <w:rPr>
          <w:rFonts w:ascii="Arial" w:hAnsi="Arial" w:cs="Arial"/>
        </w:rPr>
        <w:t>gólne warunki umowy</w:t>
      </w:r>
      <w:r w:rsidR="005D7693">
        <w:rPr>
          <w:rFonts w:ascii="Arial" w:hAnsi="Arial" w:cs="Arial"/>
        </w:rPr>
        <w:t xml:space="preserve"> wraz z załącznikami</w:t>
      </w:r>
    </w:p>
    <w:p w:rsidR="00C14A2C" w:rsidRPr="000E1AB0" w:rsidRDefault="005D7693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cenowy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D28D8" w:rsidRDefault="007D28D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D28D8" w:rsidRDefault="007D28D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D7693" w:rsidRDefault="005D7693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C426B" w:rsidRDefault="00FC426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C426B" w:rsidRDefault="00FC426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C426B" w:rsidRDefault="00FC426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>(wypełnia Wykonawca)</w:t>
      </w: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87194D" w:rsidRPr="006C20E5" w:rsidRDefault="0087194D" w:rsidP="0087194D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 poniżej 130 000 PLN -określonych na  podstawie art. 2 ust 1  pkt 1  Ustawy 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</w:t>
      </w:r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FC426B" w:rsidRPr="00FC426B" w:rsidRDefault="00FC426B" w:rsidP="00FC426B">
      <w:pPr>
        <w:spacing w:line="360" w:lineRule="auto"/>
        <w:ind w:left="426" w:right="-12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C426B">
        <w:rPr>
          <w:rFonts w:ascii="Arial" w:hAnsi="Arial" w:cs="Arial"/>
          <w:color w:val="0070C0"/>
          <w:sz w:val="28"/>
          <w:szCs w:val="28"/>
        </w:rPr>
        <w:t>Przeglądy i naprawy maszyn i urządzeń pralniczych</w:t>
      </w:r>
    </w:p>
    <w:p w:rsidR="001445D9" w:rsidRPr="000E1AB0" w:rsidRDefault="00FC426B" w:rsidP="00FC426B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7D7C92" w:rsidRPr="00B97077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lang w:val="en-US"/>
        </w:rPr>
      </w:pPr>
      <w:r w:rsidRPr="00D47C52">
        <w:rPr>
          <w:rFonts w:ascii="Arial" w:hAnsi="Arial" w:cs="Arial"/>
        </w:rPr>
        <w:t>C</w:t>
      </w:r>
      <w:r w:rsidR="007D7C92" w:rsidRPr="00D47C52">
        <w:rPr>
          <w:rFonts w:ascii="Arial" w:hAnsi="Arial" w:cs="Arial"/>
        </w:rPr>
        <w:t>enę</w:t>
      </w:r>
      <w:r>
        <w:rPr>
          <w:rFonts w:ascii="Arial" w:hAnsi="Arial" w:cs="Arial"/>
          <w:lang w:val="en-US"/>
        </w:rPr>
        <w:t xml:space="preserve"> </w:t>
      </w:r>
      <w:r w:rsidR="007D7C92" w:rsidRPr="00D47C52">
        <w:rPr>
          <w:rFonts w:ascii="Arial" w:hAnsi="Arial" w:cs="Arial"/>
        </w:rPr>
        <w:t>netto</w:t>
      </w:r>
      <w:r w:rsidR="007D7C92" w:rsidRPr="00B97077">
        <w:rPr>
          <w:rFonts w:ascii="Arial" w:hAnsi="Arial" w:cs="Arial"/>
          <w:lang w:val="en-US"/>
        </w:rPr>
        <w:t>:</w:t>
      </w:r>
      <w:r w:rsidR="007D7C92" w:rsidRPr="00B97077">
        <w:rPr>
          <w:rFonts w:ascii="Arial" w:hAnsi="Arial" w:cs="Arial"/>
          <w:lang w:val="en-US"/>
        </w:rPr>
        <w:tab/>
        <w:t>………………………………….</w:t>
      </w:r>
      <w:r>
        <w:rPr>
          <w:rFonts w:ascii="Arial" w:hAnsi="Arial" w:cs="Arial"/>
          <w:lang w:val="en-US"/>
        </w:rPr>
        <w:t>[PLN]</w:t>
      </w:r>
    </w:p>
    <w:p w:rsidR="007D7C92" w:rsidRPr="00B97077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lang w:val="en-US"/>
        </w:rPr>
      </w:pPr>
      <w:r w:rsidRPr="00D47C52">
        <w:rPr>
          <w:rFonts w:ascii="Arial" w:hAnsi="Arial" w:cs="Arial"/>
        </w:rPr>
        <w:t>stawka</w:t>
      </w:r>
      <w:r>
        <w:rPr>
          <w:rFonts w:ascii="Arial" w:hAnsi="Arial" w:cs="Arial"/>
          <w:lang w:val="en-US"/>
        </w:rPr>
        <w:t xml:space="preserve"> </w:t>
      </w:r>
      <w:r w:rsidR="007D7C92" w:rsidRPr="00B97077">
        <w:rPr>
          <w:rFonts w:ascii="Arial" w:hAnsi="Arial" w:cs="Arial"/>
          <w:lang w:val="en-US"/>
        </w:rPr>
        <w:t>VAT:</w:t>
      </w:r>
      <w:r w:rsidR="007D7C92" w:rsidRPr="00B97077">
        <w:rPr>
          <w:rFonts w:ascii="Arial" w:hAnsi="Arial" w:cs="Arial"/>
          <w:lang w:val="en-US"/>
        </w:rPr>
        <w:tab/>
        <w:t>………</w:t>
      </w:r>
      <w:r>
        <w:rPr>
          <w:rFonts w:ascii="Arial" w:hAnsi="Arial" w:cs="Arial"/>
          <w:lang w:val="en-US"/>
        </w:rPr>
        <w:t>%</w:t>
      </w:r>
      <w:r w:rsidR="007D7C92" w:rsidRPr="00B97077">
        <w:rPr>
          <w:rFonts w:ascii="Arial" w:hAnsi="Arial" w:cs="Arial"/>
          <w:lang w:val="en-US"/>
        </w:rPr>
        <w:t>.</w:t>
      </w:r>
    </w:p>
    <w:p w:rsidR="007D7C92" w:rsidRPr="00B97077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lang w:val="en-US"/>
        </w:rPr>
      </w:pPr>
      <w:r w:rsidRPr="00D47C52">
        <w:rPr>
          <w:rFonts w:ascii="Arial" w:hAnsi="Arial" w:cs="Arial"/>
        </w:rPr>
        <w:t>C</w:t>
      </w:r>
      <w:r w:rsidR="007D7C92" w:rsidRPr="00D47C52">
        <w:rPr>
          <w:rFonts w:ascii="Arial" w:hAnsi="Arial" w:cs="Arial"/>
        </w:rPr>
        <w:t>enę</w:t>
      </w:r>
      <w:r w:rsidRPr="00D47C52">
        <w:rPr>
          <w:rFonts w:ascii="Arial" w:hAnsi="Arial" w:cs="Arial"/>
        </w:rPr>
        <w:t xml:space="preserve"> </w:t>
      </w:r>
      <w:r w:rsidR="007D7C92" w:rsidRPr="00D47C52">
        <w:rPr>
          <w:rFonts w:ascii="Arial" w:hAnsi="Arial" w:cs="Arial"/>
        </w:rPr>
        <w:t>brutto</w:t>
      </w:r>
      <w:r w:rsidR="007D7C92" w:rsidRPr="00B97077">
        <w:rPr>
          <w:rFonts w:ascii="Arial" w:hAnsi="Arial" w:cs="Arial"/>
          <w:lang w:val="en-US"/>
        </w:rPr>
        <w:t>:</w:t>
      </w:r>
      <w:r w:rsidR="007D7C92" w:rsidRPr="00B97077">
        <w:rPr>
          <w:rFonts w:ascii="Arial" w:hAnsi="Arial" w:cs="Arial"/>
          <w:lang w:val="en-US"/>
        </w:rPr>
        <w:tab/>
        <w:t>………………………………….</w:t>
      </w:r>
      <w:r>
        <w:rPr>
          <w:rFonts w:ascii="Arial" w:hAnsi="Arial" w:cs="Arial"/>
          <w:lang w:val="en-US"/>
        </w:rPr>
        <w:t>[PLN]</w:t>
      </w:r>
    </w:p>
    <w:p w:rsidR="00335076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</w:t>
      </w:r>
      <w:r w:rsidR="00FC426B">
        <w:rPr>
          <w:rFonts w:ascii="Arial" w:hAnsi="Arial" w:cs="Arial"/>
        </w:rPr>
        <w:t>30</w:t>
      </w:r>
      <w:r w:rsidRPr="00B97077">
        <w:rPr>
          <w:rFonts w:ascii="Arial" w:hAnsi="Arial" w:cs="Arial"/>
        </w:rPr>
        <w:t xml:space="preserve">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FC426B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</w:t>
      </w:r>
      <w:r w:rsidR="005D7949" w:rsidRPr="00FC426B">
        <w:rPr>
          <w:rFonts w:ascii="Arial" w:hAnsi="Arial" w:cs="Arial"/>
          <w:b/>
        </w:rPr>
        <w:t>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lastRenderedPageBreak/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 w:rsidR="002E3918"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</w:t>
      </w:r>
      <w:r w:rsidR="00E32B72">
        <w:rPr>
          <w:rFonts w:ascii="Arial" w:hAnsi="Arial" w:cs="Arial"/>
          <w:b/>
        </w:rPr>
        <w:t xml:space="preserve">/ zlecenia </w:t>
      </w:r>
      <w:r w:rsidRPr="008F44CF">
        <w:rPr>
          <w:rFonts w:ascii="Arial" w:hAnsi="Arial" w:cs="Arial"/>
          <w:b/>
        </w:rPr>
        <w:t>z uwzględnieniem za</w:t>
      </w:r>
      <w:r w:rsidR="002E3918"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 w:rsidR="008F44CF"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8F44CF" w:rsidRPr="000E1AB0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0E1AB0">
        <w:rPr>
          <w:rFonts w:ascii="Arial" w:hAnsi="Arial" w:cs="Arial"/>
          <w:sz w:val="20"/>
          <w:szCs w:val="20"/>
        </w:rPr>
        <w:t xml:space="preserve">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77" w:rsidRDefault="00D90677" w:rsidP="00DE54AE">
      <w:r>
        <w:separator/>
      </w:r>
    </w:p>
  </w:endnote>
  <w:endnote w:type="continuationSeparator" w:id="1">
    <w:p w:rsidR="00D90677" w:rsidRDefault="00D90677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77" w:rsidRDefault="00D90677" w:rsidP="00DE54AE">
      <w:r>
        <w:separator/>
      </w:r>
    </w:p>
  </w:footnote>
  <w:footnote w:type="continuationSeparator" w:id="1">
    <w:p w:rsidR="00D90677" w:rsidRDefault="00D90677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9A"/>
    <w:rsid w:val="00013929"/>
    <w:rsid w:val="000149B8"/>
    <w:rsid w:val="00033FE1"/>
    <w:rsid w:val="00035991"/>
    <w:rsid w:val="000539D2"/>
    <w:rsid w:val="00066977"/>
    <w:rsid w:val="000777D0"/>
    <w:rsid w:val="000829BA"/>
    <w:rsid w:val="000A0E0E"/>
    <w:rsid w:val="000D60AA"/>
    <w:rsid w:val="000E1AB0"/>
    <w:rsid w:val="001103BC"/>
    <w:rsid w:val="001234C9"/>
    <w:rsid w:val="00127BBF"/>
    <w:rsid w:val="00137AF4"/>
    <w:rsid w:val="001445D9"/>
    <w:rsid w:val="0014536E"/>
    <w:rsid w:val="0015380F"/>
    <w:rsid w:val="00165173"/>
    <w:rsid w:val="001B6971"/>
    <w:rsid w:val="001D7663"/>
    <w:rsid w:val="001F44E4"/>
    <w:rsid w:val="00200C42"/>
    <w:rsid w:val="00215791"/>
    <w:rsid w:val="00223DBD"/>
    <w:rsid w:val="002256D9"/>
    <w:rsid w:val="00251A47"/>
    <w:rsid w:val="002520EF"/>
    <w:rsid w:val="00274DDE"/>
    <w:rsid w:val="00297F1F"/>
    <w:rsid w:val="002A3E56"/>
    <w:rsid w:val="002C470B"/>
    <w:rsid w:val="002E3918"/>
    <w:rsid w:val="002F053F"/>
    <w:rsid w:val="002F0F92"/>
    <w:rsid w:val="002F3EB5"/>
    <w:rsid w:val="0030790B"/>
    <w:rsid w:val="00315C7E"/>
    <w:rsid w:val="00335076"/>
    <w:rsid w:val="00344462"/>
    <w:rsid w:val="00361078"/>
    <w:rsid w:val="0037124C"/>
    <w:rsid w:val="003A624E"/>
    <w:rsid w:val="003B2205"/>
    <w:rsid w:val="003B6A5D"/>
    <w:rsid w:val="003D4891"/>
    <w:rsid w:val="00401A24"/>
    <w:rsid w:val="0040505F"/>
    <w:rsid w:val="00433B9E"/>
    <w:rsid w:val="00440799"/>
    <w:rsid w:val="00470C1E"/>
    <w:rsid w:val="00486F66"/>
    <w:rsid w:val="004A44B1"/>
    <w:rsid w:val="004F67CB"/>
    <w:rsid w:val="005029E7"/>
    <w:rsid w:val="00515D08"/>
    <w:rsid w:val="005A6693"/>
    <w:rsid w:val="005A7CEA"/>
    <w:rsid w:val="005B1C47"/>
    <w:rsid w:val="005C588F"/>
    <w:rsid w:val="005D7693"/>
    <w:rsid w:val="005D7949"/>
    <w:rsid w:val="005E2385"/>
    <w:rsid w:val="005E6FE2"/>
    <w:rsid w:val="005F51E8"/>
    <w:rsid w:val="006154A4"/>
    <w:rsid w:val="0062513F"/>
    <w:rsid w:val="006339BE"/>
    <w:rsid w:val="00642903"/>
    <w:rsid w:val="00655B20"/>
    <w:rsid w:val="00683A49"/>
    <w:rsid w:val="00687586"/>
    <w:rsid w:val="006C20E5"/>
    <w:rsid w:val="0071162B"/>
    <w:rsid w:val="0072244C"/>
    <w:rsid w:val="00740F47"/>
    <w:rsid w:val="00752474"/>
    <w:rsid w:val="00767937"/>
    <w:rsid w:val="0077663E"/>
    <w:rsid w:val="00776A0C"/>
    <w:rsid w:val="007C42B3"/>
    <w:rsid w:val="007D28D8"/>
    <w:rsid w:val="007D7C92"/>
    <w:rsid w:val="007F6A81"/>
    <w:rsid w:val="0082081F"/>
    <w:rsid w:val="00844CCA"/>
    <w:rsid w:val="00847C99"/>
    <w:rsid w:val="0087194D"/>
    <w:rsid w:val="00893BF0"/>
    <w:rsid w:val="008B58C3"/>
    <w:rsid w:val="008C2F83"/>
    <w:rsid w:val="008E2E41"/>
    <w:rsid w:val="008E7605"/>
    <w:rsid w:val="008F44CF"/>
    <w:rsid w:val="008F7FF9"/>
    <w:rsid w:val="0090151A"/>
    <w:rsid w:val="009244AC"/>
    <w:rsid w:val="009579B4"/>
    <w:rsid w:val="00963E0C"/>
    <w:rsid w:val="00966BDA"/>
    <w:rsid w:val="00992F86"/>
    <w:rsid w:val="009B56C6"/>
    <w:rsid w:val="009B760D"/>
    <w:rsid w:val="009E18DA"/>
    <w:rsid w:val="009E271C"/>
    <w:rsid w:val="00A04B9A"/>
    <w:rsid w:val="00A31F17"/>
    <w:rsid w:val="00A3415D"/>
    <w:rsid w:val="00A36745"/>
    <w:rsid w:val="00A66A32"/>
    <w:rsid w:val="00B02D97"/>
    <w:rsid w:val="00B8493D"/>
    <w:rsid w:val="00B97077"/>
    <w:rsid w:val="00BA3337"/>
    <w:rsid w:val="00BC1A90"/>
    <w:rsid w:val="00BD33BB"/>
    <w:rsid w:val="00BE2788"/>
    <w:rsid w:val="00BE5EA3"/>
    <w:rsid w:val="00BE5F52"/>
    <w:rsid w:val="00C00EE6"/>
    <w:rsid w:val="00C1401D"/>
    <w:rsid w:val="00C14A2C"/>
    <w:rsid w:val="00C207ED"/>
    <w:rsid w:val="00C356A9"/>
    <w:rsid w:val="00C41937"/>
    <w:rsid w:val="00C45D8C"/>
    <w:rsid w:val="00C9604D"/>
    <w:rsid w:val="00CA02C4"/>
    <w:rsid w:val="00CE178A"/>
    <w:rsid w:val="00D103A0"/>
    <w:rsid w:val="00D3611B"/>
    <w:rsid w:val="00D47C52"/>
    <w:rsid w:val="00D51D57"/>
    <w:rsid w:val="00D82E7A"/>
    <w:rsid w:val="00D837BF"/>
    <w:rsid w:val="00D90677"/>
    <w:rsid w:val="00DA226C"/>
    <w:rsid w:val="00DE54AE"/>
    <w:rsid w:val="00E00A7B"/>
    <w:rsid w:val="00E11039"/>
    <w:rsid w:val="00E145AF"/>
    <w:rsid w:val="00E23F88"/>
    <w:rsid w:val="00E32B72"/>
    <w:rsid w:val="00E45311"/>
    <w:rsid w:val="00E5369F"/>
    <w:rsid w:val="00E55D80"/>
    <w:rsid w:val="00E64F44"/>
    <w:rsid w:val="00E650A0"/>
    <w:rsid w:val="00E8424A"/>
    <w:rsid w:val="00E9581A"/>
    <w:rsid w:val="00EB24EB"/>
    <w:rsid w:val="00EC1AA2"/>
    <w:rsid w:val="00EE782C"/>
    <w:rsid w:val="00F06CB3"/>
    <w:rsid w:val="00F23250"/>
    <w:rsid w:val="00F32A3B"/>
    <w:rsid w:val="00F40DD7"/>
    <w:rsid w:val="00F46BDA"/>
    <w:rsid w:val="00F549AF"/>
    <w:rsid w:val="00F55FE6"/>
    <w:rsid w:val="00F77D1F"/>
    <w:rsid w:val="00F9640C"/>
    <w:rsid w:val="00FC1B74"/>
    <w:rsid w:val="00FC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9504-5CF6-4886-AF42-7E769D4A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154</TotalTime>
  <Pages>5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user</cp:lastModifiedBy>
  <cp:revision>19</cp:revision>
  <cp:lastPrinted>2019-02-13T09:57:00Z</cp:lastPrinted>
  <dcterms:created xsi:type="dcterms:W3CDTF">2019-02-01T07:54:00Z</dcterms:created>
  <dcterms:modified xsi:type="dcterms:W3CDTF">2021-02-08T13:28:00Z</dcterms:modified>
</cp:coreProperties>
</file>