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0539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>
              <w:rPr>
                <w:rFonts w:ascii="Arial Narrow" w:hAnsi="Arial Narrow" w:cs="Arial"/>
              </w:rPr>
              <w:t>1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4E433C">
        <w:rPr>
          <w:rFonts w:ascii="Arial" w:eastAsia="Arial" w:hAnsi="Arial" w:cs="Arial"/>
        </w:rPr>
        <w:t>08</w:t>
      </w:r>
      <w:r w:rsidR="00126E49">
        <w:rPr>
          <w:rFonts w:ascii="Arial" w:eastAsia="Arial" w:hAnsi="Arial" w:cs="Arial"/>
        </w:rPr>
        <w:t>.</w:t>
      </w:r>
      <w:r w:rsidR="004E433C">
        <w:rPr>
          <w:rFonts w:ascii="Arial" w:eastAsia="Arial" w:hAnsi="Arial" w:cs="Arial"/>
        </w:rPr>
        <w:t>03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4E433C">
        <w:rPr>
          <w:rFonts w:ascii="Arial" w:eastAsia="Arial" w:hAnsi="Arial" w:cs="Arial"/>
          <w:sz w:val="22"/>
          <w:szCs w:val="22"/>
        </w:rPr>
        <w:t xml:space="preserve"> </w:t>
      </w:r>
      <w:r w:rsidR="00430CBB">
        <w:rPr>
          <w:rFonts w:ascii="Arial" w:eastAsia="Arial" w:hAnsi="Arial" w:cs="Arial"/>
          <w:sz w:val="22"/>
          <w:szCs w:val="22"/>
        </w:rPr>
        <w:t>182</w:t>
      </w:r>
      <w:r w:rsidR="00633541">
        <w:rPr>
          <w:rFonts w:ascii="Arial" w:eastAsia="Arial" w:hAnsi="Arial" w:cs="Arial"/>
          <w:sz w:val="22"/>
          <w:szCs w:val="22"/>
        </w:rPr>
        <w:t xml:space="preserve">  /</w:t>
      </w:r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449C2" w:rsidRPr="006C20E5" w:rsidRDefault="002449C2" w:rsidP="002449C2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449C2" w:rsidRPr="00C9604D" w:rsidRDefault="002449C2" w:rsidP="002449C2">
      <w:pPr>
        <w:spacing w:line="360" w:lineRule="auto"/>
        <w:ind w:right="-12"/>
        <w:jc w:val="center"/>
        <w:rPr>
          <w:rFonts w:ascii="Arial" w:hAnsi="Arial" w:cs="Arial"/>
        </w:rPr>
      </w:pP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B2674" w:rsidRPr="007C178E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BA4E2E">
        <w:rPr>
          <w:rFonts w:ascii="Arial" w:hAnsi="Arial" w:cs="Arial"/>
          <w:b/>
        </w:rPr>
        <w:t>materiałów eksploatacyjnych</w:t>
      </w:r>
      <w:r w:rsidR="008133F5">
        <w:rPr>
          <w:rFonts w:ascii="Arial" w:hAnsi="Arial" w:cs="Arial"/>
          <w:b/>
        </w:rPr>
        <w:t xml:space="preserve"> do 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7C178E" w:rsidRPr="00BA4E2E" w:rsidRDefault="004E433C" w:rsidP="007C178E">
      <w:pPr>
        <w:pStyle w:val="Akapitzlist"/>
        <w:numPr>
          <w:ilvl w:val="0"/>
          <w:numId w:val="4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KOC DO OGRZEWANIA PACJENTA - 50 </w:t>
      </w:r>
      <w:r w:rsidR="007C178E" w:rsidRPr="007C178E">
        <w:rPr>
          <w:rFonts w:ascii="Arial" w:hAnsi="Arial" w:cs="Arial"/>
          <w:b/>
        </w:rPr>
        <w:t xml:space="preserve"> szt.</w:t>
      </w:r>
    </w:p>
    <w:p w:rsidR="00BA4E2E" w:rsidRPr="007C178E" w:rsidRDefault="00BA4E2E" w:rsidP="00BA4E2E">
      <w:pPr>
        <w:pStyle w:val="Akapitzlist"/>
        <w:spacing w:line="360" w:lineRule="auto"/>
        <w:ind w:left="1146" w:right="-12"/>
        <w:rPr>
          <w:rFonts w:ascii="Arial" w:hAnsi="Arial" w:cs="Arial"/>
          <w:b/>
          <w:sz w:val="20"/>
          <w:szCs w:val="20"/>
        </w:rPr>
      </w:pPr>
    </w:p>
    <w:p w:rsidR="007772F2" w:rsidRPr="00B30234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B30234" w:rsidRPr="00901E55" w:rsidTr="00B30234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B30234" w:rsidRPr="00FA222D" w:rsidRDefault="00B30234" w:rsidP="00B30234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B30234" w:rsidRPr="00901E55" w:rsidTr="00B30234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B30234" w:rsidRPr="00901E55" w:rsidRDefault="00B30234" w:rsidP="00B3023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B30234" w:rsidRPr="00901E55" w:rsidRDefault="004E433C" w:rsidP="00B3023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Koc do ogrzewania pacjenta, dla dorosłych na całe ciało, jednorazowy(SWU-2001)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30234" w:rsidRPr="00901E55" w:rsidRDefault="004E433C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971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30234" w:rsidRPr="007772F2" w:rsidRDefault="00B30234" w:rsidP="00B30234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4E433C">
        <w:rPr>
          <w:rFonts w:ascii="Arial" w:hAnsi="Arial" w:cs="Arial"/>
          <w:u w:val="single"/>
        </w:rPr>
        <w:t>2</w:t>
      </w:r>
      <w:r w:rsidR="00657AEB" w:rsidRPr="00657AEB">
        <w:rPr>
          <w:rFonts w:ascii="Arial" w:hAnsi="Arial" w:cs="Arial"/>
          <w:u w:val="single"/>
        </w:rPr>
        <w:t xml:space="preserve"> dni od zamieszczenia na stronie internetowej czyli do </w:t>
      </w:r>
      <w:r w:rsidR="004E433C">
        <w:rPr>
          <w:rFonts w:ascii="Arial" w:hAnsi="Arial" w:cs="Arial"/>
          <w:b/>
          <w:u w:val="single"/>
        </w:rPr>
        <w:t>09</w:t>
      </w:r>
      <w:r w:rsidR="00730810">
        <w:rPr>
          <w:rFonts w:ascii="Arial" w:hAnsi="Arial" w:cs="Arial"/>
          <w:b/>
          <w:u w:val="single"/>
        </w:rPr>
        <w:t>.</w:t>
      </w:r>
      <w:r w:rsidR="004E433C">
        <w:rPr>
          <w:rFonts w:ascii="Arial" w:hAnsi="Arial" w:cs="Arial"/>
          <w:b/>
          <w:u w:val="single"/>
        </w:rPr>
        <w:t>03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8133F5">
        <w:rPr>
          <w:rFonts w:ascii="Arial" w:hAnsi="Arial" w:cs="Arial"/>
          <w:b/>
        </w:rPr>
        <w:t xml:space="preserve"> do godz.15.00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lastRenderedPageBreak/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 w:rsidR="00B30234">
        <w:rPr>
          <w:rFonts w:ascii="Segoe UI" w:hAnsi="Segoe UI" w:cs="Segoe UI"/>
          <w:color w:val="000000"/>
          <w:shd w:val="clear" w:color="auto" w:fill="FFFFFF"/>
        </w:rPr>
        <w:t>261 416 215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B30234" w:rsidRPr="000F2539">
          <w:rPr>
            <w:rStyle w:val="Hipercze"/>
            <w:rFonts w:ascii="Arial" w:hAnsi="Arial" w:cs="Arial"/>
            <w:b/>
            <w:sz w:val="22"/>
            <w:szCs w:val="22"/>
          </w:rPr>
          <w:t>wioletta.kaszuba@10wsk.mil.pl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B30234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</w:t>
      </w:r>
      <w:r w:rsidR="00EC1AA2">
        <w:rPr>
          <w:rFonts w:ascii="Arial Narrow" w:hAnsi="Arial Narrow"/>
          <w:bCs/>
          <w:iCs/>
          <w:color w:val="000000"/>
          <w:sz w:val="22"/>
          <w:szCs w:val="22"/>
        </w:rPr>
        <w:t xml:space="preserve"> celu prowadzenia postępowania o udzielenie zamówienia </w:t>
      </w:r>
      <w:r w:rsidR="00EC1AA2"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DF3D0B">
        <w:rPr>
          <w:rFonts w:ascii="Arial Narrow" w:hAnsi="Arial Narrow" w:cs="Arial"/>
          <w:sz w:val="22"/>
          <w:szCs w:val="22"/>
        </w:rPr>
        <w:t xml:space="preserve"> </w:t>
      </w:r>
      <w:r w:rsidR="004E433C">
        <w:rPr>
          <w:rFonts w:ascii="Arial Narrow" w:hAnsi="Arial Narrow" w:cs="Arial"/>
          <w:sz w:val="22"/>
          <w:szCs w:val="22"/>
        </w:rPr>
        <w:t>Koc do ogrzewania pacjenta</w:t>
      </w:r>
      <w:r w:rsidR="00DF3D0B">
        <w:rPr>
          <w:rFonts w:ascii="Arial" w:hAnsi="Arial" w:cs="Arial"/>
          <w:b/>
        </w:rPr>
        <w:t xml:space="preserve"> </w:t>
      </w:r>
      <w:r w:rsidR="004823F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..</w:t>
      </w:r>
      <w:r w:rsid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="00EC1AA2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="00EC1AA2"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EC1AA2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="00EC1AA2"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EC1AA2">
      <w:pPr>
        <w:numPr>
          <w:ilvl w:val="0"/>
          <w:numId w:val="1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30234">
        <w:rPr>
          <w:rFonts w:ascii="Arial" w:hAnsi="Arial" w:cs="Arial"/>
        </w:rPr>
        <w:t>Wioletta Kaszuba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430CBB">
        <w:rPr>
          <w:rFonts w:ascii="Arial" w:eastAsia="Arial" w:hAnsi="Arial" w:cs="Arial"/>
          <w:sz w:val="22"/>
          <w:szCs w:val="22"/>
        </w:rPr>
        <w:t xml:space="preserve">182 </w:t>
      </w:r>
      <w:r w:rsidR="00BB0379">
        <w:rPr>
          <w:rFonts w:ascii="Arial" w:eastAsia="Arial" w:hAnsi="Arial" w:cs="Arial"/>
          <w:sz w:val="22"/>
          <w:szCs w:val="22"/>
        </w:rPr>
        <w:t xml:space="preserve"> /</w:t>
      </w:r>
      <w:r w:rsidR="00657AEB">
        <w:rPr>
          <w:rFonts w:ascii="Arial" w:eastAsia="Arial" w:hAnsi="Arial" w:cs="Arial"/>
          <w:sz w:val="22"/>
          <w:szCs w:val="22"/>
        </w:rPr>
        <w:t>WZMed/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1445D9" w:rsidRDefault="001445D9" w:rsidP="001445D9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4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29 stycznia 2004 roku – Prawo zamówień </w:t>
      </w:r>
      <w:r w:rsidRPr="002E3918">
        <w:rPr>
          <w:rFonts w:ascii="Arial" w:hAnsi="Arial" w:cs="Arial"/>
          <w:i/>
          <w:sz w:val="20"/>
          <w:szCs w:val="20"/>
        </w:rPr>
        <w:t xml:space="preserve">publicznych </w:t>
      </w:r>
      <w:r w:rsidRPr="002E3918">
        <w:rPr>
          <w:rFonts w:ascii="Arial" w:hAnsi="Arial" w:cs="Arial"/>
          <w:i/>
          <w:sz w:val="20"/>
          <w:szCs w:val="20"/>
        </w:rPr>
        <w:br/>
        <w:t>(tekst jednolity Dz. U. z 201</w:t>
      </w:r>
      <w:r w:rsidR="00315C7E">
        <w:rPr>
          <w:rFonts w:ascii="Arial" w:hAnsi="Arial" w:cs="Arial"/>
          <w:i/>
          <w:sz w:val="20"/>
          <w:szCs w:val="20"/>
        </w:rPr>
        <w:t>8</w:t>
      </w:r>
      <w:r w:rsidRPr="002E3918">
        <w:rPr>
          <w:rFonts w:ascii="Arial" w:hAnsi="Arial" w:cs="Arial"/>
          <w:i/>
          <w:sz w:val="20"/>
          <w:szCs w:val="20"/>
        </w:rPr>
        <w:t>r. poz.</w:t>
      </w:r>
      <w:r w:rsidR="000E1AB0" w:rsidRPr="002E3918">
        <w:rPr>
          <w:rFonts w:ascii="Arial" w:hAnsi="Arial" w:cs="Arial"/>
          <w:i/>
          <w:sz w:val="20"/>
          <w:szCs w:val="20"/>
        </w:rPr>
        <w:t>1</w:t>
      </w:r>
      <w:r w:rsidR="00315C7E">
        <w:rPr>
          <w:rFonts w:ascii="Arial" w:hAnsi="Arial" w:cs="Arial"/>
          <w:i/>
          <w:sz w:val="20"/>
          <w:szCs w:val="20"/>
        </w:rPr>
        <w:t>986</w:t>
      </w:r>
      <w:r w:rsidR="000E1AB0" w:rsidRPr="002E3918">
        <w:rPr>
          <w:rFonts w:ascii="Arial" w:hAnsi="Arial" w:cs="Arial"/>
          <w:i/>
          <w:sz w:val="20"/>
          <w:szCs w:val="20"/>
        </w:rPr>
        <w:t>,</w:t>
      </w:r>
      <w:r w:rsidRPr="002E3918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2E391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2E3918">
        <w:rPr>
          <w:rFonts w:ascii="Arial" w:hAnsi="Arial" w:cs="Arial"/>
          <w:i/>
          <w:sz w:val="20"/>
          <w:szCs w:val="20"/>
        </w:rPr>
        <w:t xml:space="preserve">. zm.) </w:t>
      </w:r>
      <w:r w:rsidRPr="002E3918">
        <w:rPr>
          <w:rFonts w:ascii="Arial" w:hAnsi="Arial" w:cs="Arial"/>
          <w:i/>
          <w:sz w:val="20"/>
          <w:szCs w:val="20"/>
        </w:rPr>
        <w:br/>
        <w:t>do niniejszego zamówienia ustawy</w:t>
      </w:r>
      <w:r>
        <w:rPr>
          <w:rFonts w:ascii="Arial" w:hAnsi="Arial" w:cs="Arial"/>
          <w:i/>
          <w:sz w:val="20"/>
          <w:szCs w:val="20"/>
        </w:rPr>
        <w:t xml:space="preserve"> nie stosuje się.</w:t>
      </w: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8133F5">
        <w:rPr>
          <w:rFonts w:ascii="Arial" w:hAnsi="Arial" w:cs="Arial"/>
          <w:b/>
        </w:rPr>
        <w:t xml:space="preserve">materiałów eksploatacyjnych do </w:t>
      </w:r>
      <w:r w:rsidR="000906A9">
        <w:rPr>
          <w:rFonts w:ascii="Arial" w:hAnsi="Arial" w:cs="Arial"/>
          <w:b/>
        </w:rPr>
        <w:t>sprzętu medycznego</w:t>
      </w:r>
      <w:r w:rsidR="00982095">
        <w:rPr>
          <w:rFonts w:ascii="Arial" w:hAnsi="Arial" w:cs="Arial"/>
          <w:b/>
        </w:rPr>
        <w:t>:</w:t>
      </w:r>
    </w:p>
    <w:p w:rsidR="00DF3D0B" w:rsidRPr="00BA4E2E" w:rsidRDefault="004E433C" w:rsidP="00DF3D0B">
      <w:pPr>
        <w:pStyle w:val="Akapitzlist"/>
        <w:numPr>
          <w:ilvl w:val="0"/>
          <w:numId w:val="4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KOC DO OGRZEWANIA PACJENTA  - 5</w:t>
      </w:r>
      <w:r w:rsidR="001971BC">
        <w:rPr>
          <w:rFonts w:ascii="Arial" w:hAnsi="Arial" w:cs="Arial"/>
          <w:b/>
        </w:rPr>
        <w:t>0</w:t>
      </w:r>
      <w:r w:rsidR="00DF3D0B" w:rsidRPr="007C178E">
        <w:rPr>
          <w:rFonts w:ascii="Arial" w:hAnsi="Arial" w:cs="Arial"/>
          <w:b/>
        </w:rPr>
        <w:t xml:space="preserve"> szt.</w:t>
      </w:r>
    </w:p>
    <w:p w:rsidR="00DF3D0B" w:rsidRPr="007C178E" w:rsidRDefault="00DF3D0B" w:rsidP="00DF3D0B">
      <w:pPr>
        <w:pStyle w:val="Akapitzlist"/>
        <w:spacing w:line="360" w:lineRule="auto"/>
        <w:ind w:left="1146" w:right="-12"/>
        <w:rPr>
          <w:rFonts w:ascii="Arial" w:hAnsi="Arial" w:cs="Arial"/>
          <w:b/>
          <w:sz w:val="20"/>
          <w:szCs w:val="20"/>
        </w:rPr>
      </w:pPr>
    </w:p>
    <w:p w:rsidR="00665181" w:rsidRPr="007C178E" w:rsidRDefault="00665181" w:rsidP="008133F5">
      <w:pPr>
        <w:pStyle w:val="Akapitzlist"/>
        <w:spacing w:line="360" w:lineRule="auto"/>
        <w:ind w:left="1146" w:right="-12"/>
        <w:rPr>
          <w:rFonts w:ascii="Arial" w:hAnsi="Arial" w:cs="Arial"/>
          <w:b/>
          <w:sz w:val="20"/>
          <w:szCs w:val="20"/>
        </w:rPr>
      </w:pPr>
    </w:p>
    <w:p w:rsidR="00716091" w:rsidRDefault="00716091" w:rsidP="00716091">
      <w:pPr>
        <w:pStyle w:val="Akapitzlist"/>
        <w:ind w:left="1440"/>
        <w:jc w:val="both"/>
        <w:rPr>
          <w:rFonts w:ascii="Arial Narrow" w:hAnsi="Arial Narrow"/>
          <w:b/>
          <w:sz w:val="28"/>
          <w:szCs w:val="28"/>
        </w:rPr>
      </w:pPr>
    </w:p>
    <w:p w:rsidR="00F93DD9" w:rsidRPr="000E1AB0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3A1274" w:rsidRDefault="00431B67" w:rsidP="00997A9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FB2674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FB2674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DA4C8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53FD6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F3EB5"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F5" w:rsidRDefault="008133F5" w:rsidP="00DE54AE">
      <w:r>
        <w:separator/>
      </w:r>
    </w:p>
  </w:endnote>
  <w:endnote w:type="continuationSeparator" w:id="1">
    <w:p w:rsidR="008133F5" w:rsidRDefault="008133F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F5" w:rsidRDefault="008133F5" w:rsidP="00DE54AE">
      <w:r>
        <w:separator/>
      </w:r>
    </w:p>
  </w:footnote>
  <w:footnote w:type="continuationSeparator" w:id="1">
    <w:p w:rsidR="008133F5" w:rsidRDefault="008133F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17F5E"/>
    <w:multiLevelType w:val="hybridMultilevel"/>
    <w:tmpl w:val="0E5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66B"/>
    <w:multiLevelType w:val="hybridMultilevel"/>
    <w:tmpl w:val="EBA0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75875"/>
    <w:multiLevelType w:val="hybridMultilevel"/>
    <w:tmpl w:val="A362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143C01"/>
    <w:multiLevelType w:val="hybridMultilevel"/>
    <w:tmpl w:val="6068D2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9962CA"/>
    <w:multiLevelType w:val="hybridMultilevel"/>
    <w:tmpl w:val="76D8DA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24670"/>
    <w:multiLevelType w:val="hybridMultilevel"/>
    <w:tmpl w:val="D6540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96DA5"/>
    <w:multiLevelType w:val="hybridMultilevel"/>
    <w:tmpl w:val="5CA0CA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C212C2"/>
    <w:multiLevelType w:val="hybridMultilevel"/>
    <w:tmpl w:val="7E10B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A262F"/>
    <w:multiLevelType w:val="hybridMultilevel"/>
    <w:tmpl w:val="04F47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0E033A"/>
    <w:multiLevelType w:val="hybridMultilevel"/>
    <w:tmpl w:val="0A222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8D01B5"/>
    <w:multiLevelType w:val="hybridMultilevel"/>
    <w:tmpl w:val="4790D0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771303"/>
    <w:multiLevelType w:val="hybridMultilevel"/>
    <w:tmpl w:val="1CC4F0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6F298C"/>
    <w:multiLevelType w:val="hybridMultilevel"/>
    <w:tmpl w:val="237C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03817"/>
    <w:multiLevelType w:val="hybridMultilevel"/>
    <w:tmpl w:val="F96E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0E21D9"/>
    <w:multiLevelType w:val="hybridMultilevel"/>
    <w:tmpl w:val="6A2CB6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D83A9D"/>
    <w:multiLevelType w:val="hybridMultilevel"/>
    <w:tmpl w:val="9B40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B64D7"/>
    <w:multiLevelType w:val="hybridMultilevel"/>
    <w:tmpl w:val="C48A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E105B"/>
    <w:multiLevelType w:val="hybridMultilevel"/>
    <w:tmpl w:val="3480A1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F5F24"/>
    <w:multiLevelType w:val="hybridMultilevel"/>
    <w:tmpl w:val="3F921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917E91"/>
    <w:multiLevelType w:val="hybridMultilevel"/>
    <w:tmpl w:val="9BB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E5D64"/>
    <w:multiLevelType w:val="hybridMultilevel"/>
    <w:tmpl w:val="2FB0C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52A050C"/>
    <w:multiLevelType w:val="hybridMultilevel"/>
    <w:tmpl w:val="AB9044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5EE4282"/>
    <w:multiLevelType w:val="hybridMultilevel"/>
    <w:tmpl w:val="8EFE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01EC1"/>
    <w:multiLevelType w:val="hybridMultilevel"/>
    <w:tmpl w:val="B1CEC3EA"/>
    <w:lvl w:ilvl="0" w:tplc="98B6F7F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563D7F"/>
    <w:multiLevelType w:val="hybridMultilevel"/>
    <w:tmpl w:val="DC50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44604"/>
    <w:multiLevelType w:val="hybridMultilevel"/>
    <w:tmpl w:val="9E70A8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46E4B"/>
    <w:multiLevelType w:val="hybridMultilevel"/>
    <w:tmpl w:val="F86CE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0302EC9"/>
    <w:multiLevelType w:val="hybridMultilevel"/>
    <w:tmpl w:val="0C764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23"/>
  </w:num>
  <w:num w:numId="8">
    <w:abstractNumId w:val="37"/>
  </w:num>
  <w:num w:numId="9">
    <w:abstractNumId w:val="0"/>
  </w:num>
  <w:num w:numId="10">
    <w:abstractNumId w:val="30"/>
  </w:num>
  <w:num w:numId="11">
    <w:abstractNumId w:val="1"/>
  </w:num>
  <w:num w:numId="12">
    <w:abstractNumId w:val="39"/>
  </w:num>
  <w:num w:numId="13">
    <w:abstractNumId w:val="42"/>
  </w:num>
  <w:num w:numId="14">
    <w:abstractNumId w:val="45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3"/>
  </w:num>
  <w:num w:numId="23">
    <w:abstractNumId w:val="32"/>
  </w:num>
  <w:num w:numId="24">
    <w:abstractNumId w:val="27"/>
  </w:num>
  <w:num w:numId="25">
    <w:abstractNumId w:val="22"/>
  </w:num>
  <w:num w:numId="26">
    <w:abstractNumId w:val="40"/>
  </w:num>
  <w:num w:numId="27">
    <w:abstractNumId w:val="17"/>
  </w:num>
  <w:num w:numId="28">
    <w:abstractNumId w:val="2"/>
  </w:num>
  <w:num w:numId="29">
    <w:abstractNumId w:val="44"/>
  </w:num>
  <w:num w:numId="30">
    <w:abstractNumId w:val="25"/>
  </w:num>
  <w:num w:numId="31">
    <w:abstractNumId w:val="9"/>
  </w:num>
  <w:num w:numId="32">
    <w:abstractNumId w:val="38"/>
  </w:num>
  <w:num w:numId="33">
    <w:abstractNumId w:val="28"/>
  </w:num>
  <w:num w:numId="34">
    <w:abstractNumId w:val="35"/>
  </w:num>
  <w:num w:numId="35">
    <w:abstractNumId w:val="7"/>
  </w:num>
  <w:num w:numId="36">
    <w:abstractNumId w:val="16"/>
  </w:num>
  <w:num w:numId="37">
    <w:abstractNumId w:val="34"/>
  </w:num>
  <w:num w:numId="38">
    <w:abstractNumId w:val="10"/>
  </w:num>
  <w:num w:numId="39">
    <w:abstractNumId w:val="41"/>
  </w:num>
  <w:num w:numId="40">
    <w:abstractNumId w:val="19"/>
  </w:num>
  <w:num w:numId="41">
    <w:abstractNumId w:val="29"/>
  </w:num>
  <w:num w:numId="42">
    <w:abstractNumId w:val="12"/>
  </w:num>
  <w:num w:numId="43">
    <w:abstractNumId w:val="31"/>
  </w:num>
  <w:num w:numId="44">
    <w:abstractNumId w:val="20"/>
  </w:num>
  <w:num w:numId="45">
    <w:abstractNumId w:val="21"/>
  </w:num>
  <w:num w:numId="46">
    <w:abstractNumId w:val="15"/>
  </w:num>
  <w:num w:numId="47">
    <w:abstractNumId w:val="43"/>
  </w:num>
  <w:num w:numId="48">
    <w:abstractNumId w:val="18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9A"/>
    <w:rsid w:val="00004C0A"/>
    <w:rsid w:val="00013929"/>
    <w:rsid w:val="0001438D"/>
    <w:rsid w:val="00033FE1"/>
    <w:rsid w:val="000350D9"/>
    <w:rsid w:val="00044724"/>
    <w:rsid w:val="00050D83"/>
    <w:rsid w:val="00053168"/>
    <w:rsid w:val="000539D2"/>
    <w:rsid w:val="00066977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971BC"/>
    <w:rsid w:val="001A13B8"/>
    <w:rsid w:val="001A32E1"/>
    <w:rsid w:val="001B046B"/>
    <w:rsid w:val="001B58BD"/>
    <w:rsid w:val="001D7663"/>
    <w:rsid w:val="001F44E4"/>
    <w:rsid w:val="001F4C9E"/>
    <w:rsid w:val="00214200"/>
    <w:rsid w:val="00215791"/>
    <w:rsid w:val="00243A69"/>
    <w:rsid w:val="002449C2"/>
    <w:rsid w:val="00246E46"/>
    <w:rsid w:val="00251A47"/>
    <w:rsid w:val="002520EF"/>
    <w:rsid w:val="00253FD6"/>
    <w:rsid w:val="002602B6"/>
    <w:rsid w:val="0026496E"/>
    <w:rsid w:val="00274DDE"/>
    <w:rsid w:val="00280AE9"/>
    <w:rsid w:val="00281193"/>
    <w:rsid w:val="00291444"/>
    <w:rsid w:val="00297F1F"/>
    <w:rsid w:val="002B48C2"/>
    <w:rsid w:val="002C2CB8"/>
    <w:rsid w:val="002C470B"/>
    <w:rsid w:val="002C5792"/>
    <w:rsid w:val="002C6C8A"/>
    <w:rsid w:val="002C7CD4"/>
    <w:rsid w:val="002D467B"/>
    <w:rsid w:val="002E0E7C"/>
    <w:rsid w:val="002E3918"/>
    <w:rsid w:val="002E7020"/>
    <w:rsid w:val="002F053F"/>
    <w:rsid w:val="002F0F92"/>
    <w:rsid w:val="002F3924"/>
    <w:rsid w:val="002F3EB5"/>
    <w:rsid w:val="002F5B3B"/>
    <w:rsid w:val="002F6881"/>
    <w:rsid w:val="0030790B"/>
    <w:rsid w:val="00315C7E"/>
    <w:rsid w:val="00335076"/>
    <w:rsid w:val="00340429"/>
    <w:rsid w:val="003504C2"/>
    <w:rsid w:val="00354923"/>
    <w:rsid w:val="003576B9"/>
    <w:rsid w:val="0036265A"/>
    <w:rsid w:val="0037124C"/>
    <w:rsid w:val="003764A3"/>
    <w:rsid w:val="00380603"/>
    <w:rsid w:val="003913B0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0CBB"/>
    <w:rsid w:val="00431B67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2A22"/>
    <w:rsid w:val="004E433C"/>
    <w:rsid w:val="004F67CB"/>
    <w:rsid w:val="00503B6C"/>
    <w:rsid w:val="00515D08"/>
    <w:rsid w:val="00530777"/>
    <w:rsid w:val="00534F27"/>
    <w:rsid w:val="00552E73"/>
    <w:rsid w:val="00562262"/>
    <w:rsid w:val="00573024"/>
    <w:rsid w:val="005879E1"/>
    <w:rsid w:val="005A6693"/>
    <w:rsid w:val="005A7797"/>
    <w:rsid w:val="005A7CEA"/>
    <w:rsid w:val="005B1C47"/>
    <w:rsid w:val="005C588F"/>
    <w:rsid w:val="005C7E7A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55B20"/>
    <w:rsid w:val="00657AEB"/>
    <w:rsid w:val="00665181"/>
    <w:rsid w:val="00683A49"/>
    <w:rsid w:val="006858F7"/>
    <w:rsid w:val="006B04DF"/>
    <w:rsid w:val="006B1ED3"/>
    <w:rsid w:val="006C087D"/>
    <w:rsid w:val="006C20E5"/>
    <w:rsid w:val="006C4DD6"/>
    <w:rsid w:val="006C5252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C1665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133F5"/>
    <w:rsid w:val="0082081F"/>
    <w:rsid w:val="0082369A"/>
    <w:rsid w:val="00823B6A"/>
    <w:rsid w:val="00830A34"/>
    <w:rsid w:val="008365DD"/>
    <w:rsid w:val="0084197B"/>
    <w:rsid w:val="00844CCA"/>
    <w:rsid w:val="00847C99"/>
    <w:rsid w:val="008520B8"/>
    <w:rsid w:val="00862572"/>
    <w:rsid w:val="00867F27"/>
    <w:rsid w:val="00876A22"/>
    <w:rsid w:val="00886114"/>
    <w:rsid w:val="00887495"/>
    <w:rsid w:val="00893BF0"/>
    <w:rsid w:val="0089649F"/>
    <w:rsid w:val="008A2833"/>
    <w:rsid w:val="008B1694"/>
    <w:rsid w:val="008B58C3"/>
    <w:rsid w:val="008B66D6"/>
    <w:rsid w:val="008B76EE"/>
    <w:rsid w:val="008C2F83"/>
    <w:rsid w:val="008D5925"/>
    <w:rsid w:val="008E2E41"/>
    <w:rsid w:val="008E476D"/>
    <w:rsid w:val="008E4848"/>
    <w:rsid w:val="008E7605"/>
    <w:rsid w:val="008E79CE"/>
    <w:rsid w:val="008F1E28"/>
    <w:rsid w:val="008F337B"/>
    <w:rsid w:val="008F4009"/>
    <w:rsid w:val="008F44CF"/>
    <w:rsid w:val="008F70A1"/>
    <w:rsid w:val="0090151A"/>
    <w:rsid w:val="00905695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91569"/>
    <w:rsid w:val="00991D55"/>
    <w:rsid w:val="00992F86"/>
    <w:rsid w:val="00994C1B"/>
    <w:rsid w:val="00997A96"/>
    <w:rsid w:val="009A41E3"/>
    <w:rsid w:val="009B56C6"/>
    <w:rsid w:val="009B760D"/>
    <w:rsid w:val="009C4CB3"/>
    <w:rsid w:val="009C662E"/>
    <w:rsid w:val="009E18DA"/>
    <w:rsid w:val="009E271C"/>
    <w:rsid w:val="009E2F8D"/>
    <w:rsid w:val="00A0303A"/>
    <w:rsid w:val="00A04B9A"/>
    <w:rsid w:val="00A36745"/>
    <w:rsid w:val="00A5691C"/>
    <w:rsid w:val="00A64FC3"/>
    <w:rsid w:val="00A66A32"/>
    <w:rsid w:val="00A82788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30234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4E2E"/>
    <w:rsid w:val="00BA6D4F"/>
    <w:rsid w:val="00BB0379"/>
    <w:rsid w:val="00BB1049"/>
    <w:rsid w:val="00BC02F9"/>
    <w:rsid w:val="00BC1A90"/>
    <w:rsid w:val="00BE2788"/>
    <w:rsid w:val="00BE44BE"/>
    <w:rsid w:val="00BE5EA3"/>
    <w:rsid w:val="00BE5F52"/>
    <w:rsid w:val="00C00EE6"/>
    <w:rsid w:val="00C052E8"/>
    <w:rsid w:val="00C07AB6"/>
    <w:rsid w:val="00C14A2C"/>
    <w:rsid w:val="00C207ED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B7AED"/>
    <w:rsid w:val="00CC28EE"/>
    <w:rsid w:val="00CC5F94"/>
    <w:rsid w:val="00CD0124"/>
    <w:rsid w:val="00CD7CC0"/>
    <w:rsid w:val="00CE1C63"/>
    <w:rsid w:val="00CE67D8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E54AE"/>
    <w:rsid w:val="00DF3D0B"/>
    <w:rsid w:val="00DF6E77"/>
    <w:rsid w:val="00E00A7B"/>
    <w:rsid w:val="00E03335"/>
    <w:rsid w:val="00E04CE0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429A9"/>
    <w:rsid w:val="00E45311"/>
    <w:rsid w:val="00E51E3C"/>
    <w:rsid w:val="00E5369F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34A32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oletta.kaszub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0E94-8D80-41C6-B0C6-412884B5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a.4.8.dotx</Template>
  <TotalTime>0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user</cp:lastModifiedBy>
  <cp:revision>2</cp:revision>
  <cp:lastPrinted>2021-01-29T10:19:00Z</cp:lastPrinted>
  <dcterms:created xsi:type="dcterms:W3CDTF">2021-03-08T07:35:00Z</dcterms:created>
  <dcterms:modified xsi:type="dcterms:W3CDTF">2021-03-08T07:35:00Z</dcterms:modified>
</cp:coreProperties>
</file>