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>
              <w:rPr>
                <w:rFonts w:ascii="Arial Narrow" w:hAnsi="Arial Narrow" w:cs="Arial"/>
              </w:rPr>
              <w:t>1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002EEC">
        <w:rPr>
          <w:rFonts w:ascii="Arial" w:eastAsia="Arial" w:hAnsi="Arial" w:cs="Arial"/>
        </w:rPr>
        <w:t>24</w:t>
      </w:r>
      <w:r w:rsidR="00126E49">
        <w:rPr>
          <w:rFonts w:ascii="Arial" w:eastAsia="Arial" w:hAnsi="Arial" w:cs="Arial"/>
        </w:rPr>
        <w:t>.</w:t>
      </w:r>
      <w:r w:rsidR="004E433C">
        <w:rPr>
          <w:rFonts w:ascii="Arial" w:eastAsia="Arial" w:hAnsi="Arial" w:cs="Arial"/>
        </w:rPr>
        <w:t>03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002EEC">
        <w:rPr>
          <w:rFonts w:ascii="Arial" w:eastAsia="Arial" w:hAnsi="Arial" w:cs="Arial"/>
          <w:sz w:val="22"/>
          <w:szCs w:val="22"/>
        </w:rPr>
        <w:t xml:space="preserve">  </w:t>
      </w:r>
      <w:r w:rsidR="00922C97">
        <w:rPr>
          <w:rFonts w:ascii="Arial" w:eastAsia="Arial" w:hAnsi="Arial" w:cs="Arial"/>
          <w:sz w:val="22"/>
          <w:szCs w:val="22"/>
        </w:rPr>
        <w:t>250</w:t>
      </w:r>
      <w:r w:rsidR="00002EEC">
        <w:rPr>
          <w:rFonts w:ascii="Arial" w:eastAsia="Arial" w:hAnsi="Arial" w:cs="Arial"/>
          <w:sz w:val="22"/>
          <w:szCs w:val="22"/>
        </w:rPr>
        <w:t xml:space="preserve"> </w:t>
      </w:r>
      <w:r w:rsidR="00732EB1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/</w:t>
      </w:r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449C2" w:rsidRPr="006C20E5" w:rsidRDefault="002449C2" w:rsidP="002449C2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449C2" w:rsidRPr="00C9604D" w:rsidRDefault="002449C2" w:rsidP="002449C2">
      <w:pPr>
        <w:spacing w:line="360" w:lineRule="auto"/>
        <w:ind w:right="-12"/>
        <w:jc w:val="center"/>
        <w:rPr>
          <w:rFonts w:ascii="Arial" w:hAnsi="Arial" w:cs="Arial"/>
        </w:rPr>
      </w:pP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7C178E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6E339C">
        <w:rPr>
          <w:rFonts w:ascii="Arial" w:hAnsi="Arial" w:cs="Arial"/>
          <w:b/>
        </w:rPr>
        <w:t xml:space="preserve"> : dostawa </w:t>
      </w:r>
      <w:r w:rsidR="008133F5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C178E" w:rsidRPr="00BA4E2E" w:rsidRDefault="00002EEC" w:rsidP="007C178E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KUWETA DO WÓZKA ODDZIAŁOWEGO</w:t>
      </w:r>
      <w:r w:rsidR="00E94989">
        <w:rPr>
          <w:rFonts w:ascii="Arial" w:hAnsi="Arial" w:cs="Arial"/>
          <w:b/>
        </w:rPr>
        <w:t xml:space="preserve"> -  2</w:t>
      </w:r>
      <w:r w:rsidR="004E433C">
        <w:rPr>
          <w:rFonts w:ascii="Arial" w:hAnsi="Arial" w:cs="Arial"/>
          <w:b/>
        </w:rPr>
        <w:t xml:space="preserve"> </w:t>
      </w:r>
      <w:r w:rsidR="007C178E" w:rsidRPr="007C178E">
        <w:rPr>
          <w:rFonts w:ascii="Arial" w:hAnsi="Arial" w:cs="Arial"/>
          <w:b/>
        </w:rPr>
        <w:t xml:space="preserve"> szt.</w:t>
      </w:r>
    </w:p>
    <w:p w:rsidR="00BA4E2E" w:rsidRPr="007C178E" w:rsidRDefault="00BA4E2E" w:rsidP="00BA4E2E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</w:rPr>
      </w:pPr>
    </w:p>
    <w:p w:rsidR="007772F2" w:rsidRPr="00B30234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B30234" w:rsidRPr="00901E55" w:rsidTr="00B30234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B30234" w:rsidRPr="00FA222D" w:rsidRDefault="00B30234" w:rsidP="00B3023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B30234" w:rsidRPr="00901E55" w:rsidTr="00B30234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B30234" w:rsidRPr="00901E55" w:rsidRDefault="00002EEC" w:rsidP="00B3023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Kuweta do wózka oddziałowego, z tworzywa,</w:t>
            </w:r>
            <w:r w:rsidR="00607C89">
              <w:rPr>
                <w:rFonts w:ascii="Arial Narrow" w:hAnsi="Arial Narrow" w:cs="Arial"/>
                <w:color w:val="000000"/>
              </w:rPr>
              <w:t xml:space="preserve"> szuflada, </w:t>
            </w:r>
            <w:r>
              <w:rPr>
                <w:rFonts w:ascii="Arial Narrow" w:hAnsi="Arial Narrow" w:cs="Arial"/>
                <w:color w:val="000000"/>
              </w:rPr>
              <w:t>biała,rozm.35x40x7 cm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30234" w:rsidRPr="00901E55" w:rsidRDefault="006E339C" w:rsidP="006E3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</w:t>
            </w:r>
          </w:p>
        </w:tc>
      </w:tr>
    </w:tbl>
    <w:p w:rsidR="00B30234" w:rsidRPr="007772F2" w:rsidRDefault="00B30234" w:rsidP="00B3023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002EEC">
        <w:rPr>
          <w:rFonts w:ascii="Arial" w:hAnsi="Arial" w:cs="Arial"/>
          <w:b/>
          <w:sz w:val="22"/>
          <w:szCs w:val="22"/>
        </w:rPr>
        <w:t xml:space="preserve">10 </w:t>
      </w:r>
      <w:r w:rsidR="006E339C">
        <w:rPr>
          <w:rFonts w:ascii="Arial" w:hAnsi="Arial" w:cs="Arial"/>
          <w:b/>
          <w:sz w:val="22"/>
          <w:szCs w:val="22"/>
        </w:rPr>
        <w:t>dni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E339C">
        <w:rPr>
          <w:rFonts w:ascii="Arial" w:hAnsi="Arial" w:cs="Arial"/>
          <w:u w:val="single"/>
        </w:rPr>
        <w:t>3</w:t>
      </w:r>
      <w:r w:rsidR="00657AEB" w:rsidRPr="00657AEB">
        <w:rPr>
          <w:rFonts w:ascii="Arial" w:hAnsi="Arial" w:cs="Arial"/>
          <w:u w:val="single"/>
        </w:rPr>
        <w:t xml:space="preserve"> dni od zamieszczenia na stronie internetowej czyli do </w:t>
      </w:r>
      <w:r w:rsidR="00002EEC">
        <w:rPr>
          <w:rFonts w:ascii="Arial" w:hAnsi="Arial" w:cs="Arial"/>
          <w:b/>
          <w:u w:val="single"/>
        </w:rPr>
        <w:t>26</w:t>
      </w:r>
      <w:r w:rsidR="00730810">
        <w:rPr>
          <w:rFonts w:ascii="Arial" w:hAnsi="Arial" w:cs="Arial"/>
          <w:b/>
          <w:u w:val="single"/>
        </w:rPr>
        <w:t>.</w:t>
      </w:r>
      <w:r w:rsidR="004E433C">
        <w:rPr>
          <w:rFonts w:ascii="Arial" w:hAnsi="Arial" w:cs="Arial"/>
          <w:b/>
          <w:u w:val="single"/>
        </w:rPr>
        <w:t>03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8133F5">
        <w:rPr>
          <w:rFonts w:ascii="Arial" w:hAnsi="Arial" w:cs="Arial"/>
          <w:b/>
        </w:rPr>
        <w:t xml:space="preserve"> do godz.15.00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lastRenderedPageBreak/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 w:rsidR="00B30234">
        <w:rPr>
          <w:rFonts w:ascii="Segoe UI" w:hAnsi="Segoe UI" w:cs="Segoe UI"/>
          <w:color w:val="000000"/>
          <w:shd w:val="clear" w:color="auto" w:fill="FFFFFF"/>
        </w:rPr>
        <w:t>261 416 215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B30234" w:rsidRPr="000F2539">
          <w:rPr>
            <w:rStyle w:val="Hipercze"/>
            <w:rFonts w:ascii="Arial" w:hAnsi="Arial" w:cs="Arial"/>
            <w:b/>
            <w:sz w:val="22"/>
            <w:szCs w:val="22"/>
          </w:rPr>
          <w:t>wioletta.kaszuba@10wsk.mil.pl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B30234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</w:t>
      </w:r>
      <w:r w:rsidR="00EC1AA2">
        <w:rPr>
          <w:rFonts w:ascii="Arial Narrow" w:hAnsi="Arial Narrow"/>
          <w:bCs/>
          <w:iCs/>
          <w:color w:val="000000"/>
          <w:sz w:val="22"/>
          <w:szCs w:val="22"/>
        </w:rPr>
        <w:t xml:space="preserve"> celu prowadzenia postępowania o udzielenie zamówienia </w:t>
      </w:r>
      <w:r w:rsidR="00EC1AA2"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DF3D0B">
        <w:rPr>
          <w:rFonts w:ascii="Arial Narrow" w:hAnsi="Arial Narrow" w:cs="Arial"/>
          <w:sz w:val="22"/>
          <w:szCs w:val="22"/>
        </w:rPr>
        <w:t xml:space="preserve"> </w:t>
      </w:r>
      <w:r w:rsidR="00002EEC">
        <w:rPr>
          <w:rFonts w:ascii="Arial Narrow" w:hAnsi="Arial Narrow" w:cs="Arial"/>
          <w:sz w:val="22"/>
          <w:szCs w:val="22"/>
        </w:rPr>
        <w:t xml:space="preserve">Kuweta do wózka oddziałowego </w:t>
      </w:r>
      <w:r w:rsidR="00732EB1">
        <w:rPr>
          <w:rFonts w:ascii="Arial Narrow" w:hAnsi="Arial Narrow" w:cs="Arial"/>
          <w:sz w:val="22"/>
          <w:szCs w:val="22"/>
        </w:rPr>
        <w:t xml:space="preserve">  </w:t>
      </w:r>
      <w:r w:rsidR="00002EEC">
        <w:rPr>
          <w:rFonts w:ascii="Arial Narrow" w:hAnsi="Arial Narrow" w:cs="Arial"/>
          <w:sz w:val="22"/>
          <w:szCs w:val="22"/>
        </w:rPr>
        <w:t xml:space="preserve">     </w:t>
      </w:r>
      <w:r w:rsidR="00922C97">
        <w:rPr>
          <w:rFonts w:ascii="Arial Narrow" w:hAnsi="Arial Narrow" w:cs="Arial"/>
          <w:sz w:val="22"/>
          <w:szCs w:val="22"/>
        </w:rPr>
        <w:t>250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="00EC1AA2"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="00EC1AA2"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EC1AA2">
      <w:pPr>
        <w:numPr>
          <w:ilvl w:val="0"/>
          <w:numId w:val="1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30234">
        <w:rPr>
          <w:rFonts w:ascii="Arial" w:hAnsi="Arial" w:cs="Arial"/>
        </w:rPr>
        <w:t>Wioletta Kaszuba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922C97">
        <w:rPr>
          <w:rFonts w:ascii="Arial" w:eastAsia="Arial" w:hAnsi="Arial" w:cs="Arial"/>
          <w:sz w:val="22"/>
          <w:szCs w:val="22"/>
        </w:rPr>
        <w:t xml:space="preserve"> 250</w:t>
      </w:r>
      <w:r w:rsidR="00002EEC">
        <w:rPr>
          <w:rFonts w:ascii="Arial" w:eastAsia="Arial" w:hAnsi="Arial" w:cs="Arial"/>
          <w:sz w:val="22"/>
          <w:szCs w:val="22"/>
        </w:rPr>
        <w:t xml:space="preserve">   </w:t>
      </w:r>
      <w:r w:rsidR="00BB0379">
        <w:rPr>
          <w:rFonts w:ascii="Arial" w:eastAsia="Arial" w:hAnsi="Arial" w:cs="Arial"/>
          <w:sz w:val="22"/>
          <w:szCs w:val="22"/>
        </w:rPr>
        <w:t>/</w:t>
      </w:r>
      <w:r w:rsidR="00657AEB">
        <w:rPr>
          <w:rFonts w:ascii="Arial" w:eastAsia="Arial" w:hAnsi="Arial" w:cs="Arial"/>
          <w:sz w:val="22"/>
          <w:szCs w:val="22"/>
        </w:rPr>
        <w:t>WZMed/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8133F5">
        <w:rPr>
          <w:rFonts w:ascii="Arial" w:hAnsi="Arial" w:cs="Arial"/>
          <w:b/>
        </w:rPr>
        <w:t xml:space="preserve"> </w:t>
      </w:r>
      <w:r w:rsidR="000906A9">
        <w:rPr>
          <w:rFonts w:ascii="Arial" w:hAnsi="Arial" w:cs="Arial"/>
          <w:b/>
        </w:rPr>
        <w:t>sprzętu medycznego</w:t>
      </w:r>
      <w:r w:rsidR="006E339C">
        <w:rPr>
          <w:rFonts w:ascii="Arial" w:hAnsi="Arial" w:cs="Arial"/>
          <w:b/>
        </w:rPr>
        <w:t>:</w:t>
      </w:r>
    </w:p>
    <w:p w:rsidR="00002EEC" w:rsidRDefault="00002EEC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002EEC" w:rsidRPr="00BA4E2E" w:rsidRDefault="00002EEC" w:rsidP="00002EEC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KUWETA DO WÓZKA ODDZIAŁOWEGO -  2 </w:t>
      </w:r>
      <w:r w:rsidRPr="007C178E">
        <w:rPr>
          <w:rFonts w:ascii="Arial" w:hAnsi="Arial" w:cs="Arial"/>
          <w:b/>
        </w:rPr>
        <w:t xml:space="preserve"> szt.</w:t>
      </w:r>
    </w:p>
    <w:p w:rsidR="006E339C" w:rsidRDefault="006E339C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665181" w:rsidRPr="006E339C" w:rsidRDefault="00665181" w:rsidP="006E339C">
      <w:p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716091" w:rsidRDefault="00716091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431B67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002EEC" w:rsidRPr="00F93DD9" w:rsidRDefault="00002EE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FB267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FB2674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DA4C8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53FD6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F3EB5"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9C" w:rsidRDefault="006E339C" w:rsidP="00DE54AE">
      <w:r>
        <w:separator/>
      </w:r>
    </w:p>
  </w:endnote>
  <w:endnote w:type="continuationSeparator" w:id="1">
    <w:p w:rsidR="006E339C" w:rsidRDefault="006E339C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9C" w:rsidRDefault="006E339C" w:rsidP="00DE54AE">
      <w:r>
        <w:separator/>
      </w:r>
    </w:p>
  </w:footnote>
  <w:footnote w:type="continuationSeparator" w:id="1">
    <w:p w:rsidR="006E339C" w:rsidRDefault="006E339C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17F5E"/>
    <w:multiLevelType w:val="hybridMultilevel"/>
    <w:tmpl w:val="0E5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66B"/>
    <w:multiLevelType w:val="hybridMultilevel"/>
    <w:tmpl w:val="EBA0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75875"/>
    <w:multiLevelType w:val="hybridMultilevel"/>
    <w:tmpl w:val="A362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43C01"/>
    <w:multiLevelType w:val="hybridMultilevel"/>
    <w:tmpl w:val="6068D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9962CA"/>
    <w:multiLevelType w:val="hybridMultilevel"/>
    <w:tmpl w:val="76D8D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670"/>
    <w:multiLevelType w:val="hybridMultilevel"/>
    <w:tmpl w:val="D6540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96DA5"/>
    <w:multiLevelType w:val="hybridMultilevel"/>
    <w:tmpl w:val="5CA0CA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C212C2"/>
    <w:multiLevelType w:val="hybridMultilevel"/>
    <w:tmpl w:val="7E10B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A262F"/>
    <w:multiLevelType w:val="hybridMultilevel"/>
    <w:tmpl w:val="04F47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0E033A"/>
    <w:multiLevelType w:val="hybridMultilevel"/>
    <w:tmpl w:val="0A222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8D01B5"/>
    <w:multiLevelType w:val="hybridMultilevel"/>
    <w:tmpl w:val="4790D0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771303"/>
    <w:multiLevelType w:val="hybridMultilevel"/>
    <w:tmpl w:val="1CC4F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6F298C"/>
    <w:multiLevelType w:val="hybridMultilevel"/>
    <w:tmpl w:val="237C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03817"/>
    <w:multiLevelType w:val="hybridMultilevel"/>
    <w:tmpl w:val="F96E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E21D9"/>
    <w:multiLevelType w:val="hybridMultilevel"/>
    <w:tmpl w:val="6A2CB6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83A9D"/>
    <w:multiLevelType w:val="hybridMultilevel"/>
    <w:tmpl w:val="9B40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B64D7"/>
    <w:multiLevelType w:val="hybridMultilevel"/>
    <w:tmpl w:val="C48A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E105B"/>
    <w:multiLevelType w:val="hybridMultilevel"/>
    <w:tmpl w:val="3480A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F5F24"/>
    <w:multiLevelType w:val="hybridMultilevel"/>
    <w:tmpl w:val="3F92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917E91"/>
    <w:multiLevelType w:val="hybridMultilevel"/>
    <w:tmpl w:val="9BB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D64"/>
    <w:multiLevelType w:val="hybridMultilevel"/>
    <w:tmpl w:val="2FB0C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2A050C"/>
    <w:multiLevelType w:val="hybridMultilevel"/>
    <w:tmpl w:val="AB9044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EE4282"/>
    <w:multiLevelType w:val="hybridMultilevel"/>
    <w:tmpl w:val="8EFE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1EC1"/>
    <w:multiLevelType w:val="hybridMultilevel"/>
    <w:tmpl w:val="B1CEC3EA"/>
    <w:lvl w:ilvl="0" w:tplc="98B6F7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563D7F"/>
    <w:multiLevelType w:val="hybridMultilevel"/>
    <w:tmpl w:val="DC50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44604"/>
    <w:multiLevelType w:val="hybridMultilevel"/>
    <w:tmpl w:val="9E70A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46E4B"/>
    <w:multiLevelType w:val="hybridMultilevel"/>
    <w:tmpl w:val="F86CE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302EC9"/>
    <w:multiLevelType w:val="hybridMultilevel"/>
    <w:tmpl w:val="0C76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3"/>
  </w:num>
  <w:num w:numId="8">
    <w:abstractNumId w:val="37"/>
  </w:num>
  <w:num w:numId="9">
    <w:abstractNumId w:val="0"/>
  </w:num>
  <w:num w:numId="10">
    <w:abstractNumId w:val="30"/>
  </w:num>
  <w:num w:numId="11">
    <w:abstractNumId w:val="1"/>
  </w:num>
  <w:num w:numId="12">
    <w:abstractNumId w:val="39"/>
  </w:num>
  <w:num w:numId="13">
    <w:abstractNumId w:val="42"/>
  </w:num>
  <w:num w:numId="14">
    <w:abstractNumId w:val="4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3"/>
  </w:num>
  <w:num w:numId="23">
    <w:abstractNumId w:val="32"/>
  </w:num>
  <w:num w:numId="24">
    <w:abstractNumId w:val="27"/>
  </w:num>
  <w:num w:numId="25">
    <w:abstractNumId w:val="22"/>
  </w:num>
  <w:num w:numId="26">
    <w:abstractNumId w:val="40"/>
  </w:num>
  <w:num w:numId="27">
    <w:abstractNumId w:val="17"/>
  </w:num>
  <w:num w:numId="28">
    <w:abstractNumId w:val="2"/>
  </w:num>
  <w:num w:numId="29">
    <w:abstractNumId w:val="44"/>
  </w:num>
  <w:num w:numId="30">
    <w:abstractNumId w:val="25"/>
  </w:num>
  <w:num w:numId="31">
    <w:abstractNumId w:val="9"/>
  </w:num>
  <w:num w:numId="32">
    <w:abstractNumId w:val="38"/>
  </w:num>
  <w:num w:numId="33">
    <w:abstractNumId w:val="28"/>
  </w:num>
  <w:num w:numId="34">
    <w:abstractNumId w:val="35"/>
  </w:num>
  <w:num w:numId="35">
    <w:abstractNumId w:val="7"/>
  </w:num>
  <w:num w:numId="36">
    <w:abstractNumId w:val="16"/>
  </w:num>
  <w:num w:numId="37">
    <w:abstractNumId w:val="34"/>
  </w:num>
  <w:num w:numId="38">
    <w:abstractNumId w:val="10"/>
  </w:num>
  <w:num w:numId="39">
    <w:abstractNumId w:val="41"/>
  </w:num>
  <w:num w:numId="40">
    <w:abstractNumId w:val="19"/>
  </w:num>
  <w:num w:numId="41">
    <w:abstractNumId w:val="29"/>
  </w:num>
  <w:num w:numId="42">
    <w:abstractNumId w:val="12"/>
  </w:num>
  <w:num w:numId="43">
    <w:abstractNumId w:val="31"/>
  </w:num>
  <w:num w:numId="44">
    <w:abstractNumId w:val="20"/>
  </w:num>
  <w:num w:numId="45">
    <w:abstractNumId w:val="21"/>
  </w:num>
  <w:num w:numId="46">
    <w:abstractNumId w:val="15"/>
  </w:num>
  <w:num w:numId="47">
    <w:abstractNumId w:val="43"/>
  </w:num>
  <w:num w:numId="48">
    <w:abstractNumId w:val="1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02EEC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585B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971BC"/>
    <w:rsid w:val="001A13B8"/>
    <w:rsid w:val="001A32E1"/>
    <w:rsid w:val="001A3E0D"/>
    <w:rsid w:val="001B046B"/>
    <w:rsid w:val="001B58BD"/>
    <w:rsid w:val="001D7663"/>
    <w:rsid w:val="001F44E4"/>
    <w:rsid w:val="001F4C9E"/>
    <w:rsid w:val="00214200"/>
    <w:rsid w:val="00215791"/>
    <w:rsid w:val="00243A69"/>
    <w:rsid w:val="002449C2"/>
    <w:rsid w:val="00246E46"/>
    <w:rsid w:val="00251A47"/>
    <w:rsid w:val="002520EF"/>
    <w:rsid w:val="00253FD6"/>
    <w:rsid w:val="002602B6"/>
    <w:rsid w:val="0026496E"/>
    <w:rsid w:val="00274DDE"/>
    <w:rsid w:val="00280AE9"/>
    <w:rsid w:val="00281193"/>
    <w:rsid w:val="00291444"/>
    <w:rsid w:val="00297F1F"/>
    <w:rsid w:val="002B48C2"/>
    <w:rsid w:val="002C2CB8"/>
    <w:rsid w:val="002C470B"/>
    <w:rsid w:val="002C5792"/>
    <w:rsid w:val="002C6C8A"/>
    <w:rsid w:val="002C7CD4"/>
    <w:rsid w:val="002D467B"/>
    <w:rsid w:val="002E0E7C"/>
    <w:rsid w:val="002E3918"/>
    <w:rsid w:val="002E7020"/>
    <w:rsid w:val="002F053F"/>
    <w:rsid w:val="002F0F92"/>
    <w:rsid w:val="002F3924"/>
    <w:rsid w:val="002F3EB5"/>
    <w:rsid w:val="002F5B3B"/>
    <w:rsid w:val="002F6881"/>
    <w:rsid w:val="0030790B"/>
    <w:rsid w:val="00315C7E"/>
    <w:rsid w:val="00335076"/>
    <w:rsid w:val="00340429"/>
    <w:rsid w:val="003504C2"/>
    <w:rsid w:val="00354923"/>
    <w:rsid w:val="003576B9"/>
    <w:rsid w:val="0036265A"/>
    <w:rsid w:val="0037124C"/>
    <w:rsid w:val="00373B22"/>
    <w:rsid w:val="003764A3"/>
    <w:rsid w:val="00380603"/>
    <w:rsid w:val="003913B0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0CBB"/>
    <w:rsid w:val="00431B67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E433C"/>
    <w:rsid w:val="004F67CB"/>
    <w:rsid w:val="00503B6C"/>
    <w:rsid w:val="00515D08"/>
    <w:rsid w:val="00530777"/>
    <w:rsid w:val="00534F27"/>
    <w:rsid w:val="00552E73"/>
    <w:rsid w:val="00562262"/>
    <w:rsid w:val="00573024"/>
    <w:rsid w:val="005879E1"/>
    <w:rsid w:val="00591AA7"/>
    <w:rsid w:val="005A6693"/>
    <w:rsid w:val="005A7797"/>
    <w:rsid w:val="005A7CEA"/>
    <w:rsid w:val="005B1C47"/>
    <w:rsid w:val="005C588F"/>
    <w:rsid w:val="005C7E7A"/>
    <w:rsid w:val="005D7949"/>
    <w:rsid w:val="005E175E"/>
    <w:rsid w:val="005E2385"/>
    <w:rsid w:val="005E2F37"/>
    <w:rsid w:val="00602BDB"/>
    <w:rsid w:val="0060674A"/>
    <w:rsid w:val="00607C89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55B20"/>
    <w:rsid w:val="00657AEB"/>
    <w:rsid w:val="00665181"/>
    <w:rsid w:val="00683A49"/>
    <w:rsid w:val="006858F7"/>
    <w:rsid w:val="006B04DF"/>
    <w:rsid w:val="006B1ED3"/>
    <w:rsid w:val="006C087D"/>
    <w:rsid w:val="006C20E5"/>
    <w:rsid w:val="006C4DD6"/>
    <w:rsid w:val="006C5252"/>
    <w:rsid w:val="006E339C"/>
    <w:rsid w:val="0071162B"/>
    <w:rsid w:val="00716091"/>
    <w:rsid w:val="0072244C"/>
    <w:rsid w:val="0072513F"/>
    <w:rsid w:val="00730810"/>
    <w:rsid w:val="00732EB1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C1665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133F5"/>
    <w:rsid w:val="0082081F"/>
    <w:rsid w:val="0082369A"/>
    <w:rsid w:val="00823B6A"/>
    <w:rsid w:val="00830A34"/>
    <w:rsid w:val="008365DD"/>
    <w:rsid w:val="0084197B"/>
    <w:rsid w:val="00844CCA"/>
    <w:rsid w:val="00847C99"/>
    <w:rsid w:val="008520B8"/>
    <w:rsid w:val="00862572"/>
    <w:rsid w:val="00867F27"/>
    <w:rsid w:val="00876A22"/>
    <w:rsid w:val="00886114"/>
    <w:rsid w:val="00887495"/>
    <w:rsid w:val="00893BF0"/>
    <w:rsid w:val="0089649F"/>
    <w:rsid w:val="008A2833"/>
    <w:rsid w:val="008B1694"/>
    <w:rsid w:val="008B58C3"/>
    <w:rsid w:val="008B66D6"/>
    <w:rsid w:val="008B76EE"/>
    <w:rsid w:val="008C2F83"/>
    <w:rsid w:val="008D5925"/>
    <w:rsid w:val="008E2E41"/>
    <w:rsid w:val="008E476D"/>
    <w:rsid w:val="008E4848"/>
    <w:rsid w:val="008E7605"/>
    <w:rsid w:val="008E79CE"/>
    <w:rsid w:val="008F1E28"/>
    <w:rsid w:val="008F337B"/>
    <w:rsid w:val="008F4009"/>
    <w:rsid w:val="008F44CF"/>
    <w:rsid w:val="008F70A1"/>
    <w:rsid w:val="0090151A"/>
    <w:rsid w:val="00905695"/>
    <w:rsid w:val="0091392D"/>
    <w:rsid w:val="00917422"/>
    <w:rsid w:val="00922C97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91569"/>
    <w:rsid w:val="00991D55"/>
    <w:rsid w:val="00992F86"/>
    <w:rsid w:val="00994C1B"/>
    <w:rsid w:val="00997A96"/>
    <w:rsid w:val="009A41E3"/>
    <w:rsid w:val="009B56C6"/>
    <w:rsid w:val="009B760D"/>
    <w:rsid w:val="009C4CB3"/>
    <w:rsid w:val="009C662E"/>
    <w:rsid w:val="009E18DA"/>
    <w:rsid w:val="009E271C"/>
    <w:rsid w:val="009E2F8D"/>
    <w:rsid w:val="00A0303A"/>
    <w:rsid w:val="00A04B9A"/>
    <w:rsid w:val="00A10B28"/>
    <w:rsid w:val="00A36745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30234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4E2E"/>
    <w:rsid w:val="00BA6D4F"/>
    <w:rsid w:val="00BB0379"/>
    <w:rsid w:val="00BB1049"/>
    <w:rsid w:val="00BC02F9"/>
    <w:rsid w:val="00BC1A90"/>
    <w:rsid w:val="00BE2788"/>
    <w:rsid w:val="00BE44BE"/>
    <w:rsid w:val="00BE5EA3"/>
    <w:rsid w:val="00BE5F52"/>
    <w:rsid w:val="00C00EE6"/>
    <w:rsid w:val="00C052E8"/>
    <w:rsid w:val="00C07AB6"/>
    <w:rsid w:val="00C14A2C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B7AED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3D0B"/>
    <w:rsid w:val="00DF6E77"/>
    <w:rsid w:val="00E00A7B"/>
    <w:rsid w:val="00E03335"/>
    <w:rsid w:val="00E04CE0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4989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34A32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letta.kaszub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0E94-8D80-41C6-B0C6-412884B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a.4.8.dotx</Template>
  <TotalTime>2</TotalTime>
  <Pages>5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2</cp:revision>
  <cp:lastPrinted>2021-01-29T10:19:00Z</cp:lastPrinted>
  <dcterms:created xsi:type="dcterms:W3CDTF">2021-03-24T11:30:00Z</dcterms:created>
  <dcterms:modified xsi:type="dcterms:W3CDTF">2021-03-24T11:30:00Z</dcterms:modified>
</cp:coreProperties>
</file>