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D77930" w:rsidP="004A5647">
            <w:pPr>
              <w:rPr>
                <w:rFonts w:ascii="Arial Narrow" w:hAnsi="Arial Narrow" w:cs="Arial"/>
              </w:rPr>
            </w:pPr>
            <w:r w:rsidRPr="00D77930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76111957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7E5">
        <w:rPr>
          <w:rFonts w:ascii="Arial" w:eastAsia="Arial" w:hAnsi="Arial" w:cs="Arial"/>
        </w:rPr>
        <w:t>.2</w:t>
      </w:r>
      <w:r w:rsidR="00496D9E">
        <w:rPr>
          <w:rFonts w:ascii="Arial" w:eastAsia="Arial" w:hAnsi="Arial" w:cs="Arial"/>
        </w:rPr>
        <w:t>6</w:t>
      </w:r>
      <w:r w:rsidR="00461FAD">
        <w:rPr>
          <w:rFonts w:ascii="Arial" w:eastAsia="Arial" w:hAnsi="Arial" w:cs="Arial"/>
        </w:rPr>
        <w:t>.02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461FAD">
        <w:rPr>
          <w:rFonts w:ascii="Arial" w:eastAsia="Arial" w:hAnsi="Arial" w:cs="Arial"/>
          <w:sz w:val="22"/>
          <w:szCs w:val="22"/>
        </w:rPr>
        <w:t xml:space="preserve">  </w:t>
      </w:r>
      <w:r w:rsidR="006A44B6">
        <w:rPr>
          <w:rFonts w:ascii="Arial" w:eastAsia="Arial" w:hAnsi="Arial" w:cs="Arial"/>
          <w:sz w:val="22"/>
          <w:szCs w:val="22"/>
        </w:rPr>
        <w:t xml:space="preserve"> </w:t>
      </w:r>
      <w:r w:rsidR="00496D9E">
        <w:rPr>
          <w:rFonts w:ascii="Arial" w:eastAsia="Arial" w:hAnsi="Arial" w:cs="Arial"/>
          <w:sz w:val="22"/>
          <w:szCs w:val="22"/>
        </w:rPr>
        <w:t xml:space="preserve"> </w:t>
      </w:r>
      <w:r w:rsidR="0029629F">
        <w:rPr>
          <w:rFonts w:ascii="Arial" w:eastAsia="Arial" w:hAnsi="Arial" w:cs="Arial"/>
          <w:sz w:val="22"/>
          <w:szCs w:val="22"/>
        </w:rPr>
        <w:t>144</w:t>
      </w:r>
      <w:r w:rsidR="006A44B6">
        <w:rPr>
          <w:rFonts w:ascii="Arial" w:eastAsia="Arial" w:hAnsi="Arial" w:cs="Arial"/>
          <w:sz w:val="22"/>
          <w:szCs w:val="22"/>
        </w:rPr>
        <w:t xml:space="preserve">  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E11871" w:rsidRPr="00E11871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</w:p>
    <w:p w:rsidR="00496D9E" w:rsidRDefault="00496D9E" w:rsidP="00496D9E">
      <w:pPr>
        <w:ind w:left="426"/>
        <w:jc w:val="both"/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</w:pPr>
      <w:r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 xml:space="preserve">WYKONANIE DIAGNOSTYKI: </w:t>
      </w:r>
      <w:r w:rsidRPr="00496D9E"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>ELEKTROKARDIOGRAF ASCARD GOLD 3</w:t>
      </w:r>
    </w:p>
    <w:p w:rsidR="006A44B6" w:rsidRPr="006A44B6" w:rsidRDefault="00496D9E" w:rsidP="00496D9E">
      <w:pPr>
        <w:ind w:left="426"/>
        <w:jc w:val="both"/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</w:pPr>
      <w:r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>sn</w:t>
      </w:r>
      <w:proofErr w:type="spellEnd"/>
      <w:r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>: 005/2011</w:t>
      </w:r>
      <w:r w:rsidR="006A44B6" w:rsidRPr="006A44B6"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>.</w:t>
      </w:r>
    </w:p>
    <w:p w:rsidR="000829BA" w:rsidRPr="00250F25" w:rsidRDefault="00250F25" w:rsidP="00496D9E">
      <w:pPr>
        <w:spacing w:line="360" w:lineRule="auto"/>
        <w:ind w:right="-12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250F25">
        <w:rPr>
          <w:rFonts w:ascii="Arial" w:hAnsi="Arial" w:cs="Arial"/>
          <w:color w:val="365F91" w:themeColor="accent1" w:themeShade="BF"/>
        </w:rPr>
        <w:t xml:space="preserve"> </w:t>
      </w:r>
      <w:r w:rsidR="00E11871" w:rsidRPr="00250F25">
        <w:rPr>
          <w:rFonts w:ascii="Arial" w:hAnsi="Arial" w:cs="Arial"/>
          <w:color w:val="365F91" w:themeColor="accent1" w:themeShade="BF"/>
        </w:rPr>
        <w:t xml:space="preserve">  </w:t>
      </w:r>
    </w:p>
    <w:p w:rsidR="00E11871" w:rsidRPr="00E11871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sz w:val="20"/>
          <w:szCs w:val="20"/>
        </w:rPr>
        <w:t xml:space="preserve"> </w:t>
      </w:r>
    </w:p>
    <w:p w:rsidR="009708B5" w:rsidRPr="00496D9E" w:rsidRDefault="00496D9E" w:rsidP="00E11871">
      <w:pPr>
        <w:pStyle w:val="Akapitzlist"/>
        <w:spacing w:line="360" w:lineRule="auto"/>
        <w:ind w:left="426" w:right="-12"/>
        <w:rPr>
          <w:rFonts w:ascii="Arial" w:hAnsi="Arial" w:cs="Arial"/>
          <w:b/>
          <w:color w:val="1F497D" w:themeColor="text2"/>
          <w:u w:val="single"/>
        </w:rPr>
      </w:pPr>
      <w:r w:rsidRPr="00496D9E">
        <w:rPr>
          <w:rFonts w:ascii="Arial" w:hAnsi="Arial" w:cs="Arial"/>
          <w:b/>
          <w:color w:val="1F497D" w:themeColor="text2"/>
          <w:u w:val="single"/>
        </w:rPr>
        <w:t>Brak zapisu</w:t>
      </w:r>
    </w:p>
    <w:p w:rsidR="00655B20" w:rsidRPr="002B3145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496D9E">
        <w:rPr>
          <w:rFonts w:ascii="Arial" w:hAnsi="Arial" w:cs="Arial"/>
          <w:b/>
        </w:rPr>
        <w:t xml:space="preserve"> do 10</w:t>
      </w:r>
      <w:r w:rsidR="00B931BD">
        <w:rPr>
          <w:rFonts w:ascii="Arial" w:hAnsi="Arial" w:cs="Arial"/>
          <w:b/>
        </w:rPr>
        <w:t xml:space="preserve"> dni</w:t>
      </w:r>
      <w:r w:rsidR="002634AA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 od czasu otrzymania zamówienia.</w:t>
      </w:r>
    </w:p>
    <w:p w:rsidR="00647195" w:rsidRPr="00CC23C1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</w:t>
      </w:r>
      <w:r w:rsidR="00436D34">
        <w:rPr>
          <w:rFonts w:ascii="Arial" w:hAnsi="Arial" w:cs="Arial"/>
          <w:b/>
        </w:rPr>
        <w:t xml:space="preserve">min. </w:t>
      </w:r>
      <w:r w:rsidR="006273A0">
        <w:rPr>
          <w:rFonts w:ascii="Arial" w:hAnsi="Arial" w:cs="Arial"/>
          <w:b/>
        </w:rPr>
        <w:t xml:space="preserve">6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997C4F" w:rsidRDefault="000777D0" w:rsidP="00CC4BE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963E86">
        <w:rPr>
          <w:rFonts w:ascii="Arial" w:hAnsi="Arial" w:cs="Arial"/>
          <w:b/>
          <w:color w:val="365F91" w:themeColor="accent1" w:themeShade="BF"/>
        </w:rPr>
        <w:t xml:space="preserve"> 03</w:t>
      </w:r>
      <w:r w:rsidR="00965251">
        <w:rPr>
          <w:rFonts w:ascii="Arial" w:hAnsi="Arial" w:cs="Arial"/>
          <w:b/>
          <w:color w:val="365F91" w:themeColor="accent1" w:themeShade="BF"/>
        </w:rPr>
        <w:t>.03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D77951">
        <w:rPr>
          <w:rFonts w:ascii="Arial" w:hAnsi="Arial" w:cs="Arial"/>
          <w:b/>
          <w:color w:val="365F91" w:themeColor="accent1" w:themeShade="BF"/>
        </w:rPr>
        <w:t>, godz. 12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DA46A9" w:rsidRPr="000B4BE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29629F">
        <w:rPr>
          <w:rFonts w:ascii="Arial Narrow" w:hAnsi="Arial Narrow"/>
          <w:b/>
          <w:bCs/>
          <w:iCs/>
          <w:color w:val="000000"/>
          <w:sz w:val="22"/>
          <w:szCs w:val="22"/>
        </w:rPr>
        <w:t>144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9629F">
        <w:rPr>
          <w:rFonts w:ascii="Arial" w:hAnsi="Arial" w:cs="Arial"/>
          <w:sz w:val="22"/>
          <w:szCs w:val="22"/>
        </w:rPr>
        <w:t xml:space="preserve"> 144</w:t>
      </w:r>
      <w:r w:rsidR="00A00A0F">
        <w:rPr>
          <w:rFonts w:ascii="Arial" w:hAnsi="Arial" w:cs="Arial"/>
          <w:sz w:val="22"/>
          <w:szCs w:val="22"/>
        </w:rPr>
        <w:t xml:space="preserve">  </w:t>
      </w:r>
      <w:r w:rsidR="009708B5" w:rsidRPr="0088640F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A00A0F" w:rsidRDefault="00DA46A9" w:rsidP="00A00A0F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się</w:t>
      </w:r>
    </w:p>
    <w:p w:rsidR="00A00A0F" w:rsidRDefault="00A00A0F" w:rsidP="00A00A0F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496D9E" w:rsidRDefault="00496D9E" w:rsidP="00496D9E">
      <w:pPr>
        <w:ind w:left="426"/>
        <w:jc w:val="both"/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</w:pPr>
      <w:r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 xml:space="preserve">WYKONANIE DIAGNOSTYKI: </w:t>
      </w:r>
      <w:r w:rsidRPr="00496D9E"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>ELEKTROKARDIOGRAF ASCARD GOLD 3</w:t>
      </w:r>
    </w:p>
    <w:p w:rsidR="00496D9E" w:rsidRPr="006A44B6" w:rsidRDefault="00496D9E" w:rsidP="00496D9E">
      <w:pPr>
        <w:ind w:left="426"/>
        <w:jc w:val="both"/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</w:pPr>
      <w:r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>sn</w:t>
      </w:r>
      <w:proofErr w:type="spellEnd"/>
      <w:r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>: 005/2011</w:t>
      </w:r>
      <w:r w:rsidRPr="006A44B6"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>.</w:t>
      </w:r>
    </w:p>
    <w:p w:rsidR="00A00A0F" w:rsidRPr="00A00A0F" w:rsidRDefault="00A00A0F" w:rsidP="00A00A0F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A00A0F" w:rsidRPr="006B2A2D" w:rsidRDefault="00A00A0F" w:rsidP="00A00A0F">
      <w:pPr>
        <w:pStyle w:val="Akapitzlist"/>
        <w:jc w:val="both"/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</w:pPr>
    </w:p>
    <w:p w:rsidR="001445D9" w:rsidRPr="000E1AB0" w:rsidRDefault="001445D9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</w:t>
      </w:r>
      <w:r w:rsidR="002F1767">
        <w:rPr>
          <w:rFonts w:ascii="Arial" w:hAnsi="Arial" w:cs="Arial"/>
          <w:b/>
        </w:rPr>
        <w:t xml:space="preserve"> + koszt </w:t>
      </w:r>
      <w:r w:rsidR="00276A77">
        <w:rPr>
          <w:rFonts w:ascii="Arial" w:hAnsi="Arial" w:cs="Arial"/>
          <w:b/>
        </w:rPr>
        <w:t>transportu po naprawie</w:t>
      </w:r>
      <w:r w:rsidRPr="00B97077">
        <w:rPr>
          <w:rFonts w:ascii="Arial" w:hAnsi="Arial" w:cs="Arial"/>
          <w:b/>
        </w:rPr>
        <w:t>: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F9" w:rsidRDefault="001D1BF9" w:rsidP="00DE54AE">
      <w:r>
        <w:separator/>
      </w:r>
    </w:p>
  </w:endnote>
  <w:endnote w:type="continuationSeparator" w:id="1">
    <w:p w:rsidR="001D1BF9" w:rsidRDefault="001D1BF9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F9" w:rsidRDefault="001D1BF9" w:rsidP="00DE54AE">
      <w:r>
        <w:separator/>
      </w:r>
    </w:p>
  </w:footnote>
  <w:footnote w:type="continuationSeparator" w:id="1">
    <w:p w:rsidR="001D1BF9" w:rsidRDefault="001D1BF9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33FE1"/>
    <w:rsid w:val="000539D2"/>
    <w:rsid w:val="000626DC"/>
    <w:rsid w:val="00066977"/>
    <w:rsid w:val="0007337B"/>
    <w:rsid w:val="000777D0"/>
    <w:rsid w:val="000829BA"/>
    <w:rsid w:val="000A0E0E"/>
    <w:rsid w:val="000B4BE9"/>
    <w:rsid w:val="000E1AB0"/>
    <w:rsid w:val="00102639"/>
    <w:rsid w:val="00102D07"/>
    <w:rsid w:val="001103BC"/>
    <w:rsid w:val="001234C9"/>
    <w:rsid w:val="00127BBF"/>
    <w:rsid w:val="00137AF4"/>
    <w:rsid w:val="001445D9"/>
    <w:rsid w:val="0014536E"/>
    <w:rsid w:val="00147663"/>
    <w:rsid w:val="00150BFD"/>
    <w:rsid w:val="0015380F"/>
    <w:rsid w:val="00165173"/>
    <w:rsid w:val="00181935"/>
    <w:rsid w:val="001D1BF9"/>
    <w:rsid w:val="001D7663"/>
    <w:rsid w:val="001F44E4"/>
    <w:rsid w:val="00215791"/>
    <w:rsid w:val="00250F25"/>
    <w:rsid w:val="00251A47"/>
    <w:rsid w:val="002520EF"/>
    <w:rsid w:val="002634AA"/>
    <w:rsid w:val="00274DDE"/>
    <w:rsid w:val="00276A77"/>
    <w:rsid w:val="00292C0C"/>
    <w:rsid w:val="0029629F"/>
    <w:rsid w:val="00296A70"/>
    <w:rsid w:val="00297F1F"/>
    <w:rsid w:val="002B3145"/>
    <w:rsid w:val="002C470B"/>
    <w:rsid w:val="002E3918"/>
    <w:rsid w:val="002F053F"/>
    <w:rsid w:val="002F1767"/>
    <w:rsid w:val="002F3EB5"/>
    <w:rsid w:val="002F4F3E"/>
    <w:rsid w:val="0030790B"/>
    <w:rsid w:val="00335076"/>
    <w:rsid w:val="00337D6D"/>
    <w:rsid w:val="00350BB9"/>
    <w:rsid w:val="00354F71"/>
    <w:rsid w:val="0037124C"/>
    <w:rsid w:val="00374331"/>
    <w:rsid w:val="003870DF"/>
    <w:rsid w:val="003A1A81"/>
    <w:rsid w:val="003A624E"/>
    <w:rsid w:val="00433B9E"/>
    <w:rsid w:val="00436D34"/>
    <w:rsid w:val="0046085E"/>
    <w:rsid w:val="00461FAD"/>
    <w:rsid w:val="00486F66"/>
    <w:rsid w:val="00496D9E"/>
    <w:rsid w:val="004A44B1"/>
    <w:rsid w:val="004A5647"/>
    <w:rsid w:val="004E714C"/>
    <w:rsid w:val="004F67CB"/>
    <w:rsid w:val="00506FC2"/>
    <w:rsid w:val="00515D08"/>
    <w:rsid w:val="005A3C00"/>
    <w:rsid w:val="005A6693"/>
    <w:rsid w:val="005A7CEA"/>
    <w:rsid w:val="005B1374"/>
    <w:rsid w:val="005B1C47"/>
    <w:rsid w:val="005C588F"/>
    <w:rsid w:val="005D7949"/>
    <w:rsid w:val="005E2385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C20E5"/>
    <w:rsid w:val="006D36CA"/>
    <w:rsid w:val="006E657F"/>
    <w:rsid w:val="00701DD5"/>
    <w:rsid w:val="0071162B"/>
    <w:rsid w:val="0072244C"/>
    <w:rsid w:val="0077663E"/>
    <w:rsid w:val="007956F3"/>
    <w:rsid w:val="007D7025"/>
    <w:rsid w:val="007D7C92"/>
    <w:rsid w:val="007E316D"/>
    <w:rsid w:val="007F6A81"/>
    <w:rsid w:val="00804F54"/>
    <w:rsid w:val="0082081F"/>
    <w:rsid w:val="00844CCA"/>
    <w:rsid w:val="0088640F"/>
    <w:rsid w:val="00893BF0"/>
    <w:rsid w:val="008B58C3"/>
    <w:rsid w:val="008C2F83"/>
    <w:rsid w:val="008E2E41"/>
    <w:rsid w:val="008F44CF"/>
    <w:rsid w:val="0090151A"/>
    <w:rsid w:val="00920DE1"/>
    <w:rsid w:val="009244AC"/>
    <w:rsid w:val="009579B4"/>
    <w:rsid w:val="00963E86"/>
    <w:rsid w:val="00965251"/>
    <w:rsid w:val="00966BDA"/>
    <w:rsid w:val="009708B5"/>
    <w:rsid w:val="00975093"/>
    <w:rsid w:val="009917E5"/>
    <w:rsid w:val="00992F86"/>
    <w:rsid w:val="00997C4F"/>
    <w:rsid w:val="009B56C6"/>
    <w:rsid w:val="009B64A9"/>
    <w:rsid w:val="009B760D"/>
    <w:rsid w:val="009E18DA"/>
    <w:rsid w:val="009E271C"/>
    <w:rsid w:val="00A00A0F"/>
    <w:rsid w:val="00A2668B"/>
    <w:rsid w:val="00A36745"/>
    <w:rsid w:val="00A52CAD"/>
    <w:rsid w:val="00A71E0A"/>
    <w:rsid w:val="00A87197"/>
    <w:rsid w:val="00AA3F68"/>
    <w:rsid w:val="00B02D97"/>
    <w:rsid w:val="00B03BF0"/>
    <w:rsid w:val="00B04770"/>
    <w:rsid w:val="00B24819"/>
    <w:rsid w:val="00B424A8"/>
    <w:rsid w:val="00B66E49"/>
    <w:rsid w:val="00B8493D"/>
    <w:rsid w:val="00B931BD"/>
    <w:rsid w:val="00B97077"/>
    <w:rsid w:val="00BA1B46"/>
    <w:rsid w:val="00BA3337"/>
    <w:rsid w:val="00BA3D89"/>
    <w:rsid w:val="00BC1A90"/>
    <w:rsid w:val="00BE0709"/>
    <w:rsid w:val="00BE2788"/>
    <w:rsid w:val="00BE5EA3"/>
    <w:rsid w:val="00C00EE6"/>
    <w:rsid w:val="00C02E3B"/>
    <w:rsid w:val="00C14A2C"/>
    <w:rsid w:val="00C207ED"/>
    <w:rsid w:val="00C20BBA"/>
    <w:rsid w:val="00C356A9"/>
    <w:rsid w:val="00C40A21"/>
    <w:rsid w:val="00C45D8C"/>
    <w:rsid w:val="00C9604D"/>
    <w:rsid w:val="00CA02C4"/>
    <w:rsid w:val="00CC23C1"/>
    <w:rsid w:val="00CC4BEB"/>
    <w:rsid w:val="00D103A0"/>
    <w:rsid w:val="00D2318D"/>
    <w:rsid w:val="00D3611B"/>
    <w:rsid w:val="00D3758F"/>
    <w:rsid w:val="00D51D57"/>
    <w:rsid w:val="00D7751C"/>
    <w:rsid w:val="00D77930"/>
    <w:rsid w:val="00D77951"/>
    <w:rsid w:val="00D82E7A"/>
    <w:rsid w:val="00DA46A9"/>
    <w:rsid w:val="00DA4AFE"/>
    <w:rsid w:val="00DB6A9E"/>
    <w:rsid w:val="00DE54AE"/>
    <w:rsid w:val="00E00A7B"/>
    <w:rsid w:val="00E11039"/>
    <w:rsid w:val="00E11871"/>
    <w:rsid w:val="00E145AF"/>
    <w:rsid w:val="00E15479"/>
    <w:rsid w:val="00E21B91"/>
    <w:rsid w:val="00E23F88"/>
    <w:rsid w:val="00E45311"/>
    <w:rsid w:val="00E5369F"/>
    <w:rsid w:val="00E55D80"/>
    <w:rsid w:val="00E650A0"/>
    <w:rsid w:val="00E8424A"/>
    <w:rsid w:val="00E93EBC"/>
    <w:rsid w:val="00EB24EB"/>
    <w:rsid w:val="00EC1AA2"/>
    <w:rsid w:val="00ED0548"/>
    <w:rsid w:val="00EE782C"/>
    <w:rsid w:val="00F06CB3"/>
    <w:rsid w:val="00F23250"/>
    <w:rsid w:val="00F32A3B"/>
    <w:rsid w:val="00F46BDA"/>
    <w:rsid w:val="00F55FE6"/>
    <w:rsid w:val="00F77D1F"/>
    <w:rsid w:val="00F9640C"/>
    <w:rsid w:val="00FC1B74"/>
    <w:rsid w:val="00FC28A1"/>
    <w:rsid w:val="00FD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1</TotalTime>
  <Pages>6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2021-02-24T11:15:00Z</cp:lastPrinted>
  <dcterms:created xsi:type="dcterms:W3CDTF">2021-02-26T09:58:00Z</dcterms:created>
  <dcterms:modified xsi:type="dcterms:W3CDTF">2021-03-01T12:53:00Z</dcterms:modified>
</cp:coreProperties>
</file>