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CF263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2B5012" w:rsidP="00CF2637">
            <w:pPr>
              <w:rPr>
                <w:rFonts w:ascii="Arial Narrow" w:hAnsi="Arial Narrow" w:cs="Arial"/>
              </w:rPr>
            </w:pPr>
            <w:r w:rsidRPr="002B5012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57728;visibility:visible;mso-wrap-edited:f">
                  <v:imagedata r:id="rId8" o:title=""/>
                </v:shape>
                <o:OLEObject Type="Embed" ProgID="Word.Picture.8" ShapeID="_x0000_s1026" DrawAspect="Content" ObjectID="_1676112524" r:id="rId9"/>
              </w:pict>
            </w:r>
          </w:p>
          <w:p w:rsidR="002E3918" w:rsidRDefault="002E3918" w:rsidP="00CF26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CF2637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CF2637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:rsidR="002E3918" w:rsidRDefault="002E3918" w:rsidP="00CF26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F67794" w:rsidRPr="0015380F" w:rsidRDefault="00F67794" w:rsidP="00F67794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 dn.01-03-2021</w:t>
      </w:r>
      <w:r w:rsidRPr="0015380F">
        <w:rPr>
          <w:rFonts w:ascii="Arial" w:eastAsia="Arial" w:hAnsi="Arial" w:cs="Arial"/>
        </w:rPr>
        <w:t>r.</w:t>
      </w:r>
    </w:p>
    <w:p w:rsidR="00F67794" w:rsidRDefault="00F67794" w:rsidP="00F67794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 xml:space="preserve">oznaczenie sprawy </w:t>
      </w:r>
      <w:r>
        <w:rPr>
          <w:rFonts w:ascii="Arial" w:eastAsia="Arial" w:hAnsi="Arial" w:cs="Arial"/>
          <w:sz w:val="22"/>
          <w:szCs w:val="22"/>
        </w:rPr>
        <w:t>149/SZSJU/21</w:t>
      </w:r>
      <w:r w:rsidRPr="0062513F">
        <w:rPr>
          <w:rFonts w:ascii="Arial" w:eastAsia="Arial" w:hAnsi="Arial" w:cs="Arial"/>
          <w:sz w:val="22"/>
          <w:szCs w:val="22"/>
        </w:rPr>
        <w:t xml:space="preserve">  </w:t>
      </w:r>
    </w:p>
    <w:p w:rsidR="00F67794" w:rsidRPr="00EC0D2E" w:rsidRDefault="00F67794" w:rsidP="00F6779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62513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oznacza Szef WZP</w:t>
      </w:r>
      <w:r w:rsidRPr="0062513F">
        <w:rPr>
          <w:rFonts w:ascii="Arial" w:hAnsi="Arial" w:cs="Arial"/>
          <w:sz w:val="18"/>
          <w:szCs w:val="18"/>
        </w:rPr>
        <w:t xml:space="preserve">) </w:t>
      </w:r>
    </w:p>
    <w:p w:rsidR="00F67794" w:rsidRPr="00033FE1" w:rsidRDefault="00F67794" w:rsidP="00F67794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F67794" w:rsidRPr="00CB238B" w:rsidRDefault="00F67794" w:rsidP="00F67794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dla zamówień o wartości  poniżej 130 000 PLN -określonych na  podstawie art. 2 ust 1  pkt. 1  Ustawy z dnia 11 września 2019 roku – Prawo zamówień publicznych (</w:t>
      </w:r>
      <w:r w:rsidRPr="00165173">
        <w:rPr>
          <w:rFonts w:ascii="Arial" w:hAnsi="Arial" w:cs="Arial"/>
          <w:i/>
          <w:sz w:val="20"/>
          <w:szCs w:val="20"/>
        </w:rPr>
        <w:t>Dz.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165173">
        <w:rPr>
          <w:rFonts w:ascii="Arial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>.</w:t>
      </w:r>
      <w:r w:rsidRPr="00165173">
        <w:rPr>
          <w:rFonts w:ascii="Arial" w:hAnsi="Arial" w:cs="Arial"/>
          <w:i/>
          <w:sz w:val="20"/>
          <w:szCs w:val="20"/>
        </w:rPr>
        <w:t>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F67794" w:rsidRPr="0015380F" w:rsidRDefault="00F67794" w:rsidP="00F67794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67794" w:rsidRPr="00F77D1F" w:rsidRDefault="00F67794" w:rsidP="00F6779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F67794" w:rsidRPr="0015380F" w:rsidRDefault="00F67794" w:rsidP="00F67794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>
        <w:rPr>
          <w:rFonts w:ascii="Arial" w:hAnsi="Arial" w:cs="Arial"/>
          <w:b/>
        </w:rPr>
        <w:t>:</w:t>
      </w:r>
    </w:p>
    <w:p w:rsidR="00F67794" w:rsidRPr="0015380F" w:rsidRDefault="00F67794" w:rsidP="00F67794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F67794" w:rsidRPr="0015380F" w:rsidRDefault="00F67794" w:rsidP="00F67794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>
        <w:rPr>
          <w:rFonts w:ascii="Arial" w:hAnsi="Arial" w:cs="Arial"/>
        </w:rPr>
        <w:t>1 Bydgoszcz</w:t>
      </w:r>
    </w:p>
    <w:p w:rsidR="00F67794" w:rsidRPr="00CB238B" w:rsidRDefault="00F67794" w:rsidP="00F67794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CB238B">
        <w:rPr>
          <w:rFonts w:ascii="Arial" w:hAnsi="Arial" w:cs="Arial"/>
          <w:b/>
        </w:rPr>
        <w:t>Przedmiotem zamówienia jest:</w:t>
      </w:r>
      <w:r>
        <w:rPr>
          <w:rFonts w:ascii="Arial" w:hAnsi="Arial" w:cs="Arial"/>
          <w:b/>
        </w:rPr>
        <w:t xml:space="preserve"> Pojemnik z drenem do pobierania probówek z oskrzeli sterylny pojemność max 25ml łącznik do BAL 1000szt. </w:t>
      </w:r>
    </w:p>
    <w:p w:rsidR="00F67794" w:rsidRPr="00050505" w:rsidRDefault="00F67794" w:rsidP="00F6779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050505">
        <w:rPr>
          <w:rFonts w:ascii="Arial" w:hAnsi="Arial" w:cs="Arial"/>
          <w:b/>
        </w:rPr>
        <w:t>Opis przedmiotu zamówienia</w:t>
      </w:r>
      <w:r w:rsidRPr="00050505">
        <w:rPr>
          <w:rFonts w:ascii="Arial" w:hAnsi="Arial" w:cs="Arial"/>
          <w:b/>
          <w:sz w:val="20"/>
          <w:szCs w:val="20"/>
        </w:rPr>
        <w:t xml:space="preserve">: </w:t>
      </w:r>
      <w:r w:rsidRPr="00050505">
        <w:rPr>
          <w:rFonts w:ascii="Arial" w:hAnsi="Arial" w:cs="Arial"/>
          <w:sz w:val="20"/>
          <w:szCs w:val="20"/>
        </w:rPr>
        <w:t>(lub w odrębnym załączniku do Formularza oferty)</w:t>
      </w:r>
      <w:r w:rsidRPr="00050505">
        <w:rPr>
          <w:rFonts w:ascii="Arial" w:hAnsi="Arial" w:cs="Arial"/>
          <w:sz w:val="22"/>
          <w:szCs w:val="22"/>
        </w:rPr>
        <w:t xml:space="preserve"> </w:t>
      </w:r>
    </w:p>
    <w:p w:rsidR="00F67794" w:rsidRPr="00050505" w:rsidRDefault="00F67794" w:rsidP="00F67794">
      <w:pPr>
        <w:pStyle w:val="Akapitzlist"/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</w:p>
    <w:p w:rsidR="00F67794" w:rsidRDefault="00F67794" w:rsidP="00F6779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050505">
        <w:rPr>
          <w:rFonts w:ascii="Arial" w:hAnsi="Arial" w:cs="Arial"/>
          <w:b/>
        </w:rPr>
        <w:t>Termin wykonania zamówienia</w:t>
      </w:r>
      <w:r w:rsidRPr="00050505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1-2</w:t>
      </w:r>
      <w:r w:rsidRPr="00050505">
        <w:rPr>
          <w:rFonts w:ascii="Arial" w:hAnsi="Arial" w:cs="Arial"/>
          <w:b/>
          <w:sz w:val="22"/>
          <w:szCs w:val="22"/>
        </w:rPr>
        <w:t xml:space="preserve"> dni.</w:t>
      </w:r>
    </w:p>
    <w:p w:rsidR="00F67794" w:rsidRPr="000777D0" w:rsidRDefault="00F67794" w:rsidP="00F6779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>
        <w:rPr>
          <w:rFonts w:ascii="Arial" w:hAnsi="Arial" w:cs="Arial"/>
          <w:b/>
        </w:rPr>
        <w:t xml:space="preserve"> minimum 30 </w:t>
      </w:r>
      <w:r w:rsidRPr="0015380F">
        <w:rPr>
          <w:rFonts w:ascii="Arial" w:hAnsi="Arial" w:cs="Arial"/>
          <w:b/>
        </w:rPr>
        <w:t>dni</w:t>
      </w:r>
    </w:p>
    <w:p w:rsidR="00F67794" w:rsidRDefault="00F67794" w:rsidP="00F67794">
      <w:pPr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F77D1F">
        <w:rPr>
          <w:rFonts w:ascii="Arial" w:hAnsi="Arial" w:cs="Arial"/>
          <w:sz w:val="22"/>
          <w:szCs w:val="22"/>
        </w:rPr>
        <w:t>……………………………….…………………</w:t>
      </w:r>
      <w:r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…………………………………………..</w:t>
      </w:r>
    </w:p>
    <w:p w:rsidR="00F67794" w:rsidRPr="00F77D1F" w:rsidRDefault="00F67794" w:rsidP="00F67794">
      <w:pPr>
        <w:spacing w:line="360" w:lineRule="auto"/>
        <w:ind w:right="-12" w:firstLine="426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……………………………….…………………………………………………………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…..</w:t>
      </w:r>
    </w:p>
    <w:p w:rsidR="00F67794" w:rsidRPr="000E1AB0" w:rsidRDefault="00F67794" w:rsidP="00F67794">
      <w:pPr>
        <w:spacing w:line="360" w:lineRule="auto"/>
        <w:ind w:left="426"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(inne warunki)</w:t>
      </w:r>
    </w:p>
    <w:p w:rsidR="00F67794" w:rsidRPr="0015380F" w:rsidRDefault="00F67794" w:rsidP="00F67794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F67794" w:rsidRPr="009579B4" w:rsidRDefault="00F67794" w:rsidP="00F67794">
      <w:pPr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9579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67794" w:rsidRPr="00EC0D2E" w:rsidRDefault="00F67794" w:rsidP="00F67794">
      <w:pPr>
        <w:spacing w:line="360" w:lineRule="auto"/>
        <w:ind w:left="426"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(np. cena, okres gwarancji,</w:t>
      </w:r>
      <w:r>
        <w:rPr>
          <w:rFonts w:ascii="Arial" w:hAnsi="Arial" w:cs="Arial"/>
          <w:sz w:val="20"/>
          <w:szCs w:val="20"/>
        </w:rPr>
        <w:t xml:space="preserve"> </w:t>
      </w:r>
      <w:r w:rsidRPr="000E1AB0">
        <w:rPr>
          <w:rFonts w:ascii="Arial" w:hAnsi="Arial" w:cs="Arial"/>
          <w:sz w:val="20"/>
          <w:szCs w:val="20"/>
        </w:rPr>
        <w:t>świadczenie serwisu pogwarancyjnego,</w:t>
      </w:r>
      <w:r>
        <w:rPr>
          <w:rFonts w:ascii="Arial" w:hAnsi="Arial" w:cs="Arial"/>
          <w:sz w:val="20"/>
          <w:szCs w:val="20"/>
        </w:rPr>
        <w:t xml:space="preserve"> </w:t>
      </w:r>
      <w:r w:rsidRPr="000E1AB0">
        <w:rPr>
          <w:rFonts w:ascii="Arial" w:hAnsi="Arial" w:cs="Arial"/>
          <w:sz w:val="20"/>
          <w:szCs w:val="20"/>
        </w:rPr>
        <w:t>itp.)</w:t>
      </w:r>
    </w:p>
    <w:p w:rsidR="00F67794" w:rsidRPr="0015380F" w:rsidRDefault="00F67794" w:rsidP="00F67794">
      <w:pPr>
        <w:spacing w:line="360" w:lineRule="auto"/>
        <w:ind w:left="426" w:right="-12"/>
        <w:jc w:val="center"/>
        <w:rPr>
          <w:rFonts w:ascii="Arial" w:hAnsi="Arial" w:cs="Arial"/>
        </w:rPr>
      </w:pPr>
    </w:p>
    <w:p w:rsidR="00F67794" w:rsidRPr="0015380F" w:rsidRDefault="00F67794" w:rsidP="00F67794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F67794" w:rsidRPr="0015380F" w:rsidRDefault="00F67794" w:rsidP="00F67794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„Formularz oferty – część B”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Pr="000E1AB0">
        <w:rPr>
          <w:rFonts w:ascii="Arial" w:hAnsi="Arial" w:cs="Arial"/>
          <w:sz w:val="20"/>
          <w:szCs w:val="20"/>
        </w:rPr>
        <w:br/>
        <w:t>gdy dotyczą</w:t>
      </w:r>
      <w:r w:rsidRPr="0015380F">
        <w:rPr>
          <w:rFonts w:ascii="Arial" w:hAnsi="Arial" w:cs="Arial"/>
        </w:rPr>
        <w:t xml:space="preserve">) należy złożyć w terminie do dnia </w:t>
      </w:r>
      <w:r>
        <w:rPr>
          <w:rFonts w:ascii="Arial" w:hAnsi="Arial" w:cs="Arial"/>
          <w:sz w:val="22"/>
          <w:szCs w:val="22"/>
        </w:rPr>
        <w:t xml:space="preserve"> 03-02-2021 </w:t>
      </w:r>
      <w:r w:rsidRPr="0015380F">
        <w:rPr>
          <w:rFonts w:ascii="Arial" w:hAnsi="Arial" w:cs="Arial"/>
        </w:rPr>
        <w:t>w formie:</w:t>
      </w:r>
    </w:p>
    <w:p w:rsidR="00F67794" w:rsidRPr="00A803ED" w:rsidRDefault="00F67794" w:rsidP="00F67794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A803ED">
        <w:rPr>
          <w:rFonts w:ascii="Arial" w:hAnsi="Arial" w:cs="Arial"/>
          <w:strike/>
        </w:rPr>
        <w:t xml:space="preserve">pisemnej (osobiście w kancelarii Zamawiającego w dni robocze </w:t>
      </w:r>
      <w:r w:rsidRPr="00A803ED">
        <w:rPr>
          <w:rFonts w:ascii="Arial" w:hAnsi="Arial" w:cs="Arial"/>
          <w:strike/>
        </w:rPr>
        <w:br/>
        <w:t>od poniedziałku do piątku w godzinach od</w:t>
      </w:r>
      <w:r w:rsidRPr="00A803ED">
        <w:rPr>
          <w:rFonts w:ascii="Arial" w:hAnsi="Arial" w:cs="Arial"/>
          <w:strike/>
          <w:color w:val="000000"/>
        </w:rPr>
        <w:t xml:space="preserve"> 7</w:t>
      </w:r>
      <w:r w:rsidRPr="00A803ED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Pr="00A803ED">
        <w:rPr>
          <w:rFonts w:ascii="Arial" w:hAnsi="Arial" w:cs="Arial"/>
          <w:strike/>
          <w:color w:val="000000"/>
        </w:rPr>
        <w:t>do 14</w:t>
      </w:r>
      <w:r w:rsidRPr="00A803ED">
        <w:rPr>
          <w:rFonts w:ascii="Arial" w:hAnsi="Arial" w:cs="Arial"/>
          <w:strike/>
          <w:color w:val="000000"/>
          <w:vertAlign w:val="superscript"/>
        </w:rPr>
        <w:t>30</w:t>
      </w:r>
      <w:r w:rsidRPr="00A803ED">
        <w:rPr>
          <w:rFonts w:ascii="Arial" w:hAnsi="Arial" w:cs="Arial"/>
          <w:strike/>
        </w:rPr>
        <w:t xml:space="preserve"> lub listownie na adres Zamawiającego) (*);</w:t>
      </w:r>
    </w:p>
    <w:p w:rsidR="00F67794" w:rsidRPr="00A803ED" w:rsidRDefault="00F67794" w:rsidP="00F67794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trike/>
          <w:sz w:val="22"/>
          <w:szCs w:val="22"/>
        </w:rPr>
      </w:pPr>
      <w:r w:rsidRPr="00A803ED">
        <w:rPr>
          <w:rFonts w:ascii="Arial" w:hAnsi="Arial" w:cs="Arial"/>
          <w:strike/>
        </w:rPr>
        <w:t>faksem na numer (*):</w:t>
      </w:r>
      <w:r w:rsidRPr="00A803ED">
        <w:rPr>
          <w:rFonts w:ascii="Arial" w:hAnsi="Arial" w:cs="Arial"/>
          <w:strike/>
          <w:sz w:val="22"/>
          <w:szCs w:val="22"/>
        </w:rPr>
        <w:t xml:space="preserve"> 261 416 110</w:t>
      </w:r>
    </w:p>
    <w:p w:rsidR="00F67794" w:rsidRDefault="00F67794" w:rsidP="00F67794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adres e-mail:</w:t>
      </w:r>
      <w:r>
        <w:rPr>
          <w:rFonts w:ascii="Arial" w:hAnsi="Arial" w:cs="Arial"/>
        </w:rPr>
        <w:t xml:space="preserve"> </w:t>
      </w:r>
      <w:r w:rsidRPr="00EC0D2E">
        <w:rPr>
          <w:rFonts w:ascii="Arial" w:hAnsi="Arial" w:cs="Arial"/>
          <w:color w:val="FF0000"/>
        </w:rPr>
        <w:t>t.wasowska@10wsk.mil.pl</w:t>
      </w:r>
    </w:p>
    <w:p w:rsidR="00F67794" w:rsidRPr="0015380F" w:rsidRDefault="00F67794" w:rsidP="00F67794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lastRenderedPageBreak/>
        <w:t>Oferta złożona po terminie, nie będzie rozpatrywana (oceniana).</w:t>
      </w:r>
    </w:p>
    <w:p w:rsidR="00F67794" w:rsidRPr="00EC0D2E" w:rsidRDefault="00F67794" w:rsidP="00F6779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color w:val="FF0000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137AB">
        <w:rPr>
          <w:rFonts w:ascii="Arial" w:hAnsi="Arial" w:cs="Arial"/>
          <w:color w:val="FF0000"/>
          <w:sz w:val="22"/>
          <w:szCs w:val="22"/>
        </w:rPr>
        <w:t>świadectwo dopuszczenia do obrotu</w:t>
      </w:r>
      <w:r>
        <w:rPr>
          <w:rFonts w:ascii="Arial" w:hAnsi="Arial" w:cs="Arial"/>
          <w:color w:val="FF0000"/>
          <w:sz w:val="22"/>
          <w:szCs w:val="22"/>
        </w:rPr>
        <w:t>, folder techniczny zaoferowanego produktu</w:t>
      </w:r>
      <w:r w:rsidRPr="00C137AB">
        <w:rPr>
          <w:rFonts w:ascii="Arial" w:hAnsi="Arial" w:cs="Arial"/>
          <w:color w:val="FF0000"/>
          <w:sz w:val="22"/>
          <w:szCs w:val="22"/>
        </w:rPr>
        <w:t xml:space="preserve"> i oświadczenie o wyłączności na terenie RP, jeżeli dotyczy.</w:t>
      </w:r>
    </w:p>
    <w:p w:rsidR="00F67794" w:rsidRPr="0015380F" w:rsidRDefault="00F67794" w:rsidP="00F67794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F67794" w:rsidRPr="0015380F" w:rsidRDefault="00F67794" w:rsidP="00F67794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380F">
        <w:rPr>
          <w:rFonts w:ascii="Arial" w:hAnsi="Arial" w:cs="Arial"/>
        </w:rPr>
        <w:t xml:space="preserve">awiadomienie o wyborze najkorzystniejszej oferty zostanie przesłane </w:t>
      </w:r>
      <w:r w:rsidRPr="0015380F">
        <w:rPr>
          <w:rFonts w:ascii="Arial" w:hAnsi="Arial" w:cs="Arial"/>
        </w:rPr>
        <w:br/>
        <w:t>do Wykonawców, którzy złożyli oferty;</w:t>
      </w:r>
    </w:p>
    <w:p w:rsidR="00F67794" w:rsidRPr="000E1AB0" w:rsidRDefault="00F67794" w:rsidP="00F67794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0E1AB0">
        <w:rPr>
          <w:rFonts w:ascii="Arial" w:hAnsi="Arial" w:cs="Arial"/>
        </w:rPr>
        <w:t>Zamawiający ma zamiar zawrzeć z Wykonawcą umowę w formie pisemnej</w:t>
      </w:r>
      <w:r>
        <w:rPr>
          <w:rFonts w:ascii="Arial" w:hAnsi="Arial" w:cs="Arial"/>
        </w:rPr>
        <w:t xml:space="preserve"> </w:t>
      </w:r>
      <w:r w:rsidRPr="000E1AB0">
        <w:rPr>
          <w:rFonts w:ascii="Arial" w:hAnsi="Arial" w:cs="Arial"/>
        </w:rPr>
        <w:t>na wykonanie zamówienia;</w:t>
      </w:r>
    </w:p>
    <w:p w:rsidR="00F67794" w:rsidRPr="0015380F" w:rsidRDefault="00F67794" w:rsidP="00F67794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5380F">
        <w:rPr>
          <w:rFonts w:ascii="Arial" w:hAnsi="Arial" w:cs="Arial"/>
        </w:rPr>
        <w:t>iniejsze zapytanie ofertowe nie stanowi zobowiązania Zamawiającego</w:t>
      </w:r>
      <w:r w:rsidRPr="0015380F">
        <w:rPr>
          <w:rFonts w:ascii="Arial" w:hAnsi="Arial" w:cs="Arial"/>
        </w:rPr>
        <w:br/>
        <w:t>do zawarcia umowy.</w:t>
      </w:r>
    </w:p>
    <w:p w:rsidR="00F67794" w:rsidRPr="000E1AB0" w:rsidRDefault="00F67794" w:rsidP="00F67794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0E1AB0">
        <w:rPr>
          <w:rFonts w:ascii="Arial" w:hAnsi="Arial" w:cs="Arial"/>
        </w:rPr>
        <w:t xml:space="preserve">ogólne warunki umowy stanowią załącznik do niniejszego formularza oferty. </w:t>
      </w:r>
    </w:p>
    <w:p w:rsidR="00F67794" w:rsidRDefault="00F67794" w:rsidP="00F67794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>
        <w:rPr>
          <w:rFonts w:ascii="Arial" w:hAnsi="Arial" w:cs="Arial"/>
        </w:rPr>
        <w:t>;</w:t>
      </w:r>
    </w:p>
    <w:p w:rsidR="00F67794" w:rsidRDefault="00F67794" w:rsidP="00F67794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F67794" w:rsidRDefault="00F67794" w:rsidP="00F67794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F67794" w:rsidRDefault="00F67794" w:rsidP="00F67794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celu prowadzenia postępowania o udzielenie zamówienia publicznego nr sprawy .....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/...,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F67794" w:rsidRPr="00DA46A9" w:rsidRDefault="00F67794" w:rsidP="00F67794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administratorem Pani/Pana danych osobowych jest: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ul. Powstańców Warszawy 5, 85-681 Bydgoszcz Tel.:  261 417 001; 261,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F67794" w:rsidRDefault="00F67794" w:rsidP="00F67794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F67794" w:rsidRDefault="00F67794" w:rsidP="00F67794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F67794" w:rsidRDefault="00F67794" w:rsidP="00F67794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Pani/Pana dane osobowe będą przechowywane, zgodnie z art. 97 ust. 1 ustawy Pzp, przez okres 4 lat od dnia zakończenia postępowania o udzielenie zamówienia,  a jeżeli czas trwania umowy przekracza 4 lata, okres przechowywania obejmuje cały czas trwania umowy;</w:t>
      </w:r>
    </w:p>
    <w:p w:rsidR="00F67794" w:rsidRDefault="00F67794" w:rsidP="00F67794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F67794" w:rsidRDefault="00F67794" w:rsidP="00F67794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F67794" w:rsidRDefault="00F67794" w:rsidP="00F67794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F67794" w:rsidRDefault="00F67794" w:rsidP="00F67794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F67794" w:rsidRDefault="00F67794" w:rsidP="00F67794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</w:t>
      </w:r>
      <w:r>
        <w:rPr>
          <w:rFonts w:ascii="Arial Narrow" w:hAnsi="Arial Narrow"/>
          <w:sz w:val="22"/>
          <w:szCs w:val="22"/>
        </w:rPr>
        <w:lastRenderedPageBreak/>
        <w:t>udzielenie zamówienia publicznego ani zmianą postanowień umowy w zakresie niezgodnym z ustawą Pzp oraz nie może naruszać integralności protokołu oraz jego załączników;</w:t>
      </w:r>
    </w:p>
    <w:p w:rsidR="00F67794" w:rsidRDefault="00F67794" w:rsidP="00F67794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F67794" w:rsidRDefault="00F67794" w:rsidP="00F67794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F67794" w:rsidRDefault="00F67794" w:rsidP="00F67794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F67794" w:rsidRDefault="00F67794" w:rsidP="00F67794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F67794" w:rsidRDefault="00F67794" w:rsidP="00F67794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F67794" w:rsidRDefault="00F67794" w:rsidP="00F67794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F67794" w:rsidRDefault="00F67794" w:rsidP="00F67794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F67794" w:rsidRPr="0015380F" w:rsidRDefault="00F67794" w:rsidP="00F67794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F67794" w:rsidRPr="0015380F" w:rsidRDefault="00F67794" w:rsidP="00F67794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5380F">
        <w:rPr>
          <w:rFonts w:ascii="Arial" w:hAnsi="Arial" w:cs="Arial"/>
        </w:rPr>
        <w:t>tp. …</w:t>
      </w:r>
    </w:p>
    <w:p w:rsidR="00F67794" w:rsidRPr="00C14A2C" w:rsidRDefault="00F67794" w:rsidP="00F67794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F67794" w:rsidRPr="000E1AB0" w:rsidRDefault="00F67794" w:rsidP="00F67794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 w:rsidRPr="000E1AB0">
        <w:rPr>
          <w:rFonts w:ascii="Arial" w:hAnsi="Arial" w:cs="Arial"/>
        </w:rPr>
        <w:t>Opis przedmiotu zamówienia</w:t>
      </w:r>
    </w:p>
    <w:p w:rsidR="00F67794" w:rsidRPr="000E1AB0" w:rsidRDefault="00F67794" w:rsidP="00F67794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 w:rsidRPr="000E1AB0">
        <w:rPr>
          <w:rFonts w:ascii="Arial" w:hAnsi="Arial" w:cs="Arial"/>
        </w:rPr>
        <w:t>Ogólne warunki umowy;</w:t>
      </w:r>
    </w:p>
    <w:p w:rsidR="00F67794" w:rsidRPr="000E1AB0" w:rsidRDefault="00F67794" w:rsidP="00F67794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 w:rsidRPr="000E1AB0">
        <w:rPr>
          <w:rFonts w:ascii="Arial" w:hAnsi="Arial" w:cs="Arial"/>
        </w:rPr>
        <w:t>Itp. ……</w:t>
      </w:r>
    </w:p>
    <w:p w:rsidR="00F67794" w:rsidRDefault="00F67794" w:rsidP="00F67794">
      <w:pPr>
        <w:tabs>
          <w:tab w:val="left" w:pos="0"/>
        </w:tabs>
        <w:ind w:right="-12"/>
        <w:rPr>
          <w:rFonts w:ascii="Arial" w:hAnsi="Arial" w:cs="Arial"/>
        </w:rPr>
      </w:pPr>
    </w:p>
    <w:p w:rsidR="00F67794" w:rsidRDefault="00F67794" w:rsidP="00F67794">
      <w:pPr>
        <w:tabs>
          <w:tab w:val="left" w:pos="0"/>
        </w:tabs>
        <w:ind w:right="-12"/>
        <w:rPr>
          <w:rFonts w:ascii="Arial" w:hAnsi="Arial" w:cs="Arial"/>
        </w:rPr>
      </w:pPr>
    </w:p>
    <w:p w:rsidR="00F67794" w:rsidRDefault="00F67794" w:rsidP="00F67794">
      <w:pPr>
        <w:tabs>
          <w:tab w:val="left" w:pos="0"/>
        </w:tabs>
        <w:ind w:right="-12"/>
        <w:rPr>
          <w:rFonts w:ascii="Arial" w:hAnsi="Arial" w:cs="Arial"/>
        </w:rPr>
      </w:pPr>
    </w:p>
    <w:p w:rsidR="00F67794" w:rsidRDefault="00F67794" w:rsidP="00F67794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F67794" w:rsidRDefault="00F67794" w:rsidP="00F6779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F67794" w:rsidRDefault="00F67794" w:rsidP="00F6779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F67794" w:rsidRDefault="00F67794" w:rsidP="00F6779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F67794" w:rsidRDefault="00F67794" w:rsidP="00F67794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F67794" w:rsidRPr="0062513F" w:rsidRDefault="00F67794" w:rsidP="00F67794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F67794" w:rsidRDefault="00F67794" w:rsidP="00F67794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7794" w:rsidRDefault="00F67794" w:rsidP="00F67794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7794" w:rsidRDefault="00F67794" w:rsidP="00F67794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7794" w:rsidRDefault="00F67794" w:rsidP="00F67794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7794" w:rsidRDefault="00F67794" w:rsidP="00F67794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7794" w:rsidRDefault="00F67794" w:rsidP="00F67794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7794" w:rsidRDefault="00F67794" w:rsidP="00F67794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7794" w:rsidRDefault="00F67794" w:rsidP="00F67794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7794" w:rsidRDefault="00F67794" w:rsidP="00F67794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7794" w:rsidRDefault="00F67794" w:rsidP="00F67794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7794" w:rsidRDefault="00F67794" w:rsidP="00F67794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7794" w:rsidRDefault="00F67794" w:rsidP="00F67794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7794" w:rsidRDefault="00F67794" w:rsidP="00F67794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7794" w:rsidRDefault="00F67794" w:rsidP="00F67794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7794" w:rsidRDefault="00F67794" w:rsidP="00F67794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7794" w:rsidRDefault="00F67794" w:rsidP="00F67794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Część B </w:t>
      </w:r>
      <w:r>
        <w:rPr>
          <w:rFonts w:ascii="Arial" w:hAnsi="Arial" w:cs="Arial"/>
        </w:rPr>
        <w:t>(wypełnia Wykonawca)</w:t>
      </w:r>
    </w:p>
    <w:p w:rsidR="00F67794" w:rsidRDefault="00F67794" w:rsidP="00F67794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oznaczenie sprawy 149/SZSJU/21</w:t>
      </w:r>
      <w:r w:rsidRPr="0062513F">
        <w:rPr>
          <w:rFonts w:ascii="Arial" w:eastAsia="Arial" w:hAnsi="Arial" w:cs="Arial"/>
          <w:sz w:val="22"/>
          <w:szCs w:val="22"/>
        </w:rPr>
        <w:t xml:space="preserve"> </w:t>
      </w:r>
    </w:p>
    <w:p w:rsidR="00F67794" w:rsidRPr="00F67794" w:rsidRDefault="00F67794" w:rsidP="00F6779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</w:p>
    <w:p w:rsidR="00F67794" w:rsidRDefault="00F67794" w:rsidP="00F67794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F67794" w:rsidRDefault="00F67794" w:rsidP="00F67794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dla zamówień o wartości poniżej 130 000 PLN - określonych na  podstawie art. 2 ust 1  pkt 1 Ustawy</w:t>
      </w:r>
    </w:p>
    <w:p w:rsidR="00F67794" w:rsidRDefault="00F67794" w:rsidP="00F67794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r w:rsidRPr="00165173">
        <w:rPr>
          <w:rFonts w:ascii="Arial" w:hAnsi="Arial" w:cs="Arial"/>
          <w:i/>
          <w:sz w:val="20"/>
          <w:szCs w:val="20"/>
        </w:rPr>
        <w:t>Dz.U.z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F67794" w:rsidRPr="006C20E5" w:rsidRDefault="00F67794" w:rsidP="00F67794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F67794" w:rsidRDefault="00F67794" w:rsidP="00F67794">
      <w:pPr>
        <w:ind w:right="-1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Pojemnik z drenem do pobierania probówek z oskrzeli sterylny pojemność max 25ml łącznik do BAL 1000szt.</w:t>
      </w:r>
    </w:p>
    <w:p w:rsidR="00F67794" w:rsidRPr="000E1AB0" w:rsidRDefault="00F67794" w:rsidP="00F67794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(nazwa przedmiotu zamówienia - wypełnia Zamawiający przed przekazaniem </w:t>
      </w:r>
      <w:r w:rsidRPr="000E1AB0">
        <w:rPr>
          <w:rFonts w:ascii="Arial" w:hAnsi="Arial" w:cs="Arial"/>
          <w:sz w:val="20"/>
          <w:szCs w:val="20"/>
        </w:rPr>
        <w:br/>
        <w:t>formularza dla Wykonawcy)</w:t>
      </w:r>
    </w:p>
    <w:p w:rsidR="00F67794" w:rsidRPr="00B97077" w:rsidRDefault="00F67794" w:rsidP="00F67794">
      <w:pPr>
        <w:ind w:right="-12"/>
        <w:jc w:val="center"/>
        <w:rPr>
          <w:rFonts w:ascii="Arial" w:hAnsi="Arial" w:cs="Arial"/>
          <w:color w:val="FF0000"/>
        </w:rPr>
      </w:pPr>
    </w:p>
    <w:p w:rsidR="00F67794" w:rsidRPr="00B97077" w:rsidRDefault="00F67794" w:rsidP="00F67794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F67794" w:rsidRPr="00F77D1F" w:rsidRDefault="00F67794" w:rsidP="00F6779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….</w:t>
      </w:r>
    </w:p>
    <w:p w:rsidR="00F67794" w:rsidRPr="00F77D1F" w:rsidRDefault="00F67794" w:rsidP="00F6779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………………</w:t>
      </w:r>
      <w:r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</w:t>
      </w:r>
      <w:r w:rsidRPr="00F77D1F">
        <w:rPr>
          <w:rFonts w:ascii="Arial" w:hAnsi="Arial" w:cs="Arial"/>
          <w:sz w:val="22"/>
          <w:szCs w:val="22"/>
        </w:rPr>
        <w:t>..</w:t>
      </w:r>
    </w:p>
    <w:p w:rsidR="00F67794" w:rsidRPr="00F77D1F" w:rsidRDefault="00F67794" w:rsidP="00F6779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F77D1F">
        <w:rPr>
          <w:rFonts w:ascii="Arial" w:hAnsi="Arial" w:cs="Arial"/>
          <w:sz w:val="22"/>
          <w:szCs w:val="22"/>
        </w:rPr>
        <w:t>…...</w:t>
      </w:r>
    </w:p>
    <w:p w:rsidR="00F67794" w:rsidRPr="00F77D1F" w:rsidRDefault="00F67794" w:rsidP="00F6779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F77D1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>..</w:t>
      </w:r>
    </w:p>
    <w:p w:rsidR="00F67794" w:rsidRPr="00F77D1F" w:rsidRDefault="00F67794" w:rsidP="00F6779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…….</w:t>
      </w:r>
    </w:p>
    <w:p w:rsidR="00F67794" w:rsidRPr="00F77D1F" w:rsidRDefault="00F67794" w:rsidP="00F6779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F67794" w:rsidRPr="00F77D1F" w:rsidRDefault="00F67794" w:rsidP="00F6779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F77D1F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>…….</w:t>
      </w:r>
    </w:p>
    <w:p w:rsidR="00F67794" w:rsidRPr="00F77D1F" w:rsidRDefault="00F67794" w:rsidP="00F6779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F67794" w:rsidRPr="00B97077" w:rsidRDefault="00F67794" w:rsidP="00F67794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Oferujemy wykonanie przedmiotu zamówienia za:</w:t>
      </w:r>
    </w:p>
    <w:p w:rsidR="00F67794" w:rsidRPr="00A52CAD" w:rsidRDefault="00F67794" w:rsidP="00F6779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Cenę netto:</w:t>
      </w:r>
      <w:r w:rsidRPr="00A52CAD">
        <w:rPr>
          <w:rFonts w:ascii="Arial" w:hAnsi="Arial" w:cs="Arial"/>
        </w:rPr>
        <w:tab/>
        <w:t>………………………………….[PLN]</w:t>
      </w:r>
    </w:p>
    <w:p w:rsidR="00F67794" w:rsidRPr="00A52CAD" w:rsidRDefault="00F67794" w:rsidP="00F6779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VAT%:</w:t>
      </w:r>
      <w:r w:rsidRPr="00A52CAD">
        <w:rPr>
          <w:rFonts w:ascii="Arial" w:hAnsi="Arial" w:cs="Arial"/>
        </w:rPr>
        <w:tab/>
        <w:t>……….</w:t>
      </w:r>
    </w:p>
    <w:p w:rsidR="00F67794" w:rsidRPr="00A52CAD" w:rsidRDefault="00F67794" w:rsidP="00F6779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Cenę brutto:</w:t>
      </w:r>
      <w:r w:rsidRPr="00A52CAD">
        <w:rPr>
          <w:rFonts w:ascii="Arial" w:hAnsi="Arial" w:cs="Arial"/>
        </w:rPr>
        <w:tab/>
        <w:t>………………………………….[PLN]</w:t>
      </w:r>
    </w:p>
    <w:p w:rsidR="00F67794" w:rsidRPr="00B97077" w:rsidRDefault="00F67794" w:rsidP="00F67794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  <w:t>………………………………………………………………</w:t>
      </w:r>
      <w:r>
        <w:rPr>
          <w:rFonts w:ascii="Arial" w:hAnsi="Arial" w:cs="Arial"/>
        </w:rPr>
        <w:t>...</w:t>
      </w:r>
      <w:r w:rsidRPr="00B97077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B97077">
        <w:rPr>
          <w:rFonts w:ascii="Arial" w:hAnsi="Arial" w:cs="Arial"/>
        </w:rPr>
        <w:t>……...</w:t>
      </w:r>
    </w:p>
    <w:p w:rsidR="00F67794" w:rsidRDefault="00F67794" w:rsidP="00F67794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F67794" w:rsidRPr="00F77D1F" w:rsidRDefault="00F67794" w:rsidP="00F67794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Udzielamy/zapewniamy</w:t>
      </w:r>
      <w:r w:rsidRPr="00F77D1F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F67794" w:rsidRPr="00F77D1F" w:rsidRDefault="00F67794" w:rsidP="00F6779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>.</w:t>
      </w:r>
    </w:p>
    <w:p w:rsidR="00F67794" w:rsidRPr="000E1AB0" w:rsidRDefault="00F67794" w:rsidP="00F67794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(w zależności od kryteriów</w:t>
      </w:r>
      <w:r>
        <w:rPr>
          <w:rFonts w:ascii="Arial" w:hAnsi="Arial" w:cs="Arial"/>
          <w:sz w:val="20"/>
          <w:szCs w:val="20"/>
        </w:rPr>
        <w:t xml:space="preserve"> </w:t>
      </w:r>
      <w:r w:rsidRPr="000E1AB0">
        <w:rPr>
          <w:rFonts w:ascii="Arial" w:hAnsi="Arial" w:cs="Arial"/>
          <w:sz w:val="20"/>
          <w:szCs w:val="20"/>
        </w:rPr>
        <w:t xml:space="preserve">określonych przez Zamawiającego w Formularzu oferty </w:t>
      </w:r>
      <w:r w:rsidRPr="000E1AB0">
        <w:rPr>
          <w:rFonts w:ascii="Arial" w:hAnsi="Arial" w:cs="Arial"/>
          <w:sz w:val="20"/>
          <w:szCs w:val="20"/>
        </w:rPr>
        <w:br/>
        <w:t>w części A</w:t>
      </w:r>
      <w:r>
        <w:rPr>
          <w:rFonts w:ascii="Arial" w:hAnsi="Arial" w:cs="Arial"/>
          <w:sz w:val="20"/>
          <w:szCs w:val="20"/>
        </w:rPr>
        <w:t xml:space="preserve"> </w:t>
      </w:r>
      <w:r w:rsidRPr="000E1AB0">
        <w:rPr>
          <w:rFonts w:ascii="Arial" w:hAnsi="Arial" w:cs="Arial"/>
          <w:sz w:val="20"/>
          <w:szCs w:val="20"/>
        </w:rPr>
        <w:t>w pkt</w:t>
      </w:r>
      <w:r>
        <w:rPr>
          <w:rFonts w:ascii="Arial" w:hAnsi="Arial" w:cs="Arial"/>
          <w:sz w:val="20"/>
          <w:szCs w:val="20"/>
        </w:rPr>
        <w:t>.</w:t>
      </w:r>
      <w:r w:rsidRPr="000E1AB0">
        <w:rPr>
          <w:rFonts w:ascii="Arial" w:hAnsi="Arial" w:cs="Arial"/>
          <w:sz w:val="20"/>
          <w:szCs w:val="20"/>
        </w:rPr>
        <w:t xml:space="preserve"> 6)</w:t>
      </w:r>
    </w:p>
    <w:p w:rsidR="00F67794" w:rsidRPr="00B97077" w:rsidRDefault="00F67794" w:rsidP="00F67794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F67794" w:rsidRDefault="00F67794" w:rsidP="00F67794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że zapoznaliśmy się z opisem przedmiotu zamówienia </w:t>
      </w:r>
      <w:r w:rsidRPr="00B97077">
        <w:rPr>
          <w:rFonts w:ascii="Arial" w:hAnsi="Arial" w:cs="Arial"/>
          <w:b/>
        </w:rPr>
        <w:br/>
      </w:r>
      <w:r w:rsidRPr="000E1AB0">
        <w:rPr>
          <w:rFonts w:ascii="Arial" w:hAnsi="Arial" w:cs="Arial"/>
          <w:sz w:val="22"/>
          <w:szCs w:val="22"/>
        </w:rPr>
        <w:t>oraz ogólnymi warunkami umowy</w:t>
      </w:r>
      <w:r>
        <w:rPr>
          <w:rFonts w:ascii="Arial" w:hAnsi="Arial" w:cs="Arial"/>
          <w:sz w:val="22"/>
          <w:szCs w:val="22"/>
        </w:rPr>
        <w:t xml:space="preserve"> </w:t>
      </w:r>
      <w:r w:rsidRPr="00B97077">
        <w:rPr>
          <w:rFonts w:ascii="Arial" w:hAnsi="Arial" w:cs="Arial"/>
          <w:b/>
        </w:rPr>
        <w:t>i nie wnosimy do nich zastrzeżeń.</w:t>
      </w:r>
    </w:p>
    <w:p w:rsidR="00F67794" w:rsidRDefault="00F67794" w:rsidP="00F67794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F67794" w:rsidRDefault="00F67794" w:rsidP="00F67794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F67794" w:rsidRPr="00B97077" w:rsidRDefault="00F67794" w:rsidP="00F67794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F67794" w:rsidRPr="00B97077" w:rsidRDefault="00F67794" w:rsidP="00F67794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lastRenderedPageBreak/>
        <w:t>Oświadczamy, że:</w:t>
      </w:r>
    </w:p>
    <w:p w:rsidR="00F67794" w:rsidRPr="00B97077" w:rsidRDefault="00F67794" w:rsidP="00F67794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F67794" w:rsidRPr="00B97077" w:rsidRDefault="00F67794" w:rsidP="00F67794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F67794" w:rsidRPr="00B97077" w:rsidRDefault="00F67794" w:rsidP="00F67794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Pr="00B97077">
        <w:rPr>
          <w:rFonts w:ascii="Arial" w:hAnsi="Arial" w:cs="Arial"/>
        </w:rPr>
        <w:br/>
        <w:t>do wykonania zamówienia,</w:t>
      </w:r>
    </w:p>
    <w:p w:rsidR="00F67794" w:rsidRDefault="00F67794" w:rsidP="00F67794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F67794" w:rsidRPr="00EC1AA2" w:rsidRDefault="00F67794" w:rsidP="00F67794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="Calibr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F67794" w:rsidRDefault="00F67794" w:rsidP="00F67794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Zobowiązujemy się</w:t>
      </w:r>
      <w:r>
        <w:rPr>
          <w:rFonts w:ascii="Arial" w:hAnsi="Arial" w:cs="Arial"/>
          <w:b/>
        </w:rPr>
        <w:t xml:space="preserve"> </w:t>
      </w:r>
      <w:r w:rsidRPr="008F44CF">
        <w:rPr>
          <w:rFonts w:ascii="Arial" w:hAnsi="Arial" w:cs="Arial"/>
          <w:b/>
        </w:rPr>
        <w:t>w przypadku wyboru naszej oferty, do zawarcia umowy z uwzględnieniem za</w:t>
      </w:r>
      <w:r>
        <w:rPr>
          <w:rFonts w:ascii="Arial" w:hAnsi="Arial" w:cs="Arial"/>
          <w:b/>
        </w:rPr>
        <w:t xml:space="preserve">oferowanych </w:t>
      </w:r>
      <w:r w:rsidRPr="008F44CF">
        <w:rPr>
          <w:rFonts w:ascii="Arial" w:hAnsi="Arial" w:cs="Arial"/>
          <w:b/>
        </w:rPr>
        <w:t xml:space="preserve">danych ofertowych w miejscu </w:t>
      </w:r>
      <w:r>
        <w:rPr>
          <w:rFonts w:ascii="Arial" w:hAnsi="Arial" w:cs="Arial"/>
          <w:b/>
        </w:rPr>
        <w:br/>
      </w:r>
      <w:r w:rsidRPr="008F44CF">
        <w:rPr>
          <w:rFonts w:ascii="Arial" w:hAnsi="Arial" w:cs="Arial"/>
          <w:b/>
        </w:rPr>
        <w:t xml:space="preserve">i terminie wyznaczonym przez Zamawiającego. </w:t>
      </w:r>
    </w:p>
    <w:p w:rsidR="00F67794" w:rsidRPr="000E1AB0" w:rsidRDefault="00F67794" w:rsidP="00F67794">
      <w:pPr>
        <w:tabs>
          <w:tab w:val="left" w:pos="426"/>
        </w:tabs>
        <w:spacing w:line="360" w:lineRule="auto"/>
        <w:ind w:left="426" w:right="-12"/>
        <w:jc w:val="center"/>
        <w:rPr>
          <w:rFonts w:ascii="Arial" w:hAnsi="Arial" w:cs="Arial"/>
          <w:b/>
        </w:rPr>
      </w:pPr>
      <w:r w:rsidRPr="000E1AB0">
        <w:rPr>
          <w:rFonts w:ascii="Arial" w:hAnsi="Arial" w:cs="Arial"/>
          <w:sz w:val="20"/>
          <w:szCs w:val="20"/>
        </w:rPr>
        <w:t>(w przypadku gdy Zamawiający zamierza zawrzeć z Wykonawcą umowę w formie pisemnej</w:t>
      </w:r>
      <w:r w:rsidRPr="000E1AB0">
        <w:rPr>
          <w:rFonts w:ascii="Arial" w:hAnsi="Arial" w:cs="Arial"/>
          <w:sz w:val="20"/>
          <w:szCs w:val="20"/>
        </w:rPr>
        <w:br/>
        <w:t>na wykonanie zamówienia)</w:t>
      </w:r>
    </w:p>
    <w:p w:rsidR="00F67794" w:rsidRPr="00B97077" w:rsidRDefault="00F67794" w:rsidP="00F67794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F67794" w:rsidRPr="00F77D1F" w:rsidRDefault="00F67794" w:rsidP="00F67794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F67794" w:rsidRPr="00F77D1F" w:rsidRDefault="00F67794" w:rsidP="00F67794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F67794" w:rsidRPr="00F77D1F" w:rsidRDefault="00F67794" w:rsidP="00F67794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F67794" w:rsidRDefault="00F67794" w:rsidP="00F67794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F67794" w:rsidRDefault="00F67794" w:rsidP="00F67794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F67794" w:rsidRDefault="00F67794" w:rsidP="00F67794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F67794" w:rsidRDefault="00F67794" w:rsidP="00F67794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F67794" w:rsidRDefault="00F67794" w:rsidP="00F67794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F67794" w:rsidRPr="0037124C" w:rsidRDefault="00F67794" w:rsidP="00F67794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F67794" w:rsidRPr="0037124C" w:rsidRDefault="00F67794" w:rsidP="00F67794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F67794" w:rsidRPr="0037124C" w:rsidRDefault="00F67794" w:rsidP="00F6779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F67794" w:rsidRPr="0037124C" w:rsidRDefault="00F67794" w:rsidP="00F67794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7124C">
        <w:rPr>
          <w:rFonts w:ascii="Arial" w:hAnsi="Arial" w:cs="Arial"/>
          <w:sz w:val="20"/>
          <w:szCs w:val="20"/>
        </w:rPr>
        <w:t>(podpis osoby uprawnionej)</w:t>
      </w:r>
    </w:p>
    <w:p w:rsidR="00F67794" w:rsidRPr="0037124C" w:rsidRDefault="00F67794" w:rsidP="00F6779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F67794" w:rsidRDefault="00F67794" w:rsidP="00F6779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F67794" w:rsidRDefault="00F67794" w:rsidP="00F6779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F67794" w:rsidRDefault="00F67794" w:rsidP="00F6779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F67794" w:rsidRPr="0037124C" w:rsidRDefault="00F67794" w:rsidP="00F6779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F67794" w:rsidRDefault="00F67794" w:rsidP="00F67794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Pr="0037124C">
        <w:rPr>
          <w:rFonts w:ascii="Arial" w:hAnsi="Arial" w:cs="Arial"/>
          <w:sz w:val="20"/>
          <w:szCs w:val="20"/>
        </w:rPr>
        <w:t>pieczęć Wykonawcy)</w:t>
      </w:r>
    </w:p>
    <w:p w:rsidR="00F67794" w:rsidRDefault="00F67794" w:rsidP="00F67794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F67794" w:rsidRDefault="00F67794" w:rsidP="00F67794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F67794" w:rsidRDefault="00F67794" w:rsidP="00F67794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F67794" w:rsidRDefault="00F67794" w:rsidP="00F67794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F67794" w:rsidRPr="0062513F" w:rsidRDefault="00F67794" w:rsidP="00F67794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F67794" w:rsidRPr="0037124C" w:rsidRDefault="00F67794" w:rsidP="00F67794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E55D80" w:rsidRPr="00F67794" w:rsidRDefault="00E55D80" w:rsidP="00F67794">
      <w:pPr>
        <w:ind w:left="2832" w:right="-12" w:hanging="2832"/>
        <w:rPr>
          <w:rFonts w:ascii="Arial" w:hAnsi="Arial" w:cs="Arial"/>
        </w:rPr>
      </w:pPr>
    </w:p>
    <w:sectPr w:rsidR="00E55D80" w:rsidRPr="00F67794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750" w:rsidRDefault="00EB5750" w:rsidP="00DE54AE">
      <w:r>
        <w:separator/>
      </w:r>
    </w:p>
  </w:endnote>
  <w:endnote w:type="continuationSeparator" w:id="1">
    <w:p w:rsidR="00EB5750" w:rsidRDefault="00EB5750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750" w:rsidRDefault="00EB5750" w:rsidP="00DE54AE">
      <w:r>
        <w:separator/>
      </w:r>
    </w:p>
  </w:footnote>
  <w:footnote w:type="continuationSeparator" w:id="1">
    <w:p w:rsidR="00EB5750" w:rsidRDefault="00EB5750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637"/>
    <w:rsid w:val="00013929"/>
    <w:rsid w:val="00033FE1"/>
    <w:rsid w:val="000539D2"/>
    <w:rsid w:val="00066977"/>
    <w:rsid w:val="000777D0"/>
    <w:rsid w:val="000829BA"/>
    <w:rsid w:val="000A0E0E"/>
    <w:rsid w:val="000E1AB0"/>
    <w:rsid w:val="001103BC"/>
    <w:rsid w:val="001234C9"/>
    <w:rsid w:val="00127BBF"/>
    <w:rsid w:val="00137AF4"/>
    <w:rsid w:val="001445D9"/>
    <w:rsid w:val="0014536E"/>
    <w:rsid w:val="0015380F"/>
    <w:rsid w:val="00165173"/>
    <w:rsid w:val="001D7663"/>
    <w:rsid w:val="001F44E4"/>
    <w:rsid w:val="00215791"/>
    <w:rsid w:val="00251A47"/>
    <w:rsid w:val="002520EF"/>
    <w:rsid w:val="00274DDE"/>
    <w:rsid w:val="00297F1F"/>
    <w:rsid w:val="002B5012"/>
    <w:rsid w:val="002C470B"/>
    <w:rsid w:val="002E3918"/>
    <w:rsid w:val="002F053F"/>
    <w:rsid w:val="002F3EB5"/>
    <w:rsid w:val="0030790B"/>
    <w:rsid w:val="00335076"/>
    <w:rsid w:val="0037124C"/>
    <w:rsid w:val="003A624E"/>
    <w:rsid w:val="00433B9E"/>
    <w:rsid w:val="00486F66"/>
    <w:rsid w:val="004A44B1"/>
    <w:rsid w:val="004F67CB"/>
    <w:rsid w:val="00515D08"/>
    <w:rsid w:val="005A6693"/>
    <w:rsid w:val="005A7CEA"/>
    <w:rsid w:val="005B1C47"/>
    <w:rsid w:val="005C588F"/>
    <w:rsid w:val="005D7949"/>
    <w:rsid w:val="005E2385"/>
    <w:rsid w:val="006154A4"/>
    <w:rsid w:val="0062513F"/>
    <w:rsid w:val="006339BE"/>
    <w:rsid w:val="00642903"/>
    <w:rsid w:val="00655B20"/>
    <w:rsid w:val="00683A49"/>
    <w:rsid w:val="006C20E5"/>
    <w:rsid w:val="0071162B"/>
    <w:rsid w:val="0072244C"/>
    <w:rsid w:val="0077663E"/>
    <w:rsid w:val="007D7C92"/>
    <w:rsid w:val="007F6A81"/>
    <w:rsid w:val="0082081F"/>
    <w:rsid w:val="008346FE"/>
    <w:rsid w:val="00844CCA"/>
    <w:rsid w:val="00893BF0"/>
    <w:rsid w:val="008B58C3"/>
    <w:rsid w:val="008C2F83"/>
    <w:rsid w:val="008E2E41"/>
    <w:rsid w:val="008F44CF"/>
    <w:rsid w:val="0090151A"/>
    <w:rsid w:val="009244AC"/>
    <w:rsid w:val="009579B4"/>
    <w:rsid w:val="00966BDA"/>
    <w:rsid w:val="00992F86"/>
    <w:rsid w:val="009B56C6"/>
    <w:rsid w:val="009B760D"/>
    <w:rsid w:val="009E18DA"/>
    <w:rsid w:val="009E271C"/>
    <w:rsid w:val="00A36745"/>
    <w:rsid w:val="00A52CAD"/>
    <w:rsid w:val="00A71E0A"/>
    <w:rsid w:val="00B02D97"/>
    <w:rsid w:val="00B03BF0"/>
    <w:rsid w:val="00B8493D"/>
    <w:rsid w:val="00B97077"/>
    <w:rsid w:val="00BA3337"/>
    <w:rsid w:val="00BC1A90"/>
    <w:rsid w:val="00BE2788"/>
    <w:rsid w:val="00BE5EA3"/>
    <w:rsid w:val="00C00EE6"/>
    <w:rsid w:val="00C14A2C"/>
    <w:rsid w:val="00C207ED"/>
    <w:rsid w:val="00C356A9"/>
    <w:rsid w:val="00C45D8C"/>
    <w:rsid w:val="00C9604D"/>
    <w:rsid w:val="00CA02C4"/>
    <w:rsid w:val="00CF2637"/>
    <w:rsid w:val="00D103A0"/>
    <w:rsid w:val="00D3611B"/>
    <w:rsid w:val="00D51D57"/>
    <w:rsid w:val="00D82E7A"/>
    <w:rsid w:val="00DA46A9"/>
    <w:rsid w:val="00DE54AE"/>
    <w:rsid w:val="00E00A7B"/>
    <w:rsid w:val="00E11039"/>
    <w:rsid w:val="00E145AF"/>
    <w:rsid w:val="00E21B91"/>
    <w:rsid w:val="00E23F88"/>
    <w:rsid w:val="00E45311"/>
    <w:rsid w:val="00E5369F"/>
    <w:rsid w:val="00E55D80"/>
    <w:rsid w:val="00E650A0"/>
    <w:rsid w:val="00E8424A"/>
    <w:rsid w:val="00EB24EB"/>
    <w:rsid w:val="00EB5750"/>
    <w:rsid w:val="00EC1AA2"/>
    <w:rsid w:val="00EE782C"/>
    <w:rsid w:val="00F06CB3"/>
    <w:rsid w:val="00F23250"/>
    <w:rsid w:val="00F32A3B"/>
    <w:rsid w:val="00F46BDA"/>
    <w:rsid w:val="00F55FE6"/>
    <w:rsid w:val="00F67794"/>
    <w:rsid w:val="00F77D1F"/>
    <w:rsid w:val="00F9640C"/>
    <w:rsid w:val="00FC1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wy%20art.4%20art2,1,1\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D842-69B8-4ED6-B092-9E4F3179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ofertowego.dotx</Template>
  <TotalTime>0</TotalTime>
  <Pages>6</Pages>
  <Words>1322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2013-12-10T09:15:00Z</cp:lastPrinted>
  <dcterms:created xsi:type="dcterms:W3CDTF">2021-03-01T13:02:00Z</dcterms:created>
  <dcterms:modified xsi:type="dcterms:W3CDTF">2021-03-01T13:02:00Z</dcterms:modified>
</cp:coreProperties>
</file>