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125872">
        <w:rPr>
          <w:rFonts w:ascii="Arial" w:eastAsia="Arial" w:hAnsi="Arial" w:cs="Arial"/>
        </w:rPr>
        <w:t>30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B368FA">
        <w:rPr>
          <w:rFonts w:ascii="Arial" w:eastAsia="Arial" w:hAnsi="Arial" w:cs="Arial"/>
        </w:rPr>
        <w:t>4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5976F3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78010B">
        <w:rPr>
          <w:rFonts w:ascii="Arial" w:eastAsia="Arial" w:hAnsi="Arial" w:cs="Arial"/>
          <w:sz w:val="22"/>
          <w:szCs w:val="22"/>
        </w:rPr>
        <w:t>391</w:t>
      </w:r>
      <w:r w:rsidR="00BA65A6">
        <w:rPr>
          <w:rFonts w:ascii="Arial" w:eastAsia="Arial" w:hAnsi="Arial" w:cs="Arial"/>
          <w:sz w:val="22"/>
          <w:szCs w:val="22"/>
        </w:rPr>
        <w:t xml:space="preserve"> 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777328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77328" w:rsidRPr="00EE0D73" w:rsidRDefault="00777328" w:rsidP="00777328">
      <w:pPr>
        <w:spacing w:line="360" w:lineRule="auto"/>
        <w:ind w:left="426"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Części do </w:t>
      </w:r>
      <w:r w:rsidR="00E612F1">
        <w:rPr>
          <w:rFonts w:ascii="Arial" w:hAnsi="Arial" w:cs="Arial"/>
          <w:b/>
        </w:rPr>
        <w:t xml:space="preserve">reduktora tlenowego(wakuometr próżniowy) </w:t>
      </w:r>
      <w:proofErr w:type="spellStart"/>
      <w:r w:rsidR="00E612F1">
        <w:rPr>
          <w:rFonts w:ascii="Arial" w:hAnsi="Arial" w:cs="Arial"/>
          <w:b/>
        </w:rPr>
        <w:t>Korgiel</w:t>
      </w:r>
      <w:proofErr w:type="spellEnd"/>
      <w:r w:rsidR="00E612F1">
        <w:rPr>
          <w:rFonts w:ascii="Arial" w:hAnsi="Arial" w:cs="Arial"/>
          <w:b/>
        </w:rPr>
        <w:t xml:space="preserve"> (załączono zdjęcie)</w:t>
      </w:r>
      <w:r>
        <w:rPr>
          <w:rFonts w:ascii="Arial" w:hAnsi="Arial" w:cs="Arial"/>
          <w:b/>
        </w:rPr>
        <w:t>:</w:t>
      </w:r>
    </w:p>
    <w:p w:rsidR="00777328" w:rsidRPr="00125872" w:rsidRDefault="00125872" w:rsidP="00E245A7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 DiLM25-10 EATON ELECTRIC plus zabezpieczenie – 6 szt.</w:t>
      </w:r>
    </w:p>
    <w:p w:rsidR="00125872" w:rsidRPr="00125872" w:rsidRDefault="00125872" w:rsidP="00E245A7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 mocy 65A DiLM65 EATON ELECTRIC 277894 – 2 szt.</w:t>
      </w:r>
    </w:p>
    <w:p w:rsidR="00125872" w:rsidRPr="00777328" w:rsidRDefault="00125872" w:rsidP="00125872">
      <w:pPr>
        <w:pStyle w:val="Akapitzlist"/>
        <w:spacing w:line="360" w:lineRule="auto"/>
        <w:ind w:left="1905"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Styczniki do sterylizatora parowego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125872">
        <w:rPr>
          <w:rFonts w:ascii="Arial Narrow" w:hAnsi="Arial Narrow" w:cs="Arial"/>
          <w:sz w:val="22"/>
          <w:szCs w:val="22"/>
        </w:rPr>
        <w:t>Styczniki do sterylizatora parowego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5046BD">
        <w:rPr>
          <w:rFonts w:ascii="Arial" w:hAnsi="Arial" w:cs="Arial"/>
          <w:b/>
          <w:u w:val="single"/>
        </w:rPr>
        <w:t>18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1175C3">
        <w:rPr>
          <w:rFonts w:ascii="Arial" w:hAnsi="Arial" w:cs="Arial"/>
          <w:b/>
          <w:u w:val="single"/>
        </w:rPr>
        <w:t>5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lastRenderedPageBreak/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A76E6C" w:rsidRDefault="00EC1AA2" w:rsidP="00A76E6C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A76E6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125872">
        <w:rPr>
          <w:rFonts w:ascii="Arial Narrow" w:hAnsi="Arial Narrow" w:cs="Arial"/>
          <w:sz w:val="22"/>
          <w:szCs w:val="22"/>
        </w:rPr>
        <w:t>Styczniki do sterylizatora parowego</w:t>
      </w:r>
      <w:r w:rsidR="005976F3">
        <w:rPr>
          <w:rFonts w:ascii="Arial Narrow" w:hAnsi="Arial Narrow" w:cs="Arial"/>
          <w:sz w:val="22"/>
          <w:szCs w:val="22"/>
        </w:rPr>
        <w:t>...</w:t>
      </w:r>
      <w:r w:rsidR="0078010B">
        <w:rPr>
          <w:rFonts w:ascii="Arial Narrow" w:hAnsi="Arial Narrow" w:cs="Arial"/>
          <w:sz w:val="22"/>
          <w:szCs w:val="22"/>
        </w:rPr>
        <w:t>391</w:t>
      </w:r>
      <w:r w:rsidR="00EE0D73">
        <w:rPr>
          <w:rFonts w:ascii="Arial Narrow" w:hAnsi="Arial Narrow" w:cs="Arial"/>
          <w:sz w:val="22"/>
          <w:szCs w:val="22"/>
        </w:rPr>
        <w:t>….</w:t>
      </w:r>
      <w:r w:rsidR="00BA65A6">
        <w:rPr>
          <w:rFonts w:ascii="Arial Narrow" w:hAnsi="Arial Narrow" w:cs="Arial"/>
          <w:sz w:val="22"/>
          <w:szCs w:val="22"/>
        </w:rPr>
        <w:t>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78010B">
        <w:rPr>
          <w:rFonts w:ascii="Arial" w:eastAsia="Arial" w:hAnsi="Arial" w:cs="Arial"/>
          <w:sz w:val="22"/>
          <w:szCs w:val="22"/>
        </w:rPr>
        <w:t>391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EE0D73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E612F1" w:rsidRPr="00EE0D73" w:rsidRDefault="00E612F1" w:rsidP="00E612F1">
      <w:pPr>
        <w:spacing w:line="360" w:lineRule="auto"/>
        <w:ind w:left="426"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Części do reduktora tlenowego(wakuometr próżniowy) </w:t>
      </w:r>
      <w:proofErr w:type="spellStart"/>
      <w:r>
        <w:rPr>
          <w:rFonts w:ascii="Arial" w:hAnsi="Arial" w:cs="Arial"/>
          <w:b/>
        </w:rPr>
        <w:t>Korgiel</w:t>
      </w:r>
      <w:proofErr w:type="spellEnd"/>
      <w:r>
        <w:rPr>
          <w:rFonts w:ascii="Arial" w:hAnsi="Arial" w:cs="Arial"/>
          <w:b/>
        </w:rPr>
        <w:t xml:space="preserve"> (załączono zdjęcie):</w:t>
      </w:r>
    </w:p>
    <w:p w:rsidR="00125872" w:rsidRPr="00125872" w:rsidRDefault="00125872" w:rsidP="00125872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 DiLM25-10 EATON ELECTRIC plus zabezpieczenie – 6 szt.</w:t>
      </w:r>
    </w:p>
    <w:p w:rsidR="00125872" w:rsidRPr="00125872" w:rsidRDefault="00125872" w:rsidP="00125872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 mocy 65A DiLM65 EATON ELECTRIC 277894 – 2 szt.</w:t>
      </w:r>
    </w:p>
    <w:p w:rsidR="00125872" w:rsidRPr="00777328" w:rsidRDefault="00125872" w:rsidP="00125872">
      <w:pPr>
        <w:pStyle w:val="Akapitzlist"/>
        <w:spacing w:line="360" w:lineRule="auto"/>
        <w:ind w:left="1905"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Styczniki do sterylizatora parowego</w:t>
      </w:r>
    </w:p>
    <w:p w:rsidR="00F93DD9" w:rsidRPr="000E1AB0" w:rsidRDefault="00E612F1" w:rsidP="00E612F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777328" w:rsidRPr="00E612F1" w:rsidRDefault="007D7C92" w:rsidP="00E612F1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777328" w:rsidRDefault="00777328" w:rsidP="00777328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450"/>
        <w:gridCol w:w="567"/>
        <w:gridCol w:w="567"/>
        <w:gridCol w:w="993"/>
        <w:gridCol w:w="425"/>
        <w:gridCol w:w="918"/>
        <w:gridCol w:w="1060"/>
        <w:gridCol w:w="999"/>
      </w:tblGrid>
      <w:tr w:rsidR="00997A96" w:rsidRPr="00431B67" w:rsidTr="00A76E6C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777328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125872" w:rsidRDefault="00125872" w:rsidP="005976F3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72">
              <w:rPr>
                <w:rFonts w:ascii="Arial" w:hAnsi="Arial" w:cs="Arial"/>
                <w:sz w:val="20"/>
                <w:szCs w:val="20"/>
              </w:rPr>
              <w:t>Stycznik DiLM25-10 EATON ELECTRIC plus zabezpieczenie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612F1" w:rsidP="00777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612F1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6F3" w:rsidRPr="00431B67" w:rsidTr="00777328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125872" w:rsidRDefault="00125872" w:rsidP="00EE0D73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72">
              <w:rPr>
                <w:rFonts w:ascii="Arial" w:hAnsi="Arial" w:cs="Arial"/>
                <w:sz w:val="20"/>
                <w:szCs w:val="20"/>
              </w:rPr>
              <w:t>Stycznik mocy 65A DiLM65 EATON ELECTRIC 277894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Default="005976F3" w:rsidP="00777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Default="00125872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F3" w:rsidRPr="00431B67" w:rsidRDefault="005976F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B67" w:rsidRPr="00431B67" w:rsidTr="00A76E6C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A76E6C">
        <w:trPr>
          <w:trHeight w:val="46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974ADE">
        <w:rPr>
          <w:rFonts w:ascii="Arial" w:hAnsi="Arial" w:cs="Arial"/>
          <w:sz w:val="20"/>
          <w:szCs w:val="20"/>
        </w:rPr>
        <w:t>07.05.2021 r.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28" w:rsidRDefault="00777328" w:rsidP="00DE54AE">
      <w:r>
        <w:separator/>
      </w:r>
    </w:p>
  </w:endnote>
  <w:endnote w:type="continuationSeparator" w:id="0">
    <w:p w:rsidR="00777328" w:rsidRDefault="0077732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28" w:rsidRDefault="00777328" w:rsidP="00DE54AE">
      <w:r>
        <w:separator/>
      </w:r>
    </w:p>
  </w:footnote>
  <w:footnote w:type="continuationSeparator" w:id="0">
    <w:p w:rsidR="00777328" w:rsidRDefault="0077732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C7C55"/>
    <w:multiLevelType w:val="hybridMultilevel"/>
    <w:tmpl w:val="2470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D83EA6"/>
    <w:multiLevelType w:val="hybridMultilevel"/>
    <w:tmpl w:val="3AA89A3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D6897"/>
    <w:multiLevelType w:val="hybridMultilevel"/>
    <w:tmpl w:val="628C011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D77CE"/>
    <w:rsid w:val="000E1AB0"/>
    <w:rsid w:val="000E5308"/>
    <w:rsid w:val="000E736F"/>
    <w:rsid w:val="00106ACF"/>
    <w:rsid w:val="00106D3B"/>
    <w:rsid w:val="001103BC"/>
    <w:rsid w:val="00110451"/>
    <w:rsid w:val="001175C3"/>
    <w:rsid w:val="001178AE"/>
    <w:rsid w:val="00120438"/>
    <w:rsid w:val="001234C9"/>
    <w:rsid w:val="00125872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36C97"/>
    <w:rsid w:val="00243A69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2F7C6C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1FBD"/>
    <w:rsid w:val="00503B6C"/>
    <w:rsid w:val="005046BD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976F3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986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77328"/>
    <w:rsid w:val="0078010B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2161"/>
    <w:rsid w:val="00964C89"/>
    <w:rsid w:val="0096601A"/>
    <w:rsid w:val="00966BDA"/>
    <w:rsid w:val="00974ADE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1169"/>
    <w:rsid w:val="00A0303A"/>
    <w:rsid w:val="00A04B9A"/>
    <w:rsid w:val="00A36745"/>
    <w:rsid w:val="00A51ADF"/>
    <w:rsid w:val="00A5691C"/>
    <w:rsid w:val="00A64FC3"/>
    <w:rsid w:val="00A66A32"/>
    <w:rsid w:val="00A76E6C"/>
    <w:rsid w:val="00A82788"/>
    <w:rsid w:val="00A8362A"/>
    <w:rsid w:val="00A90A03"/>
    <w:rsid w:val="00AA1E45"/>
    <w:rsid w:val="00AA7805"/>
    <w:rsid w:val="00AB4AFC"/>
    <w:rsid w:val="00AC18C2"/>
    <w:rsid w:val="00AC78DE"/>
    <w:rsid w:val="00AD424A"/>
    <w:rsid w:val="00AF1A4D"/>
    <w:rsid w:val="00B003DB"/>
    <w:rsid w:val="00B02D97"/>
    <w:rsid w:val="00B03093"/>
    <w:rsid w:val="00B032A3"/>
    <w:rsid w:val="00B03EDA"/>
    <w:rsid w:val="00B368F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579A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B6D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1934"/>
    <w:rsid w:val="00E03335"/>
    <w:rsid w:val="00E061C9"/>
    <w:rsid w:val="00E11039"/>
    <w:rsid w:val="00E145AF"/>
    <w:rsid w:val="00E16C39"/>
    <w:rsid w:val="00E21ECA"/>
    <w:rsid w:val="00E22FF6"/>
    <w:rsid w:val="00E23F88"/>
    <w:rsid w:val="00E245A7"/>
    <w:rsid w:val="00E31502"/>
    <w:rsid w:val="00E324DF"/>
    <w:rsid w:val="00E32B72"/>
    <w:rsid w:val="00E33352"/>
    <w:rsid w:val="00E35371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12F1"/>
    <w:rsid w:val="00E650A0"/>
    <w:rsid w:val="00E66D41"/>
    <w:rsid w:val="00E678C4"/>
    <w:rsid w:val="00E80496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0D73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399D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7281-594B-4109-ABBE-E4FD5EE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58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12</cp:revision>
  <cp:lastPrinted>2021-04-14T07:42:00Z</cp:lastPrinted>
  <dcterms:created xsi:type="dcterms:W3CDTF">2021-04-14T07:42:00Z</dcterms:created>
  <dcterms:modified xsi:type="dcterms:W3CDTF">2021-05-13T10:58:00Z</dcterms:modified>
</cp:coreProperties>
</file>