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B46F1D" w:rsidP="004A5647">
            <w:pPr>
              <w:rPr>
                <w:rFonts w:ascii="Arial Narrow" w:hAnsi="Arial Narrow" w:cs="Arial"/>
              </w:rPr>
            </w:pPr>
            <w:r w:rsidRPr="00B46F1D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82415686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>,</w:t>
      </w:r>
      <w:r w:rsidR="0062513F" w:rsidRPr="0015380F">
        <w:rPr>
          <w:rFonts w:ascii="Arial" w:eastAsia="Arial" w:hAnsi="Arial" w:cs="Arial"/>
        </w:rPr>
        <w:t>dn</w:t>
      </w:r>
      <w:r w:rsidR="0002469F">
        <w:rPr>
          <w:rFonts w:ascii="Arial" w:eastAsia="Arial" w:hAnsi="Arial" w:cs="Arial"/>
        </w:rPr>
        <w:t>.1</w:t>
      </w:r>
      <w:r w:rsidR="000D64B4">
        <w:rPr>
          <w:rFonts w:ascii="Arial" w:eastAsia="Arial" w:hAnsi="Arial" w:cs="Arial"/>
        </w:rPr>
        <w:t>1</w:t>
      </w:r>
      <w:r w:rsidR="0002469F">
        <w:rPr>
          <w:rFonts w:ascii="Arial" w:eastAsia="Arial" w:hAnsi="Arial" w:cs="Arial"/>
        </w:rPr>
        <w:t>.05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5F285B">
        <w:rPr>
          <w:rFonts w:ascii="Arial" w:eastAsia="Arial" w:hAnsi="Arial" w:cs="Arial"/>
          <w:sz w:val="22"/>
          <w:szCs w:val="22"/>
        </w:rPr>
        <w:t xml:space="preserve"> </w:t>
      </w:r>
      <w:r w:rsidR="0002469F">
        <w:rPr>
          <w:rFonts w:ascii="Arial" w:eastAsia="Arial" w:hAnsi="Arial" w:cs="Arial"/>
          <w:sz w:val="22"/>
          <w:szCs w:val="22"/>
        </w:rPr>
        <w:t xml:space="preserve"> </w:t>
      </w:r>
      <w:r w:rsidR="000D64B4">
        <w:rPr>
          <w:rFonts w:ascii="Arial" w:eastAsia="Arial" w:hAnsi="Arial" w:cs="Arial"/>
          <w:sz w:val="22"/>
          <w:szCs w:val="22"/>
        </w:rPr>
        <w:t>421</w:t>
      </w:r>
      <w:r w:rsidR="009708B5" w:rsidRPr="009708B5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E11871" w:rsidRPr="00E11871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Przedmiot</w:t>
      </w:r>
      <w:r w:rsidR="00FC1B74" w:rsidRPr="0015380F">
        <w:rPr>
          <w:rFonts w:ascii="Arial" w:hAnsi="Arial" w:cs="Arial"/>
          <w:b/>
        </w:rPr>
        <w:t>em zamówienia jest</w:t>
      </w:r>
      <w:r w:rsidR="000829BA" w:rsidRPr="0015380F">
        <w:rPr>
          <w:rFonts w:ascii="Arial" w:hAnsi="Arial" w:cs="Arial"/>
          <w:b/>
        </w:rPr>
        <w:t>:</w:t>
      </w:r>
    </w:p>
    <w:p w:rsidR="0002469F" w:rsidRDefault="0002469F" w:rsidP="00496D9E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>Naprawa:</w:t>
      </w:r>
    </w:p>
    <w:p w:rsidR="0002469F" w:rsidRDefault="0002469F" w:rsidP="00496D9E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 xml:space="preserve">ZAD.1. ELEKTROKARDIOGRAF  MR GOLD </w:t>
      </w:r>
      <w:proofErr w:type="spellStart"/>
      <w:r>
        <w:rPr>
          <w:rFonts w:ascii="Arial" w:hAnsi="Arial" w:cs="Arial"/>
          <w:b/>
          <w:color w:val="365F91" w:themeColor="accent1" w:themeShade="BF"/>
          <w:u w:val="single"/>
        </w:rPr>
        <w:t>sn</w:t>
      </w:r>
      <w:proofErr w:type="spellEnd"/>
      <w:r>
        <w:rPr>
          <w:rFonts w:ascii="Arial" w:hAnsi="Arial" w:cs="Arial"/>
          <w:b/>
          <w:color w:val="365F91" w:themeColor="accent1" w:themeShade="BF"/>
          <w:u w:val="single"/>
        </w:rPr>
        <w:t>: 83/06</w:t>
      </w:r>
    </w:p>
    <w:p w:rsidR="000829BA" w:rsidRDefault="0002469F" w:rsidP="00496D9E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 xml:space="preserve">ZAD. 2  </w:t>
      </w:r>
      <w:r w:rsidRPr="0002469F">
        <w:rPr>
          <w:rFonts w:ascii="Arial" w:hAnsi="Arial" w:cs="Arial"/>
          <w:b/>
          <w:color w:val="365F91" w:themeColor="accent1" w:themeShade="BF"/>
          <w:u w:val="single"/>
        </w:rPr>
        <w:t>ELEKTROKARDIOGRAF</w:t>
      </w:r>
      <w:r>
        <w:rPr>
          <w:rFonts w:ascii="Arial" w:hAnsi="Arial" w:cs="Arial"/>
          <w:b/>
          <w:color w:val="365F91" w:themeColor="accent1" w:themeShade="BF"/>
          <w:u w:val="single"/>
        </w:rPr>
        <w:t xml:space="preserve">U </w:t>
      </w:r>
      <w:r w:rsidRPr="0002469F">
        <w:rPr>
          <w:rFonts w:ascii="Arial" w:hAnsi="Arial" w:cs="Arial"/>
          <w:b/>
          <w:color w:val="365F91" w:themeColor="accent1" w:themeShade="BF"/>
          <w:u w:val="single"/>
        </w:rPr>
        <w:t xml:space="preserve"> ASCARD GOLD 3</w:t>
      </w:r>
      <w:r w:rsidR="005F285B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365F91" w:themeColor="accent1" w:themeShade="BF"/>
          <w:u w:val="single"/>
        </w:rPr>
        <w:t>sn</w:t>
      </w:r>
      <w:proofErr w:type="spellEnd"/>
      <w:r>
        <w:rPr>
          <w:rFonts w:ascii="Arial" w:hAnsi="Arial" w:cs="Arial"/>
          <w:b/>
          <w:color w:val="365F91" w:themeColor="accent1" w:themeShade="BF"/>
          <w:u w:val="single"/>
        </w:rPr>
        <w:t>:  0005</w:t>
      </w:r>
    </w:p>
    <w:p w:rsidR="000F2F29" w:rsidRPr="005F285B" w:rsidRDefault="000F2F29" w:rsidP="005F285B">
      <w:pPr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 xml:space="preserve">Oferta powinna uwzględnić koszty użytych części   i koszty transportu </w:t>
      </w:r>
      <w:r w:rsidR="004C2348">
        <w:rPr>
          <w:rFonts w:ascii="Arial" w:hAnsi="Arial" w:cs="Arial"/>
          <w:color w:val="365F91" w:themeColor="accent1" w:themeShade="BF"/>
        </w:rPr>
        <w:t>po naprawie</w:t>
      </w:r>
      <w:r>
        <w:rPr>
          <w:rFonts w:ascii="Arial" w:hAnsi="Arial" w:cs="Arial"/>
          <w:color w:val="365F91" w:themeColor="accent1" w:themeShade="BF"/>
        </w:rPr>
        <w:t xml:space="preserve">. </w:t>
      </w:r>
    </w:p>
    <w:p w:rsidR="00BB441D" w:rsidRPr="00D708C0" w:rsidRDefault="00F9640C" w:rsidP="00D708C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02469F" w:rsidRDefault="0002469F" w:rsidP="002025A5">
      <w:pPr>
        <w:pStyle w:val="Akapitzlist"/>
        <w:spacing w:line="360" w:lineRule="auto"/>
        <w:ind w:left="426" w:right="-12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Ad.1 – uszkodzone gniazdo pacjenta</w:t>
      </w:r>
    </w:p>
    <w:p w:rsidR="0002469F" w:rsidRDefault="0002469F" w:rsidP="002025A5">
      <w:pPr>
        <w:pStyle w:val="Akapitzlist"/>
        <w:spacing w:line="360" w:lineRule="auto"/>
        <w:ind w:left="426" w:right="-12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Ad.2</w:t>
      </w:r>
      <w:r w:rsidR="003F6C12">
        <w:rPr>
          <w:rFonts w:ascii="Arial" w:hAnsi="Arial" w:cs="Arial"/>
          <w:b/>
          <w:color w:val="1F497D" w:themeColor="text2"/>
          <w:sz w:val="28"/>
          <w:szCs w:val="28"/>
        </w:rPr>
        <w:t xml:space="preserve"> – zużyty akumulator, uszkodzone gniazdo pacjenta, 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pakiet  bazowy z zasilaczem i układu wydruku.</w:t>
      </w:r>
      <w:r w:rsidR="003F6C12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</w:p>
    <w:p w:rsidR="00E11871" w:rsidRPr="00FA6334" w:rsidRDefault="0002469F" w:rsidP="002025A5">
      <w:pPr>
        <w:pStyle w:val="Akapitzlist"/>
        <w:spacing w:line="360" w:lineRule="auto"/>
        <w:ind w:left="426" w:right="-12"/>
        <w:rPr>
          <w:rFonts w:ascii="Arial" w:hAnsi="Arial" w:cs="Arial"/>
          <w:color w:val="1F497D" w:themeColor="text2"/>
          <w:sz w:val="28"/>
          <w:szCs w:val="28"/>
          <w:u w:val="single"/>
        </w:rPr>
      </w:pPr>
      <w:r w:rsidRPr="00FA6334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 xml:space="preserve">Na czas naprawy należy dostarczyć aparat  zastępczy. </w:t>
      </w:r>
      <w:r w:rsidR="00BB441D" w:rsidRPr="00FA6334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 xml:space="preserve"> </w:t>
      </w:r>
      <w:r w:rsidR="00023606" w:rsidRPr="00FA6334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 xml:space="preserve"> </w:t>
      </w:r>
      <w:r w:rsidR="002025A5" w:rsidRPr="00FA6334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 xml:space="preserve"> </w:t>
      </w:r>
      <w:r w:rsidR="00DA46A9" w:rsidRPr="00FA6334">
        <w:rPr>
          <w:rFonts w:ascii="Arial" w:hAnsi="Arial" w:cs="Arial"/>
          <w:color w:val="1F497D" w:themeColor="text2"/>
          <w:sz w:val="28"/>
          <w:szCs w:val="28"/>
          <w:u w:val="single"/>
        </w:rPr>
        <w:t xml:space="preserve"> </w:t>
      </w:r>
    </w:p>
    <w:p w:rsidR="00655B20" w:rsidRPr="002B3145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983C20">
        <w:rPr>
          <w:rFonts w:ascii="Arial" w:hAnsi="Arial" w:cs="Arial"/>
          <w:b/>
        </w:rPr>
        <w:t xml:space="preserve"> do 10</w:t>
      </w:r>
      <w:r w:rsidR="00B931BD">
        <w:rPr>
          <w:rFonts w:ascii="Arial" w:hAnsi="Arial" w:cs="Arial"/>
          <w:b/>
        </w:rPr>
        <w:t xml:space="preserve"> dni</w:t>
      </w:r>
      <w:r w:rsidR="002634AA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 od czasu otrzymania zamówienia.</w:t>
      </w:r>
    </w:p>
    <w:p w:rsidR="00647195" w:rsidRPr="00CC23C1" w:rsidRDefault="00250F25" w:rsidP="00CC23C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</w:t>
      </w:r>
      <w:r w:rsidR="0002469F">
        <w:rPr>
          <w:rFonts w:ascii="Arial" w:hAnsi="Arial" w:cs="Arial"/>
          <w:b/>
        </w:rPr>
        <w:t xml:space="preserve"> min. </w:t>
      </w:r>
      <w:r>
        <w:rPr>
          <w:rFonts w:ascii="Arial" w:hAnsi="Arial" w:cs="Arial"/>
          <w:b/>
        </w:rPr>
        <w:t xml:space="preserve"> </w:t>
      </w:r>
      <w:r w:rsidR="00BB441D">
        <w:rPr>
          <w:rFonts w:ascii="Arial" w:hAnsi="Arial" w:cs="Arial"/>
          <w:b/>
        </w:rPr>
        <w:t>6</w:t>
      </w:r>
      <w:r w:rsidR="004C2348">
        <w:rPr>
          <w:rFonts w:ascii="Arial" w:hAnsi="Arial" w:cs="Arial"/>
          <w:b/>
        </w:rPr>
        <w:t xml:space="preserve"> </w:t>
      </w:r>
      <w:r w:rsidR="006273A0">
        <w:rPr>
          <w:rFonts w:ascii="Arial" w:hAnsi="Arial" w:cs="Arial"/>
          <w:b/>
        </w:rPr>
        <w:t xml:space="preserve"> </w:t>
      </w:r>
      <w:proofErr w:type="spellStart"/>
      <w:r w:rsidR="006273A0">
        <w:rPr>
          <w:rFonts w:ascii="Arial" w:hAnsi="Arial" w:cs="Arial"/>
          <w:b/>
        </w:rPr>
        <w:t>m-cy</w:t>
      </w:r>
      <w:proofErr w:type="spellEnd"/>
      <w:r w:rsidR="00147663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FC1B74" w:rsidRPr="00AB7F64" w:rsidRDefault="000777D0" w:rsidP="00AB7F6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</w:t>
      </w:r>
      <w:r w:rsidR="000C7C40" w:rsidRPr="00AB7F64">
        <w:rPr>
          <w:rFonts w:ascii="Arial" w:hAnsi="Arial" w:cs="Arial"/>
          <w:b/>
        </w:rPr>
        <w:t xml:space="preserve"> </w:t>
      </w:r>
      <w:r w:rsidR="00DA46A9" w:rsidRPr="00AB7F64">
        <w:rPr>
          <w:rFonts w:ascii="Arial" w:hAnsi="Arial" w:cs="Arial"/>
          <w:b/>
        </w:rPr>
        <w:t xml:space="preserve">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02469F">
        <w:rPr>
          <w:rFonts w:ascii="Arial" w:hAnsi="Arial" w:cs="Arial"/>
          <w:b/>
          <w:color w:val="365F91" w:themeColor="accent1" w:themeShade="BF"/>
        </w:rPr>
        <w:t xml:space="preserve"> 14.05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5C18A0">
        <w:rPr>
          <w:rFonts w:ascii="Arial" w:hAnsi="Arial" w:cs="Arial"/>
          <w:b/>
          <w:color w:val="365F91" w:themeColor="accent1" w:themeShade="BF"/>
        </w:rPr>
        <w:t>, godz. 15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>
        <w:rPr>
          <w:rFonts w:ascii="Arial" w:hAnsi="Arial" w:cs="Arial"/>
        </w:rPr>
        <w:t xml:space="preserve"> </w:t>
      </w:r>
      <w:hyperlink r:id="rId10" w:history="1">
        <w:r w:rsidR="00436D34" w:rsidRPr="00DC3533">
          <w:rPr>
            <w:rStyle w:val="Hipercze"/>
            <w:rFonts w:ascii="Arial" w:hAnsi="Arial" w:cs="Arial"/>
            <w:b/>
          </w:rPr>
          <w:t>Lucyna.szulwic@10wsk.mil.pl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</w:t>
      </w:r>
      <w:proofErr w:type="spellStart"/>
      <w:r w:rsidR="00251A47" w:rsidRPr="00506FC2">
        <w:rPr>
          <w:rFonts w:ascii="Arial" w:hAnsi="Arial" w:cs="Arial"/>
          <w:strike/>
        </w:rPr>
        <w:t>pisemnej</w:t>
      </w:r>
      <w:r w:rsidR="002C470B" w:rsidRPr="00506FC2">
        <w:rPr>
          <w:rFonts w:ascii="Arial" w:hAnsi="Arial" w:cs="Arial"/>
          <w:strike/>
        </w:rPr>
        <w:t>na</w:t>
      </w:r>
      <w:proofErr w:type="spellEnd"/>
      <w:r w:rsidR="002C470B" w:rsidRPr="00506FC2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2025A5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B3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96D9E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0D64B4">
        <w:rPr>
          <w:rFonts w:ascii="Arial Narrow" w:hAnsi="Arial Narrow"/>
          <w:b/>
          <w:bCs/>
          <w:iCs/>
          <w:color w:val="000000"/>
          <w:sz w:val="22"/>
          <w:szCs w:val="22"/>
        </w:rPr>
        <w:t>421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proofErr w:type="spellStart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Lucyna </w:t>
      </w:r>
      <w:proofErr w:type="spellStart"/>
      <w:r>
        <w:rPr>
          <w:rFonts w:ascii="Arial" w:hAnsi="Arial" w:cs="Arial"/>
        </w:rPr>
        <w:t>Szulwic</w:t>
      </w:r>
      <w:proofErr w:type="spellEnd"/>
      <w:r w:rsidR="0002469F">
        <w:rPr>
          <w:rFonts w:ascii="Arial" w:hAnsi="Arial" w:cs="Arial"/>
        </w:rPr>
        <w:t xml:space="preserve">/Monika </w:t>
      </w:r>
      <w:proofErr w:type="spellStart"/>
      <w:r w:rsidR="0002469F">
        <w:rPr>
          <w:rFonts w:ascii="Arial" w:hAnsi="Arial" w:cs="Arial"/>
        </w:rPr>
        <w:t>Góras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77440D" w:rsidRDefault="0077440D" w:rsidP="00FE4B2B">
      <w:pPr>
        <w:spacing w:line="360" w:lineRule="auto"/>
        <w:ind w:right="-12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lastRenderedPageBreak/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2025A5">
        <w:rPr>
          <w:rFonts w:ascii="Arial" w:hAnsi="Arial" w:cs="Arial"/>
          <w:sz w:val="22"/>
          <w:szCs w:val="22"/>
        </w:rPr>
        <w:t xml:space="preserve"> </w:t>
      </w:r>
      <w:r w:rsidR="005F285B">
        <w:rPr>
          <w:rFonts w:ascii="Arial" w:hAnsi="Arial" w:cs="Arial"/>
          <w:sz w:val="22"/>
          <w:szCs w:val="22"/>
        </w:rPr>
        <w:t xml:space="preserve">    </w:t>
      </w:r>
      <w:r w:rsidR="000D64B4">
        <w:rPr>
          <w:rFonts w:ascii="Arial" w:hAnsi="Arial" w:cs="Arial"/>
          <w:sz w:val="22"/>
          <w:szCs w:val="22"/>
        </w:rPr>
        <w:t>421</w:t>
      </w:r>
      <w:r w:rsidR="009708B5" w:rsidRPr="0088640F">
        <w:rPr>
          <w:rFonts w:ascii="Arial" w:hAnsi="Arial" w:cs="Arial"/>
          <w:b/>
          <w:sz w:val="22"/>
          <w:szCs w:val="22"/>
        </w:rPr>
        <w:t>/</w:t>
      </w:r>
      <w:r w:rsidR="009708B5" w:rsidRPr="009708B5">
        <w:rPr>
          <w:rFonts w:ascii="Arial" w:hAnsi="Arial" w:cs="Arial"/>
          <w:b/>
          <w:sz w:val="22"/>
          <w:szCs w:val="22"/>
        </w:rPr>
        <w:t>WZMed/21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A00A0F" w:rsidRDefault="00DA46A9" w:rsidP="00A00A0F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się</w:t>
      </w:r>
    </w:p>
    <w:p w:rsidR="00A00A0F" w:rsidRDefault="00A00A0F" w:rsidP="00A00A0F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02469F" w:rsidRPr="0002469F" w:rsidRDefault="0002469F" w:rsidP="0002469F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</w:rPr>
      </w:pPr>
      <w:r w:rsidRPr="0002469F">
        <w:rPr>
          <w:rFonts w:ascii="Arial" w:hAnsi="Arial" w:cs="Arial"/>
          <w:b/>
          <w:color w:val="365F91" w:themeColor="accent1" w:themeShade="BF"/>
        </w:rPr>
        <w:t xml:space="preserve">                                              NAPRAWA: </w:t>
      </w:r>
    </w:p>
    <w:p w:rsidR="0002469F" w:rsidRDefault="0002469F" w:rsidP="0002469F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 xml:space="preserve">ZAD.1.  ELEKTROKARDIOGRAF  MR GOLD </w:t>
      </w:r>
      <w:proofErr w:type="spellStart"/>
      <w:r>
        <w:rPr>
          <w:rFonts w:ascii="Arial" w:hAnsi="Arial" w:cs="Arial"/>
          <w:b/>
          <w:color w:val="365F91" w:themeColor="accent1" w:themeShade="BF"/>
          <w:u w:val="single"/>
        </w:rPr>
        <w:t>sn</w:t>
      </w:r>
      <w:proofErr w:type="spellEnd"/>
      <w:r>
        <w:rPr>
          <w:rFonts w:ascii="Arial" w:hAnsi="Arial" w:cs="Arial"/>
          <w:b/>
          <w:color w:val="365F91" w:themeColor="accent1" w:themeShade="BF"/>
          <w:u w:val="single"/>
        </w:rPr>
        <w:t>: 83/06</w:t>
      </w:r>
    </w:p>
    <w:p w:rsidR="00A00A0F" w:rsidRPr="0002469F" w:rsidRDefault="0002469F" w:rsidP="0002469F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 xml:space="preserve">ZAD. 2  </w:t>
      </w:r>
      <w:r w:rsidRPr="0002469F">
        <w:rPr>
          <w:rFonts w:ascii="Arial" w:hAnsi="Arial" w:cs="Arial"/>
          <w:b/>
          <w:color w:val="365F91" w:themeColor="accent1" w:themeShade="BF"/>
          <w:u w:val="single"/>
        </w:rPr>
        <w:t>ELEKTROKARDIOGRAF</w:t>
      </w:r>
      <w:r>
        <w:rPr>
          <w:rFonts w:ascii="Arial" w:hAnsi="Arial" w:cs="Arial"/>
          <w:b/>
          <w:color w:val="365F91" w:themeColor="accent1" w:themeShade="BF"/>
          <w:u w:val="single"/>
        </w:rPr>
        <w:t xml:space="preserve">U </w:t>
      </w:r>
      <w:r w:rsidRPr="0002469F">
        <w:rPr>
          <w:rFonts w:ascii="Arial" w:hAnsi="Arial" w:cs="Arial"/>
          <w:b/>
          <w:color w:val="365F91" w:themeColor="accent1" w:themeShade="BF"/>
          <w:u w:val="single"/>
        </w:rPr>
        <w:t xml:space="preserve"> ASCARD GOLD 3</w:t>
      </w:r>
      <w:r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365F91" w:themeColor="accent1" w:themeShade="BF"/>
          <w:u w:val="single"/>
        </w:rPr>
        <w:t>sn</w:t>
      </w:r>
      <w:proofErr w:type="spellEnd"/>
      <w:r>
        <w:rPr>
          <w:rFonts w:ascii="Arial" w:hAnsi="Arial" w:cs="Arial"/>
          <w:b/>
          <w:color w:val="365F91" w:themeColor="accent1" w:themeShade="BF"/>
          <w:u w:val="single"/>
        </w:rPr>
        <w:t>:  0005</w:t>
      </w:r>
    </w:p>
    <w:p w:rsidR="001445D9" w:rsidRPr="000E1AB0" w:rsidRDefault="001445D9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5A7CEA" w:rsidRPr="00B97077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7440D" w:rsidRPr="005C18A0" w:rsidRDefault="007D7C92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  <w:b/>
        </w:rPr>
        <w:t>Oferujemy wykonanie przedmiotu zamówienia</w:t>
      </w:r>
      <w:r w:rsidR="0077440D">
        <w:rPr>
          <w:rFonts w:ascii="Arial" w:hAnsi="Arial" w:cs="Arial"/>
          <w:b/>
        </w:rPr>
        <w:t>.</w:t>
      </w:r>
      <w:r w:rsidR="002F1767" w:rsidRPr="0077440D">
        <w:rPr>
          <w:rFonts w:ascii="Arial" w:hAnsi="Arial" w:cs="Arial"/>
          <w:b/>
        </w:rPr>
        <w:t xml:space="preserve"> </w:t>
      </w:r>
    </w:p>
    <w:p w:rsidR="005C18A0" w:rsidRPr="005C18A0" w:rsidRDefault="005C18A0" w:rsidP="005C18A0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1270"/>
        <w:gridCol w:w="3515"/>
        <w:gridCol w:w="1418"/>
        <w:gridCol w:w="1031"/>
        <w:gridCol w:w="1626"/>
      </w:tblGrid>
      <w:tr w:rsidR="005C18A0" w:rsidTr="005C18A0">
        <w:tc>
          <w:tcPr>
            <w:tcW w:w="1270" w:type="dxa"/>
          </w:tcPr>
          <w:p w:rsidR="005C18A0" w:rsidRDefault="005C18A0" w:rsidP="005C18A0">
            <w:pPr>
              <w:tabs>
                <w:tab w:val="left" w:pos="0"/>
              </w:tabs>
              <w:spacing w:line="360" w:lineRule="auto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</w:t>
            </w:r>
          </w:p>
        </w:tc>
        <w:tc>
          <w:tcPr>
            <w:tcW w:w="3515" w:type="dxa"/>
          </w:tcPr>
          <w:p w:rsidR="005C18A0" w:rsidRDefault="005C18A0" w:rsidP="005C18A0">
            <w:pPr>
              <w:tabs>
                <w:tab w:val="left" w:pos="0"/>
              </w:tabs>
              <w:spacing w:line="360" w:lineRule="auto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</w:t>
            </w:r>
          </w:p>
        </w:tc>
        <w:tc>
          <w:tcPr>
            <w:tcW w:w="1418" w:type="dxa"/>
          </w:tcPr>
          <w:p w:rsidR="005C18A0" w:rsidRDefault="005C18A0" w:rsidP="005C18A0">
            <w:pPr>
              <w:tabs>
                <w:tab w:val="left" w:pos="0"/>
              </w:tabs>
              <w:spacing w:line="360" w:lineRule="auto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netto</w:t>
            </w:r>
          </w:p>
        </w:tc>
        <w:tc>
          <w:tcPr>
            <w:tcW w:w="1031" w:type="dxa"/>
          </w:tcPr>
          <w:p w:rsidR="005C18A0" w:rsidRDefault="005C18A0" w:rsidP="005C18A0">
            <w:pPr>
              <w:tabs>
                <w:tab w:val="left" w:pos="0"/>
              </w:tabs>
              <w:spacing w:line="360" w:lineRule="auto"/>
              <w:ind w:right="-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Vat</w:t>
            </w:r>
            <w:proofErr w:type="spellEnd"/>
          </w:p>
        </w:tc>
        <w:tc>
          <w:tcPr>
            <w:tcW w:w="1626" w:type="dxa"/>
          </w:tcPr>
          <w:p w:rsidR="005C18A0" w:rsidRDefault="005C18A0" w:rsidP="005C18A0">
            <w:pPr>
              <w:tabs>
                <w:tab w:val="left" w:pos="0"/>
              </w:tabs>
              <w:spacing w:line="360" w:lineRule="auto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Kwora brutto</w:t>
            </w:r>
          </w:p>
        </w:tc>
      </w:tr>
      <w:tr w:rsidR="005C18A0" w:rsidTr="005C18A0">
        <w:tc>
          <w:tcPr>
            <w:tcW w:w="1270" w:type="dxa"/>
          </w:tcPr>
          <w:p w:rsidR="005C18A0" w:rsidRDefault="005C18A0" w:rsidP="005C18A0">
            <w:pPr>
              <w:tabs>
                <w:tab w:val="left" w:pos="0"/>
              </w:tabs>
              <w:spacing w:line="360" w:lineRule="auto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15" w:type="dxa"/>
          </w:tcPr>
          <w:p w:rsidR="005C18A0" w:rsidRPr="005C18A0" w:rsidRDefault="005C18A0" w:rsidP="005C18A0">
            <w:pPr>
              <w:spacing w:line="360" w:lineRule="auto"/>
              <w:ind w:right="-12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u w:val="single"/>
              </w:rPr>
            </w:pPr>
            <w:r w:rsidRPr="005C18A0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u w:val="single"/>
              </w:rPr>
              <w:t xml:space="preserve"> ELEKTROKARDIOGRAF  MR GOLD </w:t>
            </w:r>
            <w:proofErr w:type="spellStart"/>
            <w:r w:rsidRPr="005C18A0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u w:val="single"/>
              </w:rPr>
              <w:t>sn</w:t>
            </w:r>
            <w:proofErr w:type="spellEnd"/>
            <w:r w:rsidRPr="005C18A0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u w:val="single"/>
              </w:rPr>
              <w:t>: 83/06</w:t>
            </w:r>
          </w:p>
          <w:p w:rsidR="005C18A0" w:rsidRDefault="005C18A0" w:rsidP="005C18A0">
            <w:pPr>
              <w:tabs>
                <w:tab w:val="left" w:pos="0"/>
              </w:tabs>
              <w:spacing w:line="36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C18A0" w:rsidRDefault="005C18A0" w:rsidP="005C18A0">
            <w:pPr>
              <w:tabs>
                <w:tab w:val="left" w:pos="0"/>
              </w:tabs>
              <w:spacing w:line="36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5C18A0" w:rsidRDefault="005C18A0" w:rsidP="005C18A0">
            <w:pPr>
              <w:tabs>
                <w:tab w:val="left" w:pos="0"/>
              </w:tabs>
              <w:spacing w:line="36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5C18A0" w:rsidRDefault="005C18A0" w:rsidP="005C18A0">
            <w:pPr>
              <w:tabs>
                <w:tab w:val="left" w:pos="0"/>
              </w:tabs>
              <w:spacing w:line="360" w:lineRule="auto"/>
              <w:ind w:right="-12"/>
              <w:rPr>
                <w:rFonts w:ascii="Arial" w:hAnsi="Arial" w:cs="Arial"/>
              </w:rPr>
            </w:pPr>
          </w:p>
        </w:tc>
      </w:tr>
      <w:tr w:rsidR="005C18A0" w:rsidTr="005C18A0">
        <w:tc>
          <w:tcPr>
            <w:tcW w:w="1270" w:type="dxa"/>
          </w:tcPr>
          <w:p w:rsidR="005C18A0" w:rsidRDefault="005C18A0" w:rsidP="005C18A0">
            <w:pPr>
              <w:tabs>
                <w:tab w:val="left" w:pos="0"/>
              </w:tabs>
              <w:spacing w:line="360" w:lineRule="auto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15" w:type="dxa"/>
          </w:tcPr>
          <w:p w:rsidR="005C18A0" w:rsidRPr="005C18A0" w:rsidRDefault="005C18A0" w:rsidP="005C18A0">
            <w:pPr>
              <w:tabs>
                <w:tab w:val="left" w:pos="0"/>
              </w:tabs>
              <w:spacing w:line="360" w:lineRule="auto"/>
              <w:ind w:right="-12"/>
              <w:rPr>
                <w:rFonts w:ascii="Arial" w:hAnsi="Arial" w:cs="Arial"/>
                <w:sz w:val="18"/>
                <w:szCs w:val="18"/>
              </w:rPr>
            </w:pPr>
            <w:r w:rsidRPr="005C18A0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u w:val="single"/>
              </w:rPr>
              <w:t xml:space="preserve">ELEKTROKARDIOGRAFU  ASCARD GOLD 3 </w:t>
            </w:r>
            <w:proofErr w:type="spellStart"/>
            <w:r w:rsidRPr="005C18A0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u w:val="single"/>
              </w:rPr>
              <w:t>sn</w:t>
            </w:r>
            <w:proofErr w:type="spellEnd"/>
            <w:r w:rsidRPr="005C18A0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u w:val="single"/>
              </w:rPr>
              <w:t>:  0005</w:t>
            </w:r>
            <w:r w:rsidR="004F760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u w:val="single"/>
              </w:rPr>
              <w:t>.</w:t>
            </w:r>
          </w:p>
        </w:tc>
        <w:tc>
          <w:tcPr>
            <w:tcW w:w="1418" w:type="dxa"/>
          </w:tcPr>
          <w:p w:rsidR="005C18A0" w:rsidRDefault="005C18A0" w:rsidP="005C18A0">
            <w:pPr>
              <w:tabs>
                <w:tab w:val="left" w:pos="0"/>
              </w:tabs>
              <w:spacing w:line="36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5C18A0" w:rsidRDefault="005C18A0" w:rsidP="005C18A0">
            <w:pPr>
              <w:tabs>
                <w:tab w:val="left" w:pos="0"/>
              </w:tabs>
              <w:spacing w:line="36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5C18A0" w:rsidRDefault="005C18A0" w:rsidP="005C18A0">
            <w:pPr>
              <w:tabs>
                <w:tab w:val="left" w:pos="0"/>
              </w:tabs>
              <w:spacing w:line="360" w:lineRule="auto"/>
              <w:ind w:right="-12"/>
              <w:rPr>
                <w:rFonts w:ascii="Arial" w:hAnsi="Arial" w:cs="Arial"/>
              </w:rPr>
            </w:pPr>
          </w:p>
        </w:tc>
      </w:tr>
      <w:tr w:rsidR="005C18A0" w:rsidTr="005C18A0">
        <w:tc>
          <w:tcPr>
            <w:tcW w:w="1270" w:type="dxa"/>
          </w:tcPr>
          <w:p w:rsidR="005C18A0" w:rsidRDefault="005C18A0" w:rsidP="005C18A0">
            <w:pPr>
              <w:tabs>
                <w:tab w:val="left" w:pos="0"/>
              </w:tabs>
              <w:spacing w:line="360" w:lineRule="auto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</w:t>
            </w:r>
          </w:p>
        </w:tc>
        <w:tc>
          <w:tcPr>
            <w:tcW w:w="3515" w:type="dxa"/>
          </w:tcPr>
          <w:p w:rsidR="005C18A0" w:rsidRDefault="005C18A0" w:rsidP="005C18A0">
            <w:pPr>
              <w:tabs>
                <w:tab w:val="left" w:pos="0"/>
              </w:tabs>
              <w:spacing w:line="36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C18A0" w:rsidRDefault="005C18A0" w:rsidP="005C18A0">
            <w:pPr>
              <w:tabs>
                <w:tab w:val="left" w:pos="0"/>
              </w:tabs>
              <w:spacing w:line="36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5C18A0" w:rsidRDefault="005C18A0" w:rsidP="005C18A0">
            <w:pPr>
              <w:tabs>
                <w:tab w:val="left" w:pos="0"/>
              </w:tabs>
              <w:spacing w:line="36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5C18A0" w:rsidRDefault="005C18A0" w:rsidP="005C18A0">
            <w:pPr>
              <w:tabs>
                <w:tab w:val="left" w:pos="0"/>
              </w:tabs>
              <w:spacing w:line="360" w:lineRule="auto"/>
              <w:ind w:right="-12"/>
              <w:rPr>
                <w:rFonts w:ascii="Arial" w:hAnsi="Arial" w:cs="Arial"/>
              </w:rPr>
            </w:pPr>
          </w:p>
        </w:tc>
      </w:tr>
    </w:tbl>
    <w:p w:rsidR="005C18A0" w:rsidRPr="0077440D" w:rsidRDefault="005C18A0" w:rsidP="005C18A0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lastRenderedPageBreak/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8A0" w:rsidRDefault="005C18A0" w:rsidP="00DE54AE">
      <w:r>
        <w:separator/>
      </w:r>
    </w:p>
  </w:endnote>
  <w:endnote w:type="continuationSeparator" w:id="1">
    <w:p w:rsidR="005C18A0" w:rsidRDefault="005C18A0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8A0" w:rsidRDefault="005C18A0" w:rsidP="00DE54AE">
      <w:r>
        <w:separator/>
      </w:r>
    </w:p>
  </w:footnote>
  <w:footnote w:type="continuationSeparator" w:id="1">
    <w:p w:rsidR="005C18A0" w:rsidRDefault="005C18A0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13929"/>
    <w:rsid w:val="00023606"/>
    <w:rsid w:val="0002469F"/>
    <w:rsid w:val="00033FE1"/>
    <w:rsid w:val="000539D2"/>
    <w:rsid w:val="000626DC"/>
    <w:rsid w:val="00063D05"/>
    <w:rsid w:val="00066977"/>
    <w:rsid w:val="0007337B"/>
    <w:rsid w:val="000777D0"/>
    <w:rsid w:val="000829BA"/>
    <w:rsid w:val="00097734"/>
    <w:rsid w:val="000A0E0E"/>
    <w:rsid w:val="000B4BE9"/>
    <w:rsid w:val="000C7C40"/>
    <w:rsid w:val="000D64B4"/>
    <w:rsid w:val="000E1AB0"/>
    <w:rsid w:val="000F2F29"/>
    <w:rsid w:val="00102639"/>
    <w:rsid w:val="00102D07"/>
    <w:rsid w:val="001103BC"/>
    <w:rsid w:val="001234C9"/>
    <w:rsid w:val="00127BBF"/>
    <w:rsid w:val="00137AF4"/>
    <w:rsid w:val="001445D9"/>
    <w:rsid w:val="0014536E"/>
    <w:rsid w:val="00147663"/>
    <w:rsid w:val="00150BFD"/>
    <w:rsid w:val="0015380F"/>
    <w:rsid w:val="00165173"/>
    <w:rsid w:val="001656BB"/>
    <w:rsid w:val="00181935"/>
    <w:rsid w:val="00192DE8"/>
    <w:rsid w:val="001D1BF9"/>
    <w:rsid w:val="001D4780"/>
    <w:rsid w:val="001D7663"/>
    <w:rsid w:val="001F44E4"/>
    <w:rsid w:val="002025A5"/>
    <w:rsid w:val="00215791"/>
    <w:rsid w:val="00250F25"/>
    <w:rsid w:val="00251A47"/>
    <w:rsid w:val="002520EF"/>
    <w:rsid w:val="00253449"/>
    <w:rsid w:val="002634AA"/>
    <w:rsid w:val="0026584D"/>
    <w:rsid w:val="00274DDE"/>
    <w:rsid w:val="00276A77"/>
    <w:rsid w:val="00292C0C"/>
    <w:rsid w:val="0029629F"/>
    <w:rsid w:val="00296A70"/>
    <w:rsid w:val="00297F1F"/>
    <w:rsid w:val="002B3145"/>
    <w:rsid w:val="002C470B"/>
    <w:rsid w:val="002E3918"/>
    <w:rsid w:val="002F053F"/>
    <w:rsid w:val="002F1767"/>
    <w:rsid w:val="002F3EB5"/>
    <w:rsid w:val="002F4F3E"/>
    <w:rsid w:val="0030790B"/>
    <w:rsid w:val="00335076"/>
    <w:rsid w:val="00335AA3"/>
    <w:rsid w:val="00337D6D"/>
    <w:rsid w:val="00350BB9"/>
    <w:rsid w:val="00354F71"/>
    <w:rsid w:val="0037124C"/>
    <w:rsid w:val="00374331"/>
    <w:rsid w:val="003870DF"/>
    <w:rsid w:val="003A1A81"/>
    <w:rsid w:val="003A624E"/>
    <w:rsid w:val="003F6C12"/>
    <w:rsid w:val="00406A41"/>
    <w:rsid w:val="00433B9E"/>
    <w:rsid w:val="00436D34"/>
    <w:rsid w:val="004558C7"/>
    <w:rsid w:val="0046085E"/>
    <w:rsid w:val="00461FAD"/>
    <w:rsid w:val="00486F66"/>
    <w:rsid w:val="00496D9E"/>
    <w:rsid w:val="004A44B1"/>
    <w:rsid w:val="004A5647"/>
    <w:rsid w:val="004A6797"/>
    <w:rsid w:val="004C2348"/>
    <w:rsid w:val="004E714C"/>
    <w:rsid w:val="004F67CB"/>
    <w:rsid w:val="004F760C"/>
    <w:rsid w:val="00506FC2"/>
    <w:rsid w:val="00515D08"/>
    <w:rsid w:val="0056314A"/>
    <w:rsid w:val="005A3C00"/>
    <w:rsid w:val="005A6693"/>
    <w:rsid w:val="005A7CEA"/>
    <w:rsid w:val="005B1374"/>
    <w:rsid w:val="005B1C47"/>
    <w:rsid w:val="005C18A0"/>
    <w:rsid w:val="005C588F"/>
    <w:rsid w:val="005D42C8"/>
    <w:rsid w:val="005D7949"/>
    <w:rsid w:val="005E2385"/>
    <w:rsid w:val="005F285B"/>
    <w:rsid w:val="00613489"/>
    <w:rsid w:val="006154A4"/>
    <w:rsid w:val="0062321C"/>
    <w:rsid w:val="0062513F"/>
    <w:rsid w:val="006273A0"/>
    <w:rsid w:val="006339BE"/>
    <w:rsid w:val="00642903"/>
    <w:rsid w:val="00647195"/>
    <w:rsid w:val="00655B20"/>
    <w:rsid w:val="00683A49"/>
    <w:rsid w:val="006A44B6"/>
    <w:rsid w:val="006C20E5"/>
    <w:rsid w:val="006D36CA"/>
    <w:rsid w:val="006E657F"/>
    <w:rsid w:val="00701DD5"/>
    <w:rsid w:val="0071162B"/>
    <w:rsid w:val="0072244C"/>
    <w:rsid w:val="00725D1B"/>
    <w:rsid w:val="0077440D"/>
    <w:rsid w:val="0077663E"/>
    <w:rsid w:val="007956F3"/>
    <w:rsid w:val="007D7025"/>
    <w:rsid w:val="007D7C92"/>
    <w:rsid w:val="007E316D"/>
    <w:rsid w:val="007F3975"/>
    <w:rsid w:val="007F48CA"/>
    <w:rsid w:val="007F6A81"/>
    <w:rsid w:val="00804F54"/>
    <w:rsid w:val="0082081F"/>
    <w:rsid w:val="00844BB8"/>
    <w:rsid w:val="00844CCA"/>
    <w:rsid w:val="00885AFD"/>
    <w:rsid w:val="0088640F"/>
    <w:rsid w:val="00893BF0"/>
    <w:rsid w:val="008B58C3"/>
    <w:rsid w:val="008C2F83"/>
    <w:rsid w:val="008C594B"/>
    <w:rsid w:val="008E2E41"/>
    <w:rsid w:val="008F44CF"/>
    <w:rsid w:val="0090151A"/>
    <w:rsid w:val="00920DE1"/>
    <w:rsid w:val="009244AC"/>
    <w:rsid w:val="009579B4"/>
    <w:rsid w:val="00963E86"/>
    <w:rsid w:val="00965251"/>
    <w:rsid w:val="00966BDA"/>
    <w:rsid w:val="009708B5"/>
    <w:rsid w:val="00975093"/>
    <w:rsid w:val="00983C20"/>
    <w:rsid w:val="009917E5"/>
    <w:rsid w:val="00992F86"/>
    <w:rsid w:val="00997C4F"/>
    <w:rsid w:val="009B56C6"/>
    <w:rsid w:val="009B64A9"/>
    <w:rsid w:val="009B760D"/>
    <w:rsid w:val="009C6DE7"/>
    <w:rsid w:val="009E18DA"/>
    <w:rsid w:val="009E271C"/>
    <w:rsid w:val="009F1947"/>
    <w:rsid w:val="00A00A0F"/>
    <w:rsid w:val="00A2668B"/>
    <w:rsid w:val="00A2776E"/>
    <w:rsid w:val="00A36117"/>
    <w:rsid w:val="00A36745"/>
    <w:rsid w:val="00A52CAD"/>
    <w:rsid w:val="00A71E0A"/>
    <w:rsid w:val="00A77FB9"/>
    <w:rsid w:val="00A87197"/>
    <w:rsid w:val="00A87D3F"/>
    <w:rsid w:val="00AA3F68"/>
    <w:rsid w:val="00AB7F64"/>
    <w:rsid w:val="00AF29FD"/>
    <w:rsid w:val="00B02D97"/>
    <w:rsid w:val="00B03BF0"/>
    <w:rsid w:val="00B04770"/>
    <w:rsid w:val="00B1425F"/>
    <w:rsid w:val="00B24819"/>
    <w:rsid w:val="00B424A8"/>
    <w:rsid w:val="00B46F1D"/>
    <w:rsid w:val="00B66E49"/>
    <w:rsid w:val="00B8493D"/>
    <w:rsid w:val="00B931BD"/>
    <w:rsid w:val="00B97077"/>
    <w:rsid w:val="00BA1B46"/>
    <w:rsid w:val="00BA3337"/>
    <w:rsid w:val="00BA3D89"/>
    <w:rsid w:val="00BB441D"/>
    <w:rsid w:val="00BC1A90"/>
    <w:rsid w:val="00BE0709"/>
    <w:rsid w:val="00BE2788"/>
    <w:rsid w:val="00BE5EA3"/>
    <w:rsid w:val="00BF0CE0"/>
    <w:rsid w:val="00BF2FB2"/>
    <w:rsid w:val="00C00EE6"/>
    <w:rsid w:val="00C02E3B"/>
    <w:rsid w:val="00C14A2C"/>
    <w:rsid w:val="00C207ED"/>
    <w:rsid w:val="00C20BBA"/>
    <w:rsid w:val="00C26FF3"/>
    <w:rsid w:val="00C34431"/>
    <w:rsid w:val="00C356A9"/>
    <w:rsid w:val="00C36C00"/>
    <w:rsid w:val="00C40A21"/>
    <w:rsid w:val="00C45D8C"/>
    <w:rsid w:val="00C9604D"/>
    <w:rsid w:val="00CA02C4"/>
    <w:rsid w:val="00CC23C1"/>
    <w:rsid w:val="00CC4BEB"/>
    <w:rsid w:val="00D103A0"/>
    <w:rsid w:val="00D2318D"/>
    <w:rsid w:val="00D355CE"/>
    <w:rsid w:val="00D3611B"/>
    <w:rsid w:val="00D3758F"/>
    <w:rsid w:val="00D51D57"/>
    <w:rsid w:val="00D708C0"/>
    <w:rsid w:val="00D7751C"/>
    <w:rsid w:val="00D77930"/>
    <w:rsid w:val="00D77951"/>
    <w:rsid w:val="00D82E7A"/>
    <w:rsid w:val="00DA46A9"/>
    <w:rsid w:val="00DA4AFE"/>
    <w:rsid w:val="00DB0F52"/>
    <w:rsid w:val="00DB6A9E"/>
    <w:rsid w:val="00DE54AE"/>
    <w:rsid w:val="00E00A7B"/>
    <w:rsid w:val="00E11039"/>
    <w:rsid w:val="00E11871"/>
    <w:rsid w:val="00E145AF"/>
    <w:rsid w:val="00E15479"/>
    <w:rsid w:val="00E21B91"/>
    <w:rsid w:val="00E23F88"/>
    <w:rsid w:val="00E45311"/>
    <w:rsid w:val="00E5369F"/>
    <w:rsid w:val="00E55D80"/>
    <w:rsid w:val="00E57525"/>
    <w:rsid w:val="00E650A0"/>
    <w:rsid w:val="00E66C8A"/>
    <w:rsid w:val="00E8424A"/>
    <w:rsid w:val="00E93EBC"/>
    <w:rsid w:val="00EB24EB"/>
    <w:rsid w:val="00EC1AA2"/>
    <w:rsid w:val="00EC2314"/>
    <w:rsid w:val="00ED0548"/>
    <w:rsid w:val="00EE782C"/>
    <w:rsid w:val="00F014D0"/>
    <w:rsid w:val="00F06CB3"/>
    <w:rsid w:val="00F1166F"/>
    <w:rsid w:val="00F23250"/>
    <w:rsid w:val="00F32A3B"/>
    <w:rsid w:val="00F3492A"/>
    <w:rsid w:val="00F46BDA"/>
    <w:rsid w:val="00F55FE6"/>
    <w:rsid w:val="00F77D1F"/>
    <w:rsid w:val="00F9640C"/>
    <w:rsid w:val="00FA6334"/>
    <w:rsid w:val="00FC1B74"/>
    <w:rsid w:val="00FC1F55"/>
    <w:rsid w:val="00FC28A1"/>
    <w:rsid w:val="00FC32CF"/>
    <w:rsid w:val="00FD1159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C1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842-69B8-4ED6-B092-9E4F317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23</TotalTime>
  <Pages>6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2021-05-12T08:40:00Z</cp:lastPrinted>
  <dcterms:created xsi:type="dcterms:W3CDTF">2021-05-11T12:39:00Z</dcterms:created>
  <dcterms:modified xsi:type="dcterms:W3CDTF">2021-05-13T10:55:00Z</dcterms:modified>
</cp:coreProperties>
</file>