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872FA7">
        <w:rPr>
          <w:rFonts w:ascii="Arial" w:eastAsia="Arial" w:hAnsi="Arial" w:cs="Arial"/>
        </w:rPr>
        <w:t>1</w:t>
      </w:r>
      <w:r w:rsidR="00855472">
        <w:rPr>
          <w:rFonts w:ascii="Arial" w:eastAsia="Arial" w:hAnsi="Arial" w:cs="Arial"/>
        </w:rPr>
        <w:t>9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</w:t>
      </w:r>
      <w:r w:rsidR="00872FA7">
        <w:rPr>
          <w:rFonts w:ascii="Arial" w:eastAsia="Arial" w:hAnsi="Arial" w:cs="Arial"/>
        </w:rPr>
        <w:t>8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</w:t>
      </w:r>
      <w:r w:rsidR="00985719">
        <w:rPr>
          <w:rFonts w:ascii="Arial" w:eastAsia="Arial" w:hAnsi="Arial" w:cs="Arial"/>
          <w:sz w:val="22"/>
          <w:szCs w:val="22"/>
        </w:rPr>
        <w:t xml:space="preserve"> </w:t>
      </w:r>
      <w:r w:rsidR="00CF0C36">
        <w:rPr>
          <w:rFonts w:ascii="Arial" w:eastAsia="Arial" w:hAnsi="Arial" w:cs="Arial"/>
          <w:sz w:val="22"/>
          <w:szCs w:val="22"/>
        </w:rPr>
        <w:t>730</w:t>
      </w:r>
      <w:r w:rsidR="00BA65A6">
        <w:rPr>
          <w:rFonts w:ascii="Arial" w:eastAsia="Arial" w:hAnsi="Arial" w:cs="Arial"/>
          <w:sz w:val="22"/>
          <w:szCs w:val="22"/>
        </w:rPr>
        <w:t xml:space="preserve">    </w:t>
      </w:r>
      <w:r w:rsidR="00633541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FB2674" w:rsidRPr="0015380F" w:rsidRDefault="007D7C92" w:rsidP="00C176AF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9521AD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872FA7" w:rsidRDefault="00855472" w:rsidP="00E100C0">
      <w:pPr>
        <w:pStyle w:val="Akapitzlist"/>
        <w:numPr>
          <w:ilvl w:val="0"/>
          <w:numId w:val="19"/>
        </w:num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Zestaw kabli do EKG kompatybilne z aparatem zabiegowym Siemens 5-Lead Set </w:t>
      </w:r>
      <w:proofErr w:type="spellStart"/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grabber</w:t>
      </w:r>
      <w:proofErr w:type="spellEnd"/>
      <w:r>
        <w:rPr>
          <w:rFonts w:ascii="Arial" w:hAnsi="Arial" w:cs="Arial"/>
          <w:b/>
        </w:rPr>
        <w:t xml:space="preserve"> IEC1 – 1 </w:t>
      </w:r>
      <w:proofErr w:type="spellStart"/>
      <w:r>
        <w:rPr>
          <w:rFonts w:ascii="Arial" w:hAnsi="Arial" w:cs="Arial"/>
          <w:b/>
        </w:rPr>
        <w:t>kpl</w:t>
      </w:r>
      <w:proofErr w:type="spellEnd"/>
      <w:r>
        <w:rPr>
          <w:rFonts w:ascii="Arial" w:hAnsi="Arial" w:cs="Arial"/>
          <w:b/>
        </w:rPr>
        <w:t>.</w:t>
      </w:r>
    </w:p>
    <w:p w:rsidR="00872FA7" w:rsidRPr="002E04B3" w:rsidRDefault="00F9640C" w:rsidP="002E04B3">
      <w:pPr>
        <w:spacing w:line="360" w:lineRule="auto"/>
        <w:ind w:right="-12"/>
        <w:rPr>
          <w:rFonts w:ascii="Arial" w:hAnsi="Arial" w:cs="Arial"/>
        </w:rPr>
      </w:pPr>
      <w:r w:rsidRPr="002E04B3">
        <w:rPr>
          <w:rFonts w:ascii="Arial" w:hAnsi="Arial" w:cs="Arial"/>
          <w:b/>
        </w:rPr>
        <w:t>Opis przedmiotu zamówienia</w:t>
      </w:r>
      <w:r w:rsidR="00486F66" w:rsidRPr="002E04B3">
        <w:rPr>
          <w:rFonts w:ascii="Arial" w:hAnsi="Arial" w:cs="Arial"/>
          <w:b/>
        </w:rPr>
        <w:t>:</w:t>
      </w:r>
      <w:r w:rsidR="00B03EDA" w:rsidRPr="002E04B3">
        <w:rPr>
          <w:rFonts w:ascii="Arial" w:hAnsi="Arial" w:cs="Arial"/>
          <w:b/>
        </w:rPr>
        <w:t xml:space="preserve"> </w:t>
      </w:r>
      <w:r w:rsidR="00855472" w:rsidRPr="00855472">
        <w:rPr>
          <w:rFonts w:ascii="Arial Narrow" w:hAnsi="Arial Narrow" w:cs="Arial"/>
          <w:sz w:val="22"/>
          <w:szCs w:val="22"/>
        </w:rPr>
        <w:t xml:space="preserve">Zestaw kabli do EKG kompatybilne z aparatem zabiegowym Siemens 5-Lead Set </w:t>
      </w:r>
      <w:proofErr w:type="spellStart"/>
      <w:r w:rsidR="00855472" w:rsidRPr="00855472">
        <w:rPr>
          <w:rFonts w:ascii="Arial Narrow" w:hAnsi="Arial Narrow" w:cs="Arial"/>
          <w:sz w:val="22"/>
          <w:szCs w:val="22"/>
        </w:rPr>
        <w:t>with</w:t>
      </w:r>
      <w:proofErr w:type="spellEnd"/>
      <w:r w:rsidR="00855472" w:rsidRPr="0085547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855472" w:rsidRPr="00855472">
        <w:rPr>
          <w:rFonts w:ascii="Arial Narrow" w:hAnsi="Arial Narrow" w:cs="Arial"/>
          <w:sz w:val="22"/>
          <w:szCs w:val="22"/>
        </w:rPr>
        <w:t>grabber</w:t>
      </w:r>
      <w:proofErr w:type="spellEnd"/>
      <w:r w:rsidR="00855472" w:rsidRPr="00855472">
        <w:rPr>
          <w:rFonts w:ascii="Arial Narrow" w:hAnsi="Arial Narrow" w:cs="Arial"/>
          <w:sz w:val="22"/>
          <w:szCs w:val="22"/>
        </w:rPr>
        <w:t xml:space="preserve"> IEC1</w:t>
      </w:r>
    </w:p>
    <w:p w:rsidR="00872FA7" w:rsidRPr="00872FA7" w:rsidRDefault="00872FA7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872FA7">
        <w:rPr>
          <w:rFonts w:ascii="Arial" w:hAnsi="Arial" w:cs="Arial"/>
          <w:b/>
        </w:rPr>
        <w:t>Termin wykonania zamówienia:</w:t>
      </w:r>
      <w:r w:rsidRPr="00872FA7">
        <w:rPr>
          <w:rFonts w:ascii="Arial" w:hAnsi="Arial" w:cs="Arial"/>
          <w:sz w:val="22"/>
          <w:szCs w:val="22"/>
        </w:rPr>
        <w:t xml:space="preserve"> </w:t>
      </w:r>
      <w:r w:rsidRPr="00872FA7">
        <w:rPr>
          <w:rFonts w:ascii="Arial" w:hAnsi="Arial" w:cs="Arial"/>
          <w:b/>
          <w:sz w:val="22"/>
          <w:szCs w:val="22"/>
        </w:rPr>
        <w:t>do</w:t>
      </w:r>
      <w:r w:rsidRPr="00872FA7">
        <w:rPr>
          <w:rFonts w:ascii="Arial" w:hAnsi="Arial" w:cs="Arial"/>
          <w:sz w:val="22"/>
          <w:szCs w:val="22"/>
        </w:rPr>
        <w:t xml:space="preserve"> </w:t>
      </w:r>
      <w:r w:rsidRPr="00872FA7">
        <w:rPr>
          <w:rFonts w:ascii="Arial" w:hAnsi="Arial" w:cs="Arial"/>
          <w:b/>
          <w:sz w:val="22"/>
          <w:szCs w:val="22"/>
        </w:rPr>
        <w:t>10 dni roboczych</w:t>
      </w:r>
      <w:r w:rsidRPr="00657AEB">
        <w:rPr>
          <w:rFonts w:ascii="Arial" w:hAnsi="Arial" w:cs="Arial"/>
          <w:b/>
        </w:rPr>
        <w:t xml:space="preserve"> 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Default="003E1626" w:rsidP="00B465BF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</w:t>
      </w:r>
      <w:r w:rsidR="00D468F4">
        <w:rPr>
          <w:rFonts w:ascii="Arial" w:hAnsi="Arial" w:cs="Arial"/>
          <w:sz w:val="22"/>
          <w:szCs w:val="22"/>
        </w:rPr>
        <w:t>80</w:t>
      </w:r>
      <w:r w:rsidR="00B03EDA">
        <w:rPr>
          <w:rFonts w:ascii="Arial" w:hAnsi="Arial" w:cs="Arial"/>
          <w:sz w:val="22"/>
          <w:szCs w:val="22"/>
        </w:rPr>
        <w:t>%</w:t>
      </w:r>
    </w:p>
    <w:p w:rsidR="00D468F4" w:rsidRPr="0015380F" w:rsidRDefault="00D468F4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Czas realizacji – 20%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>3 dni od zamieszczenia na stronie internetowej czyli do</w:t>
      </w:r>
      <w:r w:rsidR="00985719">
        <w:rPr>
          <w:rFonts w:ascii="Arial" w:hAnsi="Arial" w:cs="Arial"/>
          <w:u w:val="single"/>
        </w:rPr>
        <w:t xml:space="preserve"> </w:t>
      </w:r>
      <w:r w:rsidR="00855472">
        <w:rPr>
          <w:rFonts w:ascii="Arial" w:hAnsi="Arial" w:cs="Arial"/>
          <w:b/>
          <w:u w:val="single"/>
        </w:rPr>
        <w:t>2</w:t>
      </w:r>
      <w:r w:rsidR="00716EFE">
        <w:rPr>
          <w:rFonts w:ascii="Arial" w:hAnsi="Arial" w:cs="Arial"/>
          <w:b/>
          <w:u w:val="single"/>
        </w:rPr>
        <w:t>5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</w:t>
      </w:r>
      <w:r w:rsidR="00872FA7">
        <w:rPr>
          <w:rFonts w:ascii="Arial" w:hAnsi="Arial" w:cs="Arial"/>
          <w:b/>
          <w:u w:val="single"/>
        </w:rPr>
        <w:t>8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D468F4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kontakt </w:t>
      </w:r>
      <w:r w:rsidR="00B40F23">
        <w:rPr>
          <w:rFonts w:ascii="Arial" w:hAnsi="Arial" w:cs="Arial"/>
        </w:rPr>
        <w:t>telefoniczn</w:t>
      </w:r>
      <w:r>
        <w:rPr>
          <w:rFonts w:ascii="Arial" w:hAnsi="Arial" w:cs="Arial"/>
        </w:rPr>
        <w:t>y</w:t>
      </w:r>
      <w:r w:rsidR="00B40F23">
        <w:rPr>
          <w:rFonts w:ascii="Arial" w:hAnsi="Arial" w:cs="Arial"/>
        </w:rPr>
        <w:t xml:space="preserve"> </w:t>
      </w:r>
      <w:r w:rsidR="007D7C92" w:rsidRPr="00B40F23">
        <w:rPr>
          <w:rFonts w:ascii="Arial" w:hAnsi="Arial" w:cs="Arial"/>
        </w:rPr>
        <w:t xml:space="preserve"> na numer (*):</w:t>
      </w:r>
      <w:r w:rsidR="00B40F23">
        <w:rPr>
          <w:rFonts w:ascii="Arial" w:hAnsi="Arial" w:cs="Arial"/>
        </w:rPr>
        <w:t xml:space="preserve"> </w:t>
      </w:r>
      <w:r w:rsidR="00B40F23"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Pr="00871CAC" w:rsidRDefault="00EC1AA2" w:rsidP="00FE48D5">
      <w:pPr>
        <w:pStyle w:val="Akapitzlist"/>
        <w:numPr>
          <w:ilvl w:val="0"/>
          <w:numId w:val="19"/>
        </w:numPr>
        <w:spacing w:line="360" w:lineRule="auto"/>
        <w:ind w:right="-12"/>
        <w:rPr>
          <w:rFonts w:ascii="Arial" w:hAnsi="Arial" w:cs="Arial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  <w:r w:rsidR="0022596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855472" w:rsidRPr="00855472">
        <w:rPr>
          <w:rFonts w:ascii="Arial Narrow" w:hAnsi="Arial Narrow" w:cs="Arial"/>
          <w:sz w:val="22"/>
          <w:szCs w:val="22"/>
        </w:rPr>
        <w:t xml:space="preserve">Zestaw kabli do EKG kompatybilne z aparatem zabiegowym Siemens 5-Lead Set </w:t>
      </w:r>
      <w:proofErr w:type="spellStart"/>
      <w:r w:rsidR="00855472" w:rsidRPr="00855472">
        <w:rPr>
          <w:rFonts w:ascii="Arial Narrow" w:hAnsi="Arial Narrow" w:cs="Arial"/>
          <w:sz w:val="22"/>
          <w:szCs w:val="22"/>
        </w:rPr>
        <w:t>with</w:t>
      </w:r>
      <w:proofErr w:type="spellEnd"/>
      <w:r w:rsidR="00855472" w:rsidRPr="0085547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855472" w:rsidRPr="00855472">
        <w:rPr>
          <w:rFonts w:ascii="Arial Narrow" w:hAnsi="Arial Narrow" w:cs="Arial"/>
          <w:sz w:val="22"/>
          <w:szCs w:val="22"/>
        </w:rPr>
        <w:t>grabber</w:t>
      </w:r>
      <w:proofErr w:type="spellEnd"/>
      <w:r w:rsidR="00855472" w:rsidRPr="00855472">
        <w:rPr>
          <w:rFonts w:ascii="Arial Narrow" w:hAnsi="Arial Narrow" w:cs="Arial"/>
          <w:sz w:val="22"/>
          <w:szCs w:val="22"/>
        </w:rPr>
        <w:t xml:space="preserve"> IEC1</w:t>
      </w:r>
      <w:r w:rsidR="00245CB8" w:rsidRPr="00871CAC">
        <w:rPr>
          <w:rFonts w:ascii="Arial" w:hAnsi="Arial" w:cs="Arial"/>
          <w:sz w:val="22"/>
          <w:szCs w:val="22"/>
        </w:rPr>
        <w:t>..</w:t>
      </w:r>
      <w:r w:rsidR="009521AD" w:rsidRPr="00871CAC">
        <w:rPr>
          <w:rFonts w:ascii="Arial Narrow" w:hAnsi="Arial Narrow" w:cs="Arial"/>
          <w:sz w:val="22"/>
          <w:szCs w:val="22"/>
        </w:rPr>
        <w:t>..</w:t>
      </w:r>
      <w:r w:rsidR="00985719" w:rsidRPr="00871CAC">
        <w:rPr>
          <w:rFonts w:ascii="Arial Narrow" w:hAnsi="Arial Narrow" w:cs="Arial"/>
          <w:sz w:val="22"/>
          <w:szCs w:val="22"/>
        </w:rPr>
        <w:t>.</w:t>
      </w:r>
      <w:r w:rsidR="000657C0" w:rsidRPr="00871CAC">
        <w:rPr>
          <w:rFonts w:ascii="Arial Narrow" w:hAnsi="Arial Narrow" w:cs="Arial"/>
          <w:sz w:val="22"/>
          <w:szCs w:val="22"/>
        </w:rPr>
        <w:t>.</w:t>
      </w:r>
      <w:r w:rsidR="00CF0C36">
        <w:rPr>
          <w:rFonts w:ascii="Arial Narrow" w:hAnsi="Arial Narrow" w:cs="Arial"/>
          <w:sz w:val="22"/>
          <w:szCs w:val="22"/>
        </w:rPr>
        <w:t>730</w:t>
      </w:r>
      <w:r w:rsidR="00BA65A6" w:rsidRPr="00871CAC">
        <w:rPr>
          <w:rFonts w:ascii="Arial Narrow" w:hAnsi="Arial Narrow" w:cs="Arial"/>
          <w:sz w:val="22"/>
          <w:szCs w:val="22"/>
        </w:rPr>
        <w:t>…../</w:t>
      </w:r>
      <w:proofErr w:type="spellStart"/>
      <w:r w:rsidR="00E365D1" w:rsidRPr="00871CAC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871CAC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 w:rsidRPr="00871CAC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871CAC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871CAC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871CAC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871CAC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871CAC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871CAC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24BF2" w:rsidRDefault="00EC1AA2" w:rsidP="00E24BF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851CF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CF0C36">
        <w:rPr>
          <w:rFonts w:ascii="Arial" w:eastAsia="Arial" w:hAnsi="Arial" w:cs="Arial"/>
          <w:sz w:val="22"/>
          <w:szCs w:val="22"/>
        </w:rPr>
        <w:t>730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855472" w:rsidRDefault="00855472" w:rsidP="00855472">
      <w:pPr>
        <w:pStyle w:val="Akapitzlist"/>
        <w:numPr>
          <w:ilvl w:val="0"/>
          <w:numId w:val="19"/>
        </w:num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Zestaw kabli do EKG kompatybilne z aparatem zabiegowym Siemens 5-Lead Set </w:t>
      </w:r>
      <w:proofErr w:type="spellStart"/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grabber</w:t>
      </w:r>
      <w:proofErr w:type="spellEnd"/>
      <w:r>
        <w:rPr>
          <w:rFonts w:ascii="Arial" w:hAnsi="Arial" w:cs="Arial"/>
          <w:b/>
        </w:rPr>
        <w:t xml:space="preserve"> IEC1 – 1 </w:t>
      </w:r>
      <w:proofErr w:type="spellStart"/>
      <w:r>
        <w:rPr>
          <w:rFonts w:ascii="Arial" w:hAnsi="Arial" w:cs="Arial"/>
          <w:b/>
        </w:rPr>
        <w:t>kpl</w:t>
      </w:r>
      <w:proofErr w:type="spellEnd"/>
      <w:r>
        <w:rPr>
          <w:rFonts w:ascii="Arial" w:hAnsi="Arial" w:cs="Arial"/>
          <w:b/>
        </w:rPr>
        <w:t>.</w:t>
      </w:r>
    </w:p>
    <w:p w:rsidR="00F93DD9" w:rsidRPr="000E1AB0" w:rsidRDefault="00855472" w:rsidP="00855472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E324DF"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="00E324DF"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997A96" w:rsidRPr="00431B67" w:rsidTr="00514C08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514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514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A853F5">
            <w:pPr>
              <w:ind w:left="5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D27497">
        <w:trPr>
          <w:trHeight w:val="59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855472" w:rsidRDefault="00855472" w:rsidP="00BF7DE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5472">
              <w:rPr>
                <w:rFonts w:ascii="Arial Narrow" w:hAnsi="Arial Narrow" w:cs="Arial"/>
                <w:sz w:val="20"/>
                <w:szCs w:val="20"/>
              </w:rPr>
              <w:t xml:space="preserve">Zestaw kabli do EKG kompatybilne z aparatem zabiegowym Siemens 5-Lead Set </w:t>
            </w:r>
            <w:proofErr w:type="spellStart"/>
            <w:r w:rsidRPr="00855472">
              <w:rPr>
                <w:rFonts w:ascii="Arial Narrow" w:hAnsi="Arial Narrow" w:cs="Arial"/>
                <w:sz w:val="20"/>
                <w:szCs w:val="20"/>
              </w:rPr>
              <w:t>with</w:t>
            </w:r>
            <w:proofErr w:type="spellEnd"/>
            <w:r w:rsidRPr="0085547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55472">
              <w:rPr>
                <w:rFonts w:ascii="Arial Narrow" w:hAnsi="Arial Narrow" w:cs="Arial"/>
                <w:sz w:val="20"/>
                <w:szCs w:val="20"/>
              </w:rPr>
              <w:t>grabber</w:t>
            </w:r>
            <w:proofErr w:type="spellEnd"/>
            <w:r w:rsidRPr="00855472">
              <w:rPr>
                <w:rFonts w:ascii="Arial Narrow" w:hAnsi="Arial Narrow" w:cs="Arial"/>
                <w:sz w:val="20"/>
                <w:szCs w:val="20"/>
              </w:rPr>
              <w:t xml:space="preserve"> IEC1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855472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="0098571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855472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53F5" w:rsidRPr="00431B67" w:rsidTr="00514C08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F83C1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53F5" w:rsidRPr="00431B67" w:rsidTr="00A853F5">
        <w:trPr>
          <w:trHeight w:val="46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F5" w:rsidRPr="00431B67" w:rsidRDefault="00A853F5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lastRenderedPageBreak/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B3" w:rsidRDefault="002E04B3" w:rsidP="00DE54AE">
      <w:r>
        <w:separator/>
      </w:r>
    </w:p>
  </w:endnote>
  <w:endnote w:type="continuationSeparator" w:id="0">
    <w:p w:rsidR="002E04B3" w:rsidRDefault="002E04B3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B3" w:rsidRDefault="002E04B3" w:rsidP="00DE54AE">
      <w:r>
        <w:separator/>
      </w:r>
    </w:p>
  </w:footnote>
  <w:footnote w:type="continuationSeparator" w:id="0">
    <w:p w:rsidR="002E04B3" w:rsidRDefault="002E04B3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8131A0"/>
    <w:multiLevelType w:val="hybridMultilevel"/>
    <w:tmpl w:val="2A44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75A43"/>
    <w:multiLevelType w:val="hybridMultilevel"/>
    <w:tmpl w:val="EB20C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8A1BA2"/>
    <w:multiLevelType w:val="hybridMultilevel"/>
    <w:tmpl w:val="96F48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10A2F"/>
    <w:multiLevelType w:val="hybridMultilevel"/>
    <w:tmpl w:val="ADF2B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A314CB"/>
    <w:multiLevelType w:val="hybridMultilevel"/>
    <w:tmpl w:val="C798A4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5B872C0"/>
    <w:multiLevelType w:val="hybridMultilevel"/>
    <w:tmpl w:val="0E32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125A14"/>
    <w:multiLevelType w:val="hybridMultilevel"/>
    <w:tmpl w:val="16FE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04E9D"/>
    <w:multiLevelType w:val="hybridMultilevel"/>
    <w:tmpl w:val="4DBA2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5"/>
  </w:num>
  <w:num w:numId="13">
    <w:abstractNumId w:val="7"/>
  </w:num>
  <w:num w:numId="14">
    <w:abstractNumId w:val="18"/>
  </w:num>
  <w:num w:numId="15">
    <w:abstractNumId w:val="13"/>
  </w:num>
  <w:num w:numId="16">
    <w:abstractNumId w:val="9"/>
  </w:num>
  <w:num w:numId="17">
    <w:abstractNumId w:val="11"/>
  </w:num>
  <w:num w:numId="18">
    <w:abstractNumId w:val="19"/>
  </w:num>
  <w:num w:numId="19">
    <w:abstractNumId w:val="1"/>
  </w:num>
  <w:num w:numId="20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31D2"/>
    <w:rsid w:val="00004C0A"/>
    <w:rsid w:val="000061E0"/>
    <w:rsid w:val="0001010D"/>
    <w:rsid w:val="00010B8C"/>
    <w:rsid w:val="00013929"/>
    <w:rsid w:val="0001438D"/>
    <w:rsid w:val="00020F6A"/>
    <w:rsid w:val="00033FE1"/>
    <w:rsid w:val="000350D9"/>
    <w:rsid w:val="00036D77"/>
    <w:rsid w:val="00044724"/>
    <w:rsid w:val="0004662D"/>
    <w:rsid w:val="00050A07"/>
    <w:rsid w:val="00050D83"/>
    <w:rsid w:val="00053168"/>
    <w:rsid w:val="000539D2"/>
    <w:rsid w:val="000657C0"/>
    <w:rsid w:val="00066977"/>
    <w:rsid w:val="0007291E"/>
    <w:rsid w:val="000777D0"/>
    <w:rsid w:val="000803F7"/>
    <w:rsid w:val="00080BF5"/>
    <w:rsid w:val="000829BA"/>
    <w:rsid w:val="00087F21"/>
    <w:rsid w:val="000906A9"/>
    <w:rsid w:val="0009308E"/>
    <w:rsid w:val="000A0E0E"/>
    <w:rsid w:val="000A5697"/>
    <w:rsid w:val="000B7AE3"/>
    <w:rsid w:val="000C1E4B"/>
    <w:rsid w:val="000C3C84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E2D0F"/>
    <w:rsid w:val="001E5CC9"/>
    <w:rsid w:val="001F3641"/>
    <w:rsid w:val="001F44E4"/>
    <w:rsid w:val="001F4C9E"/>
    <w:rsid w:val="002141E6"/>
    <w:rsid w:val="00214200"/>
    <w:rsid w:val="00215791"/>
    <w:rsid w:val="002243A2"/>
    <w:rsid w:val="00225965"/>
    <w:rsid w:val="0023521A"/>
    <w:rsid w:val="00243A69"/>
    <w:rsid w:val="00245CB8"/>
    <w:rsid w:val="00246E46"/>
    <w:rsid w:val="00251A47"/>
    <w:rsid w:val="002520EF"/>
    <w:rsid w:val="0026496E"/>
    <w:rsid w:val="0027177E"/>
    <w:rsid w:val="00274DDE"/>
    <w:rsid w:val="00277168"/>
    <w:rsid w:val="00277746"/>
    <w:rsid w:val="00280AE9"/>
    <w:rsid w:val="00281193"/>
    <w:rsid w:val="00284CB9"/>
    <w:rsid w:val="00291444"/>
    <w:rsid w:val="00297F1F"/>
    <w:rsid w:val="002A0241"/>
    <w:rsid w:val="002B48C2"/>
    <w:rsid w:val="002C13D0"/>
    <w:rsid w:val="002C2CB8"/>
    <w:rsid w:val="002C470B"/>
    <w:rsid w:val="002C5792"/>
    <w:rsid w:val="002C6C8A"/>
    <w:rsid w:val="002C7CD4"/>
    <w:rsid w:val="002D6A29"/>
    <w:rsid w:val="002E04B3"/>
    <w:rsid w:val="002E0E7C"/>
    <w:rsid w:val="002E1D27"/>
    <w:rsid w:val="002E3918"/>
    <w:rsid w:val="002E7020"/>
    <w:rsid w:val="002F053F"/>
    <w:rsid w:val="002F0F92"/>
    <w:rsid w:val="002F3924"/>
    <w:rsid w:val="002F3EB5"/>
    <w:rsid w:val="002F5B3B"/>
    <w:rsid w:val="003048A6"/>
    <w:rsid w:val="0030790B"/>
    <w:rsid w:val="00315C7E"/>
    <w:rsid w:val="003206B4"/>
    <w:rsid w:val="00332415"/>
    <w:rsid w:val="00335076"/>
    <w:rsid w:val="00340429"/>
    <w:rsid w:val="00344576"/>
    <w:rsid w:val="00347F52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B6B3E"/>
    <w:rsid w:val="003C2819"/>
    <w:rsid w:val="003D5691"/>
    <w:rsid w:val="003E1626"/>
    <w:rsid w:val="003E553D"/>
    <w:rsid w:val="003E742A"/>
    <w:rsid w:val="00403F46"/>
    <w:rsid w:val="00414A98"/>
    <w:rsid w:val="00431B67"/>
    <w:rsid w:val="0043359D"/>
    <w:rsid w:val="00433B9E"/>
    <w:rsid w:val="004403E7"/>
    <w:rsid w:val="00444CB1"/>
    <w:rsid w:val="004503E8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A5212"/>
    <w:rsid w:val="004B5E84"/>
    <w:rsid w:val="004C07A4"/>
    <w:rsid w:val="004D0166"/>
    <w:rsid w:val="004D175D"/>
    <w:rsid w:val="004D2A22"/>
    <w:rsid w:val="004F67CB"/>
    <w:rsid w:val="00503B6C"/>
    <w:rsid w:val="00514C08"/>
    <w:rsid w:val="00515D08"/>
    <w:rsid w:val="00517601"/>
    <w:rsid w:val="00530777"/>
    <w:rsid w:val="005342CC"/>
    <w:rsid w:val="00534F27"/>
    <w:rsid w:val="00544935"/>
    <w:rsid w:val="0054556E"/>
    <w:rsid w:val="00552E41"/>
    <w:rsid w:val="00552E73"/>
    <w:rsid w:val="0056529F"/>
    <w:rsid w:val="00573024"/>
    <w:rsid w:val="005879E1"/>
    <w:rsid w:val="00592952"/>
    <w:rsid w:val="005A6693"/>
    <w:rsid w:val="005A7797"/>
    <w:rsid w:val="005A7CEA"/>
    <w:rsid w:val="005B1C47"/>
    <w:rsid w:val="005C292D"/>
    <w:rsid w:val="005C588F"/>
    <w:rsid w:val="005C7E7A"/>
    <w:rsid w:val="005D697E"/>
    <w:rsid w:val="005D7949"/>
    <w:rsid w:val="005E175E"/>
    <w:rsid w:val="005E2385"/>
    <w:rsid w:val="005E2DFA"/>
    <w:rsid w:val="005E2F37"/>
    <w:rsid w:val="005F478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47CEA"/>
    <w:rsid w:val="00655B20"/>
    <w:rsid w:val="00657AEB"/>
    <w:rsid w:val="00673C67"/>
    <w:rsid w:val="00675248"/>
    <w:rsid w:val="00683A49"/>
    <w:rsid w:val="006858F7"/>
    <w:rsid w:val="0069164C"/>
    <w:rsid w:val="006B04DF"/>
    <w:rsid w:val="006B0CB4"/>
    <w:rsid w:val="006B1ED3"/>
    <w:rsid w:val="006C087D"/>
    <w:rsid w:val="006C20E5"/>
    <w:rsid w:val="006C4DD6"/>
    <w:rsid w:val="006C5252"/>
    <w:rsid w:val="006D0400"/>
    <w:rsid w:val="006E3D85"/>
    <w:rsid w:val="006F7F0C"/>
    <w:rsid w:val="0071162B"/>
    <w:rsid w:val="00716091"/>
    <w:rsid w:val="00716EFE"/>
    <w:rsid w:val="0072188E"/>
    <w:rsid w:val="0072244C"/>
    <w:rsid w:val="0072513F"/>
    <w:rsid w:val="00730810"/>
    <w:rsid w:val="00743340"/>
    <w:rsid w:val="00745E16"/>
    <w:rsid w:val="00747594"/>
    <w:rsid w:val="00747F22"/>
    <w:rsid w:val="0075135F"/>
    <w:rsid w:val="007519A0"/>
    <w:rsid w:val="00752E18"/>
    <w:rsid w:val="00752E41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B3F78"/>
    <w:rsid w:val="007C178E"/>
    <w:rsid w:val="007C5712"/>
    <w:rsid w:val="007D299A"/>
    <w:rsid w:val="007D38BB"/>
    <w:rsid w:val="007D7C92"/>
    <w:rsid w:val="007E086D"/>
    <w:rsid w:val="007E5DC0"/>
    <w:rsid w:val="007E69ED"/>
    <w:rsid w:val="007F1CFE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55472"/>
    <w:rsid w:val="00860AC5"/>
    <w:rsid w:val="00862572"/>
    <w:rsid w:val="00867F27"/>
    <w:rsid w:val="00871CAC"/>
    <w:rsid w:val="00872FA7"/>
    <w:rsid w:val="00876A22"/>
    <w:rsid w:val="00886114"/>
    <w:rsid w:val="00887495"/>
    <w:rsid w:val="00893508"/>
    <w:rsid w:val="00893BF0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0990"/>
    <w:rsid w:val="0090151A"/>
    <w:rsid w:val="0091392D"/>
    <w:rsid w:val="00915FA5"/>
    <w:rsid w:val="00917422"/>
    <w:rsid w:val="009244AC"/>
    <w:rsid w:val="00925CFD"/>
    <w:rsid w:val="009457E6"/>
    <w:rsid w:val="009475E2"/>
    <w:rsid w:val="009521AD"/>
    <w:rsid w:val="00952382"/>
    <w:rsid w:val="009579B4"/>
    <w:rsid w:val="00964C89"/>
    <w:rsid w:val="0096601A"/>
    <w:rsid w:val="00966BDA"/>
    <w:rsid w:val="00980243"/>
    <w:rsid w:val="009818DE"/>
    <w:rsid w:val="00982095"/>
    <w:rsid w:val="00985719"/>
    <w:rsid w:val="00987D1E"/>
    <w:rsid w:val="00991569"/>
    <w:rsid w:val="00991D55"/>
    <w:rsid w:val="00992924"/>
    <w:rsid w:val="00992F86"/>
    <w:rsid w:val="00994C1B"/>
    <w:rsid w:val="00997A96"/>
    <w:rsid w:val="009B56C6"/>
    <w:rsid w:val="009B760D"/>
    <w:rsid w:val="009C4CB3"/>
    <w:rsid w:val="009C5DBA"/>
    <w:rsid w:val="009C662E"/>
    <w:rsid w:val="009E18DA"/>
    <w:rsid w:val="009E271C"/>
    <w:rsid w:val="009F5CA6"/>
    <w:rsid w:val="00A02255"/>
    <w:rsid w:val="00A0303A"/>
    <w:rsid w:val="00A04B9A"/>
    <w:rsid w:val="00A2391B"/>
    <w:rsid w:val="00A36745"/>
    <w:rsid w:val="00A51ADF"/>
    <w:rsid w:val="00A5691C"/>
    <w:rsid w:val="00A64FC3"/>
    <w:rsid w:val="00A66A32"/>
    <w:rsid w:val="00A674FC"/>
    <w:rsid w:val="00A7595D"/>
    <w:rsid w:val="00A82788"/>
    <w:rsid w:val="00A8362A"/>
    <w:rsid w:val="00A853F5"/>
    <w:rsid w:val="00A90A03"/>
    <w:rsid w:val="00AA1E45"/>
    <w:rsid w:val="00AA7805"/>
    <w:rsid w:val="00AB249B"/>
    <w:rsid w:val="00AB4AFC"/>
    <w:rsid w:val="00AC78DE"/>
    <w:rsid w:val="00AD424A"/>
    <w:rsid w:val="00AF1A4D"/>
    <w:rsid w:val="00B003DB"/>
    <w:rsid w:val="00B02D97"/>
    <w:rsid w:val="00B03093"/>
    <w:rsid w:val="00B03EDA"/>
    <w:rsid w:val="00B368FA"/>
    <w:rsid w:val="00B40F23"/>
    <w:rsid w:val="00B41DA6"/>
    <w:rsid w:val="00B45C0D"/>
    <w:rsid w:val="00B465BF"/>
    <w:rsid w:val="00B47241"/>
    <w:rsid w:val="00B52130"/>
    <w:rsid w:val="00B6743E"/>
    <w:rsid w:val="00B7027C"/>
    <w:rsid w:val="00B7231B"/>
    <w:rsid w:val="00B8493D"/>
    <w:rsid w:val="00B952FC"/>
    <w:rsid w:val="00B97077"/>
    <w:rsid w:val="00BA3337"/>
    <w:rsid w:val="00BA65A6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BF7DEC"/>
    <w:rsid w:val="00C00EE6"/>
    <w:rsid w:val="00C052E8"/>
    <w:rsid w:val="00C07AB6"/>
    <w:rsid w:val="00C14A2C"/>
    <w:rsid w:val="00C1501C"/>
    <w:rsid w:val="00C1701D"/>
    <w:rsid w:val="00C176AF"/>
    <w:rsid w:val="00C207ED"/>
    <w:rsid w:val="00C271C7"/>
    <w:rsid w:val="00C3066A"/>
    <w:rsid w:val="00C356A9"/>
    <w:rsid w:val="00C43687"/>
    <w:rsid w:val="00C45D8C"/>
    <w:rsid w:val="00C73325"/>
    <w:rsid w:val="00C7393E"/>
    <w:rsid w:val="00C76FCA"/>
    <w:rsid w:val="00C851CF"/>
    <w:rsid w:val="00C95056"/>
    <w:rsid w:val="00C9604D"/>
    <w:rsid w:val="00CA02C4"/>
    <w:rsid w:val="00CA2111"/>
    <w:rsid w:val="00CB4140"/>
    <w:rsid w:val="00CC28EE"/>
    <w:rsid w:val="00CC5F94"/>
    <w:rsid w:val="00CD0124"/>
    <w:rsid w:val="00CD3E13"/>
    <w:rsid w:val="00CD7CC0"/>
    <w:rsid w:val="00CE1C63"/>
    <w:rsid w:val="00CE67D8"/>
    <w:rsid w:val="00CE74F6"/>
    <w:rsid w:val="00CF02A0"/>
    <w:rsid w:val="00CF0C36"/>
    <w:rsid w:val="00CF0F1B"/>
    <w:rsid w:val="00D05594"/>
    <w:rsid w:val="00D103A0"/>
    <w:rsid w:val="00D14293"/>
    <w:rsid w:val="00D161F2"/>
    <w:rsid w:val="00D22948"/>
    <w:rsid w:val="00D2308F"/>
    <w:rsid w:val="00D25A57"/>
    <w:rsid w:val="00D26C7A"/>
    <w:rsid w:val="00D27497"/>
    <w:rsid w:val="00D27667"/>
    <w:rsid w:val="00D3475D"/>
    <w:rsid w:val="00D3611B"/>
    <w:rsid w:val="00D4054A"/>
    <w:rsid w:val="00D468F4"/>
    <w:rsid w:val="00D4785F"/>
    <w:rsid w:val="00D47C52"/>
    <w:rsid w:val="00D51D57"/>
    <w:rsid w:val="00D5443F"/>
    <w:rsid w:val="00D5699E"/>
    <w:rsid w:val="00D64AAE"/>
    <w:rsid w:val="00D67048"/>
    <w:rsid w:val="00D752D0"/>
    <w:rsid w:val="00D82E7A"/>
    <w:rsid w:val="00D837BF"/>
    <w:rsid w:val="00D851D7"/>
    <w:rsid w:val="00D85E63"/>
    <w:rsid w:val="00D91A73"/>
    <w:rsid w:val="00DA4C88"/>
    <w:rsid w:val="00DA69C4"/>
    <w:rsid w:val="00DB6A2F"/>
    <w:rsid w:val="00DC067F"/>
    <w:rsid w:val="00DD3C5B"/>
    <w:rsid w:val="00DE54AE"/>
    <w:rsid w:val="00DF6E77"/>
    <w:rsid w:val="00E00A7B"/>
    <w:rsid w:val="00E03335"/>
    <w:rsid w:val="00E100C0"/>
    <w:rsid w:val="00E11039"/>
    <w:rsid w:val="00E145AF"/>
    <w:rsid w:val="00E147AE"/>
    <w:rsid w:val="00E16C39"/>
    <w:rsid w:val="00E21ECA"/>
    <w:rsid w:val="00E22FF6"/>
    <w:rsid w:val="00E23F88"/>
    <w:rsid w:val="00E24BF2"/>
    <w:rsid w:val="00E31502"/>
    <w:rsid w:val="00E324DF"/>
    <w:rsid w:val="00E32B72"/>
    <w:rsid w:val="00E33352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50A0"/>
    <w:rsid w:val="00E66D41"/>
    <w:rsid w:val="00E678C4"/>
    <w:rsid w:val="00E8328B"/>
    <w:rsid w:val="00E8424A"/>
    <w:rsid w:val="00E915C8"/>
    <w:rsid w:val="00E92EF0"/>
    <w:rsid w:val="00E977C1"/>
    <w:rsid w:val="00EA6A34"/>
    <w:rsid w:val="00EA6C4D"/>
    <w:rsid w:val="00EB020F"/>
    <w:rsid w:val="00EB24EB"/>
    <w:rsid w:val="00EC1AA2"/>
    <w:rsid w:val="00EC1AF7"/>
    <w:rsid w:val="00ED11CC"/>
    <w:rsid w:val="00ED7569"/>
    <w:rsid w:val="00EE00A7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6BDA"/>
    <w:rsid w:val="00F55FE6"/>
    <w:rsid w:val="00F62946"/>
    <w:rsid w:val="00F62AC0"/>
    <w:rsid w:val="00F665B8"/>
    <w:rsid w:val="00F77D1F"/>
    <w:rsid w:val="00F807C3"/>
    <w:rsid w:val="00F83C16"/>
    <w:rsid w:val="00F875B7"/>
    <w:rsid w:val="00F93DD9"/>
    <w:rsid w:val="00F95E21"/>
    <w:rsid w:val="00F9605A"/>
    <w:rsid w:val="00F9640C"/>
    <w:rsid w:val="00FB135D"/>
    <w:rsid w:val="00FB2674"/>
    <w:rsid w:val="00FB4F8E"/>
    <w:rsid w:val="00FB5646"/>
    <w:rsid w:val="00FC1B74"/>
    <w:rsid w:val="00FC5175"/>
    <w:rsid w:val="00FC6449"/>
    <w:rsid w:val="00FD7136"/>
    <w:rsid w:val="00FE0174"/>
    <w:rsid w:val="00FE2BD0"/>
    <w:rsid w:val="00FE48D5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BF0B-FBAD-4D2F-BF50-364C825B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187</TotalTime>
  <Pages>5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42</cp:revision>
  <cp:lastPrinted>2021-08-13T06:12:00Z</cp:lastPrinted>
  <dcterms:created xsi:type="dcterms:W3CDTF">2021-03-31T10:30:00Z</dcterms:created>
  <dcterms:modified xsi:type="dcterms:W3CDTF">2021-08-20T06:30:00Z</dcterms:modified>
</cp:coreProperties>
</file>