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2352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23521A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0B388B">
        <w:rPr>
          <w:rFonts w:ascii="Arial" w:eastAsia="Arial" w:hAnsi="Arial" w:cs="Arial"/>
        </w:rPr>
        <w:t xml:space="preserve"> </w:t>
      </w:r>
      <w:r w:rsidR="00A30A83">
        <w:rPr>
          <w:rFonts w:ascii="Arial" w:eastAsia="Arial" w:hAnsi="Arial" w:cs="Arial"/>
        </w:rPr>
        <w:t>0</w:t>
      </w:r>
      <w:r w:rsidR="00AD2421">
        <w:rPr>
          <w:rFonts w:ascii="Arial" w:eastAsia="Arial" w:hAnsi="Arial" w:cs="Arial"/>
        </w:rPr>
        <w:t>8</w:t>
      </w:r>
      <w:r w:rsidR="00126E49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0</w:t>
      </w:r>
      <w:r w:rsidR="00A30A83">
        <w:rPr>
          <w:rFonts w:ascii="Arial" w:eastAsia="Arial" w:hAnsi="Arial" w:cs="Arial"/>
        </w:rPr>
        <w:t>9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633541">
        <w:rPr>
          <w:rFonts w:ascii="Arial" w:eastAsia="Arial" w:hAnsi="Arial" w:cs="Arial"/>
          <w:sz w:val="22"/>
          <w:szCs w:val="22"/>
        </w:rPr>
        <w:t xml:space="preserve">  </w:t>
      </w:r>
      <w:r w:rsidR="00985719">
        <w:rPr>
          <w:rFonts w:ascii="Arial" w:eastAsia="Arial" w:hAnsi="Arial" w:cs="Arial"/>
          <w:sz w:val="22"/>
          <w:szCs w:val="22"/>
        </w:rPr>
        <w:t xml:space="preserve"> </w:t>
      </w:r>
      <w:r w:rsidR="000B388B">
        <w:rPr>
          <w:rFonts w:ascii="Arial" w:eastAsia="Arial" w:hAnsi="Arial" w:cs="Arial"/>
          <w:sz w:val="22"/>
          <w:szCs w:val="22"/>
        </w:rPr>
        <w:t xml:space="preserve"> </w:t>
      </w:r>
      <w:r w:rsidR="0090390E">
        <w:rPr>
          <w:rFonts w:ascii="Arial" w:eastAsia="Arial" w:hAnsi="Arial" w:cs="Arial"/>
          <w:sz w:val="22"/>
          <w:szCs w:val="22"/>
        </w:rPr>
        <w:t>796</w:t>
      </w:r>
      <w:r w:rsidR="00BA65A6">
        <w:rPr>
          <w:rFonts w:ascii="Arial" w:eastAsia="Arial" w:hAnsi="Arial" w:cs="Arial"/>
          <w:sz w:val="22"/>
          <w:szCs w:val="22"/>
        </w:rPr>
        <w:t xml:space="preserve"> </w:t>
      </w:r>
      <w:r w:rsidR="00A30A83">
        <w:rPr>
          <w:rFonts w:ascii="Arial" w:eastAsia="Arial" w:hAnsi="Arial" w:cs="Arial"/>
          <w:sz w:val="22"/>
          <w:szCs w:val="22"/>
        </w:rPr>
        <w:t xml:space="preserve"> </w:t>
      </w:r>
      <w:r w:rsidR="00BA65A6">
        <w:rPr>
          <w:rFonts w:ascii="Arial" w:eastAsia="Arial" w:hAnsi="Arial" w:cs="Arial"/>
          <w:sz w:val="22"/>
          <w:szCs w:val="22"/>
        </w:rPr>
        <w:t xml:space="preserve">   </w:t>
      </w:r>
      <w:r w:rsidR="00633541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proofErr w:type="spellEnd"/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Pr="006C20E5" w:rsidRDefault="0023521A" w:rsidP="0023521A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FB2674" w:rsidRPr="0015380F" w:rsidRDefault="007D7C92" w:rsidP="00C176AF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9521AD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  <w:r w:rsidR="00B41DA6"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 xml:space="preserve">części zamiennych </w:t>
      </w:r>
      <w:r w:rsidR="00246E46">
        <w:rPr>
          <w:rFonts w:ascii="Arial" w:hAnsi="Arial" w:cs="Arial"/>
          <w:b/>
        </w:rPr>
        <w:t>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FD21C4" w:rsidRPr="00A30A83" w:rsidRDefault="00AD2421" w:rsidP="00FD21C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AD2421">
        <w:rPr>
          <w:rFonts w:ascii="Arial" w:hAnsi="Arial" w:cs="Arial"/>
          <w:b/>
        </w:rPr>
        <w:t>Wielorazowy czujnik SpO2 na palec dla dorosłych, klips (Philips G40) M 1196 A</w:t>
      </w:r>
      <w:r>
        <w:rPr>
          <w:rFonts w:ascii="Arial" w:hAnsi="Arial" w:cs="Arial"/>
          <w:b/>
        </w:rPr>
        <w:t xml:space="preserve"> </w:t>
      </w:r>
      <w:r w:rsidR="001C74DF" w:rsidRPr="00A30A83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5</w:t>
      </w:r>
      <w:r w:rsidR="001C74DF" w:rsidRPr="00A30A83">
        <w:rPr>
          <w:rFonts w:ascii="Arial" w:hAnsi="Arial" w:cs="Arial"/>
          <w:b/>
        </w:rPr>
        <w:t xml:space="preserve"> szt.</w:t>
      </w:r>
    </w:p>
    <w:p w:rsidR="00E021A4" w:rsidRPr="00A30A83" w:rsidRDefault="00E021A4" w:rsidP="00E021A4">
      <w:pPr>
        <w:pStyle w:val="Akapitzlist"/>
        <w:jc w:val="both"/>
        <w:rPr>
          <w:rFonts w:ascii="Arial" w:hAnsi="Arial" w:cs="Arial"/>
          <w:b/>
        </w:rPr>
      </w:pPr>
    </w:p>
    <w:p w:rsidR="00872FA7" w:rsidRPr="002E04B3" w:rsidRDefault="00F9640C" w:rsidP="002E04B3">
      <w:pPr>
        <w:spacing w:line="360" w:lineRule="auto"/>
        <w:ind w:right="-12"/>
        <w:rPr>
          <w:rFonts w:ascii="Arial" w:hAnsi="Arial" w:cs="Arial"/>
        </w:rPr>
      </w:pPr>
      <w:r w:rsidRPr="002E04B3">
        <w:rPr>
          <w:rFonts w:ascii="Arial" w:hAnsi="Arial" w:cs="Arial"/>
          <w:b/>
        </w:rPr>
        <w:t>Opis przedmiotu zamówienia</w:t>
      </w:r>
      <w:r w:rsidR="00486F66" w:rsidRPr="002E04B3">
        <w:rPr>
          <w:rFonts w:ascii="Arial" w:hAnsi="Arial" w:cs="Arial"/>
          <w:b/>
        </w:rPr>
        <w:t>:</w:t>
      </w:r>
      <w:r w:rsidR="00B03EDA" w:rsidRPr="002E04B3">
        <w:rPr>
          <w:rFonts w:ascii="Arial" w:hAnsi="Arial" w:cs="Arial"/>
          <w:b/>
        </w:rPr>
        <w:t xml:space="preserve"> </w:t>
      </w:r>
      <w:r w:rsidR="00AD2421" w:rsidRPr="00AD2421">
        <w:rPr>
          <w:rFonts w:ascii="Arial Narrow" w:hAnsi="Arial Narrow" w:cs="Arial"/>
          <w:sz w:val="22"/>
          <w:szCs w:val="22"/>
        </w:rPr>
        <w:t>Wielorazowy czujnik SpO2 na palec dla dorosłych, klips (Philips G40) M 1196 A</w:t>
      </w:r>
    </w:p>
    <w:p w:rsidR="00872FA7" w:rsidRPr="00872FA7" w:rsidRDefault="00872FA7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872FA7">
        <w:rPr>
          <w:rFonts w:ascii="Arial" w:hAnsi="Arial" w:cs="Arial"/>
          <w:b/>
        </w:rPr>
        <w:t>Termin wykonania zamówienia:</w:t>
      </w:r>
      <w:r w:rsidRPr="00872FA7">
        <w:rPr>
          <w:rFonts w:ascii="Arial" w:hAnsi="Arial" w:cs="Arial"/>
          <w:sz w:val="22"/>
          <w:szCs w:val="22"/>
        </w:rPr>
        <w:t xml:space="preserve"> </w:t>
      </w:r>
      <w:r w:rsidRPr="00872FA7">
        <w:rPr>
          <w:rFonts w:ascii="Arial" w:hAnsi="Arial" w:cs="Arial"/>
          <w:b/>
          <w:sz w:val="22"/>
          <w:szCs w:val="22"/>
        </w:rPr>
        <w:t>do</w:t>
      </w:r>
      <w:r w:rsidRPr="00872FA7">
        <w:rPr>
          <w:rFonts w:ascii="Arial" w:hAnsi="Arial" w:cs="Arial"/>
          <w:sz w:val="22"/>
          <w:szCs w:val="22"/>
        </w:rPr>
        <w:t xml:space="preserve"> </w:t>
      </w:r>
      <w:r w:rsidRPr="00872FA7">
        <w:rPr>
          <w:rFonts w:ascii="Arial" w:hAnsi="Arial" w:cs="Arial"/>
          <w:b/>
          <w:sz w:val="22"/>
          <w:szCs w:val="22"/>
        </w:rPr>
        <w:t>10 dni roboczych</w:t>
      </w:r>
      <w:r w:rsidRPr="00657AEB">
        <w:rPr>
          <w:rFonts w:ascii="Arial" w:hAnsi="Arial" w:cs="Arial"/>
          <w:b/>
        </w:rPr>
        <w:t xml:space="preserve"> 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Default="003E1626" w:rsidP="00B465BF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</w:t>
      </w:r>
      <w:r w:rsidR="00D468F4">
        <w:rPr>
          <w:rFonts w:ascii="Arial" w:hAnsi="Arial" w:cs="Arial"/>
          <w:sz w:val="22"/>
          <w:szCs w:val="22"/>
        </w:rPr>
        <w:t>80</w:t>
      </w:r>
      <w:r w:rsidR="00B03EDA">
        <w:rPr>
          <w:rFonts w:ascii="Arial" w:hAnsi="Arial" w:cs="Arial"/>
          <w:sz w:val="22"/>
          <w:szCs w:val="22"/>
        </w:rPr>
        <w:t>%</w:t>
      </w:r>
    </w:p>
    <w:p w:rsidR="00D468F4" w:rsidRPr="0015380F" w:rsidRDefault="00D468F4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Czas realizacji – 20%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57AEB" w:rsidRPr="00657AEB">
        <w:rPr>
          <w:rFonts w:ascii="Arial" w:hAnsi="Arial" w:cs="Arial"/>
          <w:u w:val="single"/>
        </w:rPr>
        <w:t>3 dni od zamieszczenia na stronie internetowej czyli do</w:t>
      </w:r>
      <w:r w:rsidR="00985719">
        <w:rPr>
          <w:rFonts w:ascii="Arial" w:hAnsi="Arial" w:cs="Arial"/>
          <w:u w:val="single"/>
        </w:rPr>
        <w:t xml:space="preserve"> </w:t>
      </w:r>
      <w:r w:rsidR="00A30A83">
        <w:rPr>
          <w:rFonts w:ascii="Arial" w:hAnsi="Arial" w:cs="Arial"/>
          <w:b/>
          <w:u w:val="single"/>
        </w:rPr>
        <w:t>1</w:t>
      </w:r>
      <w:r w:rsidR="0090390E">
        <w:rPr>
          <w:rFonts w:ascii="Arial" w:hAnsi="Arial" w:cs="Arial"/>
          <w:b/>
          <w:u w:val="single"/>
        </w:rPr>
        <w:t>5</w:t>
      </w:r>
      <w:r w:rsidR="00730810">
        <w:rPr>
          <w:rFonts w:ascii="Arial" w:hAnsi="Arial" w:cs="Arial"/>
          <w:b/>
          <w:u w:val="single"/>
        </w:rPr>
        <w:t>.</w:t>
      </w:r>
      <w:r w:rsidR="00120438">
        <w:rPr>
          <w:rFonts w:ascii="Arial" w:hAnsi="Arial" w:cs="Arial"/>
          <w:b/>
          <w:u w:val="single"/>
        </w:rPr>
        <w:t>0</w:t>
      </w:r>
      <w:r w:rsidR="00E021A4">
        <w:rPr>
          <w:rFonts w:ascii="Arial" w:hAnsi="Arial" w:cs="Arial"/>
          <w:b/>
          <w:u w:val="single"/>
        </w:rPr>
        <w:t>9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D468F4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kontakt </w:t>
      </w:r>
      <w:r w:rsidR="00B40F23">
        <w:rPr>
          <w:rFonts w:ascii="Arial" w:hAnsi="Arial" w:cs="Arial"/>
        </w:rPr>
        <w:t>telefoniczn</w:t>
      </w:r>
      <w:r>
        <w:rPr>
          <w:rFonts w:ascii="Arial" w:hAnsi="Arial" w:cs="Arial"/>
        </w:rPr>
        <w:t>y</w:t>
      </w:r>
      <w:r w:rsidR="00B40F23">
        <w:rPr>
          <w:rFonts w:ascii="Arial" w:hAnsi="Arial" w:cs="Arial"/>
        </w:rPr>
        <w:t xml:space="preserve"> </w:t>
      </w:r>
      <w:r w:rsidR="007D7C92" w:rsidRPr="00B40F23">
        <w:rPr>
          <w:rFonts w:ascii="Arial" w:hAnsi="Arial" w:cs="Arial"/>
        </w:rPr>
        <w:t xml:space="preserve"> na numer (*):</w:t>
      </w:r>
      <w:r w:rsidR="00B40F23">
        <w:rPr>
          <w:rFonts w:ascii="Arial" w:hAnsi="Arial" w:cs="Arial"/>
        </w:rPr>
        <w:t xml:space="preserve"> </w:t>
      </w:r>
      <w:r w:rsidR="00B40F23">
        <w:rPr>
          <w:rFonts w:ascii="Segoe UI" w:hAnsi="Segoe UI" w:cs="Segoe UI"/>
          <w:color w:val="000000"/>
          <w:shd w:val="clear" w:color="auto" w:fill="FFFFFF"/>
        </w:rPr>
        <w:t>+48</w:t>
      </w:r>
      <w:r w:rsidR="009457E6">
        <w:rPr>
          <w:rFonts w:ascii="Segoe UI" w:hAnsi="Segoe UI" w:cs="Segoe UI"/>
          <w:color w:val="000000"/>
          <w:shd w:val="clear" w:color="auto" w:fill="FFFFFF"/>
        </w:rPr>
        <w:t> 697 230 921</w:t>
      </w:r>
    </w:p>
    <w:p w:rsidR="007D7C92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F167C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EF481C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Pr="004D11AB" w:rsidRDefault="00EC1AA2" w:rsidP="004D11AB">
      <w:pPr>
        <w:spacing w:line="360" w:lineRule="auto"/>
        <w:ind w:right="-12"/>
        <w:rPr>
          <w:rFonts w:ascii="Arial" w:hAnsi="Arial" w:cs="Arial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  <w:r w:rsidR="0022596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</w:t>
      </w:r>
      <w:r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r w:rsidR="00AD2421" w:rsidRPr="00AD2421">
        <w:rPr>
          <w:rFonts w:ascii="Arial Narrow" w:hAnsi="Arial Narrow" w:cs="Arial"/>
          <w:sz w:val="22"/>
          <w:szCs w:val="22"/>
        </w:rPr>
        <w:t>Wielorazowy czujnik SpO2 na palec dla dorosłych, klips (Philips G40) M 1196 A</w:t>
      </w:r>
      <w:r w:rsidR="00245CB8" w:rsidRPr="004D11AB">
        <w:rPr>
          <w:rFonts w:ascii="Arial" w:hAnsi="Arial" w:cs="Arial"/>
          <w:sz w:val="22"/>
          <w:szCs w:val="22"/>
        </w:rPr>
        <w:t>..</w:t>
      </w:r>
      <w:r w:rsidR="009521AD" w:rsidRPr="004D11AB">
        <w:rPr>
          <w:rFonts w:ascii="Arial Narrow" w:hAnsi="Arial Narrow" w:cs="Arial"/>
          <w:sz w:val="22"/>
          <w:szCs w:val="22"/>
        </w:rPr>
        <w:t>.</w:t>
      </w:r>
      <w:r w:rsidR="0090390E">
        <w:rPr>
          <w:rFonts w:ascii="Arial Narrow" w:hAnsi="Arial Narrow" w:cs="Arial"/>
          <w:sz w:val="22"/>
          <w:szCs w:val="22"/>
        </w:rPr>
        <w:t>796</w:t>
      </w:r>
      <w:r w:rsidR="00A30A83">
        <w:rPr>
          <w:rFonts w:ascii="Arial Narrow" w:hAnsi="Arial Narrow" w:cs="Arial"/>
          <w:sz w:val="22"/>
          <w:szCs w:val="22"/>
        </w:rPr>
        <w:t>.</w:t>
      </w:r>
      <w:r w:rsidR="00BA65A6" w:rsidRPr="004D11AB">
        <w:rPr>
          <w:rFonts w:ascii="Arial Narrow" w:hAnsi="Arial Narrow" w:cs="Arial"/>
          <w:sz w:val="22"/>
          <w:szCs w:val="22"/>
        </w:rPr>
        <w:t>…../</w:t>
      </w:r>
      <w:proofErr w:type="spellStart"/>
      <w:r w:rsidR="00E365D1" w:rsidRPr="004D11AB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4D11AB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 w:rsidRPr="004D11AB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Pr="004D11AB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Pr="004D11AB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4D11AB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4D11AB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Pr="004D11AB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4D11AB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7B3F78">
      <w:pPr>
        <w:numPr>
          <w:ilvl w:val="0"/>
          <w:numId w:val="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24BF2" w:rsidRDefault="00EC1AA2" w:rsidP="00E24BF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7B3F78">
      <w:pPr>
        <w:numPr>
          <w:ilvl w:val="0"/>
          <w:numId w:val="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posiada Pani/Pan: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7B3F78">
      <w:pPr>
        <w:numPr>
          <w:ilvl w:val="0"/>
          <w:numId w:val="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7B3F78">
      <w:pPr>
        <w:numPr>
          <w:ilvl w:val="0"/>
          <w:numId w:val="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7B3F78">
      <w:pPr>
        <w:numPr>
          <w:ilvl w:val="0"/>
          <w:numId w:val="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7B3F78">
      <w:pPr>
        <w:numPr>
          <w:ilvl w:val="0"/>
          <w:numId w:val="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7B3F7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C851CF">
        <w:rPr>
          <w:rFonts w:ascii="Arial" w:hAnsi="Arial" w:cs="Arial"/>
        </w:rPr>
        <w:t>Małgorzata Łojewska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0B388B">
        <w:rPr>
          <w:rFonts w:ascii="Arial" w:eastAsia="Arial" w:hAnsi="Arial" w:cs="Arial"/>
          <w:sz w:val="22"/>
          <w:szCs w:val="22"/>
        </w:rPr>
        <w:t xml:space="preserve">  </w:t>
      </w:r>
      <w:r w:rsidR="00A30A83">
        <w:rPr>
          <w:rFonts w:ascii="Arial" w:eastAsia="Arial" w:hAnsi="Arial" w:cs="Arial"/>
          <w:sz w:val="22"/>
          <w:szCs w:val="22"/>
        </w:rPr>
        <w:t xml:space="preserve"> </w:t>
      </w:r>
      <w:r w:rsidR="0090390E">
        <w:rPr>
          <w:rFonts w:ascii="Arial" w:eastAsia="Arial" w:hAnsi="Arial" w:cs="Arial"/>
          <w:sz w:val="22"/>
          <w:szCs w:val="22"/>
        </w:rPr>
        <w:t>796</w:t>
      </w:r>
      <w:r w:rsidR="00BB0379">
        <w:rPr>
          <w:rFonts w:ascii="Arial" w:eastAsia="Arial" w:hAnsi="Arial" w:cs="Arial"/>
          <w:sz w:val="22"/>
          <w:szCs w:val="22"/>
        </w:rPr>
        <w:t xml:space="preserve">   /</w:t>
      </w:r>
      <w:proofErr w:type="spellStart"/>
      <w:r w:rsidR="00657AEB">
        <w:rPr>
          <w:rFonts w:ascii="Arial" w:eastAsia="Arial" w:hAnsi="Arial" w:cs="Arial"/>
          <w:sz w:val="22"/>
          <w:szCs w:val="22"/>
        </w:rPr>
        <w:t>WZMed</w:t>
      </w:r>
      <w:proofErr w:type="spellEnd"/>
      <w:r w:rsidR="00657AEB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982095" w:rsidRDefault="00F93DD9" w:rsidP="00982095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>części zamiennych sprzętu medycznego</w:t>
      </w:r>
      <w:r w:rsidR="00982095">
        <w:rPr>
          <w:rFonts w:ascii="Arial" w:hAnsi="Arial" w:cs="Arial"/>
          <w:b/>
        </w:rPr>
        <w:t>:</w:t>
      </w:r>
    </w:p>
    <w:p w:rsidR="00AD2421" w:rsidRPr="00A30A83" w:rsidRDefault="00AD2421" w:rsidP="00AD242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AD2421">
        <w:rPr>
          <w:rFonts w:ascii="Arial" w:hAnsi="Arial" w:cs="Arial"/>
          <w:b/>
        </w:rPr>
        <w:t>Wielorazowy czujnik SpO2 na palec dla dorosłych, klips (Philips G40) M 1196 A</w:t>
      </w:r>
      <w:r>
        <w:rPr>
          <w:rFonts w:ascii="Arial" w:hAnsi="Arial" w:cs="Arial"/>
          <w:b/>
        </w:rPr>
        <w:t xml:space="preserve"> </w:t>
      </w:r>
      <w:r w:rsidRPr="00A30A83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5</w:t>
      </w:r>
      <w:r w:rsidRPr="00A30A83">
        <w:rPr>
          <w:rFonts w:ascii="Arial" w:hAnsi="Arial" w:cs="Arial"/>
          <w:b/>
        </w:rPr>
        <w:t xml:space="preserve"> szt.</w:t>
      </w:r>
    </w:p>
    <w:p w:rsidR="00E021A4" w:rsidRDefault="00E021A4" w:rsidP="00E021A4">
      <w:pPr>
        <w:pStyle w:val="Akapitzlist"/>
        <w:ind w:left="1440"/>
        <w:jc w:val="both"/>
        <w:rPr>
          <w:rFonts w:ascii="Arial" w:hAnsi="Arial" w:cs="Arial"/>
          <w:b/>
        </w:rPr>
      </w:pPr>
    </w:p>
    <w:p w:rsidR="00F93DD9" w:rsidRPr="000E1AB0" w:rsidRDefault="00855472" w:rsidP="00855472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E324DF"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="00E324DF"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997A96" w:rsidRPr="00431B67" w:rsidTr="00514C08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514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514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A853F5">
            <w:pPr>
              <w:ind w:left="5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D27497">
        <w:trPr>
          <w:trHeight w:val="5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1C74DF" w:rsidRDefault="00AD2421" w:rsidP="00BF7DEC">
            <w:pPr>
              <w:jc w:val="center"/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  <w:r w:rsidRPr="00AD2421">
              <w:rPr>
                <w:rFonts w:ascii="Arial Narrow" w:hAnsi="Arial Narrow" w:cs="Arial"/>
                <w:sz w:val="22"/>
                <w:szCs w:val="22"/>
              </w:rPr>
              <w:t>Wielorazowy czujnik SpO2 na palec dla dorosłych, klips (Philips G40) M 1196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1C74DF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AD2421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53F5" w:rsidRPr="00431B67" w:rsidTr="00514C08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F83C1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3F5" w:rsidRPr="00431B67" w:rsidRDefault="00A853F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3F5" w:rsidRPr="00431B67" w:rsidTr="00A853F5">
        <w:trPr>
          <w:trHeight w:val="465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Pr="000E736F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Pr="00F93DD9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lastRenderedPageBreak/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7B3F7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7B3F7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  <w:bookmarkStart w:id="1" w:name="_GoBack"/>
      <w:bookmarkEnd w:id="1"/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 w:rsidR="00BE44BE"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B3" w:rsidRDefault="002E04B3" w:rsidP="00DE54AE">
      <w:r>
        <w:separator/>
      </w:r>
    </w:p>
  </w:endnote>
  <w:endnote w:type="continuationSeparator" w:id="0">
    <w:p w:rsidR="002E04B3" w:rsidRDefault="002E04B3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B3" w:rsidRDefault="002E04B3" w:rsidP="00DE54AE">
      <w:r>
        <w:separator/>
      </w:r>
    </w:p>
  </w:footnote>
  <w:footnote w:type="continuationSeparator" w:id="0">
    <w:p w:rsidR="002E04B3" w:rsidRDefault="002E04B3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8131A0"/>
    <w:multiLevelType w:val="hybridMultilevel"/>
    <w:tmpl w:val="2A44C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75A43"/>
    <w:multiLevelType w:val="hybridMultilevel"/>
    <w:tmpl w:val="EB20C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8A1BA2"/>
    <w:multiLevelType w:val="hybridMultilevel"/>
    <w:tmpl w:val="96F48F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10A2F"/>
    <w:multiLevelType w:val="hybridMultilevel"/>
    <w:tmpl w:val="ADF2B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ED72A9"/>
    <w:multiLevelType w:val="hybridMultilevel"/>
    <w:tmpl w:val="2D1C18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57A5333"/>
    <w:multiLevelType w:val="hybridMultilevel"/>
    <w:tmpl w:val="2A9C1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A314CB"/>
    <w:multiLevelType w:val="hybridMultilevel"/>
    <w:tmpl w:val="C798A4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B872C0"/>
    <w:multiLevelType w:val="hybridMultilevel"/>
    <w:tmpl w:val="0E32D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0741B"/>
    <w:multiLevelType w:val="hybridMultilevel"/>
    <w:tmpl w:val="080AC4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DC40100"/>
    <w:multiLevelType w:val="hybridMultilevel"/>
    <w:tmpl w:val="02E45E9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68125A14"/>
    <w:multiLevelType w:val="hybridMultilevel"/>
    <w:tmpl w:val="16FE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04E9D"/>
    <w:multiLevelType w:val="hybridMultilevel"/>
    <w:tmpl w:val="4DBA2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0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5"/>
  </w:num>
  <w:num w:numId="13">
    <w:abstractNumId w:val="7"/>
  </w:num>
  <w:num w:numId="14">
    <w:abstractNumId w:val="21"/>
  </w:num>
  <w:num w:numId="15">
    <w:abstractNumId w:val="15"/>
  </w:num>
  <w:num w:numId="16">
    <w:abstractNumId w:val="9"/>
  </w:num>
  <w:num w:numId="17">
    <w:abstractNumId w:val="13"/>
  </w:num>
  <w:num w:numId="18">
    <w:abstractNumId w:val="22"/>
  </w:num>
  <w:num w:numId="19">
    <w:abstractNumId w:val="1"/>
  </w:num>
  <w:num w:numId="20">
    <w:abstractNumId w:val="3"/>
  </w:num>
  <w:num w:numId="21">
    <w:abstractNumId w:val="20"/>
  </w:num>
  <w:num w:numId="22">
    <w:abstractNumId w:val="12"/>
  </w:num>
  <w:num w:numId="23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9A"/>
    <w:rsid w:val="000026D2"/>
    <w:rsid w:val="000031D2"/>
    <w:rsid w:val="00004C0A"/>
    <w:rsid w:val="000061E0"/>
    <w:rsid w:val="0001010D"/>
    <w:rsid w:val="00010B8C"/>
    <w:rsid w:val="00013929"/>
    <w:rsid w:val="0001438D"/>
    <w:rsid w:val="00020F6A"/>
    <w:rsid w:val="00033FE1"/>
    <w:rsid w:val="000350D9"/>
    <w:rsid w:val="00036D77"/>
    <w:rsid w:val="00044724"/>
    <w:rsid w:val="0004662D"/>
    <w:rsid w:val="00050A07"/>
    <w:rsid w:val="00050D83"/>
    <w:rsid w:val="00053168"/>
    <w:rsid w:val="000539D2"/>
    <w:rsid w:val="000657C0"/>
    <w:rsid w:val="00066977"/>
    <w:rsid w:val="0007291E"/>
    <w:rsid w:val="000777D0"/>
    <w:rsid w:val="000803F7"/>
    <w:rsid w:val="00080BF5"/>
    <w:rsid w:val="000829BA"/>
    <w:rsid w:val="00087F21"/>
    <w:rsid w:val="000906A9"/>
    <w:rsid w:val="0009308E"/>
    <w:rsid w:val="000A0E0E"/>
    <w:rsid w:val="000A5697"/>
    <w:rsid w:val="000B388B"/>
    <w:rsid w:val="000B7AE3"/>
    <w:rsid w:val="000C1E4B"/>
    <w:rsid w:val="000C3C84"/>
    <w:rsid w:val="000D448F"/>
    <w:rsid w:val="000D5149"/>
    <w:rsid w:val="000D60AA"/>
    <w:rsid w:val="000E1AB0"/>
    <w:rsid w:val="000E5308"/>
    <w:rsid w:val="000E736F"/>
    <w:rsid w:val="00106ACF"/>
    <w:rsid w:val="00106D3B"/>
    <w:rsid w:val="001103BC"/>
    <w:rsid w:val="00110451"/>
    <w:rsid w:val="00120438"/>
    <w:rsid w:val="001234C9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83E11"/>
    <w:rsid w:val="00196D58"/>
    <w:rsid w:val="001A13B8"/>
    <w:rsid w:val="001A32E1"/>
    <w:rsid w:val="001A6F84"/>
    <w:rsid w:val="001B046B"/>
    <w:rsid w:val="001B58BD"/>
    <w:rsid w:val="001C74DF"/>
    <w:rsid w:val="001D7663"/>
    <w:rsid w:val="001E2D0F"/>
    <w:rsid w:val="001E5CC9"/>
    <w:rsid w:val="001F3641"/>
    <w:rsid w:val="001F44E4"/>
    <w:rsid w:val="001F4C9E"/>
    <w:rsid w:val="002141E6"/>
    <w:rsid w:val="00214200"/>
    <w:rsid w:val="00215791"/>
    <w:rsid w:val="002243A2"/>
    <w:rsid w:val="00225965"/>
    <w:rsid w:val="0023521A"/>
    <w:rsid w:val="00243A69"/>
    <w:rsid w:val="00245CB8"/>
    <w:rsid w:val="00246E46"/>
    <w:rsid w:val="00251A47"/>
    <w:rsid w:val="002520EF"/>
    <w:rsid w:val="0026496E"/>
    <w:rsid w:val="0027177E"/>
    <w:rsid w:val="00274DDE"/>
    <w:rsid w:val="00277168"/>
    <w:rsid w:val="00277746"/>
    <w:rsid w:val="00280AE9"/>
    <w:rsid w:val="00281193"/>
    <w:rsid w:val="00284CB9"/>
    <w:rsid w:val="00291444"/>
    <w:rsid w:val="00297F1F"/>
    <w:rsid w:val="002A0241"/>
    <w:rsid w:val="002B48C2"/>
    <w:rsid w:val="002C13D0"/>
    <w:rsid w:val="002C2CB8"/>
    <w:rsid w:val="002C470B"/>
    <w:rsid w:val="002C5792"/>
    <w:rsid w:val="002C6C8A"/>
    <w:rsid w:val="002C7CD4"/>
    <w:rsid w:val="002D6A29"/>
    <w:rsid w:val="002E04B3"/>
    <w:rsid w:val="002E0E7C"/>
    <w:rsid w:val="002E1D27"/>
    <w:rsid w:val="002E3918"/>
    <w:rsid w:val="002E7020"/>
    <w:rsid w:val="002F053F"/>
    <w:rsid w:val="002F0F92"/>
    <w:rsid w:val="002F3924"/>
    <w:rsid w:val="002F3EB5"/>
    <w:rsid w:val="002F5B3B"/>
    <w:rsid w:val="003048A6"/>
    <w:rsid w:val="0030790B"/>
    <w:rsid w:val="00315C7E"/>
    <w:rsid w:val="003206B4"/>
    <w:rsid w:val="00332415"/>
    <w:rsid w:val="00335076"/>
    <w:rsid w:val="00340429"/>
    <w:rsid w:val="00344576"/>
    <w:rsid w:val="00347F52"/>
    <w:rsid w:val="003504C2"/>
    <w:rsid w:val="00354923"/>
    <w:rsid w:val="003576B9"/>
    <w:rsid w:val="0036265A"/>
    <w:rsid w:val="0037124C"/>
    <w:rsid w:val="003764A3"/>
    <w:rsid w:val="00380603"/>
    <w:rsid w:val="00393526"/>
    <w:rsid w:val="003A1274"/>
    <w:rsid w:val="003A4AAC"/>
    <w:rsid w:val="003A624E"/>
    <w:rsid w:val="003A7932"/>
    <w:rsid w:val="003B6B3E"/>
    <w:rsid w:val="003C2819"/>
    <w:rsid w:val="003D5691"/>
    <w:rsid w:val="003E1626"/>
    <w:rsid w:val="003E553D"/>
    <w:rsid w:val="003E742A"/>
    <w:rsid w:val="00403F46"/>
    <w:rsid w:val="00414A98"/>
    <w:rsid w:val="00431B67"/>
    <w:rsid w:val="0043359D"/>
    <w:rsid w:val="00433B9E"/>
    <w:rsid w:val="004403E7"/>
    <w:rsid w:val="00444CB1"/>
    <w:rsid w:val="004503E8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A5212"/>
    <w:rsid w:val="004B5E84"/>
    <w:rsid w:val="004C07A4"/>
    <w:rsid w:val="004D0166"/>
    <w:rsid w:val="004D11AB"/>
    <w:rsid w:val="004D175D"/>
    <w:rsid w:val="004D2A22"/>
    <w:rsid w:val="004F67CB"/>
    <w:rsid w:val="00503B6C"/>
    <w:rsid w:val="00514C08"/>
    <w:rsid w:val="00515D08"/>
    <w:rsid w:val="00517601"/>
    <w:rsid w:val="00530777"/>
    <w:rsid w:val="005342CC"/>
    <w:rsid w:val="00534F27"/>
    <w:rsid w:val="00544935"/>
    <w:rsid w:val="0054556E"/>
    <w:rsid w:val="00552E41"/>
    <w:rsid w:val="00552E73"/>
    <w:rsid w:val="0056529F"/>
    <w:rsid w:val="00573024"/>
    <w:rsid w:val="005879E1"/>
    <w:rsid w:val="00592952"/>
    <w:rsid w:val="005A6693"/>
    <w:rsid w:val="005A7797"/>
    <w:rsid w:val="005A7CEA"/>
    <w:rsid w:val="005B1C47"/>
    <w:rsid w:val="005C292D"/>
    <w:rsid w:val="005C588F"/>
    <w:rsid w:val="005C7E7A"/>
    <w:rsid w:val="005D3F11"/>
    <w:rsid w:val="005D697E"/>
    <w:rsid w:val="005D7949"/>
    <w:rsid w:val="005E175E"/>
    <w:rsid w:val="005E2385"/>
    <w:rsid w:val="005E2DFA"/>
    <w:rsid w:val="005E2F37"/>
    <w:rsid w:val="005F4787"/>
    <w:rsid w:val="00602BDB"/>
    <w:rsid w:val="0060674A"/>
    <w:rsid w:val="006154A4"/>
    <w:rsid w:val="00623F5A"/>
    <w:rsid w:val="0062513F"/>
    <w:rsid w:val="00633541"/>
    <w:rsid w:val="006339BE"/>
    <w:rsid w:val="0064138B"/>
    <w:rsid w:val="00642903"/>
    <w:rsid w:val="006436C5"/>
    <w:rsid w:val="006446A2"/>
    <w:rsid w:val="00644E22"/>
    <w:rsid w:val="00647CEA"/>
    <w:rsid w:val="00655B20"/>
    <w:rsid w:val="00657AEB"/>
    <w:rsid w:val="00673C67"/>
    <w:rsid w:val="00675248"/>
    <w:rsid w:val="00683A49"/>
    <w:rsid w:val="006858F7"/>
    <w:rsid w:val="0069164C"/>
    <w:rsid w:val="006B04DF"/>
    <w:rsid w:val="006B0CB4"/>
    <w:rsid w:val="006B1ED3"/>
    <w:rsid w:val="006C087D"/>
    <w:rsid w:val="006C20E5"/>
    <w:rsid w:val="006C4DD6"/>
    <w:rsid w:val="006C5252"/>
    <w:rsid w:val="006D0400"/>
    <w:rsid w:val="006E3D85"/>
    <w:rsid w:val="006F7F0C"/>
    <w:rsid w:val="0071162B"/>
    <w:rsid w:val="00716091"/>
    <w:rsid w:val="00716EFE"/>
    <w:rsid w:val="0072188E"/>
    <w:rsid w:val="0072244C"/>
    <w:rsid w:val="0072513F"/>
    <w:rsid w:val="00730810"/>
    <w:rsid w:val="007364A5"/>
    <w:rsid w:val="00743340"/>
    <w:rsid w:val="00745E16"/>
    <w:rsid w:val="00747594"/>
    <w:rsid w:val="00747F22"/>
    <w:rsid w:val="0075135F"/>
    <w:rsid w:val="007519A0"/>
    <w:rsid w:val="00752E18"/>
    <w:rsid w:val="00752E41"/>
    <w:rsid w:val="00760E71"/>
    <w:rsid w:val="00763E17"/>
    <w:rsid w:val="0077663E"/>
    <w:rsid w:val="00776D67"/>
    <w:rsid w:val="007772F2"/>
    <w:rsid w:val="0078047C"/>
    <w:rsid w:val="00790D73"/>
    <w:rsid w:val="00793F5E"/>
    <w:rsid w:val="007A3698"/>
    <w:rsid w:val="007A7656"/>
    <w:rsid w:val="007B3D4A"/>
    <w:rsid w:val="007B3F78"/>
    <w:rsid w:val="007C178E"/>
    <w:rsid w:val="007C5712"/>
    <w:rsid w:val="007D299A"/>
    <w:rsid w:val="007D38BB"/>
    <w:rsid w:val="007D7C92"/>
    <w:rsid w:val="007E086D"/>
    <w:rsid w:val="007E5DC0"/>
    <w:rsid w:val="007E69ED"/>
    <w:rsid w:val="007F1CFE"/>
    <w:rsid w:val="007F6A81"/>
    <w:rsid w:val="00805CC2"/>
    <w:rsid w:val="00805D56"/>
    <w:rsid w:val="0082081F"/>
    <w:rsid w:val="0082369A"/>
    <w:rsid w:val="00823B6A"/>
    <w:rsid w:val="00830A34"/>
    <w:rsid w:val="008365DD"/>
    <w:rsid w:val="0084197B"/>
    <w:rsid w:val="00844CCA"/>
    <w:rsid w:val="00846B1A"/>
    <w:rsid w:val="00846D62"/>
    <w:rsid w:val="00847C99"/>
    <w:rsid w:val="008520B8"/>
    <w:rsid w:val="00855472"/>
    <w:rsid w:val="00860AC5"/>
    <w:rsid w:val="00862572"/>
    <w:rsid w:val="00867F27"/>
    <w:rsid w:val="00871CAC"/>
    <w:rsid w:val="00872FA7"/>
    <w:rsid w:val="00876A22"/>
    <w:rsid w:val="00886114"/>
    <w:rsid w:val="00887495"/>
    <w:rsid w:val="00893508"/>
    <w:rsid w:val="00893BF0"/>
    <w:rsid w:val="008A2833"/>
    <w:rsid w:val="008B1694"/>
    <w:rsid w:val="008B58C3"/>
    <w:rsid w:val="008B66D6"/>
    <w:rsid w:val="008B76EE"/>
    <w:rsid w:val="008C2F83"/>
    <w:rsid w:val="008E2E41"/>
    <w:rsid w:val="008E476D"/>
    <w:rsid w:val="008E4848"/>
    <w:rsid w:val="008E7605"/>
    <w:rsid w:val="008E79CE"/>
    <w:rsid w:val="008F1E28"/>
    <w:rsid w:val="008F337B"/>
    <w:rsid w:val="008F44CF"/>
    <w:rsid w:val="008F70A1"/>
    <w:rsid w:val="00900990"/>
    <w:rsid w:val="0090151A"/>
    <w:rsid w:val="0090390E"/>
    <w:rsid w:val="0091392D"/>
    <w:rsid w:val="00915FA5"/>
    <w:rsid w:val="00917422"/>
    <w:rsid w:val="009244AC"/>
    <w:rsid w:val="00925CFD"/>
    <w:rsid w:val="009457E6"/>
    <w:rsid w:val="009475E2"/>
    <w:rsid w:val="009521AD"/>
    <w:rsid w:val="00952382"/>
    <w:rsid w:val="009579B4"/>
    <w:rsid w:val="00964C89"/>
    <w:rsid w:val="0096601A"/>
    <w:rsid w:val="00966BDA"/>
    <w:rsid w:val="00980243"/>
    <w:rsid w:val="009818DE"/>
    <w:rsid w:val="00982095"/>
    <w:rsid w:val="00985719"/>
    <w:rsid w:val="00987D1E"/>
    <w:rsid w:val="00991569"/>
    <w:rsid w:val="00991D55"/>
    <w:rsid w:val="00992924"/>
    <w:rsid w:val="00992F86"/>
    <w:rsid w:val="00994C1B"/>
    <w:rsid w:val="00997A96"/>
    <w:rsid w:val="009B56C6"/>
    <w:rsid w:val="009B760D"/>
    <w:rsid w:val="009C4CB3"/>
    <w:rsid w:val="009C5DBA"/>
    <w:rsid w:val="009C662E"/>
    <w:rsid w:val="009D7D67"/>
    <w:rsid w:val="009E18DA"/>
    <w:rsid w:val="009E271C"/>
    <w:rsid w:val="009F5CA6"/>
    <w:rsid w:val="00A02255"/>
    <w:rsid w:val="00A0303A"/>
    <w:rsid w:val="00A04B9A"/>
    <w:rsid w:val="00A2391B"/>
    <w:rsid w:val="00A30A83"/>
    <w:rsid w:val="00A36745"/>
    <w:rsid w:val="00A51ADF"/>
    <w:rsid w:val="00A5691C"/>
    <w:rsid w:val="00A64FC3"/>
    <w:rsid w:val="00A66A32"/>
    <w:rsid w:val="00A674FC"/>
    <w:rsid w:val="00A7595D"/>
    <w:rsid w:val="00A82788"/>
    <w:rsid w:val="00A8362A"/>
    <w:rsid w:val="00A853F5"/>
    <w:rsid w:val="00A90A03"/>
    <w:rsid w:val="00AA1E45"/>
    <w:rsid w:val="00AA7805"/>
    <w:rsid w:val="00AB249B"/>
    <w:rsid w:val="00AB4AFC"/>
    <w:rsid w:val="00AC78DE"/>
    <w:rsid w:val="00AD2421"/>
    <w:rsid w:val="00AD424A"/>
    <w:rsid w:val="00AF1A4D"/>
    <w:rsid w:val="00B003DB"/>
    <w:rsid w:val="00B02D97"/>
    <w:rsid w:val="00B03093"/>
    <w:rsid w:val="00B03EDA"/>
    <w:rsid w:val="00B368FA"/>
    <w:rsid w:val="00B40F23"/>
    <w:rsid w:val="00B41DA6"/>
    <w:rsid w:val="00B45C0D"/>
    <w:rsid w:val="00B465BF"/>
    <w:rsid w:val="00B47241"/>
    <w:rsid w:val="00B52130"/>
    <w:rsid w:val="00B6743E"/>
    <w:rsid w:val="00B7027C"/>
    <w:rsid w:val="00B7231B"/>
    <w:rsid w:val="00B8493D"/>
    <w:rsid w:val="00B952FC"/>
    <w:rsid w:val="00B97077"/>
    <w:rsid w:val="00BA3337"/>
    <w:rsid w:val="00BA65A6"/>
    <w:rsid w:val="00BA6D4F"/>
    <w:rsid w:val="00BB0379"/>
    <w:rsid w:val="00BB1049"/>
    <w:rsid w:val="00BC02F9"/>
    <w:rsid w:val="00BC1A90"/>
    <w:rsid w:val="00BE2788"/>
    <w:rsid w:val="00BE44BE"/>
    <w:rsid w:val="00BE55FC"/>
    <w:rsid w:val="00BE5EA3"/>
    <w:rsid w:val="00BE5F52"/>
    <w:rsid w:val="00BF7DEC"/>
    <w:rsid w:val="00C00EE6"/>
    <w:rsid w:val="00C052E8"/>
    <w:rsid w:val="00C07AB6"/>
    <w:rsid w:val="00C14A2C"/>
    <w:rsid w:val="00C1501C"/>
    <w:rsid w:val="00C1701D"/>
    <w:rsid w:val="00C176AF"/>
    <w:rsid w:val="00C207ED"/>
    <w:rsid w:val="00C271C7"/>
    <w:rsid w:val="00C3066A"/>
    <w:rsid w:val="00C356A9"/>
    <w:rsid w:val="00C43687"/>
    <w:rsid w:val="00C45D8C"/>
    <w:rsid w:val="00C643C1"/>
    <w:rsid w:val="00C73325"/>
    <w:rsid w:val="00C7393E"/>
    <w:rsid w:val="00C76FCA"/>
    <w:rsid w:val="00C851CF"/>
    <w:rsid w:val="00C95056"/>
    <w:rsid w:val="00C9604D"/>
    <w:rsid w:val="00CA02C4"/>
    <w:rsid w:val="00CA2111"/>
    <w:rsid w:val="00CB4140"/>
    <w:rsid w:val="00CC28EE"/>
    <w:rsid w:val="00CC5F94"/>
    <w:rsid w:val="00CD0124"/>
    <w:rsid w:val="00CD3E13"/>
    <w:rsid w:val="00CD7CC0"/>
    <w:rsid w:val="00CE1C63"/>
    <w:rsid w:val="00CE67D8"/>
    <w:rsid w:val="00CE74F6"/>
    <w:rsid w:val="00CF02A0"/>
    <w:rsid w:val="00CF0C36"/>
    <w:rsid w:val="00CF0F1B"/>
    <w:rsid w:val="00CF3055"/>
    <w:rsid w:val="00D05594"/>
    <w:rsid w:val="00D103A0"/>
    <w:rsid w:val="00D14293"/>
    <w:rsid w:val="00D161F2"/>
    <w:rsid w:val="00D22948"/>
    <w:rsid w:val="00D2308F"/>
    <w:rsid w:val="00D25A57"/>
    <w:rsid w:val="00D26C7A"/>
    <w:rsid w:val="00D27497"/>
    <w:rsid w:val="00D27667"/>
    <w:rsid w:val="00D3475D"/>
    <w:rsid w:val="00D3611B"/>
    <w:rsid w:val="00D4054A"/>
    <w:rsid w:val="00D468F4"/>
    <w:rsid w:val="00D4785F"/>
    <w:rsid w:val="00D47C52"/>
    <w:rsid w:val="00D51D57"/>
    <w:rsid w:val="00D5443F"/>
    <w:rsid w:val="00D5699E"/>
    <w:rsid w:val="00D64AAE"/>
    <w:rsid w:val="00D67048"/>
    <w:rsid w:val="00D752D0"/>
    <w:rsid w:val="00D82E7A"/>
    <w:rsid w:val="00D837BF"/>
    <w:rsid w:val="00D851D7"/>
    <w:rsid w:val="00D85E63"/>
    <w:rsid w:val="00D91A73"/>
    <w:rsid w:val="00DA4C88"/>
    <w:rsid w:val="00DA69C4"/>
    <w:rsid w:val="00DB255C"/>
    <w:rsid w:val="00DB6A2F"/>
    <w:rsid w:val="00DC067F"/>
    <w:rsid w:val="00DD3C5B"/>
    <w:rsid w:val="00DE54AE"/>
    <w:rsid w:val="00DF10BE"/>
    <w:rsid w:val="00DF6E77"/>
    <w:rsid w:val="00E00A7B"/>
    <w:rsid w:val="00E021A4"/>
    <w:rsid w:val="00E03335"/>
    <w:rsid w:val="00E100C0"/>
    <w:rsid w:val="00E11039"/>
    <w:rsid w:val="00E145AF"/>
    <w:rsid w:val="00E147AE"/>
    <w:rsid w:val="00E16C39"/>
    <w:rsid w:val="00E21ECA"/>
    <w:rsid w:val="00E22FF6"/>
    <w:rsid w:val="00E23F88"/>
    <w:rsid w:val="00E24BF2"/>
    <w:rsid w:val="00E31502"/>
    <w:rsid w:val="00E324DF"/>
    <w:rsid w:val="00E32B72"/>
    <w:rsid w:val="00E33352"/>
    <w:rsid w:val="00E365D1"/>
    <w:rsid w:val="00E429A9"/>
    <w:rsid w:val="00E45311"/>
    <w:rsid w:val="00E51E3C"/>
    <w:rsid w:val="00E5369F"/>
    <w:rsid w:val="00E53D43"/>
    <w:rsid w:val="00E55650"/>
    <w:rsid w:val="00E55D80"/>
    <w:rsid w:val="00E55E5A"/>
    <w:rsid w:val="00E650A0"/>
    <w:rsid w:val="00E66D41"/>
    <w:rsid w:val="00E678C4"/>
    <w:rsid w:val="00E8328B"/>
    <w:rsid w:val="00E8424A"/>
    <w:rsid w:val="00E915C8"/>
    <w:rsid w:val="00E92EF0"/>
    <w:rsid w:val="00E977C1"/>
    <w:rsid w:val="00EA6A34"/>
    <w:rsid w:val="00EA6C4D"/>
    <w:rsid w:val="00EB020F"/>
    <w:rsid w:val="00EB24EB"/>
    <w:rsid w:val="00EC1AA2"/>
    <w:rsid w:val="00EC1AF7"/>
    <w:rsid w:val="00ED11CC"/>
    <w:rsid w:val="00ED7569"/>
    <w:rsid w:val="00EE00A7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24701"/>
    <w:rsid w:val="00F32A3B"/>
    <w:rsid w:val="00F340E4"/>
    <w:rsid w:val="00F429B8"/>
    <w:rsid w:val="00F46BDA"/>
    <w:rsid w:val="00F55FE6"/>
    <w:rsid w:val="00F62946"/>
    <w:rsid w:val="00F62AC0"/>
    <w:rsid w:val="00F665B8"/>
    <w:rsid w:val="00F77D1F"/>
    <w:rsid w:val="00F807C3"/>
    <w:rsid w:val="00F83C16"/>
    <w:rsid w:val="00F875B7"/>
    <w:rsid w:val="00F93DD9"/>
    <w:rsid w:val="00F95E21"/>
    <w:rsid w:val="00F9605A"/>
    <w:rsid w:val="00F9640C"/>
    <w:rsid w:val="00FB135D"/>
    <w:rsid w:val="00FB2674"/>
    <w:rsid w:val="00FB4F8E"/>
    <w:rsid w:val="00FB5646"/>
    <w:rsid w:val="00FC1B74"/>
    <w:rsid w:val="00FC5175"/>
    <w:rsid w:val="00FC6449"/>
    <w:rsid w:val="00FD21C4"/>
    <w:rsid w:val="00FD7136"/>
    <w:rsid w:val="00FE0174"/>
    <w:rsid w:val="00FE2BD0"/>
    <w:rsid w:val="00FE48D5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ta.kostenck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CA4E-639C-4171-A683-5A536130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0</TotalTime>
  <Pages>5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WK</cp:lastModifiedBy>
  <cp:revision>3</cp:revision>
  <cp:lastPrinted>2021-08-30T05:41:00Z</cp:lastPrinted>
  <dcterms:created xsi:type="dcterms:W3CDTF">2021-09-08T06:25:00Z</dcterms:created>
  <dcterms:modified xsi:type="dcterms:W3CDTF">2021-09-13T05:12:00Z</dcterms:modified>
</cp:coreProperties>
</file>