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DA2C3F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BE5F52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0539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BB3EE2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1B27C3">
        <w:rPr>
          <w:rFonts w:ascii="Arial" w:eastAsia="Arial" w:hAnsi="Arial" w:cs="Arial"/>
        </w:rPr>
        <w:t>09</w:t>
      </w:r>
      <w:r w:rsidR="00126E49">
        <w:rPr>
          <w:rFonts w:ascii="Arial" w:eastAsia="Arial" w:hAnsi="Arial" w:cs="Arial"/>
        </w:rPr>
        <w:t>.</w:t>
      </w:r>
      <w:r w:rsidR="0012737D">
        <w:rPr>
          <w:rFonts w:ascii="Arial" w:eastAsia="Arial" w:hAnsi="Arial" w:cs="Arial"/>
        </w:rPr>
        <w:t>09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B27C3" w:rsidP="001B27C3">
      <w:pPr>
        <w:spacing w:after="159" w:line="242" w:lineRule="auto"/>
        <w:ind w:left="10" w:right="-14" w:hanging="10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  <w:r w:rsidR="00994C1B">
        <w:rPr>
          <w:rFonts w:ascii="Arial" w:eastAsia="Arial" w:hAnsi="Arial" w:cs="Arial"/>
          <w:sz w:val="22"/>
          <w:szCs w:val="22"/>
        </w:rPr>
        <w:t>oznaczenie sprawy</w:t>
      </w:r>
      <w:r w:rsidR="00A15C7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DA2C3F">
        <w:rPr>
          <w:rFonts w:ascii="Arial" w:eastAsia="Arial" w:hAnsi="Arial" w:cs="Arial"/>
          <w:sz w:val="22"/>
          <w:szCs w:val="22"/>
        </w:rPr>
        <w:t>787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5145A9">
        <w:rPr>
          <w:rFonts w:ascii="Arial" w:eastAsia="Arial" w:hAnsi="Arial" w:cs="Arial"/>
          <w:sz w:val="22"/>
          <w:szCs w:val="22"/>
        </w:rPr>
        <w:t>/</w:t>
      </w:r>
      <w:r w:rsidR="00994C1B"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r w:rsidR="00994C1B"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 w:rsidR="00EA6F41">
        <w:rPr>
          <w:rFonts w:ascii="Arial" w:hAnsi="Arial" w:cs="Arial"/>
          <w:i/>
          <w:sz w:val="18"/>
          <w:szCs w:val="18"/>
        </w:rPr>
        <w:t xml:space="preserve">oznacza Szef </w:t>
      </w:r>
      <w:r>
        <w:rPr>
          <w:rFonts w:ascii="Arial" w:hAnsi="Arial" w:cs="Arial"/>
          <w:i/>
          <w:sz w:val="18"/>
          <w:szCs w:val="18"/>
        </w:rPr>
        <w:t xml:space="preserve">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449C2" w:rsidRPr="006C20E5" w:rsidRDefault="002449C2" w:rsidP="002449C2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449C2" w:rsidRPr="00C9604D" w:rsidRDefault="002449C2" w:rsidP="002449C2">
      <w:pPr>
        <w:spacing w:line="360" w:lineRule="auto"/>
        <w:ind w:right="-12"/>
        <w:jc w:val="center"/>
        <w:rPr>
          <w:rFonts w:ascii="Arial" w:hAnsi="Arial" w:cs="Arial"/>
        </w:rPr>
      </w:pP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A550F" w:rsidRPr="00FA550F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</w:p>
    <w:p w:rsidR="00401910" w:rsidRDefault="00B41DA6" w:rsidP="00FA550F">
      <w:pPr>
        <w:spacing w:line="360" w:lineRule="auto"/>
        <w:ind w:left="426" w:right="-12"/>
        <w:rPr>
          <w:rFonts w:ascii="Arial" w:hAnsi="Arial" w:cs="Arial"/>
          <w:b/>
        </w:rPr>
      </w:pPr>
      <w:r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295EB8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>:</w:t>
      </w:r>
    </w:p>
    <w:p w:rsidR="00DD2BCB" w:rsidRDefault="001B27C3" w:rsidP="00291355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Kołnierz</w:t>
      </w:r>
      <w:r w:rsidR="00DD2BCB">
        <w:rPr>
          <w:rFonts w:ascii="Arial" w:hAnsi="Arial" w:cs="Arial"/>
          <w:b/>
        </w:rPr>
        <w:t xml:space="preserve"> ortopedyczny</w:t>
      </w:r>
      <w:r w:rsidR="00865EB4">
        <w:rPr>
          <w:rFonts w:ascii="Arial" w:hAnsi="Arial" w:cs="Arial"/>
          <w:b/>
        </w:rPr>
        <w:t xml:space="preserve"> typu </w:t>
      </w:r>
      <w:r>
        <w:rPr>
          <w:rFonts w:ascii="Arial" w:hAnsi="Arial" w:cs="Arial"/>
          <w:b/>
        </w:rPr>
        <w:t xml:space="preserve"> CAMPA dla dorosłych </w:t>
      </w:r>
    </w:p>
    <w:p w:rsidR="00FB2674" w:rsidRDefault="001B27C3" w:rsidP="00DD2BCB">
      <w:pPr>
        <w:pStyle w:val="Akapitzlist"/>
        <w:spacing w:line="360" w:lineRule="auto"/>
        <w:ind w:left="1185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rozmiar M</w:t>
      </w:r>
      <w:r w:rsidR="00F72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F72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kobiet – 3</w:t>
      </w:r>
      <w:r w:rsidR="0012737D">
        <w:rPr>
          <w:rFonts w:ascii="Arial" w:hAnsi="Arial" w:cs="Arial"/>
          <w:b/>
        </w:rPr>
        <w:t xml:space="preserve"> sztuki</w:t>
      </w:r>
    </w:p>
    <w:p w:rsidR="00DD2BCB" w:rsidRDefault="001B27C3" w:rsidP="00291355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Kołnierz</w:t>
      </w:r>
      <w:r w:rsidR="00DD2BCB">
        <w:rPr>
          <w:rFonts w:ascii="Arial" w:hAnsi="Arial" w:cs="Arial"/>
          <w:b/>
        </w:rPr>
        <w:t xml:space="preserve"> ortopedyczny</w:t>
      </w:r>
      <w:r w:rsidR="00865EB4">
        <w:rPr>
          <w:rFonts w:ascii="Arial" w:hAnsi="Arial" w:cs="Arial"/>
          <w:b/>
        </w:rPr>
        <w:t xml:space="preserve"> typu </w:t>
      </w:r>
      <w:r>
        <w:rPr>
          <w:rFonts w:ascii="Arial" w:hAnsi="Arial" w:cs="Arial"/>
          <w:b/>
        </w:rPr>
        <w:t xml:space="preserve">CAMPA dla dorosłych </w:t>
      </w:r>
    </w:p>
    <w:p w:rsidR="00401910" w:rsidRDefault="001B27C3" w:rsidP="00DD2BCB">
      <w:pPr>
        <w:pStyle w:val="Akapitzlist"/>
        <w:spacing w:line="360" w:lineRule="auto"/>
        <w:ind w:left="1185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rozmiar L</w:t>
      </w:r>
      <w:r w:rsidR="00F72A61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dla mężczyzn – 3</w:t>
      </w:r>
      <w:r w:rsidR="0012737D">
        <w:rPr>
          <w:rFonts w:ascii="Arial" w:hAnsi="Arial" w:cs="Arial"/>
          <w:b/>
        </w:rPr>
        <w:t xml:space="preserve"> sztuki</w:t>
      </w:r>
    </w:p>
    <w:p w:rsidR="00401910" w:rsidRPr="00401910" w:rsidRDefault="00401910" w:rsidP="00401910">
      <w:pPr>
        <w:spacing w:line="360" w:lineRule="auto"/>
        <w:ind w:right="-12"/>
        <w:rPr>
          <w:rFonts w:ascii="Arial" w:hAnsi="Arial" w:cs="Arial"/>
          <w:b/>
        </w:rPr>
      </w:pPr>
    </w:p>
    <w:p w:rsidR="007772F2" w:rsidRPr="00B30234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B30234" w:rsidRPr="00901E55" w:rsidTr="00B30234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01910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B30234" w:rsidRPr="00FA222D" w:rsidRDefault="00B30234" w:rsidP="00B30234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B30234" w:rsidRPr="00901E55" w:rsidRDefault="009640EC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="00B30234"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B30234" w:rsidRPr="00901E55" w:rsidRDefault="00401910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30234"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B30234" w:rsidRPr="00901E55" w:rsidTr="00B30234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401910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B30234" w:rsidRPr="00901E55" w:rsidRDefault="001B27C3" w:rsidP="00B3023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Kołnierz </w:t>
            </w:r>
            <w:r w:rsidR="00DD2BCB">
              <w:rPr>
                <w:rFonts w:ascii="Arial Narrow" w:hAnsi="Arial Narrow" w:cs="Arial"/>
                <w:color w:val="000000"/>
              </w:rPr>
              <w:t>ortopedyczny</w:t>
            </w:r>
            <w:r w:rsidR="00865EB4">
              <w:rPr>
                <w:rFonts w:ascii="Arial Narrow" w:hAnsi="Arial Narrow" w:cs="Arial"/>
                <w:color w:val="000000"/>
              </w:rPr>
              <w:t xml:space="preserve"> typu </w:t>
            </w:r>
            <w:r w:rsidR="00DD2BCB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CAMPA dla dorosłych ,rozmiar M-dla kobiet, dwuczęściowy</w:t>
            </w:r>
            <w:r w:rsidR="00DD2BCB">
              <w:rPr>
                <w:rFonts w:ascii="Arial Narrow" w:hAnsi="Arial Narrow" w:cs="Arial"/>
                <w:color w:val="000000"/>
              </w:rPr>
              <w:t>, sztywny</w:t>
            </w:r>
            <w:r>
              <w:rPr>
                <w:rFonts w:ascii="Arial Narrow" w:hAnsi="Arial Narrow" w:cs="Arial"/>
                <w:color w:val="000000"/>
              </w:rPr>
              <w:t xml:space="preserve"> ,wykonany z tworzywa piankowego, wyposażony w otwory zapewniające cyrkulację powietrza ,zapinany i regulowany przy pomocy taśmy zapinanej na rzep, w części tylnej i przedniej wzmocniony metalowymi wspornikami ,bez otworu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0234" w:rsidRPr="00901E55" w:rsidRDefault="00401910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363BC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30234" w:rsidRPr="00901E55" w:rsidRDefault="001B27C3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01910" w:rsidRPr="00901E55" w:rsidTr="00B30234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401910" w:rsidRDefault="00401910" w:rsidP="00B3023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401910" w:rsidRDefault="001B27C3" w:rsidP="00B3023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Kołnier</w:t>
            </w:r>
            <w:r w:rsidR="00E37502">
              <w:rPr>
                <w:rFonts w:ascii="Arial Narrow" w:hAnsi="Arial Narrow" w:cs="Arial"/>
                <w:color w:val="000000"/>
              </w:rPr>
              <w:t>z</w:t>
            </w:r>
            <w:r w:rsidR="00DD2BCB">
              <w:rPr>
                <w:rFonts w:ascii="Arial Narrow" w:hAnsi="Arial Narrow" w:cs="Arial"/>
                <w:color w:val="000000"/>
              </w:rPr>
              <w:t xml:space="preserve"> ortopedyczny</w:t>
            </w:r>
            <w:r w:rsidR="00865EB4">
              <w:rPr>
                <w:rFonts w:ascii="Arial Narrow" w:hAnsi="Arial Narrow" w:cs="Arial"/>
                <w:color w:val="000000"/>
              </w:rPr>
              <w:t xml:space="preserve"> typu </w:t>
            </w:r>
            <w:r w:rsidR="00E37502">
              <w:rPr>
                <w:rFonts w:ascii="Arial Narrow" w:hAnsi="Arial Narrow" w:cs="Arial"/>
                <w:color w:val="000000"/>
              </w:rPr>
              <w:t xml:space="preserve"> CAMPA dla dorosłych ,rozmiar L-dla mężczyzn</w:t>
            </w:r>
            <w:r>
              <w:rPr>
                <w:rFonts w:ascii="Arial Narrow" w:hAnsi="Arial Narrow" w:cs="Arial"/>
                <w:color w:val="000000"/>
              </w:rPr>
              <w:t>, dwuczęściowy</w:t>
            </w:r>
            <w:r w:rsidR="00DD2BCB">
              <w:rPr>
                <w:rFonts w:ascii="Arial Narrow" w:hAnsi="Arial Narrow" w:cs="Arial"/>
                <w:color w:val="000000"/>
              </w:rPr>
              <w:t>, sztywny</w:t>
            </w:r>
            <w:r>
              <w:rPr>
                <w:rFonts w:ascii="Arial Narrow" w:hAnsi="Arial Narrow" w:cs="Arial"/>
                <w:color w:val="000000"/>
              </w:rPr>
              <w:t xml:space="preserve"> ,wykonany z tworzywa piankowego, wyposażony w otwory zapewniające cyrkulację powietrza ,zapinany i regulowany przy pomocy taśmy </w:t>
            </w:r>
            <w:r>
              <w:rPr>
                <w:rFonts w:ascii="Arial Narrow" w:hAnsi="Arial Narrow" w:cs="Arial"/>
                <w:color w:val="000000"/>
              </w:rPr>
              <w:lastRenderedPageBreak/>
              <w:t>zapinanej na rzep, w części tylnej i przedniej wzmocniony metalowymi wspornikami ,bez otworu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01910" w:rsidRDefault="00401910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01910" w:rsidRDefault="001B27C3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B30234" w:rsidRPr="007772F2" w:rsidRDefault="00B30234" w:rsidP="00B30234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86358A">
        <w:rPr>
          <w:rFonts w:ascii="Arial" w:hAnsi="Arial" w:cs="Arial"/>
          <w:b/>
          <w:sz w:val="22"/>
          <w:szCs w:val="22"/>
        </w:rPr>
        <w:t>1</w:t>
      </w:r>
      <w:r w:rsidR="0012737D">
        <w:rPr>
          <w:rFonts w:ascii="Arial" w:hAnsi="Arial" w:cs="Arial"/>
          <w:b/>
          <w:sz w:val="22"/>
          <w:szCs w:val="22"/>
        </w:rPr>
        <w:t xml:space="preserve">4 </w:t>
      </w:r>
      <w:r w:rsidR="00293FCA">
        <w:rPr>
          <w:rFonts w:ascii="Arial" w:hAnsi="Arial" w:cs="Arial"/>
          <w:b/>
          <w:sz w:val="22"/>
          <w:szCs w:val="22"/>
        </w:rPr>
        <w:t xml:space="preserve"> dni 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5868BB">
        <w:rPr>
          <w:rFonts w:ascii="Arial" w:hAnsi="Arial" w:cs="Arial"/>
          <w:b/>
          <w:sz w:val="22"/>
          <w:szCs w:val="22"/>
        </w:rPr>
        <w:t>do 14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9D5218">
        <w:rPr>
          <w:rFonts w:ascii="Arial" w:hAnsi="Arial" w:cs="Arial"/>
          <w:u w:val="single"/>
        </w:rPr>
        <w:t>2</w:t>
      </w:r>
      <w:r w:rsidR="005874A4">
        <w:rPr>
          <w:rFonts w:ascii="Arial" w:hAnsi="Arial" w:cs="Arial"/>
          <w:u w:val="single"/>
        </w:rPr>
        <w:t xml:space="preserve"> dni</w:t>
      </w:r>
      <w:r w:rsidR="00657AEB" w:rsidRPr="00657AEB">
        <w:rPr>
          <w:rFonts w:ascii="Arial" w:hAnsi="Arial" w:cs="Arial"/>
          <w:u w:val="single"/>
        </w:rPr>
        <w:t xml:space="preserve"> od zamieszczenia na stronie internetowej czyli do </w:t>
      </w:r>
      <w:r w:rsidR="001B27C3">
        <w:rPr>
          <w:rFonts w:ascii="Arial" w:hAnsi="Arial" w:cs="Arial"/>
          <w:u w:val="single"/>
        </w:rPr>
        <w:t>1</w:t>
      </w:r>
      <w:r w:rsidR="001B27C3">
        <w:rPr>
          <w:rFonts w:ascii="Arial" w:hAnsi="Arial" w:cs="Arial"/>
          <w:b/>
          <w:u w:val="single"/>
        </w:rPr>
        <w:t>0</w:t>
      </w:r>
      <w:r w:rsidR="00730810">
        <w:rPr>
          <w:rFonts w:ascii="Arial" w:hAnsi="Arial" w:cs="Arial"/>
          <w:b/>
          <w:u w:val="single"/>
        </w:rPr>
        <w:t>.</w:t>
      </w:r>
      <w:r w:rsidR="003D259B">
        <w:rPr>
          <w:rFonts w:ascii="Arial" w:hAnsi="Arial" w:cs="Arial"/>
          <w:b/>
          <w:u w:val="single"/>
        </w:rPr>
        <w:t>09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1B27C3">
        <w:rPr>
          <w:rFonts w:ascii="Arial" w:hAnsi="Arial" w:cs="Arial"/>
          <w:b/>
        </w:rPr>
        <w:t xml:space="preserve"> do godz.12</w:t>
      </w:r>
      <w:r w:rsidR="008133F5">
        <w:rPr>
          <w:rFonts w:ascii="Arial" w:hAnsi="Arial" w:cs="Arial"/>
          <w:b/>
        </w:rPr>
        <w:t xml:space="preserve">.00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291355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291355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 w:rsidR="00B30234">
        <w:rPr>
          <w:rFonts w:ascii="Segoe UI" w:hAnsi="Segoe UI" w:cs="Segoe UI"/>
          <w:color w:val="000000"/>
          <w:shd w:val="clear" w:color="auto" w:fill="FFFFFF"/>
        </w:rPr>
        <w:t>261 416 215</w:t>
      </w:r>
    </w:p>
    <w:p w:rsidR="007D7C92" w:rsidRDefault="007D7C92" w:rsidP="00291355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12737D" w:rsidRPr="00B057A4">
          <w:rPr>
            <w:rStyle w:val="Hipercze"/>
            <w:rFonts w:ascii="Arial" w:hAnsi="Arial" w:cs="Arial"/>
            <w:b/>
            <w:sz w:val="22"/>
            <w:szCs w:val="22"/>
          </w:rPr>
          <w:t>wioletta.kaszuba@10wsk.mil.pl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B30234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</w:t>
      </w:r>
      <w:r w:rsidR="00EC1AA2">
        <w:rPr>
          <w:rFonts w:ascii="Arial Narrow" w:hAnsi="Arial Narrow"/>
          <w:bCs/>
          <w:iCs/>
          <w:color w:val="000000"/>
          <w:sz w:val="22"/>
          <w:szCs w:val="22"/>
        </w:rPr>
        <w:t xml:space="preserve"> celu prowadzenia postępowania o udzielenie zamówienia </w:t>
      </w:r>
      <w:r w:rsidR="00EC1AA2"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</w:t>
      </w:r>
      <w:r w:rsidR="00E37502">
        <w:rPr>
          <w:rFonts w:ascii="Arial Narrow" w:hAnsi="Arial Narrow"/>
          <w:bCs/>
          <w:iCs/>
          <w:color w:val="000000"/>
          <w:sz w:val="20"/>
          <w:szCs w:val="20"/>
        </w:rPr>
        <w:t xml:space="preserve"> :Dostawa :Kołnierz </w:t>
      </w:r>
      <w:r w:rsidR="00DD2BCB">
        <w:rPr>
          <w:rFonts w:ascii="Arial Narrow" w:hAnsi="Arial Narrow"/>
          <w:bCs/>
          <w:iCs/>
          <w:color w:val="000000"/>
          <w:sz w:val="20"/>
          <w:szCs w:val="20"/>
        </w:rPr>
        <w:t xml:space="preserve">ortopedyczny </w:t>
      </w:r>
      <w:r w:rsidR="00E37502">
        <w:rPr>
          <w:rFonts w:ascii="Arial Narrow" w:hAnsi="Arial Narrow"/>
          <w:bCs/>
          <w:iCs/>
          <w:color w:val="000000"/>
          <w:sz w:val="20"/>
          <w:szCs w:val="20"/>
        </w:rPr>
        <w:t xml:space="preserve">CAMPA dla dorosłych-rozmiar M i L </w:t>
      </w:r>
      <w:r w:rsidR="0012737D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r w:rsidR="00435177">
        <w:rPr>
          <w:rFonts w:ascii="Arial Narrow" w:hAnsi="Arial Narrow" w:cs="Arial"/>
          <w:sz w:val="22"/>
          <w:szCs w:val="22"/>
        </w:rPr>
        <w:t xml:space="preserve"> -  nr </w:t>
      </w:r>
      <w:r w:rsidR="00435177" w:rsidRPr="004674D4">
        <w:rPr>
          <w:rFonts w:ascii="Arial Narrow" w:hAnsi="Arial Narrow" w:cs="Arial"/>
          <w:sz w:val="22"/>
          <w:szCs w:val="22"/>
        </w:rPr>
        <w:t>sprawy</w:t>
      </w:r>
      <w:r w:rsidR="00E37502">
        <w:rPr>
          <w:rFonts w:ascii="Arial Narrow" w:hAnsi="Arial Narrow" w:cs="Arial"/>
          <w:sz w:val="22"/>
          <w:szCs w:val="22"/>
        </w:rPr>
        <w:t xml:space="preserve">   </w:t>
      </w:r>
      <w:r w:rsidR="00DA2C3F">
        <w:rPr>
          <w:rFonts w:ascii="Arial Narrow" w:hAnsi="Arial Narrow" w:cs="Arial"/>
          <w:sz w:val="22"/>
          <w:szCs w:val="22"/>
        </w:rPr>
        <w:t>787</w:t>
      </w:r>
      <w:r w:rsidR="00E37502">
        <w:rPr>
          <w:rFonts w:ascii="Arial Narrow" w:hAnsi="Arial Narrow" w:cs="Arial"/>
          <w:sz w:val="22"/>
          <w:szCs w:val="22"/>
        </w:rPr>
        <w:t xml:space="preserve"> </w:t>
      </w:r>
      <w:r w:rsidR="0012737D">
        <w:rPr>
          <w:rFonts w:ascii="Arial Narrow" w:hAnsi="Arial Narrow" w:cs="Arial"/>
          <w:sz w:val="22"/>
          <w:szCs w:val="22"/>
        </w:rPr>
        <w:t xml:space="preserve"> </w:t>
      </w:r>
      <w:r w:rsidR="00E365D1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="00EC1AA2" w:rsidRPr="00C627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="00EC1AA2"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EC1AA2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="00EC1AA2"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291355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291355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291355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291355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291355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291355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291355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291355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291355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291355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291355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DD2BCB" w:rsidRPr="00DD2BCB" w:rsidRDefault="00F023BC" w:rsidP="00DD2BCB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2737D">
        <w:rPr>
          <w:rFonts w:ascii="Arial" w:hAnsi="Arial" w:cs="Arial"/>
        </w:rPr>
        <w:t>Wioletta Kaszuba</w:t>
      </w:r>
      <w:r>
        <w:rPr>
          <w:rFonts w:ascii="Arial" w:hAnsi="Arial" w:cs="Arial"/>
        </w:rPr>
        <w:t xml:space="preserve"> 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B449FD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A15C76">
        <w:rPr>
          <w:rFonts w:ascii="Arial" w:eastAsia="Arial" w:hAnsi="Arial" w:cs="Arial"/>
          <w:sz w:val="22"/>
          <w:szCs w:val="22"/>
        </w:rPr>
        <w:t xml:space="preserve"> </w:t>
      </w:r>
      <w:r w:rsidR="00401910">
        <w:rPr>
          <w:rFonts w:ascii="Arial" w:eastAsia="Arial" w:hAnsi="Arial" w:cs="Arial"/>
          <w:sz w:val="22"/>
          <w:szCs w:val="22"/>
        </w:rPr>
        <w:t xml:space="preserve"> </w:t>
      </w:r>
      <w:r w:rsidR="0012737D">
        <w:rPr>
          <w:rFonts w:ascii="Arial" w:eastAsia="Arial" w:hAnsi="Arial" w:cs="Arial"/>
          <w:sz w:val="22"/>
          <w:szCs w:val="22"/>
        </w:rPr>
        <w:t xml:space="preserve"> </w:t>
      </w:r>
      <w:r w:rsidR="00DA2C3F">
        <w:rPr>
          <w:rFonts w:ascii="Arial" w:eastAsia="Arial" w:hAnsi="Arial" w:cs="Arial"/>
          <w:sz w:val="22"/>
          <w:szCs w:val="22"/>
        </w:rPr>
        <w:t xml:space="preserve"> 787</w:t>
      </w:r>
      <w:r w:rsidR="0012737D">
        <w:rPr>
          <w:rFonts w:ascii="Arial" w:eastAsia="Arial" w:hAnsi="Arial" w:cs="Arial"/>
          <w:sz w:val="22"/>
          <w:szCs w:val="22"/>
        </w:rPr>
        <w:t xml:space="preserve">  </w:t>
      </w:r>
      <w:r w:rsidR="00BB0379">
        <w:rPr>
          <w:rFonts w:ascii="Arial" w:eastAsia="Arial" w:hAnsi="Arial" w:cs="Arial"/>
          <w:sz w:val="22"/>
          <w:szCs w:val="22"/>
        </w:rPr>
        <w:t>/</w:t>
      </w:r>
      <w:r w:rsidR="00657AEB">
        <w:rPr>
          <w:rFonts w:ascii="Arial" w:eastAsia="Arial" w:hAnsi="Arial" w:cs="Arial"/>
          <w:sz w:val="22"/>
          <w:szCs w:val="22"/>
        </w:rPr>
        <w:t>WZMed/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1445D9" w:rsidRDefault="001445D9" w:rsidP="001445D9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</w:t>
      </w:r>
      <w:r w:rsidRPr="002E3918">
        <w:rPr>
          <w:rFonts w:ascii="Arial" w:hAnsi="Arial" w:cs="Arial"/>
          <w:i/>
          <w:sz w:val="20"/>
          <w:szCs w:val="20"/>
        </w:rPr>
        <w:t xml:space="preserve">publicznych </w:t>
      </w:r>
      <w:r w:rsidRPr="002E3918">
        <w:rPr>
          <w:rFonts w:ascii="Arial" w:hAnsi="Arial" w:cs="Arial"/>
          <w:i/>
          <w:sz w:val="20"/>
          <w:szCs w:val="20"/>
        </w:rPr>
        <w:br/>
        <w:t>(tekst jednolity Dz. U. z 201</w:t>
      </w:r>
      <w:r w:rsidR="00315C7E">
        <w:rPr>
          <w:rFonts w:ascii="Arial" w:hAnsi="Arial" w:cs="Arial"/>
          <w:i/>
          <w:sz w:val="20"/>
          <w:szCs w:val="20"/>
        </w:rPr>
        <w:t>8</w:t>
      </w:r>
      <w:r w:rsidRPr="002E3918">
        <w:rPr>
          <w:rFonts w:ascii="Arial" w:hAnsi="Arial" w:cs="Arial"/>
          <w:i/>
          <w:sz w:val="20"/>
          <w:szCs w:val="20"/>
        </w:rPr>
        <w:t>r. poz.</w:t>
      </w:r>
      <w:r w:rsidR="000E1AB0" w:rsidRPr="002E3918">
        <w:rPr>
          <w:rFonts w:ascii="Arial" w:hAnsi="Arial" w:cs="Arial"/>
          <w:i/>
          <w:sz w:val="20"/>
          <w:szCs w:val="20"/>
        </w:rPr>
        <w:t>1</w:t>
      </w:r>
      <w:r w:rsidR="00315C7E">
        <w:rPr>
          <w:rFonts w:ascii="Arial" w:hAnsi="Arial" w:cs="Arial"/>
          <w:i/>
          <w:sz w:val="20"/>
          <w:szCs w:val="20"/>
        </w:rPr>
        <w:t>986</w:t>
      </w:r>
      <w:r w:rsidR="000E1AB0" w:rsidRPr="002E3918">
        <w:rPr>
          <w:rFonts w:ascii="Arial" w:hAnsi="Arial" w:cs="Arial"/>
          <w:i/>
          <w:sz w:val="20"/>
          <w:szCs w:val="20"/>
        </w:rPr>
        <w:t>,</w:t>
      </w:r>
      <w:r w:rsidRPr="002E3918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2E391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2E3918">
        <w:rPr>
          <w:rFonts w:ascii="Arial" w:hAnsi="Arial" w:cs="Arial"/>
          <w:i/>
          <w:sz w:val="20"/>
          <w:szCs w:val="20"/>
        </w:rPr>
        <w:t xml:space="preserve">. zm.) </w:t>
      </w:r>
      <w:r w:rsidRPr="002E3918">
        <w:rPr>
          <w:rFonts w:ascii="Arial" w:hAnsi="Arial" w:cs="Arial"/>
          <w:i/>
          <w:sz w:val="20"/>
          <w:szCs w:val="20"/>
        </w:rPr>
        <w:br/>
        <w:t>do niniejszego zamówienia ustawy</w:t>
      </w:r>
      <w:r>
        <w:rPr>
          <w:rFonts w:ascii="Arial" w:hAnsi="Arial" w:cs="Arial"/>
          <w:i/>
          <w:sz w:val="20"/>
          <w:szCs w:val="20"/>
        </w:rPr>
        <w:t xml:space="preserve"> nie stosuje się.</w:t>
      </w:r>
    </w:p>
    <w:p w:rsidR="001B132A" w:rsidRDefault="00F93DD9" w:rsidP="001B132A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295EB8">
        <w:rPr>
          <w:rFonts w:ascii="Arial" w:hAnsi="Arial" w:cs="Arial"/>
          <w:b/>
        </w:rPr>
        <w:t xml:space="preserve"> </w:t>
      </w:r>
      <w:r w:rsidR="001B132A">
        <w:rPr>
          <w:rFonts w:ascii="Arial" w:hAnsi="Arial" w:cs="Arial"/>
          <w:b/>
        </w:rPr>
        <w:t>:</w:t>
      </w:r>
    </w:p>
    <w:p w:rsidR="00DD2BCB" w:rsidRDefault="00E37502" w:rsidP="00E37502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Kołnierz</w:t>
      </w:r>
      <w:r w:rsidR="00DD2BCB">
        <w:rPr>
          <w:rFonts w:ascii="Arial" w:hAnsi="Arial" w:cs="Arial"/>
          <w:b/>
        </w:rPr>
        <w:t xml:space="preserve"> ortopedyczny</w:t>
      </w:r>
      <w:r>
        <w:rPr>
          <w:rFonts w:ascii="Arial" w:hAnsi="Arial" w:cs="Arial"/>
          <w:b/>
        </w:rPr>
        <w:t xml:space="preserve"> </w:t>
      </w:r>
      <w:r w:rsidR="00865EB4">
        <w:rPr>
          <w:rFonts w:ascii="Arial" w:hAnsi="Arial" w:cs="Arial"/>
          <w:b/>
        </w:rPr>
        <w:t xml:space="preserve"> typu </w:t>
      </w:r>
      <w:r>
        <w:rPr>
          <w:rFonts w:ascii="Arial" w:hAnsi="Arial" w:cs="Arial"/>
          <w:b/>
        </w:rPr>
        <w:t xml:space="preserve">CAMPA dla dorosłych </w:t>
      </w:r>
    </w:p>
    <w:p w:rsidR="00E37502" w:rsidRDefault="00E37502" w:rsidP="00DD2BCB">
      <w:pPr>
        <w:pStyle w:val="Akapitzlist"/>
        <w:spacing w:line="360" w:lineRule="auto"/>
        <w:ind w:left="1185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rozmiar M-dla kobiet – 3 sztuki</w:t>
      </w:r>
    </w:p>
    <w:p w:rsidR="00DD2BCB" w:rsidRDefault="00E37502" w:rsidP="00E37502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Kołnierz </w:t>
      </w:r>
      <w:r w:rsidR="00DD2BCB">
        <w:rPr>
          <w:rFonts w:ascii="Arial" w:hAnsi="Arial" w:cs="Arial"/>
          <w:b/>
        </w:rPr>
        <w:t>ortopedyczny</w:t>
      </w:r>
      <w:r w:rsidR="00865EB4">
        <w:rPr>
          <w:rFonts w:ascii="Arial" w:hAnsi="Arial" w:cs="Arial"/>
          <w:b/>
        </w:rPr>
        <w:t xml:space="preserve"> typu </w:t>
      </w:r>
      <w:r w:rsidR="00DD2B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CAMPA dla dorosłych</w:t>
      </w:r>
    </w:p>
    <w:p w:rsidR="00E37502" w:rsidRDefault="00E37502" w:rsidP="00DD2BCB">
      <w:pPr>
        <w:pStyle w:val="Akapitzlist"/>
        <w:spacing w:line="360" w:lineRule="auto"/>
        <w:ind w:left="1185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rozmiar L– dla mężczyzn – 3 sztuki</w:t>
      </w:r>
    </w:p>
    <w:p w:rsidR="00E37502" w:rsidRDefault="00E37502" w:rsidP="001B132A">
      <w:pPr>
        <w:spacing w:line="360" w:lineRule="auto"/>
        <w:ind w:left="426" w:right="-12"/>
        <w:rPr>
          <w:rFonts w:ascii="Arial" w:hAnsi="Arial" w:cs="Arial"/>
          <w:b/>
        </w:rPr>
      </w:pPr>
    </w:p>
    <w:p w:rsidR="00F93DD9" w:rsidRPr="000E1AB0" w:rsidRDefault="00E324DF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p w:rsidR="007B0540" w:rsidRDefault="007B0540" w:rsidP="007B0540">
      <w:pPr>
        <w:pStyle w:val="Akapitzlist"/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997A96" w:rsidRPr="00431B67" w:rsidTr="002E52C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9640EC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9640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 w:rsidR="009640EC"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="009640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9640EC"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F362C4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="00431B67"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2E52CB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640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E37502" w:rsidRDefault="00E37502" w:rsidP="0012737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Kołnierz </w:t>
            </w:r>
            <w:r w:rsidR="00DD2B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ortopedyczny </w:t>
            </w:r>
            <w:r w:rsidR="00865EB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typu </w:t>
            </w: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>CAMPA dla dorosłych ,rozmiar M-dla kobiet, dwuczęściowy</w:t>
            </w:r>
            <w:r w:rsidR="00DD2BCB">
              <w:rPr>
                <w:rFonts w:ascii="Arial Narrow" w:hAnsi="Arial Narrow" w:cs="Arial"/>
                <w:color w:val="000000"/>
                <w:sz w:val="20"/>
                <w:szCs w:val="20"/>
              </w:rPr>
              <w:t>, sztywny</w:t>
            </w: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,wykonany z tworzywa piankowego, wyposażony w otwory zapewniające cyrkulację powietrza ,zapinany i regulowany przy pomocy taśmy zapinanej na rzep, w części tylnej i przedniej wzmocniony metalowymi wspornikami ,bez otworu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2E52CB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B27C3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1910" w:rsidRPr="00431B67" w:rsidTr="002E52CB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881A4D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9640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2E52CB" w:rsidRDefault="00E37502" w:rsidP="00E37502">
            <w:pPr>
              <w:rPr>
                <w:rFonts w:ascii="Arial Narrow" w:hAnsi="Arial Narrow" w:cs="Arial"/>
                <w:color w:val="000000"/>
              </w:rPr>
            </w:pP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Kołnierz </w:t>
            </w:r>
            <w:r w:rsidR="00DD2B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ortopedyczny </w:t>
            </w:r>
            <w:r w:rsidR="00865EB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typu </w:t>
            </w: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CAMPA dla dorosłych ,rozmiar L-dla mężczyzn, dwuczęściowy </w:t>
            </w:r>
            <w:r w:rsidR="00DD2BCB">
              <w:rPr>
                <w:rFonts w:ascii="Arial Narrow" w:hAnsi="Arial Narrow" w:cs="Arial"/>
                <w:color w:val="000000"/>
                <w:sz w:val="20"/>
                <w:szCs w:val="20"/>
              </w:rPr>
              <w:t>,sztywny</w:t>
            </w: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="00DD2B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>wykonany z tworzywa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>piankowego, wyposażony w otwory</w:t>
            </w:r>
            <w:r>
              <w:rPr>
                <w:rFonts w:ascii="Arial Narrow" w:hAnsi="Arial Narrow" w:cs="Arial"/>
                <w:color w:val="000000"/>
              </w:rPr>
              <w:t xml:space="preserve"> zapewniające </w:t>
            </w:r>
            <w:r w:rsidRPr="00E37502">
              <w:rPr>
                <w:rFonts w:ascii="Arial Narrow" w:hAnsi="Arial Narrow" w:cs="Arial"/>
                <w:color w:val="000000"/>
                <w:sz w:val="20"/>
                <w:szCs w:val="20"/>
              </w:rPr>
              <w:t>cyrkulację powietrza ,zapinany i regulowany przy pomocy taśmy zapinanej na rzep, w części tylnej i przedniej wzmocniony metalowymi wspornikami ,bez otworu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2E52CB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1B27C3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401910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401910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401910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401910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0" w:rsidRPr="00431B67" w:rsidRDefault="00401910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B67" w:rsidRPr="00431B67" w:rsidTr="002E52C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2E52CB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334B3F" w:rsidRDefault="00334B3F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2E52CB" w:rsidRPr="000E736F" w:rsidRDefault="002E52CB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</w:t>
      </w:r>
      <w:r w:rsidR="00B449FD">
        <w:rPr>
          <w:rFonts w:ascii="Arial" w:hAnsi="Arial" w:cs="Arial"/>
          <w:b/>
          <w:sz w:val="22"/>
          <w:szCs w:val="22"/>
        </w:rPr>
        <w:t xml:space="preserve">  </w:t>
      </w:r>
      <w:r w:rsidRPr="00F93DD9">
        <w:rPr>
          <w:rFonts w:ascii="Arial" w:hAnsi="Arial" w:cs="Arial"/>
          <w:b/>
          <w:sz w:val="22"/>
          <w:szCs w:val="22"/>
        </w:rPr>
        <w:t xml:space="preserve"> </w:t>
      </w:r>
      <w:r w:rsidR="00881A4D">
        <w:rPr>
          <w:rFonts w:ascii="Arial" w:hAnsi="Arial" w:cs="Arial"/>
          <w:b/>
          <w:sz w:val="22"/>
          <w:szCs w:val="22"/>
        </w:rPr>
        <w:t>CENA ZA 1 szt. – ad.1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B449FD">
        <w:rPr>
          <w:rFonts w:ascii="Arial" w:hAnsi="Arial" w:cs="Arial"/>
          <w:sz w:val="22"/>
          <w:szCs w:val="22"/>
        </w:rPr>
        <w:t xml:space="preserve">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6D5236">
        <w:rPr>
          <w:rFonts w:ascii="Arial" w:hAnsi="Arial" w:cs="Arial"/>
          <w:sz w:val="22"/>
          <w:szCs w:val="22"/>
        </w:rPr>
        <w:t>ena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6D5236">
        <w:rPr>
          <w:rFonts w:ascii="Arial" w:hAnsi="Arial" w:cs="Arial"/>
          <w:sz w:val="22"/>
          <w:szCs w:val="22"/>
        </w:rPr>
        <w:t>ena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881A4D" w:rsidRDefault="00881A4D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881A4D" w:rsidRPr="00F93DD9" w:rsidRDefault="00881A4D" w:rsidP="00881A4D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93D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CENA ZA 1 szt. – ad.2</w:t>
      </w:r>
    </w:p>
    <w:p w:rsidR="00881A4D" w:rsidRPr="00F93DD9" w:rsidRDefault="00881A4D" w:rsidP="00881A4D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6D5236">
        <w:rPr>
          <w:rFonts w:ascii="Arial" w:hAnsi="Arial" w:cs="Arial"/>
          <w:sz w:val="22"/>
          <w:szCs w:val="22"/>
        </w:rPr>
        <w:t>Cena</w:t>
      </w:r>
      <w:r w:rsidRPr="00F93DD9">
        <w:rPr>
          <w:rFonts w:ascii="Arial" w:hAnsi="Arial" w:cs="Arial"/>
          <w:sz w:val="22"/>
          <w:szCs w:val="22"/>
        </w:rPr>
        <w:t xml:space="preserve">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881A4D" w:rsidRPr="00F93DD9" w:rsidRDefault="00881A4D" w:rsidP="00881A4D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881A4D" w:rsidRPr="00F93DD9" w:rsidRDefault="006D5236" w:rsidP="00881A4D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881A4D" w:rsidRPr="00F93DD9">
        <w:rPr>
          <w:rFonts w:ascii="Arial" w:hAnsi="Arial" w:cs="Arial"/>
          <w:sz w:val="22"/>
          <w:szCs w:val="22"/>
        </w:rPr>
        <w:t xml:space="preserve"> brutto:</w:t>
      </w:r>
      <w:r w:rsidR="00881A4D"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881A4D" w:rsidRDefault="00881A4D" w:rsidP="00881A4D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7B0540" w:rsidRPr="00F93DD9" w:rsidRDefault="007B0540" w:rsidP="00881A4D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6D5236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36265A" w:rsidRPr="00F93DD9">
        <w:rPr>
          <w:rFonts w:ascii="Arial" w:hAnsi="Arial" w:cs="Arial"/>
          <w:sz w:val="22"/>
          <w:szCs w:val="22"/>
        </w:rPr>
        <w:t xml:space="preserve"> netto:</w:t>
      </w:r>
      <w:r w:rsidR="0036265A"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6D5236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36265A" w:rsidRPr="00F93DD9">
        <w:rPr>
          <w:rFonts w:ascii="Arial" w:hAnsi="Arial" w:cs="Arial"/>
          <w:sz w:val="22"/>
          <w:szCs w:val="22"/>
        </w:rPr>
        <w:t xml:space="preserve"> brutto:</w:t>
      </w:r>
      <w:r w:rsidR="0036265A"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29135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lastRenderedPageBreak/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29135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881A4D" w:rsidRDefault="00EC1AA2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bookmarkStart w:id="1" w:name="_GoBack"/>
      <w:bookmarkEnd w:id="1"/>
    </w:p>
    <w:p w:rsidR="00881A4D" w:rsidRDefault="00881A4D" w:rsidP="00881A4D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</w:rPr>
      </w:pPr>
    </w:p>
    <w:p w:rsidR="00881A4D" w:rsidRPr="00881A4D" w:rsidRDefault="00881A4D" w:rsidP="00881A4D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</w:rPr>
      </w:pPr>
    </w:p>
    <w:p w:rsidR="007D7C92" w:rsidRDefault="00253FD6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F3EB5"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881A4D" w:rsidRDefault="00881A4D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881A4D" w:rsidRDefault="00881A4D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881A4D" w:rsidRDefault="00881A4D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881A4D" w:rsidRDefault="00881A4D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C3" w:rsidRDefault="001B27C3" w:rsidP="00DE54AE">
      <w:r>
        <w:separator/>
      </w:r>
    </w:p>
  </w:endnote>
  <w:endnote w:type="continuationSeparator" w:id="1">
    <w:p w:rsidR="001B27C3" w:rsidRDefault="001B27C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C3" w:rsidRDefault="001B27C3" w:rsidP="00DE54AE">
      <w:r>
        <w:separator/>
      </w:r>
    </w:p>
  </w:footnote>
  <w:footnote w:type="continuationSeparator" w:id="1">
    <w:p w:rsidR="001B27C3" w:rsidRDefault="001B27C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4477D"/>
    <w:multiLevelType w:val="hybridMultilevel"/>
    <w:tmpl w:val="8D9E786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9A"/>
    <w:rsid w:val="00004C0A"/>
    <w:rsid w:val="00013929"/>
    <w:rsid w:val="0001438D"/>
    <w:rsid w:val="00033FE1"/>
    <w:rsid w:val="000350D9"/>
    <w:rsid w:val="00044724"/>
    <w:rsid w:val="00050D83"/>
    <w:rsid w:val="00053168"/>
    <w:rsid w:val="000539D2"/>
    <w:rsid w:val="00066977"/>
    <w:rsid w:val="000777D0"/>
    <w:rsid w:val="00080BF5"/>
    <w:rsid w:val="000829BA"/>
    <w:rsid w:val="0008659F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D7E31"/>
    <w:rsid w:val="000E1AB0"/>
    <w:rsid w:val="000E5308"/>
    <w:rsid w:val="000E736F"/>
    <w:rsid w:val="00101BF7"/>
    <w:rsid w:val="00106ACF"/>
    <w:rsid w:val="00106D3B"/>
    <w:rsid w:val="001103BC"/>
    <w:rsid w:val="00110451"/>
    <w:rsid w:val="00120438"/>
    <w:rsid w:val="001234C9"/>
    <w:rsid w:val="00126E49"/>
    <w:rsid w:val="0012737D"/>
    <w:rsid w:val="00127BBF"/>
    <w:rsid w:val="00134576"/>
    <w:rsid w:val="00135A55"/>
    <w:rsid w:val="00137AF4"/>
    <w:rsid w:val="001445D9"/>
    <w:rsid w:val="0014536E"/>
    <w:rsid w:val="0015353A"/>
    <w:rsid w:val="0015380F"/>
    <w:rsid w:val="00153CB1"/>
    <w:rsid w:val="00156709"/>
    <w:rsid w:val="00162018"/>
    <w:rsid w:val="00165173"/>
    <w:rsid w:val="00170F21"/>
    <w:rsid w:val="001805C3"/>
    <w:rsid w:val="0018153D"/>
    <w:rsid w:val="00183AF8"/>
    <w:rsid w:val="00196D58"/>
    <w:rsid w:val="001971BC"/>
    <w:rsid w:val="001A13B8"/>
    <w:rsid w:val="001A32E1"/>
    <w:rsid w:val="001A364F"/>
    <w:rsid w:val="001B046B"/>
    <w:rsid w:val="001B132A"/>
    <w:rsid w:val="001B27C3"/>
    <w:rsid w:val="001B58BD"/>
    <w:rsid w:val="001B6732"/>
    <w:rsid w:val="001D3204"/>
    <w:rsid w:val="001D7663"/>
    <w:rsid w:val="001F44E4"/>
    <w:rsid w:val="001F4C9E"/>
    <w:rsid w:val="00214200"/>
    <w:rsid w:val="00215791"/>
    <w:rsid w:val="00243A69"/>
    <w:rsid w:val="002449C2"/>
    <w:rsid w:val="00246E46"/>
    <w:rsid w:val="00251A47"/>
    <w:rsid w:val="002520EF"/>
    <w:rsid w:val="00253FD6"/>
    <w:rsid w:val="002602B6"/>
    <w:rsid w:val="0026150F"/>
    <w:rsid w:val="0026496E"/>
    <w:rsid w:val="00274DDE"/>
    <w:rsid w:val="00280AE9"/>
    <w:rsid w:val="00281193"/>
    <w:rsid w:val="00291355"/>
    <w:rsid w:val="00291444"/>
    <w:rsid w:val="00293FCA"/>
    <w:rsid w:val="00295EB8"/>
    <w:rsid w:val="00297F1F"/>
    <w:rsid w:val="002B48C2"/>
    <w:rsid w:val="002C2CB8"/>
    <w:rsid w:val="002C470B"/>
    <w:rsid w:val="002C5792"/>
    <w:rsid w:val="002C6C8A"/>
    <w:rsid w:val="002C6C9C"/>
    <w:rsid w:val="002C7CD4"/>
    <w:rsid w:val="002D2F4C"/>
    <w:rsid w:val="002D467B"/>
    <w:rsid w:val="002E0E7C"/>
    <w:rsid w:val="002E3918"/>
    <w:rsid w:val="002E52CB"/>
    <w:rsid w:val="002E69CC"/>
    <w:rsid w:val="002E7020"/>
    <w:rsid w:val="002F053F"/>
    <w:rsid w:val="002F0F92"/>
    <w:rsid w:val="002F3924"/>
    <w:rsid w:val="002F3EB5"/>
    <w:rsid w:val="002F5B3B"/>
    <w:rsid w:val="002F6881"/>
    <w:rsid w:val="0030790B"/>
    <w:rsid w:val="00315C7E"/>
    <w:rsid w:val="00334B3F"/>
    <w:rsid w:val="00335076"/>
    <w:rsid w:val="00340429"/>
    <w:rsid w:val="003504C2"/>
    <w:rsid w:val="0035413D"/>
    <w:rsid w:val="00354923"/>
    <w:rsid w:val="003576B9"/>
    <w:rsid w:val="0036265A"/>
    <w:rsid w:val="0037124C"/>
    <w:rsid w:val="003764A3"/>
    <w:rsid w:val="00380603"/>
    <w:rsid w:val="00384857"/>
    <w:rsid w:val="003913B0"/>
    <w:rsid w:val="00393526"/>
    <w:rsid w:val="003A1274"/>
    <w:rsid w:val="003A3D8B"/>
    <w:rsid w:val="003A4AAC"/>
    <w:rsid w:val="003A624E"/>
    <w:rsid w:val="003B6B3E"/>
    <w:rsid w:val="003C2819"/>
    <w:rsid w:val="003D05CD"/>
    <w:rsid w:val="003D259B"/>
    <w:rsid w:val="003D494F"/>
    <w:rsid w:val="003D5691"/>
    <w:rsid w:val="003E1626"/>
    <w:rsid w:val="003E742A"/>
    <w:rsid w:val="00401910"/>
    <w:rsid w:val="00403F46"/>
    <w:rsid w:val="00413D38"/>
    <w:rsid w:val="00430CBB"/>
    <w:rsid w:val="00431B67"/>
    <w:rsid w:val="00433B9E"/>
    <w:rsid w:val="00435177"/>
    <w:rsid w:val="00444CB1"/>
    <w:rsid w:val="00464825"/>
    <w:rsid w:val="00465377"/>
    <w:rsid w:val="004674D4"/>
    <w:rsid w:val="00476090"/>
    <w:rsid w:val="004810BC"/>
    <w:rsid w:val="004823FF"/>
    <w:rsid w:val="00482EEA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2A22"/>
    <w:rsid w:val="004E433C"/>
    <w:rsid w:val="004F67CB"/>
    <w:rsid w:val="004F79D7"/>
    <w:rsid w:val="00503B6C"/>
    <w:rsid w:val="005145A9"/>
    <w:rsid w:val="00515D08"/>
    <w:rsid w:val="00530777"/>
    <w:rsid w:val="00534F27"/>
    <w:rsid w:val="005414EF"/>
    <w:rsid w:val="005440E5"/>
    <w:rsid w:val="00552E73"/>
    <w:rsid w:val="00562262"/>
    <w:rsid w:val="00573024"/>
    <w:rsid w:val="005868BB"/>
    <w:rsid w:val="005874A4"/>
    <w:rsid w:val="005879E1"/>
    <w:rsid w:val="005A6693"/>
    <w:rsid w:val="005A7797"/>
    <w:rsid w:val="005A7CEA"/>
    <w:rsid w:val="005B1C47"/>
    <w:rsid w:val="005C588F"/>
    <w:rsid w:val="005C7E7A"/>
    <w:rsid w:val="005D7949"/>
    <w:rsid w:val="005E175E"/>
    <w:rsid w:val="005E2349"/>
    <w:rsid w:val="005E2385"/>
    <w:rsid w:val="005E2F37"/>
    <w:rsid w:val="005E679D"/>
    <w:rsid w:val="005E773D"/>
    <w:rsid w:val="00602BDB"/>
    <w:rsid w:val="0060674A"/>
    <w:rsid w:val="006154A4"/>
    <w:rsid w:val="006202E2"/>
    <w:rsid w:val="00623F5A"/>
    <w:rsid w:val="0062513F"/>
    <w:rsid w:val="00632927"/>
    <w:rsid w:val="00633541"/>
    <w:rsid w:val="006339BE"/>
    <w:rsid w:val="0064138B"/>
    <w:rsid w:val="00642903"/>
    <w:rsid w:val="006436C5"/>
    <w:rsid w:val="006446A2"/>
    <w:rsid w:val="00644E22"/>
    <w:rsid w:val="00654B4A"/>
    <w:rsid w:val="00655B20"/>
    <w:rsid w:val="00657AEB"/>
    <w:rsid w:val="00664540"/>
    <w:rsid w:val="00665181"/>
    <w:rsid w:val="00683A49"/>
    <w:rsid w:val="006858F7"/>
    <w:rsid w:val="0069011B"/>
    <w:rsid w:val="006A4D94"/>
    <w:rsid w:val="006B04DF"/>
    <w:rsid w:val="006B1ED3"/>
    <w:rsid w:val="006C087D"/>
    <w:rsid w:val="006C20E5"/>
    <w:rsid w:val="006C4DD6"/>
    <w:rsid w:val="006C5252"/>
    <w:rsid w:val="006D138A"/>
    <w:rsid w:val="006D5236"/>
    <w:rsid w:val="006E6B29"/>
    <w:rsid w:val="006F4530"/>
    <w:rsid w:val="0071162B"/>
    <w:rsid w:val="00716091"/>
    <w:rsid w:val="0072244C"/>
    <w:rsid w:val="0072513F"/>
    <w:rsid w:val="00726A83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0540"/>
    <w:rsid w:val="007B3D4A"/>
    <w:rsid w:val="007B5E8D"/>
    <w:rsid w:val="007C1665"/>
    <w:rsid w:val="007C178E"/>
    <w:rsid w:val="007C6C63"/>
    <w:rsid w:val="007D299A"/>
    <w:rsid w:val="007D7C92"/>
    <w:rsid w:val="007E086D"/>
    <w:rsid w:val="007E5DC0"/>
    <w:rsid w:val="007E69ED"/>
    <w:rsid w:val="007E7DD1"/>
    <w:rsid w:val="007F6A81"/>
    <w:rsid w:val="00805CC2"/>
    <w:rsid w:val="00805D56"/>
    <w:rsid w:val="008133F5"/>
    <w:rsid w:val="0082081F"/>
    <w:rsid w:val="0082369A"/>
    <w:rsid w:val="00823B6A"/>
    <w:rsid w:val="00823FD2"/>
    <w:rsid w:val="00830A34"/>
    <w:rsid w:val="008363BC"/>
    <w:rsid w:val="008365DD"/>
    <w:rsid w:val="0084197B"/>
    <w:rsid w:val="00844CCA"/>
    <w:rsid w:val="00847C99"/>
    <w:rsid w:val="008520B8"/>
    <w:rsid w:val="008600C1"/>
    <w:rsid w:val="00862572"/>
    <w:rsid w:val="0086358A"/>
    <w:rsid w:val="00865EB4"/>
    <w:rsid w:val="00867F27"/>
    <w:rsid w:val="00876A22"/>
    <w:rsid w:val="00881A4D"/>
    <w:rsid w:val="00886114"/>
    <w:rsid w:val="00887495"/>
    <w:rsid w:val="00893BF0"/>
    <w:rsid w:val="0089649F"/>
    <w:rsid w:val="008A2833"/>
    <w:rsid w:val="008A3A1F"/>
    <w:rsid w:val="008B1694"/>
    <w:rsid w:val="008B58C3"/>
    <w:rsid w:val="008B66D6"/>
    <w:rsid w:val="008B76EE"/>
    <w:rsid w:val="008C2F83"/>
    <w:rsid w:val="008D5925"/>
    <w:rsid w:val="008E2E41"/>
    <w:rsid w:val="008E476D"/>
    <w:rsid w:val="008E4848"/>
    <w:rsid w:val="008E7605"/>
    <w:rsid w:val="008E79CE"/>
    <w:rsid w:val="008F1E28"/>
    <w:rsid w:val="008F337B"/>
    <w:rsid w:val="008F4009"/>
    <w:rsid w:val="008F44CF"/>
    <w:rsid w:val="008F70A1"/>
    <w:rsid w:val="0090151A"/>
    <w:rsid w:val="00905695"/>
    <w:rsid w:val="0091392D"/>
    <w:rsid w:val="00916DB5"/>
    <w:rsid w:val="00917422"/>
    <w:rsid w:val="009244AC"/>
    <w:rsid w:val="00925CFD"/>
    <w:rsid w:val="00932C9B"/>
    <w:rsid w:val="009457E6"/>
    <w:rsid w:val="009475E2"/>
    <w:rsid w:val="00952382"/>
    <w:rsid w:val="009579B4"/>
    <w:rsid w:val="009640EC"/>
    <w:rsid w:val="00964C89"/>
    <w:rsid w:val="0096601A"/>
    <w:rsid w:val="00966BDA"/>
    <w:rsid w:val="0097030E"/>
    <w:rsid w:val="00980243"/>
    <w:rsid w:val="009818DE"/>
    <w:rsid w:val="00982095"/>
    <w:rsid w:val="009872E0"/>
    <w:rsid w:val="00991569"/>
    <w:rsid w:val="00991D55"/>
    <w:rsid w:val="00992F86"/>
    <w:rsid w:val="00994C1B"/>
    <w:rsid w:val="00997A96"/>
    <w:rsid w:val="009A41E3"/>
    <w:rsid w:val="009B56C6"/>
    <w:rsid w:val="009B760D"/>
    <w:rsid w:val="009C4CB3"/>
    <w:rsid w:val="009C662E"/>
    <w:rsid w:val="009D5218"/>
    <w:rsid w:val="009E18DA"/>
    <w:rsid w:val="009E271C"/>
    <w:rsid w:val="009E2F8D"/>
    <w:rsid w:val="00A0303A"/>
    <w:rsid w:val="00A04B9A"/>
    <w:rsid w:val="00A15C76"/>
    <w:rsid w:val="00A36745"/>
    <w:rsid w:val="00A477BA"/>
    <w:rsid w:val="00A5691C"/>
    <w:rsid w:val="00A64FC3"/>
    <w:rsid w:val="00A66A32"/>
    <w:rsid w:val="00A82788"/>
    <w:rsid w:val="00A90A03"/>
    <w:rsid w:val="00AA1E45"/>
    <w:rsid w:val="00AA7805"/>
    <w:rsid w:val="00AB4AFC"/>
    <w:rsid w:val="00AD424A"/>
    <w:rsid w:val="00AF1A4D"/>
    <w:rsid w:val="00AF279E"/>
    <w:rsid w:val="00B003DB"/>
    <w:rsid w:val="00B02D97"/>
    <w:rsid w:val="00B03EDA"/>
    <w:rsid w:val="00B30234"/>
    <w:rsid w:val="00B40F23"/>
    <w:rsid w:val="00B41DA6"/>
    <w:rsid w:val="00B449FD"/>
    <w:rsid w:val="00B465BF"/>
    <w:rsid w:val="00B47241"/>
    <w:rsid w:val="00B52130"/>
    <w:rsid w:val="00B6743E"/>
    <w:rsid w:val="00B7027C"/>
    <w:rsid w:val="00B7231B"/>
    <w:rsid w:val="00B776A3"/>
    <w:rsid w:val="00B823CB"/>
    <w:rsid w:val="00B8493D"/>
    <w:rsid w:val="00B97077"/>
    <w:rsid w:val="00BA3337"/>
    <w:rsid w:val="00BA4E2E"/>
    <w:rsid w:val="00BA6D4F"/>
    <w:rsid w:val="00BB0379"/>
    <w:rsid w:val="00BB1049"/>
    <w:rsid w:val="00BB2C5E"/>
    <w:rsid w:val="00BB3EE2"/>
    <w:rsid w:val="00BC02F9"/>
    <w:rsid w:val="00BC1A90"/>
    <w:rsid w:val="00BE2788"/>
    <w:rsid w:val="00BE44BE"/>
    <w:rsid w:val="00BE5EA3"/>
    <w:rsid w:val="00BE5F52"/>
    <w:rsid w:val="00BE7551"/>
    <w:rsid w:val="00C00EE6"/>
    <w:rsid w:val="00C052E8"/>
    <w:rsid w:val="00C07AB6"/>
    <w:rsid w:val="00C14A2C"/>
    <w:rsid w:val="00C16293"/>
    <w:rsid w:val="00C207ED"/>
    <w:rsid w:val="00C3066A"/>
    <w:rsid w:val="00C356A9"/>
    <w:rsid w:val="00C43687"/>
    <w:rsid w:val="00C45D8C"/>
    <w:rsid w:val="00C51CEB"/>
    <w:rsid w:val="00C62779"/>
    <w:rsid w:val="00C73325"/>
    <w:rsid w:val="00C7393E"/>
    <w:rsid w:val="00C76FCA"/>
    <w:rsid w:val="00C83CD8"/>
    <w:rsid w:val="00C873B9"/>
    <w:rsid w:val="00C90F18"/>
    <w:rsid w:val="00C929B3"/>
    <w:rsid w:val="00C9604D"/>
    <w:rsid w:val="00C96DB0"/>
    <w:rsid w:val="00CA02C4"/>
    <w:rsid w:val="00CA2111"/>
    <w:rsid w:val="00CB4140"/>
    <w:rsid w:val="00CB7AED"/>
    <w:rsid w:val="00CC28EE"/>
    <w:rsid w:val="00CC5F94"/>
    <w:rsid w:val="00CD0124"/>
    <w:rsid w:val="00CD7CC0"/>
    <w:rsid w:val="00CE1C63"/>
    <w:rsid w:val="00CE67D8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418"/>
    <w:rsid w:val="00D4054A"/>
    <w:rsid w:val="00D4785F"/>
    <w:rsid w:val="00D47C52"/>
    <w:rsid w:val="00D51D57"/>
    <w:rsid w:val="00D5443F"/>
    <w:rsid w:val="00D5699E"/>
    <w:rsid w:val="00D61ED9"/>
    <w:rsid w:val="00D67048"/>
    <w:rsid w:val="00D82E7A"/>
    <w:rsid w:val="00D837BF"/>
    <w:rsid w:val="00D851D7"/>
    <w:rsid w:val="00D91A73"/>
    <w:rsid w:val="00DA2C3F"/>
    <w:rsid w:val="00DA4C88"/>
    <w:rsid w:val="00DA69C4"/>
    <w:rsid w:val="00DB6A2F"/>
    <w:rsid w:val="00DD2BCB"/>
    <w:rsid w:val="00DD3C5B"/>
    <w:rsid w:val="00DD6439"/>
    <w:rsid w:val="00DE54AE"/>
    <w:rsid w:val="00DF3D0B"/>
    <w:rsid w:val="00DF6E77"/>
    <w:rsid w:val="00E00A7B"/>
    <w:rsid w:val="00E03335"/>
    <w:rsid w:val="00E04CE0"/>
    <w:rsid w:val="00E067BE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37502"/>
    <w:rsid w:val="00E429A9"/>
    <w:rsid w:val="00E45311"/>
    <w:rsid w:val="00E505DF"/>
    <w:rsid w:val="00E51E3C"/>
    <w:rsid w:val="00E5369F"/>
    <w:rsid w:val="00E55650"/>
    <w:rsid w:val="00E55D80"/>
    <w:rsid w:val="00E55E5A"/>
    <w:rsid w:val="00E60C15"/>
    <w:rsid w:val="00E650A0"/>
    <w:rsid w:val="00E66D41"/>
    <w:rsid w:val="00E678C4"/>
    <w:rsid w:val="00E72C1C"/>
    <w:rsid w:val="00E8328B"/>
    <w:rsid w:val="00E8424A"/>
    <w:rsid w:val="00E87067"/>
    <w:rsid w:val="00E92EF0"/>
    <w:rsid w:val="00E977C1"/>
    <w:rsid w:val="00EA6A34"/>
    <w:rsid w:val="00EA6C4D"/>
    <w:rsid w:val="00EA6F41"/>
    <w:rsid w:val="00EB24EB"/>
    <w:rsid w:val="00EC1AA2"/>
    <w:rsid w:val="00EC1AF7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34A32"/>
    <w:rsid w:val="00F362C4"/>
    <w:rsid w:val="00F429B8"/>
    <w:rsid w:val="00F4485E"/>
    <w:rsid w:val="00F46BDA"/>
    <w:rsid w:val="00F55FE6"/>
    <w:rsid w:val="00F62946"/>
    <w:rsid w:val="00F62AC0"/>
    <w:rsid w:val="00F665B8"/>
    <w:rsid w:val="00F72A61"/>
    <w:rsid w:val="00F77D1F"/>
    <w:rsid w:val="00F807C3"/>
    <w:rsid w:val="00F875B7"/>
    <w:rsid w:val="00F93DD9"/>
    <w:rsid w:val="00F95E21"/>
    <w:rsid w:val="00F9605A"/>
    <w:rsid w:val="00F9640C"/>
    <w:rsid w:val="00F96F6B"/>
    <w:rsid w:val="00FA550F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oletta.kaszub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7E0C-78ED-4F59-BD97-82B4AC67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a.4.8.dotx</Template>
  <TotalTime>2</TotalTime>
  <Pages>7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user</cp:lastModifiedBy>
  <cp:revision>3</cp:revision>
  <cp:lastPrinted>2021-09-09T05:45:00Z</cp:lastPrinted>
  <dcterms:created xsi:type="dcterms:W3CDTF">2021-09-09T10:16:00Z</dcterms:created>
  <dcterms:modified xsi:type="dcterms:W3CDTF">2021-09-09T10:19:00Z</dcterms:modified>
</cp:coreProperties>
</file>