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D3AB3" w:rsidP="004A5647">
            <w:pPr>
              <w:rPr>
                <w:rFonts w:ascii="Arial Narrow" w:hAnsi="Arial Narrow" w:cs="Arial"/>
              </w:rPr>
            </w:pPr>
            <w:r w:rsidRPr="006D3AB3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3302480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433118">
        <w:rPr>
          <w:rFonts w:ascii="Arial" w:eastAsia="Arial" w:hAnsi="Arial" w:cs="Arial"/>
        </w:rPr>
        <w:t>1</w:t>
      </w:r>
      <w:r w:rsidR="00B34B00">
        <w:rPr>
          <w:rFonts w:ascii="Arial" w:eastAsia="Arial" w:hAnsi="Arial" w:cs="Arial"/>
        </w:rPr>
        <w:t>3.0</w:t>
      </w:r>
      <w:r w:rsidR="00433118">
        <w:rPr>
          <w:rFonts w:ascii="Arial" w:eastAsia="Arial" w:hAnsi="Arial" w:cs="Arial"/>
        </w:rPr>
        <w:t>9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171625">
        <w:rPr>
          <w:rFonts w:ascii="Arial" w:eastAsia="Arial" w:hAnsi="Arial" w:cs="Arial"/>
          <w:b/>
          <w:sz w:val="22"/>
          <w:szCs w:val="22"/>
        </w:rPr>
        <w:t xml:space="preserve">    801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7C735A" w:rsidRPr="007C735A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  <w:r w:rsidR="00297FA1">
        <w:rPr>
          <w:rFonts w:ascii="Arial" w:hAnsi="Arial" w:cs="Arial"/>
          <w:b/>
          <w:color w:val="1F497D" w:themeColor="text2"/>
          <w:u w:val="single"/>
        </w:rPr>
        <w:t xml:space="preserve">Naprawa </w:t>
      </w:r>
      <w:proofErr w:type="spellStart"/>
      <w:r w:rsidR="00E834F1">
        <w:rPr>
          <w:rFonts w:ascii="Arial" w:hAnsi="Arial" w:cs="Arial"/>
          <w:b/>
          <w:color w:val="1F497D" w:themeColor="text2"/>
          <w:u w:val="single"/>
        </w:rPr>
        <w:t>Acculan</w:t>
      </w:r>
      <w:proofErr w:type="spellEnd"/>
      <w:r w:rsidR="00E834F1">
        <w:rPr>
          <w:rFonts w:ascii="Arial" w:hAnsi="Arial" w:cs="Arial"/>
          <w:b/>
          <w:color w:val="1F497D" w:themeColor="text2"/>
          <w:u w:val="single"/>
        </w:rPr>
        <w:t xml:space="preserve"> 3TI</w:t>
      </w:r>
      <w:r w:rsidR="00433118">
        <w:rPr>
          <w:rFonts w:ascii="Arial" w:hAnsi="Arial" w:cs="Arial"/>
          <w:b/>
          <w:color w:val="1F497D" w:themeColor="text2"/>
          <w:u w:val="single"/>
        </w:rPr>
        <w:t xml:space="preserve">  GA67</w:t>
      </w:r>
      <w:r w:rsidR="009D483C">
        <w:rPr>
          <w:rFonts w:ascii="Arial" w:hAnsi="Arial" w:cs="Arial"/>
          <w:b/>
          <w:color w:val="1F497D" w:themeColor="text2"/>
          <w:u w:val="single"/>
        </w:rPr>
        <w:t>2</w:t>
      </w:r>
      <w:r w:rsidR="00E834F1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E834F1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E834F1">
        <w:rPr>
          <w:rFonts w:ascii="Arial" w:hAnsi="Arial" w:cs="Arial"/>
          <w:b/>
          <w:color w:val="1F497D" w:themeColor="text2"/>
          <w:u w:val="single"/>
        </w:rPr>
        <w:t>: 3</w:t>
      </w:r>
      <w:r w:rsidR="00433118">
        <w:rPr>
          <w:rFonts w:ascii="Arial" w:hAnsi="Arial" w:cs="Arial"/>
          <w:b/>
          <w:color w:val="1F497D" w:themeColor="text2"/>
          <w:u w:val="single"/>
        </w:rPr>
        <w:t>897</w:t>
      </w:r>
      <w:r w:rsidR="00297FA1" w:rsidRPr="00297FA1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297FA1">
        <w:rPr>
          <w:rFonts w:ascii="Arial" w:hAnsi="Arial" w:cs="Arial"/>
          <w:b/>
          <w:color w:val="1F497D" w:themeColor="text2"/>
          <w:u w:val="single"/>
        </w:rPr>
        <w:t>.</w:t>
      </w:r>
      <w:r w:rsidR="00437E31" w:rsidRPr="007C735A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CF2122" w:rsidRPr="007C735A">
        <w:rPr>
          <w:rFonts w:ascii="Arial" w:hAnsi="Arial" w:cs="Arial"/>
          <w:b/>
          <w:color w:val="1F497D" w:themeColor="text2"/>
          <w:u w:val="single"/>
        </w:rPr>
        <w:t xml:space="preserve"> </w:t>
      </w:r>
    </w:p>
    <w:p w:rsidR="000F2F29" w:rsidRPr="00CE601F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CE601F">
        <w:rPr>
          <w:rFonts w:ascii="Arial" w:hAnsi="Arial" w:cs="Arial"/>
          <w:b/>
          <w:color w:val="365F91" w:themeColor="accent1" w:themeShade="BF"/>
        </w:rPr>
        <w:t xml:space="preserve">Oferta powinna uwzględnić koszty użytych części   i koszty </w:t>
      </w:r>
      <w:r w:rsidR="00046570" w:rsidRPr="00CE601F">
        <w:rPr>
          <w:rFonts w:ascii="Arial" w:hAnsi="Arial" w:cs="Arial"/>
          <w:b/>
          <w:color w:val="365F91" w:themeColor="accent1" w:themeShade="BF"/>
        </w:rPr>
        <w:t>transportu</w:t>
      </w:r>
      <w:r w:rsidR="00CF2122" w:rsidRPr="00CE601F">
        <w:rPr>
          <w:rFonts w:ascii="Arial" w:hAnsi="Arial" w:cs="Arial"/>
          <w:b/>
          <w:color w:val="365F91" w:themeColor="accent1" w:themeShade="BF"/>
        </w:rPr>
        <w:t xml:space="preserve"> </w:t>
      </w:r>
      <w:r w:rsidR="00297FA1" w:rsidRPr="00CE601F">
        <w:rPr>
          <w:rFonts w:ascii="Arial" w:hAnsi="Arial" w:cs="Arial"/>
          <w:b/>
          <w:color w:val="365F91" w:themeColor="accent1" w:themeShade="BF"/>
        </w:rPr>
        <w:t xml:space="preserve"> po naprawie</w:t>
      </w:r>
      <w:r w:rsidR="005868ED" w:rsidRPr="00CE601F">
        <w:rPr>
          <w:rFonts w:ascii="Arial" w:hAnsi="Arial" w:cs="Arial"/>
          <w:b/>
          <w:color w:val="365F91" w:themeColor="accent1" w:themeShade="BF"/>
        </w:rPr>
        <w:t>.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BB441D" w:rsidRPr="009666FB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9666FB" w:rsidRPr="009666FB" w:rsidRDefault="009666FB" w:rsidP="009666FB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 w:rsidRPr="009666FB">
        <w:rPr>
          <w:rFonts w:ascii="Arial" w:hAnsi="Arial" w:cs="Arial"/>
          <w:b/>
          <w:color w:val="1F497D" w:themeColor="text2"/>
        </w:rPr>
        <w:t xml:space="preserve">- 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433118">
        <w:rPr>
          <w:rFonts w:ascii="Arial" w:hAnsi="Arial" w:cs="Arial"/>
          <w:b/>
          <w:color w:val="1F497D" w:themeColor="text2"/>
        </w:rPr>
        <w:t>uszkodzony wirnik</w:t>
      </w:r>
      <w:r w:rsidRPr="009666FB">
        <w:rPr>
          <w:rFonts w:ascii="Arial" w:hAnsi="Arial" w:cs="Arial"/>
          <w:b/>
          <w:color w:val="1F497D" w:themeColor="text2"/>
        </w:rPr>
        <w:t>,</w:t>
      </w:r>
    </w:p>
    <w:p w:rsidR="009666FB" w:rsidRPr="009666FB" w:rsidRDefault="009666FB" w:rsidP="009666FB">
      <w:pPr>
        <w:pStyle w:val="Akapitzlist"/>
        <w:spacing w:line="360" w:lineRule="auto"/>
        <w:ind w:left="426" w:right="-12"/>
        <w:rPr>
          <w:rFonts w:ascii="Arial" w:hAnsi="Arial" w:cs="Arial"/>
          <w:color w:val="1F497D" w:themeColor="text2"/>
          <w:sz w:val="22"/>
          <w:szCs w:val="22"/>
        </w:rPr>
      </w:pPr>
      <w:r w:rsidRPr="009666FB">
        <w:rPr>
          <w:rFonts w:ascii="Arial" w:hAnsi="Arial" w:cs="Arial"/>
          <w:b/>
          <w:color w:val="1F497D" w:themeColor="text2"/>
        </w:rPr>
        <w:t xml:space="preserve">- </w:t>
      </w:r>
      <w:r w:rsidR="00F002B8">
        <w:rPr>
          <w:rFonts w:ascii="Arial" w:hAnsi="Arial" w:cs="Arial"/>
          <w:b/>
          <w:color w:val="1F497D" w:themeColor="text2"/>
        </w:rPr>
        <w:t xml:space="preserve"> </w:t>
      </w:r>
      <w:r w:rsidR="00433118">
        <w:rPr>
          <w:rFonts w:ascii="Arial" w:hAnsi="Arial" w:cs="Arial"/>
          <w:b/>
          <w:color w:val="1F497D" w:themeColor="text2"/>
        </w:rPr>
        <w:t>uszkodzony stojan</w:t>
      </w:r>
      <w:r w:rsidRPr="009666FB">
        <w:rPr>
          <w:rFonts w:ascii="Arial" w:hAnsi="Arial" w:cs="Arial"/>
          <w:b/>
          <w:color w:val="1F497D" w:themeColor="text2"/>
        </w:rPr>
        <w:t>,</w:t>
      </w:r>
    </w:p>
    <w:p w:rsidR="00D9746B" w:rsidRPr="00134508" w:rsidRDefault="00482314" w:rsidP="00297FA1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  <w:u w:val="single"/>
        </w:rPr>
      </w:pPr>
      <w:r w:rsidRPr="00326BFD">
        <w:rPr>
          <w:rFonts w:ascii="Arial" w:hAnsi="Arial" w:cs="Arial"/>
          <w:b/>
          <w:color w:val="1F497D" w:themeColor="text2"/>
        </w:rPr>
        <w:t>-</w:t>
      </w:r>
      <w:r w:rsidR="00CF2122">
        <w:rPr>
          <w:rFonts w:ascii="Arial" w:hAnsi="Arial" w:cs="Arial"/>
          <w:b/>
          <w:color w:val="1F497D" w:themeColor="text2"/>
        </w:rPr>
        <w:t xml:space="preserve"> </w:t>
      </w:r>
      <w:r w:rsidR="00134508">
        <w:rPr>
          <w:rFonts w:ascii="Arial" w:hAnsi="Arial" w:cs="Arial"/>
          <w:b/>
          <w:color w:val="1F497D" w:themeColor="text2"/>
        </w:rPr>
        <w:t xml:space="preserve"> </w:t>
      </w:r>
      <w:r w:rsidR="00433118">
        <w:rPr>
          <w:rFonts w:ascii="Arial" w:hAnsi="Arial" w:cs="Arial"/>
          <w:b/>
          <w:color w:val="1F497D" w:themeColor="text2"/>
        </w:rPr>
        <w:t xml:space="preserve">wymiana </w:t>
      </w:r>
      <w:r w:rsidR="00E834F1">
        <w:rPr>
          <w:rFonts w:ascii="Arial" w:hAnsi="Arial" w:cs="Arial"/>
          <w:b/>
          <w:color w:val="1F497D" w:themeColor="text2"/>
        </w:rPr>
        <w:t>zestaw części zamiennych do GA67</w:t>
      </w:r>
      <w:r w:rsidR="00433118">
        <w:rPr>
          <w:rFonts w:ascii="Arial" w:hAnsi="Arial" w:cs="Arial"/>
          <w:b/>
          <w:color w:val="1F497D" w:themeColor="text2"/>
        </w:rPr>
        <w:t>1/</w:t>
      </w:r>
      <w:r w:rsidR="00E834F1">
        <w:rPr>
          <w:rFonts w:ascii="Arial" w:hAnsi="Arial" w:cs="Arial"/>
          <w:b/>
          <w:color w:val="1F497D" w:themeColor="text2"/>
        </w:rPr>
        <w:t>GA</w:t>
      </w:r>
      <w:r w:rsidR="00433118">
        <w:rPr>
          <w:rFonts w:ascii="Arial" w:hAnsi="Arial" w:cs="Arial"/>
          <w:b/>
          <w:color w:val="1F497D" w:themeColor="text2"/>
        </w:rPr>
        <w:t>672</w:t>
      </w:r>
      <w:r w:rsidR="00E834F1">
        <w:rPr>
          <w:rFonts w:ascii="Arial" w:hAnsi="Arial" w:cs="Arial"/>
          <w:b/>
          <w:color w:val="1F497D" w:themeColor="text2"/>
        </w:rPr>
        <w:t>.</w:t>
      </w:r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F01437">
        <w:rPr>
          <w:rFonts w:ascii="Arial" w:hAnsi="Arial" w:cs="Arial"/>
          <w:b/>
        </w:rPr>
        <w:t xml:space="preserve"> do 2</w:t>
      </w:r>
      <w:r w:rsidR="00433118">
        <w:rPr>
          <w:rFonts w:ascii="Arial" w:hAnsi="Arial" w:cs="Arial"/>
          <w:b/>
        </w:rPr>
        <w:t>1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9666FB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F01437">
        <w:rPr>
          <w:rFonts w:ascii="Arial" w:hAnsi="Arial" w:cs="Arial"/>
          <w:b/>
        </w:rPr>
        <w:t>min.</w:t>
      </w:r>
      <w:r>
        <w:rPr>
          <w:rFonts w:ascii="Arial" w:hAnsi="Arial" w:cs="Arial"/>
          <w:b/>
        </w:rPr>
        <w:t xml:space="preserve"> </w:t>
      </w:r>
      <w:r w:rsidR="00E834F1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3111DC">
        <w:rPr>
          <w:rFonts w:ascii="Arial" w:hAnsi="Arial" w:cs="Arial"/>
          <w:b/>
          <w:color w:val="365F91" w:themeColor="accent1" w:themeShade="BF"/>
        </w:rPr>
        <w:t>20</w:t>
      </w:r>
      <w:r w:rsidR="00E834F1">
        <w:rPr>
          <w:rFonts w:ascii="Arial" w:hAnsi="Arial" w:cs="Arial"/>
          <w:b/>
          <w:color w:val="365F91" w:themeColor="accent1" w:themeShade="BF"/>
        </w:rPr>
        <w:t>.0</w:t>
      </w:r>
      <w:r w:rsidR="00433118">
        <w:rPr>
          <w:rFonts w:ascii="Arial" w:hAnsi="Arial" w:cs="Arial"/>
          <w:b/>
          <w:color w:val="365F91" w:themeColor="accent1" w:themeShade="BF"/>
        </w:rPr>
        <w:t>9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12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3118" w:rsidRPr="007C32BB">
          <w:rPr>
            <w:rStyle w:val="Hipercze"/>
            <w:rFonts w:ascii="Arial" w:hAnsi="Arial" w:cs="Arial"/>
            <w:b/>
          </w:rPr>
          <w:t>zbigniew.gadzikowski@10wsk.mil.pl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433118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801/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Zbigniew </w:t>
      </w:r>
      <w:proofErr w:type="spellStart"/>
      <w:r w:rsidR="00433118">
        <w:rPr>
          <w:rFonts w:ascii="Arial" w:hAnsi="Arial" w:cs="Arial"/>
        </w:rPr>
        <w:t>Gadzikowski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9666FB">
        <w:rPr>
          <w:rFonts w:ascii="Arial" w:hAnsi="Arial" w:cs="Arial"/>
          <w:sz w:val="22"/>
          <w:szCs w:val="22"/>
        </w:rPr>
        <w:t xml:space="preserve"> </w:t>
      </w:r>
      <w:r w:rsidR="00E834F1">
        <w:rPr>
          <w:rFonts w:ascii="Arial" w:hAnsi="Arial" w:cs="Arial"/>
          <w:sz w:val="22"/>
          <w:szCs w:val="22"/>
        </w:rPr>
        <w:t xml:space="preserve">    </w:t>
      </w:r>
      <w:r w:rsidR="00171625">
        <w:rPr>
          <w:rFonts w:ascii="Arial" w:hAnsi="Arial" w:cs="Arial"/>
          <w:b/>
          <w:sz w:val="22"/>
          <w:szCs w:val="22"/>
        </w:rPr>
        <w:t>801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E834F1" w:rsidRPr="007C735A" w:rsidRDefault="00E834F1" w:rsidP="00E834F1">
      <w:pPr>
        <w:spacing w:line="360" w:lineRule="auto"/>
        <w:ind w:left="360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                 </w:t>
      </w:r>
      <w:r w:rsidR="00433118">
        <w:rPr>
          <w:rFonts w:ascii="Arial" w:hAnsi="Arial" w:cs="Arial"/>
          <w:b/>
          <w:color w:val="1F497D" w:themeColor="text2"/>
          <w:u w:val="single"/>
        </w:rPr>
        <w:t xml:space="preserve">Naprawa </w:t>
      </w:r>
      <w:proofErr w:type="spellStart"/>
      <w:r w:rsidR="00433118">
        <w:rPr>
          <w:rFonts w:ascii="Arial" w:hAnsi="Arial" w:cs="Arial"/>
          <w:b/>
          <w:color w:val="1F497D" w:themeColor="text2"/>
          <w:u w:val="single"/>
        </w:rPr>
        <w:t>Acculan</w:t>
      </w:r>
      <w:proofErr w:type="spellEnd"/>
      <w:r w:rsidR="00433118">
        <w:rPr>
          <w:rFonts w:ascii="Arial" w:hAnsi="Arial" w:cs="Arial"/>
          <w:b/>
          <w:color w:val="1F497D" w:themeColor="text2"/>
          <w:u w:val="single"/>
        </w:rPr>
        <w:t xml:space="preserve"> 3TI  GA67</w:t>
      </w:r>
      <w:r w:rsidR="009D483C">
        <w:rPr>
          <w:rFonts w:ascii="Arial" w:hAnsi="Arial" w:cs="Arial"/>
          <w:b/>
          <w:color w:val="1F497D" w:themeColor="text2"/>
          <w:u w:val="single"/>
        </w:rPr>
        <w:t>2</w:t>
      </w:r>
      <w:r w:rsidR="00433118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433118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433118">
        <w:rPr>
          <w:rFonts w:ascii="Arial" w:hAnsi="Arial" w:cs="Arial"/>
          <w:b/>
          <w:color w:val="1F497D" w:themeColor="text2"/>
          <w:u w:val="single"/>
        </w:rPr>
        <w:t>: 3897</w:t>
      </w:r>
      <w:r>
        <w:rPr>
          <w:rFonts w:ascii="Arial" w:hAnsi="Arial" w:cs="Arial"/>
          <w:b/>
          <w:color w:val="1F497D" w:themeColor="text2"/>
          <w:u w:val="single"/>
        </w:rPr>
        <w:t>.</w:t>
      </w:r>
      <w:r w:rsidRPr="007C735A">
        <w:rPr>
          <w:rFonts w:ascii="Arial" w:hAnsi="Arial" w:cs="Arial"/>
          <w:b/>
          <w:color w:val="1F497D" w:themeColor="text2"/>
          <w:u w:val="single"/>
        </w:rPr>
        <w:t xml:space="preserve">  </w:t>
      </w:r>
    </w:p>
    <w:p w:rsidR="009666FB" w:rsidRPr="007C735A" w:rsidRDefault="009666FB" w:rsidP="009666FB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  <w:color w:val="1F497D" w:themeColor="text2"/>
          <w:u w:val="single"/>
        </w:rPr>
        <w:t xml:space="preserve"> </w:t>
      </w:r>
    </w:p>
    <w:p w:rsidR="00A63D78" w:rsidRPr="00B97077" w:rsidRDefault="00A63D78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A1" w:rsidRDefault="00297FA1" w:rsidP="00DE54AE">
      <w:r>
        <w:separator/>
      </w:r>
    </w:p>
  </w:endnote>
  <w:endnote w:type="continuationSeparator" w:id="1">
    <w:p w:rsidR="00297FA1" w:rsidRDefault="00297FA1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A1" w:rsidRDefault="00297FA1" w:rsidP="00DE54AE">
      <w:r>
        <w:separator/>
      </w:r>
    </w:p>
  </w:footnote>
  <w:footnote w:type="continuationSeparator" w:id="1">
    <w:p w:rsidR="00297FA1" w:rsidRDefault="00297FA1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25654"/>
    <w:rsid w:val="00033FE1"/>
    <w:rsid w:val="00034E70"/>
    <w:rsid w:val="00041733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2639"/>
    <w:rsid w:val="00102D07"/>
    <w:rsid w:val="001103BC"/>
    <w:rsid w:val="001234C9"/>
    <w:rsid w:val="00127BBF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671E"/>
    <w:rsid w:val="00192DE8"/>
    <w:rsid w:val="0019712F"/>
    <w:rsid w:val="001C0AF6"/>
    <w:rsid w:val="001D1BF9"/>
    <w:rsid w:val="001D4780"/>
    <w:rsid w:val="001D7663"/>
    <w:rsid w:val="001F44E4"/>
    <w:rsid w:val="00201C7C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4DDE"/>
    <w:rsid w:val="00275669"/>
    <w:rsid w:val="00276A77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1D3"/>
    <w:rsid w:val="002D6443"/>
    <w:rsid w:val="002E3918"/>
    <w:rsid w:val="002F053F"/>
    <w:rsid w:val="002F1767"/>
    <w:rsid w:val="002F3EB5"/>
    <w:rsid w:val="002F4F3E"/>
    <w:rsid w:val="0030085A"/>
    <w:rsid w:val="0030790B"/>
    <w:rsid w:val="003111DC"/>
    <w:rsid w:val="00326BFD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C31B2"/>
    <w:rsid w:val="003E5319"/>
    <w:rsid w:val="003F3CE5"/>
    <w:rsid w:val="003F50F4"/>
    <w:rsid w:val="00405628"/>
    <w:rsid w:val="00406A41"/>
    <w:rsid w:val="00433118"/>
    <w:rsid w:val="00433B9E"/>
    <w:rsid w:val="00436D34"/>
    <w:rsid w:val="00437E31"/>
    <w:rsid w:val="00442040"/>
    <w:rsid w:val="004558C7"/>
    <w:rsid w:val="0046085E"/>
    <w:rsid w:val="00461FAD"/>
    <w:rsid w:val="00474A22"/>
    <w:rsid w:val="00482314"/>
    <w:rsid w:val="00483DEC"/>
    <w:rsid w:val="00486F66"/>
    <w:rsid w:val="00496D9E"/>
    <w:rsid w:val="004A44B1"/>
    <w:rsid w:val="004A5647"/>
    <w:rsid w:val="004A6797"/>
    <w:rsid w:val="004B54FB"/>
    <w:rsid w:val="004C2326"/>
    <w:rsid w:val="004C2348"/>
    <w:rsid w:val="004E714C"/>
    <w:rsid w:val="004F67CB"/>
    <w:rsid w:val="00506FC2"/>
    <w:rsid w:val="00515D08"/>
    <w:rsid w:val="0053763E"/>
    <w:rsid w:val="005455B7"/>
    <w:rsid w:val="005463B6"/>
    <w:rsid w:val="00561CF8"/>
    <w:rsid w:val="0056314A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65C05"/>
    <w:rsid w:val="0077440D"/>
    <w:rsid w:val="00775F0B"/>
    <w:rsid w:val="0077663E"/>
    <w:rsid w:val="007956F3"/>
    <w:rsid w:val="00796FB8"/>
    <w:rsid w:val="007A2D6F"/>
    <w:rsid w:val="007C6BD9"/>
    <w:rsid w:val="007C7175"/>
    <w:rsid w:val="007C735A"/>
    <w:rsid w:val="007D448A"/>
    <w:rsid w:val="007D7025"/>
    <w:rsid w:val="007D7C92"/>
    <w:rsid w:val="007E316D"/>
    <w:rsid w:val="007F3975"/>
    <w:rsid w:val="007F6A81"/>
    <w:rsid w:val="008016B5"/>
    <w:rsid w:val="00804F54"/>
    <w:rsid w:val="0082081F"/>
    <w:rsid w:val="00827FE9"/>
    <w:rsid w:val="00837DD8"/>
    <w:rsid w:val="00843119"/>
    <w:rsid w:val="00844BB8"/>
    <w:rsid w:val="00844CCA"/>
    <w:rsid w:val="00865642"/>
    <w:rsid w:val="00875AC1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B56C6"/>
    <w:rsid w:val="009B56FC"/>
    <w:rsid w:val="009B64A9"/>
    <w:rsid w:val="009B760D"/>
    <w:rsid w:val="009C6DE7"/>
    <w:rsid w:val="009D483C"/>
    <w:rsid w:val="009E18DA"/>
    <w:rsid w:val="009E271C"/>
    <w:rsid w:val="009F1947"/>
    <w:rsid w:val="00A00A0F"/>
    <w:rsid w:val="00A07798"/>
    <w:rsid w:val="00A17433"/>
    <w:rsid w:val="00A2668B"/>
    <w:rsid w:val="00A2776E"/>
    <w:rsid w:val="00A36117"/>
    <w:rsid w:val="00A36745"/>
    <w:rsid w:val="00A52CAD"/>
    <w:rsid w:val="00A63D78"/>
    <w:rsid w:val="00A644FE"/>
    <w:rsid w:val="00A71E0A"/>
    <w:rsid w:val="00A77FB9"/>
    <w:rsid w:val="00A87197"/>
    <w:rsid w:val="00A87D3F"/>
    <w:rsid w:val="00A91CF6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34B00"/>
    <w:rsid w:val="00B424A8"/>
    <w:rsid w:val="00B523DF"/>
    <w:rsid w:val="00B66E49"/>
    <w:rsid w:val="00B8493D"/>
    <w:rsid w:val="00B84F77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9604D"/>
    <w:rsid w:val="00CA02C4"/>
    <w:rsid w:val="00CA5570"/>
    <w:rsid w:val="00CC09EA"/>
    <w:rsid w:val="00CC1A42"/>
    <w:rsid w:val="00CC23C1"/>
    <w:rsid w:val="00CC4BEB"/>
    <w:rsid w:val="00CE601F"/>
    <w:rsid w:val="00CF2122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9746B"/>
    <w:rsid w:val="00DA46A9"/>
    <w:rsid w:val="00DA4AFE"/>
    <w:rsid w:val="00DB0F52"/>
    <w:rsid w:val="00DB6A9E"/>
    <w:rsid w:val="00DC7238"/>
    <w:rsid w:val="00DE19DE"/>
    <w:rsid w:val="00DE4E82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34F1"/>
    <w:rsid w:val="00E8424A"/>
    <w:rsid w:val="00E93EBC"/>
    <w:rsid w:val="00EB24EB"/>
    <w:rsid w:val="00EC1AA2"/>
    <w:rsid w:val="00EC2314"/>
    <w:rsid w:val="00ED0548"/>
    <w:rsid w:val="00EE782C"/>
    <w:rsid w:val="00EF59F2"/>
    <w:rsid w:val="00F002B8"/>
    <w:rsid w:val="00F01437"/>
    <w:rsid w:val="00F06CB3"/>
    <w:rsid w:val="00F1166F"/>
    <w:rsid w:val="00F23250"/>
    <w:rsid w:val="00F32A3B"/>
    <w:rsid w:val="00F3492A"/>
    <w:rsid w:val="00F46BDA"/>
    <w:rsid w:val="00F55FE6"/>
    <w:rsid w:val="00F7388F"/>
    <w:rsid w:val="00F77D1F"/>
    <w:rsid w:val="00F806ED"/>
    <w:rsid w:val="00F8071A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bigniew.gadzikowski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E8A4-7BE4-44B5-87D4-DF21E74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20</TotalTime>
  <Pages>5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2021-07-22T06:58:00Z</cp:lastPrinted>
  <dcterms:created xsi:type="dcterms:W3CDTF">2021-08-23T09:55:00Z</dcterms:created>
  <dcterms:modified xsi:type="dcterms:W3CDTF">2021-09-16T11:02:00Z</dcterms:modified>
</cp:coreProperties>
</file>