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67343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A7360B" w:rsidP="00673437">
            <w:pPr>
              <w:rPr>
                <w:rFonts w:ascii="Arial Narrow" w:hAnsi="Arial Narrow" w:cs="Arial"/>
              </w:rPr>
            </w:pPr>
            <w:r w:rsidRPr="00A7360B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57728;visibility:visible;mso-wrap-edited:f">
                  <v:imagedata r:id="rId8" o:title=""/>
                </v:shape>
                <o:OLEObject Type="Embed" ProgID="Word.Picture.8" ShapeID="_x0000_s1026" DrawAspect="Content" ObjectID="_1693294203" r:id="rId9"/>
              </w:pict>
            </w:r>
          </w:p>
          <w:p w:rsidR="002E3918" w:rsidRDefault="002E3918" w:rsidP="0067343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Default="002E3918" w:rsidP="00673437">
            <w:pPr>
              <w:jc w:val="center"/>
              <w:rPr>
                <w:rFonts w:ascii="Arial Narrow" w:hAnsi="Arial Narrow" w:cs="Arial"/>
              </w:rPr>
            </w:pPr>
          </w:p>
          <w:p w:rsidR="002E3918" w:rsidRDefault="002E3918" w:rsidP="00A803E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Default="002E3918" w:rsidP="00A52CA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PR25_</w:t>
            </w:r>
            <w:r w:rsidRPr="00B1120F">
              <w:rPr>
                <w:rFonts w:ascii="Arial Narrow" w:hAnsi="Arial Narrow" w:cs="Arial"/>
              </w:rPr>
              <w:t>P01_</w:t>
            </w:r>
            <w:r>
              <w:rPr>
                <w:rFonts w:ascii="Arial Narrow" w:hAnsi="Arial Narrow" w:cs="Arial"/>
              </w:rPr>
              <w:t>F2</w:t>
            </w:r>
            <w:r w:rsidR="000539D2">
              <w:rPr>
                <w:rFonts w:ascii="Arial Narrow" w:hAnsi="Arial Narrow" w:cs="Arial"/>
              </w:rPr>
              <w:t>9</w:t>
            </w:r>
            <w:r w:rsidRPr="00B1120F">
              <w:rPr>
                <w:rFonts w:ascii="Arial Narrow" w:hAnsi="Arial Narrow" w:cs="Arial"/>
              </w:rPr>
              <w:t>_W</w:t>
            </w:r>
            <w:r w:rsidR="00A52CAD">
              <w:rPr>
                <w:rFonts w:ascii="Arial Narrow" w:hAnsi="Arial Narrow" w:cs="Arial"/>
              </w:rPr>
              <w:t>2</w:t>
            </w:r>
          </w:p>
        </w:tc>
      </w:tr>
    </w:tbl>
    <w:p w:rsidR="0062513F" w:rsidRPr="0015380F" w:rsidRDefault="0062513F" w:rsidP="0062513F">
      <w:pPr>
        <w:spacing w:after="35"/>
        <w:jc w:val="center"/>
        <w:rPr>
          <w:i/>
        </w:rPr>
      </w:pPr>
    </w:p>
    <w:p w:rsidR="0062513F" w:rsidRPr="0015380F" w:rsidRDefault="00165173" w:rsidP="0062513F">
      <w:pPr>
        <w:spacing w:after="270" w:line="246" w:lineRule="auto"/>
        <w:ind w:left="10" w:right="-14" w:hanging="10"/>
        <w:jc w:val="right"/>
      </w:pPr>
      <w:r>
        <w:rPr>
          <w:rFonts w:ascii="Arial" w:eastAsia="Arial" w:hAnsi="Arial" w:cs="Arial"/>
        </w:rPr>
        <w:t>Bydgoszcz</w:t>
      </w:r>
      <w:r w:rsidR="0012110D">
        <w:rPr>
          <w:rFonts w:ascii="Arial" w:eastAsia="Arial" w:hAnsi="Arial" w:cs="Arial"/>
        </w:rPr>
        <w:t xml:space="preserve"> dn.16-09</w:t>
      </w:r>
      <w:r w:rsidR="00CB238B">
        <w:rPr>
          <w:rFonts w:ascii="Arial" w:eastAsia="Arial" w:hAnsi="Arial" w:cs="Arial"/>
        </w:rPr>
        <w:t>-2021</w:t>
      </w:r>
      <w:r w:rsidR="0062513F" w:rsidRPr="0015380F">
        <w:rPr>
          <w:rFonts w:ascii="Arial" w:eastAsia="Arial" w:hAnsi="Arial" w:cs="Arial"/>
        </w:rPr>
        <w:t>r.</w:t>
      </w:r>
    </w:p>
    <w:p w:rsidR="002147B8" w:rsidRDefault="00137AF4" w:rsidP="002147B8">
      <w:pPr>
        <w:spacing w:after="159" w:line="242" w:lineRule="auto"/>
        <w:ind w:left="10" w:right="-14" w:hanging="10"/>
        <w:jc w:val="right"/>
        <w:rPr>
          <w:rFonts w:ascii="Arial" w:eastAsia="Arial" w:hAnsi="Arial" w:cs="Arial"/>
          <w:sz w:val="22"/>
          <w:szCs w:val="22"/>
        </w:rPr>
      </w:pPr>
      <w:r w:rsidRPr="0062513F">
        <w:rPr>
          <w:rFonts w:ascii="Arial" w:eastAsia="Arial" w:hAnsi="Arial" w:cs="Arial"/>
          <w:sz w:val="22"/>
          <w:szCs w:val="22"/>
        </w:rPr>
        <w:t xml:space="preserve">oznaczenie sprawy </w:t>
      </w:r>
      <w:r w:rsidR="0012110D">
        <w:rPr>
          <w:rFonts w:ascii="Arial" w:eastAsia="Arial" w:hAnsi="Arial" w:cs="Arial"/>
          <w:sz w:val="22"/>
          <w:szCs w:val="22"/>
        </w:rPr>
        <w:t>817</w:t>
      </w:r>
      <w:r w:rsidR="000B2931">
        <w:rPr>
          <w:rFonts w:ascii="Arial" w:eastAsia="Arial" w:hAnsi="Arial" w:cs="Arial"/>
          <w:sz w:val="22"/>
          <w:szCs w:val="22"/>
        </w:rPr>
        <w:t>/SZSJU/21</w:t>
      </w:r>
    </w:p>
    <w:p w:rsidR="001A026B" w:rsidRPr="00EC0D2E" w:rsidRDefault="00DA46A9" w:rsidP="002147B8">
      <w:pPr>
        <w:spacing w:after="159" w:line="242" w:lineRule="auto"/>
        <w:ind w:left="10" w:right="-14" w:hanging="10"/>
        <w:jc w:val="right"/>
        <w:rPr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137AF4" w:rsidRPr="0062513F">
        <w:rPr>
          <w:rFonts w:ascii="Arial" w:hAnsi="Arial" w:cs="Arial"/>
          <w:sz w:val="18"/>
          <w:szCs w:val="18"/>
        </w:rPr>
        <w:t>(</w:t>
      </w:r>
      <w:r w:rsidR="00137AF4">
        <w:rPr>
          <w:rFonts w:ascii="Arial" w:hAnsi="Arial" w:cs="Arial"/>
          <w:i/>
          <w:sz w:val="18"/>
          <w:szCs w:val="18"/>
        </w:rPr>
        <w:t xml:space="preserve">oznacza </w:t>
      </w:r>
      <w:r>
        <w:rPr>
          <w:rFonts w:ascii="Arial" w:hAnsi="Arial" w:cs="Arial"/>
          <w:i/>
          <w:sz w:val="18"/>
          <w:szCs w:val="18"/>
        </w:rPr>
        <w:t>Szef W</w:t>
      </w:r>
      <w:r w:rsidR="00137AF4">
        <w:rPr>
          <w:rFonts w:ascii="Arial" w:hAnsi="Arial" w:cs="Arial"/>
          <w:i/>
          <w:sz w:val="18"/>
          <w:szCs w:val="18"/>
        </w:rPr>
        <w:t>ZP</w:t>
      </w:r>
      <w:r w:rsidR="00137AF4" w:rsidRPr="0062513F">
        <w:rPr>
          <w:rFonts w:ascii="Arial" w:hAnsi="Arial" w:cs="Arial"/>
          <w:sz w:val="18"/>
          <w:szCs w:val="18"/>
        </w:rPr>
        <w:t xml:space="preserve">) </w:t>
      </w:r>
    </w:p>
    <w:p w:rsidR="007D7C92" w:rsidRPr="00033FE1" w:rsidRDefault="007D7C92" w:rsidP="007D7C92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  <w:r w:rsidR="00DA46A9">
        <w:rPr>
          <w:rFonts w:ascii="Arial" w:hAnsi="Arial" w:cs="Arial"/>
          <w:b/>
          <w:sz w:val="28"/>
          <w:szCs w:val="28"/>
        </w:rPr>
        <w:t xml:space="preserve"> </w:t>
      </w:r>
    </w:p>
    <w:p w:rsidR="00C00EE6" w:rsidRPr="00CB238B" w:rsidRDefault="00DA46A9" w:rsidP="00CB238B">
      <w:pPr>
        <w:spacing w:after="157"/>
        <w:ind w:right="-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 poniżej 130 000 PLN -określonych na  </w:t>
      </w:r>
      <w:r w:rsidR="006C20E5">
        <w:rPr>
          <w:rFonts w:ascii="Arial" w:hAnsi="Arial" w:cs="Arial"/>
          <w:i/>
          <w:sz w:val="20"/>
          <w:szCs w:val="20"/>
        </w:rPr>
        <w:t xml:space="preserve">podstawie art. </w:t>
      </w:r>
      <w:r w:rsidR="00A52CAD">
        <w:rPr>
          <w:rFonts w:ascii="Arial" w:hAnsi="Arial" w:cs="Arial"/>
          <w:i/>
          <w:sz w:val="20"/>
          <w:szCs w:val="20"/>
        </w:rPr>
        <w:t>2 ust 1  pkt</w:t>
      </w:r>
      <w:r w:rsidR="001A026B">
        <w:rPr>
          <w:rFonts w:ascii="Arial" w:hAnsi="Arial" w:cs="Arial"/>
          <w:i/>
          <w:sz w:val="20"/>
          <w:szCs w:val="20"/>
        </w:rPr>
        <w:t>.</w:t>
      </w:r>
      <w:r w:rsidR="00A52CAD">
        <w:rPr>
          <w:rFonts w:ascii="Arial" w:hAnsi="Arial" w:cs="Arial"/>
          <w:i/>
          <w:sz w:val="20"/>
          <w:szCs w:val="20"/>
        </w:rPr>
        <w:t xml:space="preserve"> 1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C20E5">
        <w:rPr>
          <w:rFonts w:ascii="Arial" w:hAnsi="Arial" w:cs="Arial"/>
          <w:i/>
          <w:sz w:val="20"/>
          <w:szCs w:val="20"/>
        </w:rPr>
        <w:t xml:space="preserve">Ustawy z dnia </w:t>
      </w:r>
      <w:r w:rsidR="00A52CAD">
        <w:rPr>
          <w:rFonts w:ascii="Arial" w:hAnsi="Arial" w:cs="Arial"/>
          <w:i/>
          <w:sz w:val="20"/>
          <w:szCs w:val="20"/>
        </w:rPr>
        <w:t>11 września 2019</w:t>
      </w:r>
      <w:r w:rsidR="006C20E5">
        <w:rPr>
          <w:rFonts w:ascii="Arial" w:hAnsi="Arial" w:cs="Arial"/>
          <w:i/>
          <w:sz w:val="20"/>
          <w:szCs w:val="20"/>
        </w:rPr>
        <w:t xml:space="preserve"> roku – Prawo zamówień publicznych </w:t>
      </w:r>
      <w:r>
        <w:rPr>
          <w:rFonts w:ascii="Arial" w:hAnsi="Arial" w:cs="Arial"/>
          <w:i/>
          <w:sz w:val="20"/>
          <w:szCs w:val="20"/>
        </w:rPr>
        <w:t>(</w:t>
      </w:r>
      <w:r w:rsidR="00F23250" w:rsidRPr="00165173">
        <w:rPr>
          <w:rFonts w:ascii="Arial" w:hAnsi="Arial" w:cs="Arial"/>
          <w:i/>
          <w:sz w:val="20"/>
          <w:szCs w:val="20"/>
        </w:rPr>
        <w:t>Dz.</w:t>
      </w:r>
      <w:r w:rsidR="001A026B">
        <w:rPr>
          <w:rFonts w:ascii="Arial" w:hAnsi="Arial" w:cs="Arial"/>
          <w:i/>
          <w:sz w:val="20"/>
          <w:szCs w:val="20"/>
        </w:rPr>
        <w:t xml:space="preserve"> </w:t>
      </w:r>
      <w:r w:rsidR="00F23250" w:rsidRPr="00165173">
        <w:rPr>
          <w:rFonts w:ascii="Arial" w:hAnsi="Arial" w:cs="Arial"/>
          <w:i/>
          <w:sz w:val="20"/>
          <w:szCs w:val="20"/>
        </w:rPr>
        <w:t>U</w:t>
      </w:r>
      <w:r>
        <w:rPr>
          <w:rFonts w:ascii="Arial" w:hAnsi="Arial" w:cs="Arial"/>
          <w:i/>
          <w:sz w:val="20"/>
          <w:szCs w:val="20"/>
        </w:rPr>
        <w:t>.</w:t>
      </w:r>
      <w:r w:rsidR="00F23250" w:rsidRPr="00165173">
        <w:rPr>
          <w:rFonts w:ascii="Arial" w:hAnsi="Arial" w:cs="Arial"/>
          <w:i/>
          <w:sz w:val="20"/>
          <w:szCs w:val="20"/>
        </w:rPr>
        <w:t>.z 201</w:t>
      </w:r>
      <w:r w:rsidR="00A52CAD">
        <w:rPr>
          <w:rFonts w:ascii="Arial" w:hAnsi="Arial" w:cs="Arial"/>
          <w:i/>
          <w:sz w:val="20"/>
          <w:szCs w:val="20"/>
        </w:rPr>
        <w:t>9</w:t>
      </w:r>
      <w:r w:rsidR="00F23250" w:rsidRPr="00165173">
        <w:rPr>
          <w:rFonts w:ascii="Arial" w:hAnsi="Arial" w:cs="Arial"/>
          <w:i/>
          <w:sz w:val="20"/>
          <w:szCs w:val="20"/>
        </w:rPr>
        <w:t xml:space="preserve">r. poz. </w:t>
      </w:r>
      <w:r w:rsidR="00A52CAD">
        <w:rPr>
          <w:rFonts w:ascii="Arial" w:hAnsi="Arial" w:cs="Arial"/>
          <w:i/>
          <w:sz w:val="20"/>
          <w:szCs w:val="20"/>
        </w:rPr>
        <w:t xml:space="preserve">2019 ze </w:t>
      </w:r>
      <w:r w:rsidR="006C20E5" w:rsidRPr="00165173">
        <w:rPr>
          <w:rFonts w:ascii="Arial" w:hAnsi="Arial" w:cs="Arial"/>
          <w:i/>
          <w:sz w:val="20"/>
          <w:szCs w:val="20"/>
        </w:rPr>
        <w:t>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="006C20E5"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- </w:t>
      </w:r>
      <w:r w:rsidR="006C20E5">
        <w:rPr>
          <w:rFonts w:ascii="Arial" w:hAnsi="Arial" w:cs="Arial"/>
          <w:i/>
          <w:sz w:val="20"/>
          <w:szCs w:val="20"/>
        </w:rPr>
        <w:t xml:space="preserve">do niniejszego </w:t>
      </w:r>
      <w:r w:rsidR="00165173">
        <w:rPr>
          <w:rFonts w:ascii="Arial" w:hAnsi="Arial" w:cs="Arial"/>
          <w:i/>
          <w:sz w:val="20"/>
          <w:szCs w:val="20"/>
        </w:rPr>
        <w:t>zamówienia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165173">
        <w:rPr>
          <w:rFonts w:ascii="Arial" w:hAnsi="Arial" w:cs="Arial"/>
          <w:i/>
          <w:sz w:val="20"/>
          <w:szCs w:val="20"/>
        </w:rPr>
        <w:t>ustawy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C20E5">
        <w:rPr>
          <w:rFonts w:ascii="Arial" w:hAnsi="Arial" w:cs="Arial"/>
          <w:i/>
          <w:sz w:val="20"/>
          <w:szCs w:val="20"/>
        </w:rPr>
        <w:t>nie stosuje się.</w:t>
      </w:r>
    </w:p>
    <w:p w:rsidR="00F46BDA" w:rsidRPr="00720D3A" w:rsidRDefault="007D7C92" w:rsidP="00720D3A">
      <w:pPr>
        <w:spacing w:line="360" w:lineRule="auto"/>
        <w:ind w:right="-12"/>
        <w:jc w:val="center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 xml:space="preserve">Część A </w:t>
      </w:r>
      <w:r w:rsidRPr="0015380F">
        <w:rPr>
          <w:rFonts w:ascii="Arial" w:hAnsi="Arial" w:cs="Arial"/>
        </w:rPr>
        <w:t>(wypełnia Zamawiający)</w:t>
      </w: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 xml:space="preserve">Nazwa </w:t>
      </w:r>
      <w:r w:rsidR="00F55FE6">
        <w:rPr>
          <w:rFonts w:ascii="Arial" w:hAnsi="Arial" w:cs="Arial"/>
          <w:b/>
        </w:rPr>
        <w:t xml:space="preserve">i adres </w:t>
      </w:r>
      <w:r w:rsidRPr="0015380F">
        <w:rPr>
          <w:rFonts w:ascii="Arial" w:hAnsi="Arial" w:cs="Arial"/>
          <w:b/>
        </w:rPr>
        <w:t>Zamawiającego</w:t>
      </w:r>
      <w:r w:rsidR="00F55FE6">
        <w:rPr>
          <w:rFonts w:ascii="Arial" w:hAnsi="Arial" w:cs="Arial"/>
          <w:b/>
        </w:rPr>
        <w:t>:</w:t>
      </w:r>
    </w:p>
    <w:p w:rsidR="007D7C92" w:rsidRPr="0015380F" w:rsidRDefault="00165173" w:rsidP="007D7C92">
      <w:pPr>
        <w:spacing w:line="360" w:lineRule="auto"/>
        <w:ind w:right="-12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10 Wojskowy Szpital Kliniczny z Polikliniką SPZOZ w Bydgoszczy </w:t>
      </w:r>
    </w:p>
    <w:p w:rsidR="007D7C92" w:rsidRPr="0015380F" w:rsidRDefault="007D7C92" w:rsidP="007D7C92">
      <w:pPr>
        <w:spacing w:line="360" w:lineRule="auto"/>
        <w:ind w:right="-12" w:firstLine="426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ul. </w:t>
      </w:r>
      <w:r w:rsidR="00165173">
        <w:rPr>
          <w:rFonts w:ascii="Arial" w:hAnsi="Arial" w:cs="Arial"/>
        </w:rPr>
        <w:t>Powstańców Warszawy 5 , 8</w:t>
      </w:r>
      <w:r w:rsidRPr="0015380F">
        <w:rPr>
          <w:rFonts w:ascii="Arial" w:hAnsi="Arial" w:cs="Arial"/>
        </w:rPr>
        <w:t>5-</w:t>
      </w:r>
      <w:r w:rsidR="00165173">
        <w:rPr>
          <w:rFonts w:ascii="Arial" w:hAnsi="Arial" w:cs="Arial"/>
        </w:rPr>
        <w:t>6</w:t>
      </w:r>
      <w:r w:rsidRPr="0015380F">
        <w:rPr>
          <w:rFonts w:ascii="Arial" w:hAnsi="Arial" w:cs="Arial"/>
        </w:rPr>
        <w:t>8</w:t>
      </w:r>
      <w:r w:rsidR="00165173">
        <w:rPr>
          <w:rFonts w:ascii="Arial" w:hAnsi="Arial" w:cs="Arial"/>
        </w:rPr>
        <w:t>1 Bydgoszcz</w:t>
      </w:r>
    </w:p>
    <w:p w:rsidR="000E6139" w:rsidRPr="00BC0F94" w:rsidRDefault="00C356A9" w:rsidP="00050505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BC0F94">
        <w:rPr>
          <w:rFonts w:ascii="Arial" w:hAnsi="Arial" w:cs="Arial"/>
          <w:b/>
        </w:rPr>
        <w:t>Przedmiot</w:t>
      </w:r>
      <w:r w:rsidR="00FC1B74" w:rsidRPr="00BC0F94">
        <w:rPr>
          <w:rFonts w:ascii="Arial" w:hAnsi="Arial" w:cs="Arial"/>
          <w:b/>
        </w:rPr>
        <w:t>em zamówienia jest</w:t>
      </w:r>
      <w:r w:rsidR="0092174D" w:rsidRPr="00BC0F94">
        <w:rPr>
          <w:rFonts w:ascii="Arial" w:hAnsi="Arial" w:cs="Arial"/>
          <w:b/>
        </w:rPr>
        <w:t>:</w:t>
      </w:r>
      <w:r w:rsidR="0012110D">
        <w:rPr>
          <w:rFonts w:ascii="Arial" w:hAnsi="Arial" w:cs="Arial"/>
          <w:b/>
        </w:rPr>
        <w:t xml:space="preserve"> </w:t>
      </w:r>
      <w:r w:rsidR="0012110D" w:rsidRPr="0012110D">
        <w:rPr>
          <w:rFonts w:ascii="Arial" w:hAnsi="Arial" w:cs="Arial"/>
          <w:b/>
        </w:rPr>
        <w:t>Strzykawka trzyczęściowa Luer lock 1ml. LDS</w:t>
      </w:r>
      <w:r w:rsidR="0012110D">
        <w:rPr>
          <w:rFonts w:ascii="Arial" w:hAnsi="Arial" w:cs="Arial"/>
          <w:b/>
        </w:rPr>
        <w:t xml:space="preserve"> - 200 szt.</w:t>
      </w:r>
    </w:p>
    <w:p w:rsidR="00050505" w:rsidRPr="00E808CA" w:rsidRDefault="00F9640C" w:rsidP="00655B20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E808CA">
        <w:rPr>
          <w:rFonts w:ascii="Arial" w:hAnsi="Arial" w:cs="Arial"/>
          <w:b/>
        </w:rPr>
        <w:t>Opis przedmiotu zamów</w:t>
      </w:r>
      <w:r w:rsidR="000E6139" w:rsidRPr="00E808CA">
        <w:rPr>
          <w:rFonts w:ascii="Arial" w:hAnsi="Arial" w:cs="Arial"/>
          <w:b/>
        </w:rPr>
        <w:t>ieni</w:t>
      </w:r>
      <w:r w:rsidR="000E6139" w:rsidRPr="00E808CA">
        <w:rPr>
          <w:rFonts w:ascii="Arial" w:hAnsi="Arial" w:cs="Arial"/>
          <w:b/>
          <w:sz w:val="20"/>
          <w:szCs w:val="20"/>
        </w:rPr>
        <w:t>a</w:t>
      </w:r>
      <w:r w:rsidR="00486F66" w:rsidRPr="00E808CA">
        <w:rPr>
          <w:rFonts w:ascii="Arial" w:hAnsi="Arial" w:cs="Arial"/>
          <w:b/>
          <w:sz w:val="20"/>
          <w:szCs w:val="20"/>
        </w:rPr>
        <w:t>:</w:t>
      </w:r>
      <w:r w:rsidR="00CE7F2E" w:rsidRPr="00E808CA">
        <w:rPr>
          <w:rFonts w:ascii="Arial" w:hAnsi="Arial" w:cs="Arial"/>
          <w:b/>
          <w:sz w:val="20"/>
          <w:szCs w:val="20"/>
        </w:rPr>
        <w:t xml:space="preserve"> </w:t>
      </w:r>
      <w:r w:rsidR="007652D2" w:rsidRPr="00E808CA">
        <w:rPr>
          <w:rFonts w:ascii="Arial" w:hAnsi="Arial" w:cs="Arial"/>
          <w:b/>
        </w:rPr>
        <w:t xml:space="preserve">Zakup interwencyjny towaru </w:t>
      </w:r>
      <w:r w:rsidR="00D74E54">
        <w:rPr>
          <w:rFonts w:ascii="Arial" w:hAnsi="Arial" w:cs="Arial"/>
          <w:b/>
        </w:rPr>
        <w:t xml:space="preserve">nie </w:t>
      </w:r>
      <w:r w:rsidR="007652D2" w:rsidRPr="00E808CA">
        <w:rPr>
          <w:rFonts w:ascii="Arial" w:hAnsi="Arial" w:cs="Arial"/>
          <w:b/>
        </w:rPr>
        <w:t>będącego w umowie</w:t>
      </w:r>
      <w:r w:rsidR="00E808CA" w:rsidRPr="00E808CA">
        <w:rPr>
          <w:rFonts w:ascii="Arial" w:hAnsi="Arial" w:cs="Arial"/>
          <w:b/>
        </w:rPr>
        <w:t>.</w:t>
      </w:r>
      <w:r w:rsidR="007652D2" w:rsidRPr="00E808CA">
        <w:rPr>
          <w:rFonts w:ascii="Arial" w:hAnsi="Arial" w:cs="Arial"/>
          <w:b/>
        </w:rPr>
        <w:t xml:space="preserve"> </w:t>
      </w:r>
    </w:p>
    <w:p w:rsidR="00655B20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E808CA">
        <w:rPr>
          <w:rFonts w:ascii="Arial" w:hAnsi="Arial" w:cs="Arial"/>
          <w:b/>
        </w:rPr>
        <w:t>T</w:t>
      </w:r>
      <w:r w:rsidR="007D7C92" w:rsidRPr="00E808CA">
        <w:rPr>
          <w:rFonts w:ascii="Arial" w:hAnsi="Arial" w:cs="Arial"/>
          <w:b/>
        </w:rPr>
        <w:t>ermin wykonania zamów</w:t>
      </w:r>
      <w:r w:rsidR="0062513F" w:rsidRPr="00E808CA">
        <w:rPr>
          <w:rFonts w:ascii="Arial" w:hAnsi="Arial" w:cs="Arial"/>
          <w:b/>
        </w:rPr>
        <w:t>ien</w:t>
      </w:r>
      <w:r w:rsidR="0062513F" w:rsidRPr="00E808CA">
        <w:rPr>
          <w:rFonts w:ascii="Arial" w:hAnsi="Arial" w:cs="Arial"/>
          <w:b/>
          <w:sz w:val="22"/>
          <w:szCs w:val="22"/>
        </w:rPr>
        <w:t>ia:</w:t>
      </w:r>
      <w:r w:rsidR="000E6139" w:rsidRPr="00E808CA">
        <w:rPr>
          <w:rFonts w:ascii="Arial" w:hAnsi="Arial" w:cs="Arial"/>
          <w:b/>
          <w:sz w:val="22"/>
          <w:szCs w:val="22"/>
        </w:rPr>
        <w:t xml:space="preserve"> termin realizacji</w:t>
      </w:r>
      <w:r w:rsidR="00CE7F2E" w:rsidRPr="00E808CA">
        <w:rPr>
          <w:rFonts w:ascii="Arial" w:hAnsi="Arial" w:cs="Arial"/>
          <w:b/>
          <w:sz w:val="22"/>
          <w:szCs w:val="22"/>
        </w:rPr>
        <w:t xml:space="preserve"> do 3 dni.</w:t>
      </w:r>
    </w:p>
    <w:p w:rsidR="000777D0" w:rsidRPr="000777D0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15380F">
        <w:rPr>
          <w:rFonts w:ascii="Arial" w:hAnsi="Arial" w:cs="Arial"/>
          <w:b/>
        </w:rPr>
        <w:t>Płatność w terminie</w:t>
      </w:r>
      <w:r w:rsidR="00050505">
        <w:rPr>
          <w:rFonts w:ascii="Arial" w:hAnsi="Arial" w:cs="Arial"/>
          <w:b/>
        </w:rPr>
        <w:t xml:space="preserve"> minimum 30 </w:t>
      </w:r>
      <w:r w:rsidRPr="0015380F">
        <w:rPr>
          <w:rFonts w:ascii="Arial" w:hAnsi="Arial" w:cs="Arial"/>
          <w:b/>
        </w:rPr>
        <w:t>dni</w:t>
      </w:r>
    </w:p>
    <w:p w:rsidR="007D7C92" w:rsidRDefault="00DA46A9" w:rsidP="000777D0">
      <w:pPr>
        <w:spacing w:line="360" w:lineRule="auto"/>
        <w:ind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CA02C4" w:rsidRPr="00F77D1F">
        <w:rPr>
          <w:rFonts w:ascii="Arial" w:hAnsi="Arial" w:cs="Arial"/>
          <w:sz w:val="22"/>
          <w:szCs w:val="22"/>
        </w:rPr>
        <w:t>……………………………….</w:t>
      </w:r>
      <w:r w:rsidR="007D7C92" w:rsidRPr="00F77D1F">
        <w:rPr>
          <w:rFonts w:ascii="Arial" w:hAnsi="Arial" w:cs="Arial"/>
          <w:sz w:val="22"/>
          <w:szCs w:val="22"/>
        </w:rPr>
        <w:t>…………………</w:t>
      </w:r>
      <w:r w:rsidR="00D51D57">
        <w:rPr>
          <w:rFonts w:ascii="Arial" w:hAnsi="Arial" w:cs="Arial"/>
          <w:sz w:val="22"/>
          <w:szCs w:val="22"/>
        </w:rPr>
        <w:t>……..</w:t>
      </w:r>
      <w:r w:rsidR="007D7C92" w:rsidRPr="00F77D1F">
        <w:rPr>
          <w:rFonts w:ascii="Arial" w:hAnsi="Arial" w:cs="Arial"/>
          <w:sz w:val="22"/>
          <w:szCs w:val="22"/>
        </w:rPr>
        <w:t>…………………</w:t>
      </w:r>
      <w:r w:rsidR="0062513F" w:rsidRPr="00F77D1F">
        <w:rPr>
          <w:rFonts w:ascii="Arial" w:hAnsi="Arial" w:cs="Arial"/>
          <w:sz w:val="22"/>
          <w:szCs w:val="22"/>
        </w:rPr>
        <w:t>……………</w:t>
      </w:r>
      <w:r w:rsidR="00992F86" w:rsidRPr="00F77D1F">
        <w:rPr>
          <w:rFonts w:ascii="Arial" w:hAnsi="Arial" w:cs="Arial"/>
          <w:sz w:val="22"/>
          <w:szCs w:val="22"/>
        </w:rPr>
        <w:t>……</w:t>
      </w:r>
      <w:r w:rsidR="00CA02C4" w:rsidRPr="00F77D1F">
        <w:rPr>
          <w:rFonts w:ascii="Arial" w:hAnsi="Arial" w:cs="Arial"/>
          <w:sz w:val="22"/>
          <w:szCs w:val="22"/>
        </w:rPr>
        <w:t>……..</w:t>
      </w:r>
    </w:p>
    <w:p w:rsidR="00D51D57" w:rsidRPr="00F77D1F" w:rsidRDefault="00D51D57" w:rsidP="00D51D57">
      <w:pPr>
        <w:spacing w:line="360" w:lineRule="auto"/>
        <w:ind w:right="-12" w:firstLine="426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……………………………….…………………………………………………………</w:t>
      </w:r>
      <w:r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…..</w:t>
      </w:r>
    </w:p>
    <w:p w:rsidR="00FC1B74" w:rsidRPr="000E1AB0" w:rsidRDefault="00FC1B74" w:rsidP="00E8424A">
      <w:pPr>
        <w:spacing w:line="360" w:lineRule="auto"/>
        <w:ind w:left="426" w:right="-12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 xml:space="preserve">(inne </w:t>
      </w:r>
      <w:r w:rsidR="00E8424A" w:rsidRPr="000E1AB0">
        <w:rPr>
          <w:rFonts w:ascii="Arial" w:hAnsi="Arial" w:cs="Arial"/>
          <w:sz w:val="20"/>
          <w:szCs w:val="20"/>
        </w:rPr>
        <w:t>warunki</w:t>
      </w:r>
      <w:r w:rsidR="000777D0" w:rsidRPr="000E1AB0">
        <w:rPr>
          <w:rFonts w:ascii="Arial" w:hAnsi="Arial" w:cs="Arial"/>
          <w:sz w:val="20"/>
          <w:szCs w:val="20"/>
        </w:rPr>
        <w:t>)</w:t>
      </w:r>
    </w:p>
    <w:p w:rsidR="00EB24EB" w:rsidRPr="0015380F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EB24EB" w:rsidRPr="009579B4" w:rsidRDefault="00EB24EB" w:rsidP="00EB24EB">
      <w:pPr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9579B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C0D2E" w:rsidRPr="00EC0D2E" w:rsidRDefault="00E8424A" w:rsidP="009579B4">
      <w:pPr>
        <w:spacing w:line="360" w:lineRule="auto"/>
        <w:ind w:left="426" w:right="-12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 xml:space="preserve">(np. cena, </w:t>
      </w:r>
      <w:r w:rsidR="000777D0" w:rsidRPr="000E1AB0">
        <w:rPr>
          <w:rFonts w:ascii="Arial" w:hAnsi="Arial" w:cs="Arial"/>
          <w:sz w:val="20"/>
          <w:szCs w:val="20"/>
        </w:rPr>
        <w:t xml:space="preserve">okres </w:t>
      </w:r>
      <w:r w:rsidRPr="000E1AB0">
        <w:rPr>
          <w:rFonts w:ascii="Arial" w:hAnsi="Arial" w:cs="Arial"/>
          <w:sz w:val="20"/>
          <w:szCs w:val="20"/>
        </w:rPr>
        <w:t>gwarancj</w:t>
      </w:r>
      <w:r w:rsidR="000777D0" w:rsidRPr="000E1AB0">
        <w:rPr>
          <w:rFonts w:ascii="Arial" w:hAnsi="Arial" w:cs="Arial"/>
          <w:sz w:val="20"/>
          <w:szCs w:val="20"/>
        </w:rPr>
        <w:t>i</w:t>
      </w:r>
      <w:r w:rsidRPr="000E1AB0">
        <w:rPr>
          <w:rFonts w:ascii="Arial" w:hAnsi="Arial" w:cs="Arial"/>
          <w:sz w:val="20"/>
          <w:szCs w:val="20"/>
        </w:rPr>
        <w:t>,</w:t>
      </w:r>
      <w:r w:rsidR="001A026B">
        <w:rPr>
          <w:rFonts w:ascii="Arial" w:hAnsi="Arial" w:cs="Arial"/>
          <w:sz w:val="20"/>
          <w:szCs w:val="20"/>
        </w:rPr>
        <w:t xml:space="preserve"> </w:t>
      </w:r>
      <w:r w:rsidR="000777D0" w:rsidRPr="000E1AB0">
        <w:rPr>
          <w:rFonts w:ascii="Arial" w:hAnsi="Arial" w:cs="Arial"/>
          <w:sz w:val="20"/>
          <w:szCs w:val="20"/>
        </w:rPr>
        <w:t xml:space="preserve">świadczenie </w:t>
      </w:r>
      <w:r w:rsidR="009579B4" w:rsidRPr="000E1AB0">
        <w:rPr>
          <w:rFonts w:ascii="Arial" w:hAnsi="Arial" w:cs="Arial"/>
          <w:sz w:val="20"/>
          <w:szCs w:val="20"/>
        </w:rPr>
        <w:t>serwis</w:t>
      </w:r>
      <w:r w:rsidR="000777D0" w:rsidRPr="000E1AB0">
        <w:rPr>
          <w:rFonts w:ascii="Arial" w:hAnsi="Arial" w:cs="Arial"/>
          <w:sz w:val="20"/>
          <w:szCs w:val="20"/>
        </w:rPr>
        <w:t>u</w:t>
      </w:r>
      <w:r w:rsidR="009579B4" w:rsidRPr="000E1AB0">
        <w:rPr>
          <w:rFonts w:ascii="Arial" w:hAnsi="Arial" w:cs="Arial"/>
          <w:sz w:val="20"/>
          <w:szCs w:val="20"/>
        </w:rPr>
        <w:t xml:space="preserve"> pogwarancyjn</w:t>
      </w:r>
      <w:r w:rsidR="000777D0" w:rsidRPr="000E1AB0">
        <w:rPr>
          <w:rFonts w:ascii="Arial" w:hAnsi="Arial" w:cs="Arial"/>
          <w:sz w:val="20"/>
          <w:szCs w:val="20"/>
        </w:rPr>
        <w:t>ego</w:t>
      </w:r>
      <w:r w:rsidR="009579B4" w:rsidRPr="000E1AB0">
        <w:rPr>
          <w:rFonts w:ascii="Arial" w:hAnsi="Arial" w:cs="Arial"/>
          <w:sz w:val="20"/>
          <w:szCs w:val="20"/>
        </w:rPr>
        <w:t>,</w:t>
      </w:r>
      <w:r w:rsidR="001A026B">
        <w:rPr>
          <w:rFonts w:ascii="Arial" w:hAnsi="Arial" w:cs="Arial"/>
          <w:sz w:val="20"/>
          <w:szCs w:val="20"/>
        </w:rPr>
        <w:t xml:space="preserve"> </w:t>
      </w:r>
      <w:r w:rsidR="009579B4" w:rsidRPr="000E1AB0">
        <w:rPr>
          <w:rFonts w:ascii="Arial" w:hAnsi="Arial" w:cs="Arial"/>
          <w:sz w:val="20"/>
          <w:szCs w:val="20"/>
        </w:rPr>
        <w:t>itp.)</w:t>
      </w:r>
    </w:p>
    <w:p w:rsidR="00EC0D2E" w:rsidRPr="0015380F" w:rsidRDefault="00EC0D2E" w:rsidP="009579B4">
      <w:pPr>
        <w:spacing w:line="360" w:lineRule="auto"/>
        <w:ind w:left="426" w:right="-12"/>
        <w:jc w:val="center"/>
        <w:rPr>
          <w:rFonts w:ascii="Arial" w:hAnsi="Arial" w:cs="Arial"/>
        </w:rPr>
      </w:pP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Forma złożenia oferty:</w:t>
      </w:r>
    </w:p>
    <w:p w:rsidR="007D7C92" w:rsidRPr="005553AB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</w:rPr>
        <w:t xml:space="preserve">Ofertę (wypełniony </w:t>
      </w:r>
      <w:r w:rsidR="007D7C92" w:rsidRPr="0015380F">
        <w:rPr>
          <w:rFonts w:ascii="Arial" w:hAnsi="Arial" w:cs="Arial"/>
        </w:rPr>
        <w:t xml:space="preserve">„Formularz </w:t>
      </w:r>
      <w:r w:rsidRPr="0015380F">
        <w:rPr>
          <w:rFonts w:ascii="Arial" w:hAnsi="Arial" w:cs="Arial"/>
        </w:rPr>
        <w:t>o</w:t>
      </w:r>
      <w:r w:rsidR="007D7C92" w:rsidRPr="0015380F">
        <w:rPr>
          <w:rFonts w:ascii="Arial" w:hAnsi="Arial" w:cs="Arial"/>
        </w:rPr>
        <w:t>ferty</w:t>
      </w:r>
      <w:r w:rsidRPr="0015380F">
        <w:rPr>
          <w:rFonts w:ascii="Arial" w:hAnsi="Arial" w:cs="Arial"/>
        </w:rPr>
        <w:t xml:space="preserve"> – część B</w:t>
      </w:r>
      <w:r w:rsidR="007D7C92" w:rsidRPr="0015380F">
        <w:rPr>
          <w:rFonts w:ascii="Arial" w:hAnsi="Arial" w:cs="Arial"/>
        </w:rPr>
        <w:t xml:space="preserve">” </w:t>
      </w:r>
      <w:r w:rsidRPr="000E1AB0">
        <w:rPr>
          <w:rFonts w:ascii="Arial" w:hAnsi="Arial" w:cs="Arial"/>
          <w:sz w:val="20"/>
          <w:szCs w:val="20"/>
        </w:rPr>
        <w:t>wraz z wymaganymi załącznikami</w:t>
      </w:r>
      <w:r w:rsidR="00C14A2C" w:rsidRPr="000E1AB0">
        <w:rPr>
          <w:rFonts w:ascii="Arial" w:hAnsi="Arial" w:cs="Arial"/>
          <w:sz w:val="20"/>
          <w:szCs w:val="20"/>
        </w:rPr>
        <w:br/>
      </w:r>
      <w:r w:rsidR="00BE2788" w:rsidRPr="000E1AB0">
        <w:rPr>
          <w:rFonts w:ascii="Arial" w:hAnsi="Arial" w:cs="Arial"/>
          <w:sz w:val="20"/>
          <w:szCs w:val="20"/>
        </w:rPr>
        <w:t>gdy dotyczą</w:t>
      </w:r>
      <w:r w:rsidRPr="0015380F">
        <w:rPr>
          <w:rFonts w:ascii="Arial" w:hAnsi="Arial" w:cs="Arial"/>
        </w:rPr>
        <w:t xml:space="preserve">) </w:t>
      </w:r>
      <w:r w:rsidR="007D7C92" w:rsidRPr="0015380F">
        <w:rPr>
          <w:rFonts w:ascii="Arial" w:hAnsi="Arial" w:cs="Arial"/>
        </w:rPr>
        <w:t>należy złoży</w:t>
      </w:r>
      <w:r w:rsidR="0062513F" w:rsidRPr="0015380F">
        <w:rPr>
          <w:rFonts w:ascii="Arial" w:hAnsi="Arial" w:cs="Arial"/>
        </w:rPr>
        <w:t xml:space="preserve">ć w terminie do dnia </w:t>
      </w:r>
      <w:r w:rsidR="00F02F81">
        <w:rPr>
          <w:rFonts w:ascii="Arial" w:hAnsi="Arial" w:cs="Arial"/>
          <w:sz w:val="22"/>
          <w:szCs w:val="22"/>
        </w:rPr>
        <w:t xml:space="preserve"> 17-09</w:t>
      </w:r>
      <w:r w:rsidR="00A803ED">
        <w:rPr>
          <w:rFonts w:ascii="Arial" w:hAnsi="Arial" w:cs="Arial"/>
          <w:sz w:val="22"/>
          <w:szCs w:val="22"/>
        </w:rPr>
        <w:t>-202</w:t>
      </w:r>
      <w:r w:rsidR="00310F00">
        <w:rPr>
          <w:rFonts w:ascii="Arial" w:hAnsi="Arial" w:cs="Arial"/>
          <w:sz w:val="22"/>
          <w:szCs w:val="22"/>
        </w:rPr>
        <w:t>1</w:t>
      </w:r>
      <w:r w:rsidR="00A2655B">
        <w:rPr>
          <w:rFonts w:ascii="Arial" w:hAnsi="Arial" w:cs="Arial"/>
          <w:sz w:val="22"/>
          <w:szCs w:val="22"/>
        </w:rPr>
        <w:t xml:space="preserve"> godz. 15 00 </w:t>
      </w:r>
      <w:r w:rsidR="00A803ED">
        <w:rPr>
          <w:rFonts w:ascii="Arial" w:hAnsi="Arial" w:cs="Arial"/>
          <w:sz w:val="22"/>
          <w:szCs w:val="22"/>
        </w:rPr>
        <w:t xml:space="preserve"> </w:t>
      </w:r>
      <w:r w:rsidR="007D7C92" w:rsidRPr="0015380F">
        <w:rPr>
          <w:rFonts w:ascii="Arial" w:hAnsi="Arial" w:cs="Arial"/>
        </w:rPr>
        <w:t>w formie:</w:t>
      </w:r>
    </w:p>
    <w:p w:rsidR="007D7C92" w:rsidRPr="00A803ED" w:rsidRDefault="007D7C92" w:rsidP="0015380F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strike/>
        </w:rPr>
      </w:pPr>
      <w:r w:rsidRPr="00A803ED">
        <w:rPr>
          <w:rFonts w:ascii="Arial" w:hAnsi="Arial" w:cs="Arial"/>
          <w:strike/>
        </w:rPr>
        <w:t>pisemnej (osobiście</w:t>
      </w:r>
      <w:r w:rsidR="00642903" w:rsidRPr="00A803ED">
        <w:rPr>
          <w:rFonts w:ascii="Arial" w:hAnsi="Arial" w:cs="Arial"/>
          <w:strike/>
        </w:rPr>
        <w:t xml:space="preserve"> w kancelarii Zamawiającego w dni robocze </w:t>
      </w:r>
      <w:r w:rsidR="0015380F" w:rsidRPr="00A803ED">
        <w:rPr>
          <w:rFonts w:ascii="Arial" w:hAnsi="Arial" w:cs="Arial"/>
          <w:strike/>
        </w:rPr>
        <w:br/>
      </w:r>
      <w:r w:rsidR="00642903" w:rsidRPr="00A803ED">
        <w:rPr>
          <w:rFonts w:ascii="Arial" w:hAnsi="Arial" w:cs="Arial"/>
          <w:strike/>
        </w:rPr>
        <w:t>od poniedziałku do piątku w godzinach od</w:t>
      </w:r>
      <w:r w:rsidR="00642903" w:rsidRPr="00A803ED">
        <w:rPr>
          <w:rFonts w:ascii="Arial" w:hAnsi="Arial" w:cs="Arial"/>
          <w:strike/>
          <w:color w:val="000000"/>
        </w:rPr>
        <w:t xml:space="preserve"> 7</w:t>
      </w:r>
      <w:r w:rsidR="00642903" w:rsidRPr="00A803ED">
        <w:rPr>
          <w:rFonts w:ascii="Arial" w:hAnsi="Arial" w:cs="Arial"/>
          <w:strike/>
          <w:color w:val="000000"/>
          <w:vertAlign w:val="superscript"/>
        </w:rPr>
        <w:t xml:space="preserve">30 </w:t>
      </w:r>
      <w:r w:rsidR="00642903" w:rsidRPr="00A803ED">
        <w:rPr>
          <w:rFonts w:ascii="Arial" w:hAnsi="Arial" w:cs="Arial"/>
          <w:strike/>
          <w:color w:val="000000"/>
        </w:rPr>
        <w:t>do 1</w:t>
      </w:r>
      <w:r w:rsidR="00165173" w:rsidRPr="00A803ED">
        <w:rPr>
          <w:rFonts w:ascii="Arial" w:hAnsi="Arial" w:cs="Arial"/>
          <w:strike/>
          <w:color w:val="000000"/>
        </w:rPr>
        <w:t>4</w:t>
      </w:r>
      <w:r w:rsidR="00642903" w:rsidRPr="00A803ED">
        <w:rPr>
          <w:rFonts w:ascii="Arial" w:hAnsi="Arial" w:cs="Arial"/>
          <w:strike/>
          <w:color w:val="000000"/>
          <w:vertAlign w:val="superscript"/>
        </w:rPr>
        <w:t>30</w:t>
      </w:r>
      <w:r w:rsidR="00642903" w:rsidRPr="00A803ED">
        <w:rPr>
          <w:rFonts w:ascii="Arial" w:hAnsi="Arial" w:cs="Arial"/>
          <w:strike/>
        </w:rPr>
        <w:t xml:space="preserve"> lub</w:t>
      </w:r>
      <w:r w:rsidRPr="00A803ED">
        <w:rPr>
          <w:rFonts w:ascii="Arial" w:hAnsi="Arial" w:cs="Arial"/>
          <w:strike/>
        </w:rPr>
        <w:t xml:space="preserve"> listownie</w:t>
      </w:r>
      <w:r w:rsidR="002E3918" w:rsidRPr="00A803ED">
        <w:rPr>
          <w:rFonts w:ascii="Arial" w:hAnsi="Arial" w:cs="Arial"/>
          <w:strike/>
        </w:rPr>
        <w:t xml:space="preserve"> </w:t>
      </w:r>
      <w:r w:rsidRPr="00A803ED">
        <w:rPr>
          <w:rFonts w:ascii="Arial" w:hAnsi="Arial" w:cs="Arial"/>
          <w:strike/>
        </w:rPr>
        <w:t>na adres Zamawiającego</w:t>
      </w:r>
      <w:r w:rsidR="00642903" w:rsidRPr="00A803ED">
        <w:rPr>
          <w:rFonts w:ascii="Arial" w:hAnsi="Arial" w:cs="Arial"/>
          <w:strike/>
        </w:rPr>
        <w:t>)</w:t>
      </w:r>
      <w:r w:rsidRPr="00A803ED">
        <w:rPr>
          <w:rFonts w:ascii="Arial" w:hAnsi="Arial" w:cs="Arial"/>
          <w:strike/>
        </w:rPr>
        <w:t xml:space="preserve"> (*);</w:t>
      </w:r>
    </w:p>
    <w:p w:rsidR="007D7C92" w:rsidRPr="00A803ED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trike/>
          <w:sz w:val="22"/>
          <w:szCs w:val="22"/>
        </w:rPr>
      </w:pPr>
      <w:r w:rsidRPr="00A803ED">
        <w:rPr>
          <w:rFonts w:ascii="Arial" w:hAnsi="Arial" w:cs="Arial"/>
          <w:strike/>
        </w:rPr>
        <w:t>faksem na numer (*):</w:t>
      </w:r>
      <w:r w:rsidRPr="00A803ED">
        <w:rPr>
          <w:rFonts w:ascii="Arial" w:hAnsi="Arial" w:cs="Arial"/>
          <w:strike/>
          <w:sz w:val="22"/>
          <w:szCs w:val="22"/>
        </w:rPr>
        <w:t xml:space="preserve"> </w:t>
      </w:r>
      <w:r w:rsidR="00165173" w:rsidRPr="00A803ED">
        <w:rPr>
          <w:rFonts w:ascii="Arial" w:hAnsi="Arial" w:cs="Arial"/>
          <w:strike/>
          <w:sz w:val="22"/>
          <w:szCs w:val="22"/>
        </w:rPr>
        <w:t>261 416 110</w:t>
      </w:r>
    </w:p>
    <w:p w:rsidR="007D7C92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</w:rPr>
        <w:t>w wersji elektronicznej na ad</w:t>
      </w:r>
      <w:r w:rsidR="0062513F" w:rsidRPr="0015380F">
        <w:rPr>
          <w:rFonts w:ascii="Arial" w:hAnsi="Arial" w:cs="Arial"/>
        </w:rPr>
        <w:t>res e-mail:</w:t>
      </w:r>
      <w:r w:rsidR="00EC0D2E">
        <w:rPr>
          <w:rFonts w:ascii="Arial" w:hAnsi="Arial" w:cs="Arial"/>
        </w:rPr>
        <w:t xml:space="preserve"> </w:t>
      </w:r>
      <w:r w:rsidR="00EC0D2E" w:rsidRPr="00EC0D2E">
        <w:rPr>
          <w:rFonts w:ascii="Arial" w:hAnsi="Arial" w:cs="Arial"/>
          <w:color w:val="FF0000"/>
        </w:rPr>
        <w:t>t.wasowska@10wsk.mil.pl</w:t>
      </w:r>
    </w:p>
    <w:p w:rsidR="009E18DA" w:rsidRPr="0015380F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" w:hAnsi="Arial" w:cs="Arial"/>
        </w:rPr>
      </w:pPr>
      <w:r w:rsidRPr="0015380F">
        <w:rPr>
          <w:rFonts w:ascii="Arial" w:hAnsi="Arial" w:cs="Arial"/>
        </w:rPr>
        <w:t>Oferta złożona po terminie, nie będzie rozpatrywana (oceniana).</w:t>
      </w:r>
    </w:p>
    <w:p w:rsidR="006154A4" w:rsidRPr="00EC0D2E" w:rsidRDefault="0014536E" w:rsidP="00EC0D2E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color w:val="FF0000"/>
          <w:sz w:val="22"/>
          <w:szCs w:val="22"/>
        </w:rPr>
      </w:pPr>
      <w:r w:rsidRPr="008B58C3">
        <w:rPr>
          <w:rFonts w:ascii="Arial" w:hAnsi="Arial" w:cs="Arial"/>
          <w:b/>
        </w:rPr>
        <w:lastRenderedPageBreak/>
        <w:t>Do oferty należy dołączyć</w:t>
      </w:r>
      <w:r w:rsidRPr="0015380F">
        <w:rPr>
          <w:rFonts w:ascii="Arial" w:hAnsi="Arial" w:cs="Arial"/>
        </w:rPr>
        <w:t>:</w:t>
      </w:r>
      <w:r w:rsidR="00EC0D2E">
        <w:rPr>
          <w:rFonts w:ascii="Arial" w:hAnsi="Arial" w:cs="Arial"/>
          <w:sz w:val="22"/>
          <w:szCs w:val="22"/>
        </w:rPr>
        <w:t xml:space="preserve"> </w:t>
      </w:r>
      <w:r w:rsidR="00EC0D2E" w:rsidRPr="00C137AB">
        <w:rPr>
          <w:rFonts w:ascii="Arial" w:hAnsi="Arial" w:cs="Arial"/>
          <w:color w:val="FF0000"/>
          <w:sz w:val="22"/>
          <w:szCs w:val="22"/>
        </w:rPr>
        <w:t>świadectwo dopuszczenia do obrotu</w:t>
      </w:r>
      <w:r w:rsidR="00EC0D2E">
        <w:rPr>
          <w:rFonts w:ascii="Arial" w:hAnsi="Arial" w:cs="Arial"/>
          <w:color w:val="FF0000"/>
          <w:sz w:val="22"/>
          <w:szCs w:val="22"/>
        </w:rPr>
        <w:t>, folder techniczny zaoferowanego produktu</w:t>
      </w:r>
      <w:r w:rsidR="00EC0D2E" w:rsidRPr="00C137AB">
        <w:rPr>
          <w:rFonts w:ascii="Arial" w:hAnsi="Arial" w:cs="Arial"/>
          <w:color w:val="FF0000"/>
          <w:sz w:val="22"/>
          <w:szCs w:val="22"/>
        </w:rPr>
        <w:t>.</w:t>
      </w:r>
    </w:p>
    <w:p w:rsidR="002F053F" w:rsidRPr="0015380F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>Informacje dodatkowe</w:t>
      </w:r>
      <w:r w:rsidRPr="0015380F">
        <w:rPr>
          <w:rFonts w:ascii="Arial" w:hAnsi="Arial" w:cs="Arial"/>
        </w:rPr>
        <w:t xml:space="preserve">: </w:t>
      </w:r>
    </w:p>
    <w:p w:rsidR="002F053F" w:rsidRPr="0015380F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02D97" w:rsidRPr="0015380F">
        <w:rPr>
          <w:rFonts w:ascii="Arial" w:hAnsi="Arial" w:cs="Arial"/>
        </w:rPr>
        <w:t xml:space="preserve">awiadomienie o wyborze najkorzystniejszej oferty zostanie przesłane </w:t>
      </w:r>
      <w:r w:rsidR="008E2E41" w:rsidRPr="0015380F">
        <w:rPr>
          <w:rFonts w:ascii="Arial" w:hAnsi="Arial" w:cs="Arial"/>
        </w:rPr>
        <w:br/>
      </w:r>
      <w:r w:rsidR="00274DDE" w:rsidRPr="0015380F">
        <w:rPr>
          <w:rFonts w:ascii="Arial" w:hAnsi="Arial" w:cs="Arial"/>
        </w:rPr>
        <w:t>do W</w:t>
      </w:r>
      <w:r w:rsidR="00B02D97" w:rsidRPr="0015380F">
        <w:rPr>
          <w:rFonts w:ascii="Arial" w:hAnsi="Arial" w:cs="Arial"/>
        </w:rPr>
        <w:t>ykonawców, którzy</w:t>
      </w:r>
      <w:r w:rsidR="00D103A0" w:rsidRPr="0015380F">
        <w:rPr>
          <w:rFonts w:ascii="Arial" w:hAnsi="Arial" w:cs="Arial"/>
        </w:rPr>
        <w:t xml:space="preserve"> złożyli oferty</w:t>
      </w:r>
      <w:r w:rsidR="00274DDE" w:rsidRPr="0015380F">
        <w:rPr>
          <w:rFonts w:ascii="Arial" w:hAnsi="Arial" w:cs="Arial"/>
        </w:rPr>
        <w:t>;</w:t>
      </w:r>
    </w:p>
    <w:p w:rsidR="009E18DA" w:rsidRPr="000E1AB0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0E1AB0">
        <w:rPr>
          <w:rFonts w:ascii="Arial" w:hAnsi="Arial" w:cs="Arial"/>
        </w:rPr>
        <w:t xml:space="preserve">Zamawiający </w:t>
      </w:r>
      <w:r w:rsidR="009E18DA" w:rsidRPr="000E1AB0">
        <w:rPr>
          <w:rFonts w:ascii="Arial" w:hAnsi="Arial" w:cs="Arial"/>
        </w:rPr>
        <w:t xml:space="preserve">ma </w:t>
      </w:r>
      <w:r w:rsidRPr="000E1AB0">
        <w:rPr>
          <w:rFonts w:ascii="Arial" w:hAnsi="Arial" w:cs="Arial"/>
        </w:rPr>
        <w:t>za</w:t>
      </w:r>
      <w:r w:rsidR="009E18DA" w:rsidRPr="000E1AB0">
        <w:rPr>
          <w:rFonts w:ascii="Arial" w:hAnsi="Arial" w:cs="Arial"/>
        </w:rPr>
        <w:t xml:space="preserve">miar zawrzeć </w:t>
      </w:r>
      <w:r w:rsidR="006339BE" w:rsidRPr="000E1AB0">
        <w:rPr>
          <w:rFonts w:ascii="Arial" w:hAnsi="Arial" w:cs="Arial"/>
        </w:rPr>
        <w:t xml:space="preserve">z Wykonawcą </w:t>
      </w:r>
      <w:r w:rsidR="009E18DA" w:rsidRPr="000E1AB0">
        <w:rPr>
          <w:rFonts w:ascii="Arial" w:hAnsi="Arial" w:cs="Arial"/>
        </w:rPr>
        <w:t>umowę</w:t>
      </w:r>
      <w:r w:rsidR="00251A47" w:rsidRPr="000E1AB0">
        <w:rPr>
          <w:rFonts w:ascii="Arial" w:hAnsi="Arial" w:cs="Arial"/>
        </w:rPr>
        <w:t xml:space="preserve"> w formie pisemnej</w:t>
      </w:r>
      <w:r w:rsidR="00EC0D2E">
        <w:rPr>
          <w:rFonts w:ascii="Arial" w:hAnsi="Arial" w:cs="Arial"/>
        </w:rPr>
        <w:t xml:space="preserve"> </w:t>
      </w:r>
      <w:r w:rsidR="002C470B" w:rsidRPr="000E1AB0">
        <w:rPr>
          <w:rFonts w:ascii="Arial" w:hAnsi="Arial" w:cs="Arial"/>
        </w:rPr>
        <w:t>na wykonanie zamówienia</w:t>
      </w:r>
      <w:r w:rsidRPr="000E1AB0">
        <w:rPr>
          <w:rFonts w:ascii="Arial" w:hAnsi="Arial" w:cs="Arial"/>
        </w:rPr>
        <w:t>;</w:t>
      </w:r>
    </w:p>
    <w:p w:rsidR="002F053F" w:rsidRPr="0015380F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E18DA" w:rsidRPr="0015380F">
        <w:rPr>
          <w:rFonts w:ascii="Arial" w:hAnsi="Arial" w:cs="Arial"/>
        </w:rPr>
        <w:t>iniejsze zapytanie ofertowe nie stanowi zobowiązania Zamawiającego</w:t>
      </w:r>
      <w:r w:rsidR="009E18DA" w:rsidRPr="0015380F">
        <w:rPr>
          <w:rFonts w:ascii="Arial" w:hAnsi="Arial" w:cs="Arial"/>
        </w:rPr>
        <w:br/>
        <w:t>do zawarcia umowy.</w:t>
      </w:r>
    </w:p>
    <w:p w:rsidR="00D51D57" w:rsidRPr="000E1AB0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0E1AB0">
        <w:rPr>
          <w:rFonts w:ascii="Arial" w:hAnsi="Arial" w:cs="Arial"/>
        </w:rPr>
        <w:t>o</w:t>
      </w:r>
      <w:r w:rsidR="00A36745" w:rsidRPr="000E1AB0">
        <w:rPr>
          <w:rFonts w:ascii="Arial" w:hAnsi="Arial" w:cs="Arial"/>
        </w:rPr>
        <w:t>gólne warunki umowy stanowią z</w:t>
      </w:r>
      <w:r w:rsidR="00D103A0" w:rsidRPr="000E1AB0">
        <w:rPr>
          <w:rFonts w:ascii="Arial" w:hAnsi="Arial" w:cs="Arial"/>
        </w:rPr>
        <w:t xml:space="preserve">ałącznik </w:t>
      </w:r>
      <w:r w:rsidR="002C470B" w:rsidRPr="000E1AB0">
        <w:rPr>
          <w:rFonts w:ascii="Arial" w:hAnsi="Arial" w:cs="Arial"/>
        </w:rPr>
        <w:t>do</w:t>
      </w:r>
      <w:r w:rsidR="00E5369F" w:rsidRPr="000E1AB0">
        <w:rPr>
          <w:rFonts w:ascii="Arial" w:hAnsi="Arial" w:cs="Arial"/>
        </w:rPr>
        <w:t xml:space="preserve"> niniejszego </w:t>
      </w:r>
      <w:r w:rsidR="00A36745" w:rsidRPr="000E1AB0">
        <w:rPr>
          <w:rFonts w:ascii="Arial" w:hAnsi="Arial" w:cs="Arial"/>
        </w:rPr>
        <w:t>formularza ofert</w:t>
      </w:r>
      <w:r w:rsidR="00F06CB3" w:rsidRPr="000E1AB0">
        <w:rPr>
          <w:rFonts w:ascii="Arial" w:hAnsi="Arial" w:cs="Arial"/>
        </w:rPr>
        <w:t>y</w:t>
      </w:r>
      <w:r w:rsidR="00A36745" w:rsidRPr="000E1AB0">
        <w:rPr>
          <w:rFonts w:ascii="Arial" w:hAnsi="Arial" w:cs="Arial"/>
        </w:rPr>
        <w:t xml:space="preserve">. </w:t>
      </w:r>
    </w:p>
    <w:p w:rsidR="00D51D57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Zamawiający zastrzega sobie możliwość unieważnienia postępowania </w:t>
      </w:r>
      <w:r w:rsidR="00F06CB3">
        <w:rPr>
          <w:rFonts w:ascii="Arial" w:hAnsi="Arial" w:cs="Arial"/>
        </w:rPr>
        <w:br/>
      </w:r>
      <w:r w:rsidRPr="0015380F">
        <w:rPr>
          <w:rFonts w:ascii="Arial" w:hAnsi="Arial" w:cs="Arial"/>
        </w:rPr>
        <w:t>bez podania przyczyny. W przypadku unieważnienia postępowania Zamawiający nie ponosi kosztów postępowania</w:t>
      </w:r>
      <w:r w:rsidR="0015380F">
        <w:rPr>
          <w:rFonts w:ascii="Arial" w:hAnsi="Arial" w:cs="Arial"/>
        </w:rPr>
        <w:t>;</w:t>
      </w:r>
    </w:p>
    <w:p w:rsidR="00EC1AA2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postępowania o udzielenie zamówienia publicznego </w:t>
      </w:r>
      <w:r w:rsidR="0012110D">
        <w:rPr>
          <w:rFonts w:ascii="Arial Narrow" w:hAnsi="Arial Narrow"/>
          <w:bCs/>
          <w:iCs/>
          <w:color w:val="000000"/>
          <w:sz w:val="22"/>
          <w:szCs w:val="22"/>
        </w:rPr>
        <w:t>nr sprawy 817</w:t>
      </w:r>
      <w:r w:rsidR="00074B0C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/SZSJU/21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,</w:t>
      </w:r>
      <w:r>
        <w:rPr>
          <w:rFonts w:ascii="Arial Narrow" w:eastAsia="Calibri" w:hAnsi="Arial Narrow"/>
          <w:b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przetwarzane będą dane osobowe na podstawie art. 6 ust. 1 lit. c</w:t>
      </w:r>
      <w:r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:rsidR="00EC1AA2" w:rsidRPr="00DA46A9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DA46A9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="00DA46A9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 Tel.:  261 417 001; 261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,  Faks:  261 416 110,  </w:t>
      </w:r>
      <w:r w:rsidRPr="00DA46A9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e-mail: szpital</w:t>
      </w:r>
      <w:r w:rsidRPr="00DA46A9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@10wsk.mil.pl</w:t>
      </w:r>
      <w:r w:rsidRPr="00DA46A9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jest p. Marek Powała   kontakt: marek.powala@10wsk.mil.pl 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Pani/Pana dane osobowe będą przechowywane, zgodnie z art. 97 ust. 1 ustawy Pzp, przez okres 4 lat od dnia zakończenia postępowania o udzielenie zamówienia,  a jeżeli czas trwania umowy przekracza 4 lata, okres przechowywania obejmuje cały czas trwania umowy;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16 RODO prawo do sprostowania Pani/Pana danych osobowych, z tym że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przysługuje Pani/Panu:</w:t>
      </w:r>
    </w:p>
    <w:p w:rsidR="00EC1AA2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EC1AA2" w:rsidRPr="0015380F" w:rsidRDefault="00EC1AA2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</w:p>
    <w:p w:rsidR="00642903" w:rsidRPr="0015380F" w:rsidRDefault="0015380F" w:rsidP="002F053F">
      <w:pPr>
        <w:pStyle w:val="Akapitzlist"/>
        <w:numPr>
          <w:ilvl w:val="0"/>
          <w:numId w:val="7"/>
        </w:numPr>
        <w:spacing w:line="360" w:lineRule="auto"/>
        <w:ind w:left="851" w:right="-12" w:hanging="425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42903" w:rsidRPr="0015380F">
        <w:rPr>
          <w:rFonts w:ascii="Arial" w:hAnsi="Arial" w:cs="Arial"/>
        </w:rPr>
        <w:t>tp. …</w:t>
      </w:r>
    </w:p>
    <w:p w:rsidR="00074B0C" w:rsidRPr="000E1AB0" w:rsidRDefault="00074B0C" w:rsidP="00074B0C">
      <w:pPr>
        <w:pStyle w:val="Akapitzlist"/>
        <w:tabs>
          <w:tab w:val="left" w:pos="0"/>
        </w:tabs>
        <w:spacing w:line="360" w:lineRule="auto"/>
        <w:ind w:left="851" w:right="-12"/>
        <w:rPr>
          <w:rFonts w:ascii="Arial" w:hAnsi="Arial" w:cs="Arial"/>
        </w:rPr>
      </w:pP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1A026B" w:rsidRDefault="001A026B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147B8" w:rsidRDefault="002147B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147B8" w:rsidRDefault="002147B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147B8" w:rsidRDefault="002147B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147B8" w:rsidRDefault="002147B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147B8" w:rsidRDefault="002147B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147B8" w:rsidRDefault="002147B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147B8" w:rsidRDefault="002147B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147B8" w:rsidRDefault="002147B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147B8" w:rsidRDefault="002147B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EC7EC6" w:rsidRDefault="00EC7EC6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8533A" w:rsidRDefault="00B8533A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8533A" w:rsidRDefault="00B8533A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74E54" w:rsidRDefault="00D74E54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74E54" w:rsidRDefault="00D74E54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8533A" w:rsidRDefault="00B8533A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74E54" w:rsidRDefault="00D74E54" w:rsidP="002147B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2147B8" w:rsidRDefault="002147B8" w:rsidP="002147B8">
      <w:pPr>
        <w:spacing w:line="360" w:lineRule="auto"/>
        <w:ind w:right="-12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Część B </w:t>
      </w:r>
      <w:r>
        <w:rPr>
          <w:rFonts w:ascii="Arial" w:hAnsi="Arial" w:cs="Arial"/>
        </w:rPr>
        <w:t>(wypełnia Wykonawca)</w:t>
      </w:r>
    </w:p>
    <w:p w:rsidR="002147B8" w:rsidRPr="002E703E" w:rsidRDefault="007153E4" w:rsidP="002147B8">
      <w:pPr>
        <w:spacing w:after="159" w:line="242" w:lineRule="auto"/>
        <w:ind w:left="10" w:right="-14" w:hanging="10"/>
        <w:jc w:val="right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o</w:t>
      </w:r>
      <w:r w:rsidR="00E808CA">
        <w:rPr>
          <w:rFonts w:ascii="Arial" w:eastAsia="Arial" w:hAnsi="Arial" w:cs="Arial"/>
          <w:sz w:val="22"/>
          <w:szCs w:val="22"/>
        </w:rPr>
        <w:t xml:space="preserve">znaczenie </w:t>
      </w:r>
      <w:r w:rsidR="0012110D">
        <w:rPr>
          <w:rFonts w:ascii="Arial" w:eastAsia="Arial" w:hAnsi="Arial" w:cs="Arial"/>
          <w:sz w:val="22"/>
          <w:szCs w:val="22"/>
        </w:rPr>
        <w:t>sprawy 817</w:t>
      </w:r>
      <w:r w:rsidR="002147B8">
        <w:rPr>
          <w:rFonts w:ascii="Arial" w:eastAsia="Arial" w:hAnsi="Arial" w:cs="Arial"/>
          <w:sz w:val="22"/>
          <w:szCs w:val="22"/>
        </w:rPr>
        <w:t>/SZSJU/21</w:t>
      </w:r>
    </w:p>
    <w:p w:rsidR="002147B8" w:rsidRDefault="002147B8" w:rsidP="002147B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</w:p>
    <w:p w:rsidR="002147B8" w:rsidRDefault="002147B8" w:rsidP="002147B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</w:p>
    <w:p w:rsidR="002147B8" w:rsidRDefault="002147B8" w:rsidP="002147B8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dla zamówień o wartości poniżej 130 000 PLN - określonych na  podstawie art. 2 ust 1  pkt 1 Ustawy</w:t>
      </w:r>
    </w:p>
    <w:p w:rsidR="002147B8" w:rsidRDefault="002147B8" w:rsidP="002147B8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 dnia 11 września 2019 roku – Prawo zamówień publicznych (</w:t>
      </w:r>
      <w:r w:rsidRPr="00165173">
        <w:rPr>
          <w:rFonts w:ascii="Arial" w:hAnsi="Arial" w:cs="Arial"/>
          <w:i/>
          <w:sz w:val="20"/>
          <w:szCs w:val="20"/>
        </w:rPr>
        <w:t>Dz.U.z 201</w:t>
      </w:r>
      <w:r>
        <w:rPr>
          <w:rFonts w:ascii="Arial" w:hAnsi="Arial" w:cs="Arial"/>
          <w:i/>
          <w:sz w:val="20"/>
          <w:szCs w:val="20"/>
        </w:rPr>
        <w:t>9</w:t>
      </w:r>
      <w:r w:rsidRPr="00165173">
        <w:rPr>
          <w:rFonts w:ascii="Arial" w:hAnsi="Arial" w:cs="Arial"/>
          <w:i/>
          <w:sz w:val="20"/>
          <w:szCs w:val="20"/>
        </w:rPr>
        <w:t xml:space="preserve">r. poz. </w:t>
      </w:r>
      <w:r>
        <w:rPr>
          <w:rFonts w:ascii="Arial" w:hAnsi="Arial" w:cs="Arial"/>
          <w:i/>
          <w:sz w:val="20"/>
          <w:szCs w:val="20"/>
        </w:rPr>
        <w:t xml:space="preserve">2019 ze </w:t>
      </w:r>
      <w:r w:rsidRPr="00165173">
        <w:rPr>
          <w:rFonts w:ascii="Arial" w:hAnsi="Arial" w:cs="Arial"/>
          <w:i/>
          <w:sz w:val="20"/>
          <w:szCs w:val="20"/>
        </w:rPr>
        <w:t xml:space="preserve"> 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- do niniejszego zamówienia ustawy nie stosuje się.</w:t>
      </w:r>
    </w:p>
    <w:p w:rsidR="002147B8" w:rsidRPr="006C20E5" w:rsidRDefault="002147B8" w:rsidP="002147B8">
      <w:pPr>
        <w:ind w:right="-6"/>
        <w:jc w:val="center"/>
        <w:rPr>
          <w:rFonts w:ascii="Arial" w:hAnsi="Arial" w:cs="Arial"/>
          <w:i/>
          <w:sz w:val="20"/>
          <w:szCs w:val="20"/>
        </w:rPr>
      </w:pPr>
    </w:p>
    <w:p w:rsidR="0012110D" w:rsidRPr="00BC0F94" w:rsidRDefault="0012110D" w:rsidP="0012110D">
      <w:pPr>
        <w:spacing w:line="360" w:lineRule="auto"/>
        <w:ind w:left="426" w:right="-12"/>
        <w:jc w:val="center"/>
        <w:rPr>
          <w:rFonts w:ascii="Arial" w:hAnsi="Arial" w:cs="Arial"/>
          <w:b/>
          <w:sz w:val="22"/>
          <w:szCs w:val="22"/>
        </w:rPr>
      </w:pPr>
      <w:r w:rsidRPr="0012110D">
        <w:rPr>
          <w:rFonts w:ascii="Arial" w:hAnsi="Arial" w:cs="Arial"/>
          <w:b/>
        </w:rPr>
        <w:t>Strzykawka trzyczęściowa Luer lock 1ml. LDS</w:t>
      </w:r>
      <w:r>
        <w:rPr>
          <w:rFonts w:ascii="Arial" w:hAnsi="Arial" w:cs="Arial"/>
          <w:b/>
        </w:rPr>
        <w:t xml:space="preserve"> - 200 szt.</w:t>
      </w:r>
    </w:p>
    <w:p w:rsidR="002147B8" w:rsidRPr="000E1AB0" w:rsidRDefault="002147B8" w:rsidP="002147B8">
      <w:pPr>
        <w:ind w:right="-12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 xml:space="preserve"> (nazwa przedmiotu zamówienia - wypełnia Zamawiający przed przekazaniem </w:t>
      </w:r>
      <w:r w:rsidRPr="000E1AB0">
        <w:rPr>
          <w:rFonts w:ascii="Arial" w:hAnsi="Arial" w:cs="Arial"/>
          <w:sz w:val="20"/>
          <w:szCs w:val="20"/>
        </w:rPr>
        <w:br/>
        <w:t>formularza dla Wykonawcy)</w:t>
      </w:r>
    </w:p>
    <w:p w:rsidR="002147B8" w:rsidRPr="00B97077" w:rsidRDefault="002147B8" w:rsidP="002147B8">
      <w:pPr>
        <w:ind w:right="-12"/>
        <w:jc w:val="center"/>
        <w:rPr>
          <w:rFonts w:ascii="Arial" w:hAnsi="Arial" w:cs="Arial"/>
          <w:color w:val="FF0000"/>
        </w:rPr>
      </w:pPr>
    </w:p>
    <w:p w:rsidR="002147B8" w:rsidRPr="00B97077" w:rsidRDefault="002147B8" w:rsidP="002147B8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Nazwa i adres Wykonawcy:</w:t>
      </w:r>
    </w:p>
    <w:p w:rsidR="002147B8" w:rsidRPr="00F77D1F" w:rsidRDefault="002147B8" w:rsidP="002147B8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Nazwa: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</w:t>
      </w:r>
      <w:r w:rsidRPr="00F77D1F">
        <w:rPr>
          <w:rFonts w:ascii="Arial" w:hAnsi="Arial" w:cs="Arial"/>
          <w:sz w:val="22"/>
          <w:szCs w:val="22"/>
        </w:rPr>
        <w:t>….</w:t>
      </w:r>
    </w:p>
    <w:p w:rsidR="002147B8" w:rsidRPr="00F77D1F" w:rsidRDefault="002147B8" w:rsidP="002147B8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………………</w:t>
      </w:r>
      <w:r>
        <w:rPr>
          <w:rFonts w:ascii="Arial" w:hAnsi="Arial" w:cs="Arial"/>
          <w:sz w:val="22"/>
          <w:szCs w:val="22"/>
        </w:rPr>
        <w:t>..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……....</w:t>
      </w:r>
      <w:r w:rsidRPr="00F77D1F">
        <w:rPr>
          <w:rFonts w:ascii="Arial" w:hAnsi="Arial" w:cs="Arial"/>
          <w:sz w:val="22"/>
          <w:szCs w:val="22"/>
        </w:rPr>
        <w:t>..</w:t>
      </w:r>
    </w:p>
    <w:p w:rsidR="002147B8" w:rsidRPr="00F77D1F" w:rsidRDefault="002147B8" w:rsidP="002147B8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Adres: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Pr="00F77D1F">
        <w:rPr>
          <w:rFonts w:ascii="Arial" w:hAnsi="Arial" w:cs="Arial"/>
          <w:sz w:val="22"/>
          <w:szCs w:val="22"/>
        </w:rPr>
        <w:t>…...</w:t>
      </w:r>
    </w:p>
    <w:p w:rsidR="002147B8" w:rsidRPr="00F77D1F" w:rsidRDefault="002147B8" w:rsidP="002147B8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Pr="00F77D1F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</w:t>
      </w:r>
      <w:r w:rsidRPr="00F77D1F">
        <w:rPr>
          <w:rFonts w:ascii="Arial" w:hAnsi="Arial" w:cs="Arial"/>
          <w:sz w:val="22"/>
          <w:szCs w:val="22"/>
        </w:rPr>
        <w:t>..</w:t>
      </w:r>
    </w:p>
    <w:p w:rsidR="002147B8" w:rsidRPr="00F77D1F" w:rsidRDefault="002147B8" w:rsidP="002147B8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NIP: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F77D1F">
        <w:rPr>
          <w:rFonts w:ascii="Arial" w:hAnsi="Arial" w:cs="Arial"/>
          <w:sz w:val="22"/>
          <w:szCs w:val="22"/>
        </w:rPr>
        <w:t>…….</w:t>
      </w:r>
    </w:p>
    <w:p w:rsidR="002147B8" w:rsidRPr="00F77D1F" w:rsidRDefault="002147B8" w:rsidP="002147B8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REGON: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</w:t>
      </w:r>
      <w:r w:rsidRPr="00F77D1F">
        <w:rPr>
          <w:rFonts w:ascii="Arial" w:hAnsi="Arial" w:cs="Arial"/>
          <w:sz w:val="22"/>
          <w:szCs w:val="22"/>
        </w:rPr>
        <w:t xml:space="preserve">……. </w:t>
      </w:r>
    </w:p>
    <w:p w:rsidR="002147B8" w:rsidRPr="00F77D1F" w:rsidRDefault="002147B8" w:rsidP="002147B8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Telefon i fax.: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  <w:r w:rsidRPr="00F77D1F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..</w:t>
      </w:r>
      <w:r w:rsidRPr="00F77D1F">
        <w:rPr>
          <w:rFonts w:ascii="Arial" w:hAnsi="Arial" w:cs="Arial"/>
          <w:sz w:val="22"/>
          <w:szCs w:val="22"/>
        </w:rPr>
        <w:t>…….</w:t>
      </w:r>
    </w:p>
    <w:p w:rsidR="002147B8" w:rsidRPr="00F77D1F" w:rsidRDefault="002147B8" w:rsidP="002147B8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e-mail:</w:t>
      </w:r>
      <w:r w:rsidRPr="00F77D1F">
        <w:rPr>
          <w:rFonts w:ascii="Arial" w:hAnsi="Arial" w:cs="Arial"/>
          <w:sz w:val="22"/>
          <w:szCs w:val="22"/>
        </w:rPr>
        <w:t xml:space="preserve"> 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………………………………………………………….</w:t>
      </w:r>
    </w:p>
    <w:p w:rsidR="002147B8" w:rsidRPr="00B97077" w:rsidRDefault="002147B8" w:rsidP="002147B8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Oferujemy wykonanie przedmiotu zamówienia za:</w:t>
      </w:r>
    </w:p>
    <w:p w:rsidR="002147B8" w:rsidRPr="00A52CAD" w:rsidRDefault="002147B8" w:rsidP="002147B8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Cenę netto:</w:t>
      </w:r>
      <w:r w:rsidRPr="00A52CAD">
        <w:rPr>
          <w:rFonts w:ascii="Arial" w:hAnsi="Arial" w:cs="Arial"/>
        </w:rPr>
        <w:tab/>
        <w:t>………………………………….[PLN]</w:t>
      </w:r>
    </w:p>
    <w:p w:rsidR="002147B8" w:rsidRPr="00A52CAD" w:rsidRDefault="002147B8" w:rsidP="002147B8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VAT%:</w:t>
      </w:r>
      <w:r w:rsidRPr="00A52CAD">
        <w:rPr>
          <w:rFonts w:ascii="Arial" w:hAnsi="Arial" w:cs="Arial"/>
        </w:rPr>
        <w:tab/>
        <w:t>……….</w:t>
      </w:r>
    </w:p>
    <w:p w:rsidR="002147B8" w:rsidRPr="00A52CAD" w:rsidRDefault="002147B8" w:rsidP="002147B8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Cenę brutto:</w:t>
      </w:r>
      <w:r w:rsidRPr="00A52CAD">
        <w:rPr>
          <w:rFonts w:ascii="Arial" w:hAnsi="Arial" w:cs="Arial"/>
        </w:rPr>
        <w:tab/>
        <w:t>………………………………….[PLN]</w:t>
      </w:r>
    </w:p>
    <w:p w:rsidR="002147B8" w:rsidRPr="00B97077" w:rsidRDefault="002147B8" w:rsidP="002147B8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B97077">
        <w:rPr>
          <w:rFonts w:ascii="Arial" w:hAnsi="Arial" w:cs="Arial"/>
        </w:rPr>
        <w:t>słownie brutto:</w:t>
      </w:r>
      <w:r w:rsidRPr="00B97077">
        <w:rPr>
          <w:rFonts w:ascii="Arial" w:hAnsi="Arial" w:cs="Arial"/>
        </w:rPr>
        <w:tab/>
        <w:t>………………………………………………………………</w:t>
      </w:r>
      <w:r>
        <w:rPr>
          <w:rFonts w:ascii="Arial" w:hAnsi="Arial" w:cs="Arial"/>
        </w:rPr>
        <w:t>...</w:t>
      </w:r>
      <w:r w:rsidRPr="00B97077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B97077">
        <w:rPr>
          <w:rFonts w:ascii="Arial" w:hAnsi="Arial" w:cs="Arial"/>
        </w:rPr>
        <w:t>……...</w:t>
      </w:r>
    </w:p>
    <w:p w:rsidR="002147B8" w:rsidRDefault="002147B8" w:rsidP="002147B8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  <w:sz w:val="22"/>
          <w:szCs w:val="22"/>
        </w:rPr>
      </w:pPr>
      <w:r w:rsidRPr="00B97077">
        <w:rPr>
          <w:rFonts w:ascii="Arial" w:hAnsi="Arial" w:cs="Arial"/>
          <w:b/>
        </w:rPr>
        <w:t>Przedmiot zamówienia wykonamy w terminie</w:t>
      </w:r>
      <w:r w:rsidRPr="00B97077">
        <w:rPr>
          <w:rFonts w:ascii="Arial" w:hAnsi="Arial" w:cs="Arial"/>
          <w:sz w:val="22"/>
          <w:szCs w:val="22"/>
        </w:rPr>
        <w:t xml:space="preserve"> ………………</w:t>
      </w:r>
      <w:r>
        <w:rPr>
          <w:rFonts w:ascii="Arial" w:hAnsi="Arial" w:cs="Arial"/>
          <w:sz w:val="22"/>
          <w:szCs w:val="22"/>
        </w:rPr>
        <w:t>..................................</w:t>
      </w:r>
      <w:r w:rsidRPr="00B97077">
        <w:rPr>
          <w:rFonts w:ascii="Arial" w:hAnsi="Arial" w:cs="Arial"/>
          <w:sz w:val="22"/>
          <w:szCs w:val="22"/>
        </w:rPr>
        <w:t>.</w:t>
      </w:r>
    </w:p>
    <w:p w:rsidR="002147B8" w:rsidRPr="00F77D1F" w:rsidRDefault="002147B8" w:rsidP="002147B8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" w:hAnsi="Arial" w:cs="Arial"/>
          <w:sz w:val="22"/>
          <w:szCs w:val="22"/>
        </w:rPr>
      </w:pPr>
      <w:r w:rsidRPr="00B97077">
        <w:rPr>
          <w:rFonts w:ascii="Arial" w:hAnsi="Arial" w:cs="Arial"/>
          <w:b/>
        </w:rPr>
        <w:t>Udzielamy/zapewniamy</w:t>
      </w:r>
      <w:r w:rsidRPr="00F77D1F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2147B8" w:rsidRPr="00F77D1F" w:rsidRDefault="002147B8" w:rsidP="002147B8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.......</w:t>
      </w:r>
      <w:r w:rsidRPr="00F77D1F">
        <w:rPr>
          <w:rFonts w:ascii="Arial" w:hAnsi="Arial" w:cs="Arial"/>
          <w:sz w:val="22"/>
          <w:szCs w:val="22"/>
        </w:rPr>
        <w:t>………………….</w:t>
      </w:r>
      <w:r>
        <w:rPr>
          <w:rFonts w:ascii="Arial" w:hAnsi="Arial" w:cs="Arial"/>
          <w:sz w:val="22"/>
          <w:szCs w:val="22"/>
        </w:rPr>
        <w:t>.</w:t>
      </w:r>
    </w:p>
    <w:p w:rsidR="002147B8" w:rsidRPr="000E1AB0" w:rsidRDefault="002147B8" w:rsidP="002147B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>(w zależności od kryteriów</w:t>
      </w:r>
      <w:r>
        <w:rPr>
          <w:rFonts w:ascii="Arial" w:hAnsi="Arial" w:cs="Arial"/>
          <w:sz w:val="20"/>
          <w:szCs w:val="20"/>
        </w:rPr>
        <w:t xml:space="preserve"> </w:t>
      </w:r>
      <w:r w:rsidRPr="000E1AB0">
        <w:rPr>
          <w:rFonts w:ascii="Arial" w:hAnsi="Arial" w:cs="Arial"/>
          <w:sz w:val="20"/>
          <w:szCs w:val="20"/>
        </w:rPr>
        <w:t xml:space="preserve">określonych przez Zamawiającego w Formularzu oferty </w:t>
      </w:r>
      <w:r w:rsidRPr="000E1AB0">
        <w:rPr>
          <w:rFonts w:ascii="Arial" w:hAnsi="Arial" w:cs="Arial"/>
          <w:sz w:val="20"/>
          <w:szCs w:val="20"/>
        </w:rPr>
        <w:br/>
        <w:t>w części A</w:t>
      </w:r>
      <w:r>
        <w:rPr>
          <w:rFonts w:ascii="Arial" w:hAnsi="Arial" w:cs="Arial"/>
          <w:sz w:val="20"/>
          <w:szCs w:val="20"/>
        </w:rPr>
        <w:t xml:space="preserve"> </w:t>
      </w:r>
      <w:r w:rsidRPr="000E1AB0">
        <w:rPr>
          <w:rFonts w:ascii="Arial" w:hAnsi="Arial" w:cs="Arial"/>
          <w:sz w:val="20"/>
          <w:szCs w:val="20"/>
        </w:rPr>
        <w:t>w pkt</w:t>
      </w:r>
      <w:r>
        <w:rPr>
          <w:rFonts w:ascii="Arial" w:hAnsi="Arial" w:cs="Arial"/>
          <w:sz w:val="20"/>
          <w:szCs w:val="20"/>
        </w:rPr>
        <w:t>.</w:t>
      </w:r>
      <w:r w:rsidRPr="000E1AB0">
        <w:rPr>
          <w:rFonts w:ascii="Arial" w:hAnsi="Arial" w:cs="Arial"/>
          <w:sz w:val="20"/>
          <w:szCs w:val="20"/>
        </w:rPr>
        <w:t xml:space="preserve"> 6)</w:t>
      </w:r>
    </w:p>
    <w:p w:rsidR="002147B8" w:rsidRPr="00B97077" w:rsidRDefault="002147B8" w:rsidP="002147B8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 xml:space="preserve">Oświadczamy, iż uważamy się za związanych z niniejszą ofertą </w:t>
      </w:r>
      <w:r>
        <w:rPr>
          <w:rFonts w:ascii="Arial" w:hAnsi="Arial" w:cs="Arial"/>
        </w:rPr>
        <w:br/>
      </w:r>
      <w:r w:rsidRPr="00B97077">
        <w:rPr>
          <w:rFonts w:ascii="Arial" w:hAnsi="Arial" w:cs="Arial"/>
          <w:b/>
        </w:rPr>
        <w:t>przez okres</w:t>
      </w:r>
      <w:r w:rsidRPr="00B97077">
        <w:rPr>
          <w:rFonts w:ascii="Arial" w:hAnsi="Arial" w:cs="Arial"/>
        </w:rPr>
        <w:t xml:space="preserve"> ………….….  </w:t>
      </w:r>
      <w:r w:rsidRPr="00B97077">
        <w:rPr>
          <w:rFonts w:ascii="Arial" w:hAnsi="Arial" w:cs="Arial"/>
          <w:b/>
        </w:rPr>
        <w:t>dni liczonych od dnia składania ofert</w:t>
      </w:r>
      <w:r w:rsidRPr="00B97077">
        <w:rPr>
          <w:rFonts w:ascii="Arial" w:hAnsi="Arial" w:cs="Arial"/>
        </w:rPr>
        <w:t xml:space="preserve">. </w:t>
      </w:r>
    </w:p>
    <w:p w:rsidR="002147B8" w:rsidRDefault="002147B8" w:rsidP="002147B8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 xml:space="preserve">Oświadczamy, że zapoznaliśmy się z opisem przedmiotu zamówienia </w:t>
      </w:r>
      <w:r w:rsidRPr="00B97077">
        <w:rPr>
          <w:rFonts w:ascii="Arial" w:hAnsi="Arial" w:cs="Arial"/>
          <w:b/>
        </w:rPr>
        <w:br/>
      </w:r>
      <w:r w:rsidRPr="000E1AB0">
        <w:rPr>
          <w:rFonts w:ascii="Arial" w:hAnsi="Arial" w:cs="Arial"/>
          <w:sz w:val="22"/>
          <w:szCs w:val="22"/>
        </w:rPr>
        <w:t>oraz ogólnymi warunkami umowy</w:t>
      </w:r>
      <w:r>
        <w:rPr>
          <w:rFonts w:ascii="Arial" w:hAnsi="Arial" w:cs="Arial"/>
          <w:sz w:val="22"/>
          <w:szCs w:val="22"/>
        </w:rPr>
        <w:t xml:space="preserve"> </w:t>
      </w:r>
      <w:r w:rsidRPr="00B97077">
        <w:rPr>
          <w:rFonts w:ascii="Arial" w:hAnsi="Arial" w:cs="Arial"/>
          <w:b/>
        </w:rPr>
        <w:t>i nie wnosimy do nich zastrzeżeń.</w:t>
      </w:r>
    </w:p>
    <w:p w:rsidR="002147B8" w:rsidRPr="00B97077" w:rsidRDefault="002147B8" w:rsidP="002147B8">
      <w:p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b/>
        </w:rPr>
      </w:pPr>
    </w:p>
    <w:p w:rsidR="002147B8" w:rsidRPr="00B97077" w:rsidRDefault="002147B8" w:rsidP="002147B8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Oświadczamy, że:</w:t>
      </w:r>
    </w:p>
    <w:p w:rsidR="002147B8" w:rsidRPr="00B97077" w:rsidRDefault="002147B8" w:rsidP="002147B8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lastRenderedPageBreak/>
        <w:t>prowadzimy działalność gospodarczą w zakresie odpowiadającym przedmiotowi zamówienia zarejestrowaną w Krajowym Rejestrze Sądowym</w:t>
      </w:r>
      <w:r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 xml:space="preserve"> lub wpisanej w Centralnej Ewidencji Informacji o Działalności Gospodarczej</w:t>
      </w:r>
      <w:r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>,</w:t>
      </w:r>
    </w:p>
    <w:p w:rsidR="002147B8" w:rsidRPr="00B97077" w:rsidRDefault="002147B8" w:rsidP="002147B8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posiadamy wiedzę i doświadczenie do wykonania zamówienia,</w:t>
      </w:r>
    </w:p>
    <w:p w:rsidR="002147B8" w:rsidRPr="00B97077" w:rsidRDefault="002147B8" w:rsidP="002147B8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 xml:space="preserve">dysponujemy odpowiednim potencjałem technicznym oraz osobami zdolnymi </w:t>
      </w:r>
      <w:r w:rsidRPr="00B97077">
        <w:rPr>
          <w:rFonts w:ascii="Arial" w:hAnsi="Arial" w:cs="Arial"/>
        </w:rPr>
        <w:br/>
        <w:t>do wykonania zamówienia,</w:t>
      </w:r>
    </w:p>
    <w:p w:rsidR="002147B8" w:rsidRDefault="002147B8" w:rsidP="002147B8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hAnsi="Arial" w:cs="Arial"/>
        </w:rPr>
        <w:t>znajdujemy się w sytuacji ekonomicznej i finansowej zapewniającej wykonanie zamówienia.</w:t>
      </w:r>
    </w:p>
    <w:p w:rsidR="002147B8" w:rsidRPr="00EC1AA2" w:rsidRDefault="002147B8" w:rsidP="002147B8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eastAsia="Calibri" w:hAnsi="Arial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2147B8" w:rsidRDefault="002147B8" w:rsidP="002147B8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Zobowiązujemy się</w:t>
      </w:r>
      <w:r>
        <w:rPr>
          <w:rFonts w:ascii="Arial" w:hAnsi="Arial" w:cs="Arial"/>
          <w:b/>
        </w:rPr>
        <w:t xml:space="preserve"> </w:t>
      </w:r>
      <w:r w:rsidRPr="008F44CF">
        <w:rPr>
          <w:rFonts w:ascii="Arial" w:hAnsi="Arial" w:cs="Arial"/>
          <w:b/>
        </w:rPr>
        <w:t>w przypadku wyboru naszej oferty, do zawarcia umowy z uwzględnieniem za</w:t>
      </w:r>
      <w:r>
        <w:rPr>
          <w:rFonts w:ascii="Arial" w:hAnsi="Arial" w:cs="Arial"/>
          <w:b/>
        </w:rPr>
        <w:t xml:space="preserve">oferowanych </w:t>
      </w:r>
      <w:r w:rsidRPr="008F44CF">
        <w:rPr>
          <w:rFonts w:ascii="Arial" w:hAnsi="Arial" w:cs="Arial"/>
          <w:b/>
        </w:rPr>
        <w:t xml:space="preserve">danych ofertowych w miejscu </w:t>
      </w:r>
      <w:r>
        <w:rPr>
          <w:rFonts w:ascii="Arial" w:hAnsi="Arial" w:cs="Arial"/>
          <w:b/>
        </w:rPr>
        <w:br/>
      </w:r>
      <w:r w:rsidRPr="008F44CF">
        <w:rPr>
          <w:rFonts w:ascii="Arial" w:hAnsi="Arial" w:cs="Arial"/>
          <w:b/>
        </w:rPr>
        <w:t xml:space="preserve">i terminie wyznaczonym przez Zamawiającego. </w:t>
      </w:r>
    </w:p>
    <w:p w:rsidR="002147B8" w:rsidRPr="000E1AB0" w:rsidRDefault="002147B8" w:rsidP="002147B8">
      <w:pPr>
        <w:tabs>
          <w:tab w:val="left" w:pos="426"/>
        </w:tabs>
        <w:spacing w:line="360" w:lineRule="auto"/>
        <w:ind w:left="426" w:right="-12"/>
        <w:jc w:val="center"/>
        <w:rPr>
          <w:rFonts w:ascii="Arial" w:hAnsi="Arial" w:cs="Arial"/>
          <w:b/>
        </w:rPr>
      </w:pPr>
      <w:r w:rsidRPr="000E1AB0">
        <w:rPr>
          <w:rFonts w:ascii="Arial" w:hAnsi="Arial" w:cs="Arial"/>
          <w:sz w:val="20"/>
          <w:szCs w:val="20"/>
        </w:rPr>
        <w:t>(w przypadku gdy Zamawiający zamierza zawrzeć z Wykonawcą umowę w formie pisemnej</w:t>
      </w:r>
      <w:r w:rsidRPr="000E1AB0">
        <w:rPr>
          <w:rFonts w:ascii="Arial" w:hAnsi="Arial" w:cs="Arial"/>
          <w:sz w:val="20"/>
          <w:szCs w:val="20"/>
        </w:rPr>
        <w:br/>
        <w:t>na wykonanie zamówienia)</w:t>
      </w:r>
    </w:p>
    <w:p w:rsidR="002147B8" w:rsidRPr="00B97077" w:rsidRDefault="002147B8" w:rsidP="002147B8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 xml:space="preserve">Integralną częścią niniejszego </w:t>
      </w:r>
      <w:r>
        <w:rPr>
          <w:rFonts w:ascii="Arial" w:hAnsi="Arial" w:cs="Arial"/>
          <w:b/>
        </w:rPr>
        <w:t>F</w:t>
      </w:r>
      <w:r w:rsidRPr="00B97077">
        <w:rPr>
          <w:rFonts w:ascii="Arial" w:hAnsi="Arial" w:cs="Arial"/>
          <w:b/>
        </w:rPr>
        <w:t>ormularza</w:t>
      </w:r>
      <w:r>
        <w:rPr>
          <w:rFonts w:ascii="Arial" w:hAnsi="Arial" w:cs="Arial"/>
          <w:b/>
        </w:rPr>
        <w:t xml:space="preserve"> oferty (części B)</w:t>
      </w:r>
      <w:r w:rsidRPr="00B97077">
        <w:rPr>
          <w:rFonts w:ascii="Arial" w:hAnsi="Arial" w:cs="Arial"/>
          <w:b/>
        </w:rPr>
        <w:t xml:space="preserve"> jest:</w:t>
      </w:r>
    </w:p>
    <w:p w:rsidR="002147B8" w:rsidRPr="00F77D1F" w:rsidRDefault="002147B8" w:rsidP="002147B8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2147B8" w:rsidRPr="00F77D1F" w:rsidRDefault="002147B8" w:rsidP="002147B8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2147B8" w:rsidRPr="00F77D1F" w:rsidRDefault="002147B8" w:rsidP="002147B8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2147B8" w:rsidRDefault="002147B8" w:rsidP="002147B8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2147B8" w:rsidRDefault="002147B8" w:rsidP="002147B8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2147B8" w:rsidRDefault="002147B8" w:rsidP="002147B8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2147B8" w:rsidRDefault="002147B8" w:rsidP="002147B8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37124C">
        <w:rPr>
          <w:rFonts w:ascii="Arial" w:hAnsi="Arial" w:cs="Arial"/>
          <w:sz w:val="20"/>
          <w:szCs w:val="20"/>
        </w:rPr>
        <w:t>……………..…. dnia ………………</w:t>
      </w:r>
    </w:p>
    <w:p w:rsidR="002147B8" w:rsidRPr="0037124C" w:rsidRDefault="002147B8" w:rsidP="002147B8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2147B8" w:rsidRPr="0037124C" w:rsidRDefault="002147B8" w:rsidP="002147B8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2147B8" w:rsidRPr="0037124C" w:rsidRDefault="002147B8" w:rsidP="002147B8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2147B8" w:rsidRPr="0037124C" w:rsidRDefault="002147B8" w:rsidP="002147B8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7124C">
        <w:rPr>
          <w:rFonts w:ascii="Arial" w:hAnsi="Arial" w:cs="Arial"/>
          <w:sz w:val="20"/>
          <w:szCs w:val="20"/>
        </w:rPr>
        <w:t>(podpis osoby uprawnionej)</w:t>
      </w:r>
    </w:p>
    <w:p w:rsidR="002147B8" w:rsidRPr="0037124C" w:rsidRDefault="002147B8" w:rsidP="002147B8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2147B8" w:rsidRDefault="002147B8" w:rsidP="002147B8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2147B8" w:rsidRDefault="002147B8" w:rsidP="002147B8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2147B8" w:rsidRDefault="002147B8" w:rsidP="002147B8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2147B8" w:rsidRPr="0037124C" w:rsidRDefault="002147B8" w:rsidP="002147B8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2147B8" w:rsidRDefault="002147B8" w:rsidP="002147B8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(</w:t>
      </w:r>
      <w:r w:rsidRPr="0037124C">
        <w:rPr>
          <w:rFonts w:ascii="Arial" w:hAnsi="Arial" w:cs="Arial"/>
          <w:sz w:val="20"/>
          <w:szCs w:val="20"/>
        </w:rPr>
        <w:t>pieczęć Wykonawcy)</w:t>
      </w:r>
    </w:p>
    <w:p w:rsidR="002147B8" w:rsidRDefault="002147B8" w:rsidP="002147B8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2147B8" w:rsidRDefault="002147B8" w:rsidP="002147B8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2147B8" w:rsidRDefault="002147B8" w:rsidP="002147B8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2147B8" w:rsidRDefault="002147B8" w:rsidP="002147B8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B03BF0" w:rsidRPr="00EC7EC6" w:rsidRDefault="002147B8" w:rsidP="00EC7EC6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sectPr w:rsidR="00B03BF0" w:rsidRPr="00EC7EC6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0CB" w:rsidRDefault="009050CB" w:rsidP="00DE54AE">
      <w:r>
        <w:separator/>
      </w:r>
    </w:p>
  </w:endnote>
  <w:endnote w:type="continuationSeparator" w:id="1">
    <w:p w:rsidR="009050CB" w:rsidRDefault="009050CB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0CB" w:rsidRDefault="009050CB" w:rsidP="00DE54AE">
      <w:r>
        <w:separator/>
      </w:r>
    </w:p>
  </w:footnote>
  <w:footnote w:type="continuationSeparator" w:id="1">
    <w:p w:rsidR="009050CB" w:rsidRDefault="009050CB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EC41DA"/>
    <w:multiLevelType w:val="hybridMultilevel"/>
    <w:tmpl w:val="7FB265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F40C48"/>
    <w:multiLevelType w:val="hybridMultilevel"/>
    <w:tmpl w:val="B47EC452"/>
    <w:lvl w:ilvl="0" w:tplc="28CA2FDE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4259E0"/>
    <w:multiLevelType w:val="hybridMultilevel"/>
    <w:tmpl w:val="A408673C"/>
    <w:lvl w:ilvl="0" w:tplc="06484F28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13"/>
  </w:num>
  <w:num w:numId="13">
    <w:abstractNumId w:val="14"/>
  </w:num>
  <w:num w:numId="14">
    <w:abstractNumId w:val="15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26B"/>
    <w:rsid w:val="00003D71"/>
    <w:rsid w:val="00013929"/>
    <w:rsid w:val="0002024F"/>
    <w:rsid w:val="000324CA"/>
    <w:rsid w:val="00033632"/>
    <w:rsid w:val="00033FE1"/>
    <w:rsid w:val="00036FA0"/>
    <w:rsid w:val="00050505"/>
    <w:rsid w:val="000539D2"/>
    <w:rsid w:val="00066977"/>
    <w:rsid w:val="00074B0C"/>
    <w:rsid w:val="000777D0"/>
    <w:rsid w:val="000829BA"/>
    <w:rsid w:val="000A0E0E"/>
    <w:rsid w:val="000A25B1"/>
    <w:rsid w:val="000B2931"/>
    <w:rsid w:val="000C2A79"/>
    <w:rsid w:val="000C401F"/>
    <w:rsid w:val="000E1AB0"/>
    <w:rsid w:val="000E6139"/>
    <w:rsid w:val="001103BC"/>
    <w:rsid w:val="0012110D"/>
    <w:rsid w:val="001234C9"/>
    <w:rsid w:val="00127BBF"/>
    <w:rsid w:val="00137AF4"/>
    <w:rsid w:val="001445D9"/>
    <w:rsid w:val="0014536E"/>
    <w:rsid w:val="00152551"/>
    <w:rsid w:val="0015380F"/>
    <w:rsid w:val="00165173"/>
    <w:rsid w:val="001710B7"/>
    <w:rsid w:val="00184F5F"/>
    <w:rsid w:val="001A017D"/>
    <w:rsid w:val="001A026B"/>
    <w:rsid w:val="001B2787"/>
    <w:rsid w:val="001B4DF7"/>
    <w:rsid w:val="001D2F90"/>
    <w:rsid w:val="001D5D13"/>
    <w:rsid w:val="001D667A"/>
    <w:rsid w:val="001D7663"/>
    <w:rsid w:val="001E1852"/>
    <w:rsid w:val="001F44E4"/>
    <w:rsid w:val="001F6103"/>
    <w:rsid w:val="002147B8"/>
    <w:rsid w:val="00215791"/>
    <w:rsid w:val="00221AE7"/>
    <w:rsid w:val="00232C39"/>
    <w:rsid w:val="00251A47"/>
    <w:rsid w:val="002520EF"/>
    <w:rsid w:val="00270946"/>
    <w:rsid w:val="00274DDE"/>
    <w:rsid w:val="002900BD"/>
    <w:rsid w:val="00292ACB"/>
    <w:rsid w:val="00297F1F"/>
    <w:rsid w:val="002C470B"/>
    <w:rsid w:val="002E1C14"/>
    <w:rsid w:val="002E3918"/>
    <w:rsid w:val="002F053F"/>
    <w:rsid w:val="002F3EB5"/>
    <w:rsid w:val="0030790B"/>
    <w:rsid w:val="00310F00"/>
    <w:rsid w:val="003209C3"/>
    <w:rsid w:val="00335076"/>
    <w:rsid w:val="00335871"/>
    <w:rsid w:val="0037124C"/>
    <w:rsid w:val="003A5837"/>
    <w:rsid w:val="003A624E"/>
    <w:rsid w:val="0042406D"/>
    <w:rsid w:val="00433B9E"/>
    <w:rsid w:val="004575F5"/>
    <w:rsid w:val="00486300"/>
    <w:rsid w:val="00486F66"/>
    <w:rsid w:val="00492014"/>
    <w:rsid w:val="004A44B1"/>
    <w:rsid w:val="004A67CD"/>
    <w:rsid w:val="004D727D"/>
    <w:rsid w:val="004F67CB"/>
    <w:rsid w:val="00515D08"/>
    <w:rsid w:val="0052651F"/>
    <w:rsid w:val="00553353"/>
    <w:rsid w:val="005553AB"/>
    <w:rsid w:val="00585B70"/>
    <w:rsid w:val="005A6693"/>
    <w:rsid w:val="005A7CEA"/>
    <w:rsid w:val="005B0767"/>
    <w:rsid w:val="005B1C47"/>
    <w:rsid w:val="005B7B3C"/>
    <w:rsid w:val="005C588F"/>
    <w:rsid w:val="005D7949"/>
    <w:rsid w:val="005E2385"/>
    <w:rsid w:val="00612D9D"/>
    <w:rsid w:val="006154A4"/>
    <w:rsid w:val="0062513F"/>
    <w:rsid w:val="006339BE"/>
    <w:rsid w:val="00642903"/>
    <w:rsid w:val="00655B20"/>
    <w:rsid w:val="00667422"/>
    <w:rsid w:val="00670AFF"/>
    <w:rsid w:val="00673437"/>
    <w:rsid w:val="00683A49"/>
    <w:rsid w:val="006947F7"/>
    <w:rsid w:val="006C0F5D"/>
    <w:rsid w:val="006C20E5"/>
    <w:rsid w:val="006C64DB"/>
    <w:rsid w:val="0071162B"/>
    <w:rsid w:val="007153E4"/>
    <w:rsid w:val="00720D3A"/>
    <w:rsid w:val="0072244C"/>
    <w:rsid w:val="00726E2F"/>
    <w:rsid w:val="00744413"/>
    <w:rsid w:val="007652D2"/>
    <w:rsid w:val="00775631"/>
    <w:rsid w:val="0077663E"/>
    <w:rsid w:val="00784615"/>
    <w:rsid w:val="00792CC1"/>
    <w:rsid w:val="007A36EA"/>
    <w:rsid w:val="007D2EB9"/>
    <w:rsid w:val="007D7C92"/>
    <w:rsid w:val="007F6A81"/>
    <w:rsid w:val="0081097F"/>
    <w:rsid w:val="0082081F"/>
    <w:rsid w:val="00821C4B"/>
    <w:rsid w:val="00822A2B"/>
    <w:rsid w:val="00844CCA"/>
    <w:rsid w:val="00847608"/>
    <w:rsid w:val="00852C9F"/>
    <w:rsid w:val="00880908"/>
    <w:rsid w:val="008826E4"/>
    <w:rsid w:val="00893BF0"/>
    <w:rsid w:val="008B0753"/>
    <w:rsid w:val="008B58C3"/>
    <w:rsid w:val="008B5FC7"/>
    <w:rsid w:val="008C2F83"/>
    <w:rsid w:val="008E2E41"/>
    <w:rsid w:val="008F44CF"/>
    <w:rsid w:val="0090151A"/>
    <w:rsid w:val="009050CB"/>
    <w:rsid w:val="009108F2"/>
    <w:rsid w:val="009179AA"/>
    <w:rsid w:val="00917D76"/>
    <w:rsid w:val="0092174D"/>
    <w:rsid w:val="009244AC"/>
    <w:rsid w:val="009579B4"/>
    <w:rsid w:val="0096623D"/>
    <w:rsid w:val="00966BDA"/>
    <w:rsid w:val="00992F86"/>
    <w:rsid w:val="009B56C6"/>
    <w:rsid w:val="009B760D"/>
    <w:rsid w:val="009E18DA"/>
    <w:rsid w:val="009E271C"/>
    <w:rsid w:val="00A03844"/>
    <w:rsid w:val="00A04495"/>
    <w:rsid w:val="00A2655B"/>
    <w:rsid w:val="00A36745"/>
    <w:rsid w:val="00A52CAD"/>
    <w:rsid w:val="00A5706F"/>
    <w:rsid w:val="00A71E0A"/>
    <w:rsid w:val="00A7360B"/>
    <w:rsid w:val="00A803ED"/>
    <w:rsid w:val="00AF3E12"/>
    <w:rsid w:val="00B02D97"/>
    <w:rsid w:val="00B03BF0"/>
    <w:rsid w:val="00B26064"/>
    <w:rsid w:val="00B37175"/>
    <w:rsid w:val="00B372DB"/>
    <w:rsid w:val="00B7360F"/>
    <w:rsid w:val="00B80A7F"/>
    <w:rsid w:val="00B8493D"/>
    <w:rsid w:val="00B8533A"/>
    <w:rsid w:val="00B97077"/>
    <w:rsid w:val="00BA3337"/>
    <w:rsid w:val="00BC0F94"/>
    <w:rsid w:val="00BC1A90"/>
    <w:rsid w:val="00BE2788"/>
    <w:rsid w:val="00BE5EA3"/>
    <w:rsid w:val="00C00EE6"/>
    <w:rsid w:val="00C073B7"/>
    <w:rsid w:val="00C14A2C"/>
    <w:rsid w:val="00C1683C"/>
    <w:rsid w:val="00C207ED"/>
    <w:rsid w:val="00C356A9"/>
    <w:rsid w:val="00C45D8C"/>
    <w:rsid w:val="00C720E6"/>
    <w:rsid w:val="00C75DD9"/>
    <w:rsid w:val="00C95597"/>
    <w:rsid w:val="00C9604D"/>
    <w:rsid w:val="00CA02C4"/>
    <w:rsid w:val="00CB238B"/>
    <w:rsid w:val="00CB2458"/>
    <w:rsid w:val="00CB624C"/>
    <w:rsid w:val="00CC681F"/>
    <w:rsid w:val="00CC6836"/>
    <w:rsid w:val="00CE7F2E"/>
    <w:rsid w:val="00D103A0"/>
    <w:rsid w:val="00D14FCA"/>
    <w:rsid w:val="00D360AE"/>
    <w:rsid w:val="00D3611B"/>
    <w:rsid w:val="00D4565F"/>
    <w:rsid w:val="00D51D57"/>
    <w:rsid w:val="00D652AC"/>
    <w:rsid w:val="00D74E54"/>
    <w:rsid w:val="00D82E7A"/>
    <w:rsid w:val="00D946DB"/>
    <w:rsid w:val="00DA46A9"/>
    <w:rsid w:val="00DB6A80"/>
    <w:rsid w:val="00DE125A"/>
    <w:rsid w:val="00DE54AE"/>
    <w:rsid w:val="00DF6CCA"/>
    <w:rsid w:val="00E00A7B"/>
    <w:rsid w:val="00E11039"/>
    <w:rsid w:val="00E145AF"/>
    <w:rsid w:val="00E21B91"/>
    <w:rsid w:val="00E23F88"/>
    <w:rsid w:val="00E45311"/>
    <w:rsid w:val="00E5369F"/>
    <w:rsid w:val="00E55D80"/>
    <w:rsid w:val="00E650A0"/>
    <w:rsid w:val="00E808CA"/>
    <w:rsid w:val="00E8424A"/>
    <w:rsid w:val="00E90AA9"/>
    <w:rsid w:val="00EB24EB"/>
    <w:rsid w:val="00EB5432"/>
    <w:rsid w:val="00EC0D2E"/>
    <w:rsid w:val="00EC1AA2"/>
    <w:rsid w:val="00EC7EC6"/>
    <w:rsid w:val="00EE781A"/>
    <w:rsid w:val="00EE782C"/>
    <w:rsid w:val="00F02BA3"/>
    <w:rsid w:val="00F02F81"/>
    <w:rsid w:val="00F06CB3"/>
    <w:rsid w:val="00F1290E"/>
    <w:rsid w:val="00F23250"/>
    <w:rsid w:val="00F25730"/>
    <w:rsid w:val="00F32A3B"/>
    <w:rsid w:val="00F45FBF"/>
    <w:rsid w:val="00F46BDA"/>
    <w:rsid w:val="00F55FE6"/>
    <w:rsid w:val="00F77D1F"/>
    <w:rsid w:val="00F80E20"/>
    <w:rsid w:val="00F9640C"/>
    <w:rsid w:val="00FA74B9"/>
    <w:rsid w:val="00FC09BE"/>
    <w:rsid w:val="00FC1B74"/>
    <w:rsid w:val="00FD669E"/>
    <w:rsid w:val="00FE0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Nowy%20art.4\2021\OIOM%20COVID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6D842-69B8-4ED6-B092-9E4F3179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ofertowego.dotx</Template>
  <TotalTime>173</TotalTime>
  <Pages>5</Pages>
  <Words>1280</Words>
  <Characters>7684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2021-05-12T12:32:00Z</cp:lastPrinted>
  <dcterms:created xsi:type="dcterms:W3CDTF">2021-04-21T12:30:00Z</dcterms:created>
  <dcterms:modified xsi:type="dcterms:W3CDTF">2021-09-16T08:44:00Z</dcterms:modified>
</cp:coreProperties>
</file>