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DF032F" w:rsidP="004A5647">
            <w:pPr>
              <w:rPr>
                <w:rFonts w:ascii="Arial Narrow" w:hAnsi="Arial Narrow" w:cs="Arial"/>
              </w:rPr>
            </w:pPr>
            <w:r w:rsidRPr="00DF032F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5620778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A81615">
        <w:rPr>
          <w:rFonts w:ascii="Arial" w:eastAsia="Arial" w:hAnsi="Arial" w:cs="Arial"/>
        </w:rPr>
        <w:t>13</w:t>
      </w:r>
      <w:r w:rsidR="00246F34">
        <w:rPr>
          <w:rFonts w:ascii="Arial" w:eastAsia="Arial" w:hAnsi="Arial" w:cs="Arial"/>
        </w:rPr>
        <w:t>.</w:t>
      </w:r>
      <w:r w:rsidR="00951BA0">
        <w:rPr>
          <w:rFonts w:ascii="Arial" w:eastAsia="Arial" w:hAnsi="Arial" w:cs="Arial"/>
        </w:rPr>
        <w:t>10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F57692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 </w:t>
      </w:r>
      <w:r w:rsidR="00A01F8D">
        <w:rPr>
          <w:rFonts w:ascii="Arial" w:eastAsia="Arial" w:hAnsi="Arial" w:cs="Arial"/>
          <w:b/>
          <w:sz w:val="22"/>
          <w:szCs w:val="22"/>
        </w:rPr>
        <w:t>916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C756CD" w:rsidRPr="00C756CD" w:rsidRDefault="00C356A9" w:rsidP="00892363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</w:p>
    <w:p w:rsidR="00A45B86" w:rsidRPr="003C5810" w:rsidRDefault="00A81615" w:rsidP="00246F34">
      <w:pPr>
        <w:spacing w:line="360" w:lineRule="auto"/>
        <w:ind w:right="-12" w:firstLine="426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NAPRAWA STACJI </w:t>
      </w:r>
      <w:r w:rsidRPr="00A81615">
        <w:rPr>
          <w:rFonts w:ascii="Arial" w:hAnsi="Arial" w:cs="Arial"/>
          <w:b/>
          <w:color w:val="1F497D" w:themeColor="text2"/>
          <w:u w:val="single"/>
        </w:rPr>
        <w:t xml:space="preserve"> UZDATNIANIA WODY RO DIA I LCC 900</w:t>
      </w:r>
      <w:r>
        <w:rPr>
          <w:rFonts w:ascii="Arial" w:hAnsi="Arial" w:cs="Arial"/>
          <w:b/>
          <w:color w:val="1F497D" w:themeColor="text2"/>
          <w:u w:val="single"/>
        </w:rPr>
        <w:t xml:space="preserve"> SN:                                                                 </w:t>
      </w:r>
      <w:r w:rsidRPr="00A81615">
        <w:rPr>
          <w:rFonts w:ascii="Arial" w:hAnsi="Arial" w:cs="Arial"/>
          <w:b/>
          <w:color w:val="1F497D" w:themeColor="text2"/>
          <w:u w:val="single"/>
        </w:rPr>
        <w:t>3000000002</w:t>
      </w:r>
      <w:r w:rsidR="00246F34" w:rsidRPr="003C5810">
        <w:rPr>
          <w:rFonts w:ascii="Arial" w:hAnsi="Arial" w:cs="Arial"/>
          <w:b/>
          <w:color w:val="1F497D" w:themeColor="text2"/>
          <w:u w:val="single"/>
        </w:rPr>
        <w:t>.</w:t>
      </w:r>
    </w:p>
    <w:p w:rsidR="000F2F29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>Oferta powinna uw</w:t>
      </w:r>
      <w:r w:rsidR="00A51248">
        <w:rPr>
          <w:rFonts w:ascii="Arial" w:hAnsi="Arial" w:cs="Arial"/>
          <w:b/>
          <w:color w:val="365F91" w:themeColor="accent1" w:themeShade="BF"/>
        </w:rPr>
        <w:t>zględnić koszty użytych części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i koszty </w:t>
      </w:r>
      <w:r w:rsidR="00046570" w:rsidRPr="00CE601F">
        <w:rPr>
          <w:rFonts w:ascii="Arial" w:hAnsi="Arial" w:cs="Arial"/>
          <w:b/>
          <w:color w:val="365F91" w:themeColor="accent1" w:themeShade="BF"/>
        </w:rPr>
        <w:t>transportu</w:t>
      </w:r>
      <w:r w:rsidR="00E57A70">
        <w:rPr>
          <w:rFonts w:ascii="Arial" w:hAnsi="Arial" w:cs="Arial"/>
          <w:b/>
          <w:color w:val="365F91" w:themeColor="accent1" w:themeShade="BF"/>
        </w:rPr>
        <w:t>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D9746B" w:rsidRPr="005E4B8A" w:rsidRDefault="00F9640C" w:rsidP="005E4B8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A51248" w:rsidRPr="00246F34" w:rsidRDefault="00A81615" w:rsidP="00246F34">
      <w:pPr>
        <w:pStyle w:val="Akapitzlist"/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Zużyta pompa wody</w:t>
      </w:r>
      <w:r w:rsidR="00246F34" w:rsidRPr="00246F34">
        <w:rPr>
          <w:rFonts w:ascii="Arial" w:hAnsi="Arial" w:cs="Arial"/>
          <w:b/>
          <w:color w:val="365F91" w:themeColor="accent1" w:themeShade="BF"/>
          <w:u w:val="single"/>
        </w:rPr>
        <w:t xml:space="preserve">. </w:t>
      </w: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A81615">
        <w:rPr>
          <w:rFonts w:ascii="Arial" w:hAnsi="Arial" w:cs="Arial"/>
          <w:b/>
        </w:rPr>
        <w:t xml:space="preserve"> do </w:t>
      </w:r>
      <w:r w:rsidR="00E96341">
        <w:rPr>
          <w:rFonts w:ascii="Arial" w:hAnsi="Arial" w:cs="Arial"/>
          <w:b/>
        </w:rPr>
        <w:t>21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130C68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E96341">
        <w:rPr>
          <w:rFonts w:ascii="Arial" w:hAnsi="Arial" w:cs="Arial"/>
          <w:b/>
        </w:rPr>
        <w:t xml:space="preserve">6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542EE4">
        <w:rPr>
          <w:rFonts w:ascii="Arial" w:hAnsi="Arial" w:cs="Arial"/>
          <w:b/>
          <w:color w:val="365F91" w:themeColor="accent1" w:themeShade="BF"/>
        </w:rPr>
        <w:t>14</w:t>
      </w:r>
      <w:r w:rsidR="00951BA0">
        <w:rPr>
          <w:rFonts w:ascii="Arial" w:hAnsi="Arial" w:cs="Arial"/>
          <w:b/>
          <w:color w:val="365F91" w:themeColor="accent1" w:themeShade="BF"/>
        </w:rPr>
        <w:t>.10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F57692">
        <w:rPr>
          <w:rFonts w:ascii="Arial" w:hAnsi="Arial" w:cs="Arial"/>
          <w:b/>
          <w:color w:val="365F91" w:themeColor="accent1" w:themeShade="BF"/>
        </w:rPr>
        <w:t>1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lastRenderedPageBreak/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B878C2" w:rsidRPr="00B878C2">
          <w:rPr>
            <w:rStyle w:val="Hipercze"/>
            <w:b/>
            <w:color w:val="0070C0"/>
            <w:sz w:val="28"/>
            <w:szCs w:val="28"/>
          </w:rPr>
          <w:t>lucyna.szulwic</w:t>
        </w:r>
        <w:r w:rsidR="00B878C2" w:rsidRPr="00B878C2">
          <w:rPr>
            <w:rStyle w:val="Hipercze"/>
            <w:rFonts w:ascii="Arial" w:hAnsi="Arial" w:cs="Arial"/>
            <w:b/>
            <w:color w:val="0070C0"/>
            <w:sz w:val="28"/>
            <w:szCs w:val="28"/>
          </w:rPr>
          <w:t>@</w:t>
        </w:r>
        <w:r w:rsidR="00B878C2" w:rsidRPr="00B878C2">
          <w:rPr>
            <w:rStyle w:val="Hipercze"/>
            <w:rFonts w:ascii="Arial" w:hAnsi="Arial" w:cs="Arial"/>
            <w:b/>
            <w:color w:val="0070C0"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F57692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A01F8D">
        <w:rPr>
          <w:rFonts w:ascii="Arial Narrow" w:hAnsi="Arial Narrow"/>
          <w:b/>
          <w:bCs/>
          <w:iCs/>
          <w:color w:val="000000"/>
          <w:sz w:val="22"/>
          <w:szCs w:val="22"/>
        </w:rPr>
        <w:t>916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B878C2">
        <w:rPr>
          <w:rFonts w:ascii="Arial" w:hAnsi="Arial" w:cs="Arial"/>
        </w:rPr>
        <w:t xml:space="preserve">Lucyna </w:t>
      </w:r>
      <w:proofErr w:type="spellStart"/>
      <w:r w:rsidR="00B878C2">
        <w:rPr>
          <w:rFonts w:ascii="Arial" w:hAnsi="Arial" w:cs="Arial"/>
        </w:rPr>
        <w:t>Szulwic</w:t>
      </w:r>
      <w:proofErr w:type="spellEnd"/>
      <w:r w:rsidR="004A5CF2">
        <w:rPr>
          <w:rFonts w:ascii="Arial" w:hAnsi="Arial" w:cs="Arial"/>
        </w:rPr>
        <w:t xml:space="preserve">/ Agnieszka </w:t>
      </w:r>
      <w:proofErr w:type="spellStart"/>
      <w:r w:rsidR="004A5CF2">
        <w:rPr>
          <w:rFonts w:ascii="Arial" w:hAnsi="Arial" w:cs="Arial"/>
        </w:rPr>
        <w:t>Kiciak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51248">
        <w:rPr>
          <w:rFonts w:ascii="Arial" w:hAnsi="Arial" w:cs="Arial"/>
          <w:b/>
          <w:sz w:val="22"/>
          <w:szCs w:val="22"/>
        </w:rPr>
        <w:t xml:space="preserve">  </w:t>
      </w:r>
      <w:r w:rsidR="00A01F8D">
        <w:rPr>
          <w:rFonts w:ascii="Arial" w:hAnsi="Arial" w:cs="Arial"/>
          <w:b/>
          <w:sz w:val="22"/>
          <w:szCs w:val="22"/>
        </w:rPr>
        <w:t>916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F57692" w:rsidRPr="003C5810" w:rsidRDefault="00F57692" w:rsidP="00F57692">
      <w:pPr>
        <w:spacing w:line="360" w:lineRule="auto"/>
        <w:ind w:right="-12" w:firstLine="426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NAPRAWA STACJI </w:t>
      </w:r>
      <w:r w:rsidRPr="00A81615">
        <w:rPr>
          <w:rFonts w:ascii="Arial" w:hAnsi="Arial" w:cs="Arial"/>
          <w:b/>
          <w:color w:val="1F497D" w:themeColor="text2"/>
          <w:u w:val="single"/>
        </w:rPr>
        <w:t xml:space="preserve"> UZDATNIANIA WODY RO DIA I LCC 900</w:t>
      </w:r>
      <w:r>
        <w:rPr>
          <w:rFonts w:ascii="Arial" w:hAnsi="Arial" w:cs="Arial"/>
          <w:b/>
          <w:color w:val="1F497D" w:themeColor="text2"/>
          <w:u w:val="single"/>
        </w:rPr>
        <w:t xml:space="preserve"> SN:                                                                 </w:t>
      </w:r>
      <w:r w:rsidRPr="00A81615">
        <w:rPr>
          <w:rFonts w:ascii="Arial" w:hAnsi="Arial" w:cs="Arial"/>
          <w:b/>
          <w:color w:val="1F497D" w:themeColor="text2"/>
          <w:u w:val="single"/>
        </w:rPr>
        <w:t>3000000002</w:t>
      </w:r>
      <w:r w:rsidRPr="003C5810">
        <w:rPr>
          <w:rFonts w:ascii="Arial" w:hAnsi="Arial" w:cs="Arial"/>
          <w:b/>
          <w:color w:val="1F497D" w:themeColor="text2"/>
          <w:u w:val="single"/>
        </w:rPr>
        <w:t>.</w:t>
      </w:r>
    </w:p>
    <w:p w:rsidR="003C5810" w:rsidRPr="003C5810" w:rsidRDefault="003C5810" w:rsidP="003C5810">
      <w:pPr>
        <w:spacing w:line="360" w:lineRule="auto"/>
        <w:ind w:right="-12" w:firstLine="426"/>
        <w:rPr>
          <w:rFonts w:ascii="Arial" w:hAnsi="Arial" w:cs="Arial"/>
          <w:b/>
          <w:color w:val="1F497D" w:themeColor="text2"/>
          <w:u w:val="single"/>
        </w:rPr>
      </w:pPr>
    </w:p>
    <w:p w:rsidR="0047405C" w:rsidRPr="0047405C" w:rsidRDefault="0047405C" w:rsidP="00A51248">
      <w:pPr>
        <w:ind w:right="-12"/>
        <w:rPr>
          <w:rFonts w:ascii="Arial" w:hAnsi="Arial" w:cs="Arial"/>
          <w:color w:val="1F497D" w:themeColor="text2"/>
          <w:u w:val="single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5A7CEA" w:rsidRDefault="005A7CEA" w:rsidP="007B58B8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7B58B8" w:rsidRDefault="00E55D80" w:rsidP="007B58B8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7B58B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8D" w:rsidRDefault="00A01F8D" w:rsidP="00DE54AE">
      <w:r>
        <w:separator/>
      </w:r>
    </w:p>
  </w:endnote>
  <w:endnote w:type="continuationSeparator" w:id="1">
    <w:p w:rsidR="00A01F8D" w:rsidRDefault="00A01F8D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8D" w:rsidRDefault="00A01F8D" w:rsidP="00DE54AE">
      <w:r>
        <w:separator/>
      </w:r>
    </w:p>
  </w:footnote>
  <w:footnote w:type="continuationSeparator" w:id="1">
    <w:p w:rsidR="00A01F8D" w:rsidRDefault="00A01F8D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140D0"/>
    <w:rsid w:val="00023606"/>
    <w:rsid w:val="00023B3D"/>
    <w:rsid w:val="0002469F"/>
    <w:rsid w:val="00025654"/>
    <w:rsid w:val="00033FE1"/>
    <w:rsid w:val="00034E70"/>
    <w:rsid w:val="00041733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8656D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1E62"/>
    <w:rsid w:val="00102639"/>
    <w:rsid w:val="00102D07"/>
    <w:rsid w:val="001103BC"/>
    <w:rsid w:val="001234C9"/>
    <w:rsid w:val="00127BBF"/>
    <w:rsid w:val="00130C68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712F"/>
    <w:rsid w:val="001C0AF6"/>
    <w:rsid w:val="001D1BF9"/>
    <w:rsid w:val="001D4780"/>
    <w:rsid w:val="001D7663"/>
    <w:rsid w:val="001F44E4"/>
    <w:rsid w:val="001F69A3"/>
    <w:rsid w:val="00201C7C"/>
    <w:rsid w:val="002025A5"/>
    <w:rsid w:val="00202773"/>
    <w:rsid w:val="00215791"/>
    <w:rsid w:val="00223271"/>
    <w:rsid w:val="002317E0"/>
    <w:rsid w:val="00240514"/>
    <w:rsid w:val="00246F34"/>
    <w:rsid w:val="00250F25"/>
    <w:rsid w:val="00251A47"/>
    <w:rsid w:val="002520EF"/>
    <w:rsid w:val="00253449"/>
    <w:rsid w:val="002634AA"/>
    <w:rsid w:val="0026509D"/>
    <w:rsid w:val="0026584D"/>
    <w:rsid w:val="00274DDE"/>
    <w:rsid w:val="00274E9E"/>
    <w:rsid w:val="00275669"/>
    <w:rsid w:val="00276A77"/>
    <w:rsid w:val="002867EB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1D3"/>
    <w:rsid w:val="002D6443"/>
    <w:rsid w:val="002E3918"/>
    <w:rsid w:val="002F053F"/>
    <w:rsid w:val="002F1767"/>
    <w:rsid w:val="002F3EB5"/>
    <w:rsid w:val="002F4F3E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4652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C5810"/>
    <w:rsid w:val="003E00FD"/>
    <w:rsid w:val="003E5319"/>
    <w:rsid w:val="003F3CE5"/>
    <w:rsid w:val="003F50F4"/>
    <w:rsid w:val="00405628"/>
    <w:rsid w:val="00406A41"/>
    <w:rsid w:val="00433118"/>
    <w:rsid w:val="00433B9E"/>
    <w:rsid w:val="00436D34"/>
    <w:rsid w:val="00437E31"/>
    <w:rsid w:val="00442040"/>
    <w:rsid w:val="004558C7"/>
    <w:rsid w:val="0046085E"/>
    <w:rsid w:val="004614F0"/>
    <w:rsid w:val="00461FAD"/>
    <w:rsid w:val="0046437D"/>
    <w:rsid w:val="0047405C"/>
    <w:rsid w:val="00474A22"/>
    <w:rsid w:val="00482314"/>
    <w:rsid w:val="00483DEC"/>
    <w:rsid w:val="00486F66"/>
    <w:rsid w:val="00496D9E"/>
    <w:rsid w:val="004A2185"/>
    <w:rsid w:val="004A44B1"/>
    <w:rsid w:val="004A5647"/>
    <w:rsid w:val="004A5CF2"/>
    <w:rsid w:val="004A6797"/>
    <w:rsid w:val="004B54FB"/>
    <w:rsid w:val="004C2326"/>
    <w:rsid w:val="004C2348"/>
    <w:rsid w:val="004E1950"/>
    <w:rsid w:val="004E714C"/>
    <w:rsid w:val="004F67CB"/>
    <w:rsid w:val="00506FC2"/>
    <w:rsid w:val="00515D08"/>
    <w:rsid w:val="0053763E"/>
    <w:rsid w:val="00542EE4"/>
    <w:rsid w:val="005455B7"/>
    <w:rsid w:val="005463B6"/>
    <w:rsid w:val="00561CF8"/>
    <w:rsid w:val="0056314A"/>
    <w:rsid w:val="00574319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E4B8A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65C05"/>
    <w:rsid w:val="0077440D"/>
    <w:rsid w:val="00775F0B"/>
    <w:rsid w:val="0077663E"/>
    <w:rsid w:val="007956F3"/>
    <w:rsid w:val="00796FB8"/>
    <w:rsid w:val="007A2D6F"/>
    <w:rsid w:val="007B58B8"/>
    <w:rsid w:val="007C6BD9"/>
    <w:rsid w:val="007C7175"/>
    <w:rsid w:val="007C735A"/>
    <w:rsid w:val="007D03C2"/>
    <w:rsid w:val="007D448A"/>
    <w:rsid w:val="007D7025"/>
    <w:rsid w:val="007D7C92"/>
    <w:rsid w:val="007E316D"/>
    <w:rsid w:val="007F3975"/>
    <w:rsid w:val="007F6A81"/>
    <w:rsid w:val="008016B5"/>
    <w:rsid w:val="00804F54"/>
    <w:rsid w:val="0082081F"/>
    <w:rsid w:val="00827FE9"/>
    <w:rsid w:val="00837DD8"/>
    <w:rsid w:val="00843119"/>
    <w:rsid w:val="00844BB8"/>
    <w:rsid w:val="00844CCA"/>
    <w:rsid w:val="00865642"/>
    <w:rsid w:val="00865DC8"/>
    <w:rsid w:val="00875AC1"/>
    <w:rsid w:val="00885AFD"/>
    <w:rsid w:val="0088640F"/>
    <w:rsid w:val="00892363"/>
    <w:rsid w:val="00893BF0"/>
    <w:rsid w:val="00893F0B"/>
    <w:rsid w:val="008B58C3"/>
    <w:rsid w:val="008C1B51"/>
    <w:rsid w:val="008C2F83"/>
    <w:rsid w:val="008C594B"/>
    <w:rsid w:val="008E2E41"/>
    <w:rsid w:val="008E6678"/>
    <w:rsid w:val="008F44CF"/>
    <w:rsid w:val="008F5FBF"/>
    <w:rsid w:val="0090151A"/>
    <w:rsid w:val="00920DE1"/>
    <w:rsid w:val="009244AC"/>
    <w:rsid w:val="0094047C"/>
    <w:rsid w:val="0094241A"/>
    <w:rsid w:val="00944E4B"/>
    <w:rsid w:val="00951BA0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E7C72"/>
    <w:rsid w:val="009F1947"/>
    <w:rsid w:val="00A00A0F"/>
    <w:rsid w:val="00A01F8D"/>
    <w:rsid w:val="00A07798"/>
    <w:rsid w:val="00A17433"/>
    <w:rsid w:val="00A2668B"/>
    <w:rsid w:val="00A2776E"/>
    <w:rsid w:val="00A36117"/>
    <w:rsid w:val="00A36745"/>
    <w:rsid w:val="00A45B86"/>
    <w:rsid w:val="00A51248"/>
    <w:rsid w:val="00A52CAD"/>
    <w:rsid w:val="00A575AD"/>
    <w:rsid w:val="00A63D78"/>
    <w:rsid w:val="00A644FE"/>
    <w:rsid w:val="00A71E0A"/>
    <w:rsid w:val="00A77FB9"/>
    <w:rsid w:val="00A80FFD"/>
    <w:rsid w:val="00A81615"/>
    <w:rsid w:val="00A87197"/>
    <w:rsid w:val="00A87D3F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33DB2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FF3"/>
    <w:rsid w:val="00C356A9"/>
    <w:rsid w:val="00C36C00"/>
    <w:rsid w:val="00C37064"/>
    <w:rsid w:val="00C40A21"/>
    <w:rsid w:val="00C45D8C"/>
    <w:rsid w:val="00C608FD"/>
    <w:rsid w:val="00C6454A"/>
    <w:rsid w:val="00C66363"/>
    <w:rsid w:val="00C756CD"/>
    <w:rsid w:val="00C762C7"/>
    <w:rsid w:val="00C9604D"/>
    <w:rsid w:val="00CA02C4"/>
    <w:rsid w:val="00CA2DAF"/>
    <w:rsid w:val="00CA5570"/>
    <w:rsid w:val="00CB4CF3"/>
    <w:rsid w:val="00CC09EA"/>
    <w:rsid w:val="00CC1A42"/>
    <w:rsid w:val="00CC23C1"/>
    <w:rsid w:val="00CC4BEB"/>
    <w:rsid w:val="00CE601F"/>
    <w:rsid w:val="00CF2122"/>
    <w:rsid w:val="00D103A0"/>
    <w:rsid w:val="00D14CC4"/>
    <w:rsid w:val="00D16115"/>
    <w:rsid w:val="00D162C9"/>
    <w:rsid w:val="00D164A1"/>
    <w:rsid w:val="00D2318D"/>
    <w:rsid w:val="00D355CE"/>
    <w:rsid w:val="00D3611B"/>
    <w:rsid w:val="00D3758F"/>
    <w:rsid w:val="00D51D57"/>
    <w:rsid w:val="00D617B8"/>
    <w:rsid w:val="00D6518F"/>
    <w:rsid w:val="00D708C0"/>
    <w:rsid w:val="00D762B1"/>
    <w:rsid w:val="00D7751C"/>
    <w:rsid w:val="00D77930"/>
    <w:rsid w:val="00D77951"/>
    <w:rsid w:val="00D82E7A"/>
    <w:rsid w:val="00D9746B"/>
    <w:rsid w:val="00DA33ED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032F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50A0"/>
    <w:rsid w:val="00E66C8A"/>
    <w:rsid w:val="00E834F1"/>
    <w:rsid w:val="00E8424A"/>
    <w:rsid w:val="00E93EBC"/>
    <w:rsid w:val="00E96341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14D21"/>
    <w:rsid w:val="00F1683F"/>
    <w:rsid w:val="00F23250"/>
    <w:rsid w:val="00F32A3B"/>
    <w:rsid w:val="00F3492A"/>
    <w:rsid w:val="00F46BDA"/>
    <w:rsid w:val="00F55FE6"/>
    <w:rsid w:val="00F57692"/>
    <w:rsid w:val="00F7388F"/>
    <w:rsid w:val="00F77D1F"/>
    <w:rsid w:val="00F806ED"/>
    <w:rsid w:val="00F8071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857E-CB48-4052-A4B6-F444704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46</TotalTime>
  <Pages>5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2021-10-05T07:47:00Z</cp:lastPrinted>
  <dcterms:created xsi:type="dcterms:W3CDTF">2021-10-13T05:49:00Z</dcterms:created>
  <dcterms:modified xsi:type="dcterms:W3CDTF">2021-10-13T07:00:00Z</dcterms:modified>
</cp:coreProperties>
</file>