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6734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E3CC1" w:rsidP="00673437">
            <w:pPr>
              <w:rPr>
                <w:rFonts w:ascii="Arial Narrow" w:hAnsi="Arial Narrow" w:cs="Arial"/>
              </w:rPr>
            </w:pPr>
            <w:r w:rsidRPr="005E3CC1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94861616" r:id="rId9"/>
              </w:pict>
            </w:r>
          </w:p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A803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C0533D">
        <w:rPr>
          <w:rFonts w:ascii="Arial" w:eastAsia="Arial" w:hAnsi="Arial" w:cs="Arial"/>
        </w:rPr>
        <w:t xml:space="preserve"> dn.04-10</w:t>
      </w:r>
      <w:r w:rsidR="00CB238B">
        <w:rPr>
          <w:rFonts w:ascii="Arial" w:eastAsia="Arial" w:hAnsi="Arial" w:cs="Arial"/>
        </w:rPr>
        <w:t>-2021</w:t>
      </w:r>
      <w:r w:rsidR="0062513F" w:rsidRPr="0015380F">
        <w:rPr>
          <w:rFonts w:ascii="Arial" w:eastAsia="Arial" w:hAnsi="Arial" w:cs="Arial"/>
        </w:rPr>
        <w:t>r.</w:t>
      </w:r>
    </w:p>
    <w:p w:rsidR="002147B8" w:rsidRDefault="00137AF4" w:rsidP="002147B8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997C8F">
        <w:rPr>
          <w:rFonts w:ascii="Arial" w:eastAsia="Arial" w:hAnsi="Arial" w:cs="Arial"/>
          <w:sz w:val="22"/>
          <w:szCs w:val="22"/>
        </w:rPr>
        <w:t>876</w:t>
      </w:r>
      <w:r w:rsidR="000B2931">
        <w:rPr>
          <w:rFonts w:ascii="Arial" w:eastAsia="Arial" w:hAnsi="Arial" w:cs="Arial"/>
          <w:sz w:val="22"/>
          <w:szCs w:val="22"/>
        </w:rPr>
        <w:t>/SZSJU/21</w:t>
      </w:r>
    </w:p>
    <w:p w:rsidR="001A026B" w:rsidRPr="00EC0D2E" w:rsidRDefault="00DA46A9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00EE6" w:rsidRPr="00CB238B" w:rsidRDefault="00DA46A9" w:rsidP="00CB238B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>2 ust 1  pkt</w:t>
      </w:r>
      <w:r w:rsidR="001A026B">
        <w:rPr>
          <w:rFonts w:ascii="Arial" w:hAnsi="Arial" w:cs="Arial"/>
          <w:i/>
          <w:sz w:val="20"/>
          <w:szCs w:val="20"/>
        </w:rPr>
        <w:t>.</w:t>
      </w:r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</w:t>
      </w:r>
      <w:r w:rsidR="001A026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F46BDA" w:rsidRPr="00720D3A" w:rsidRDefault="007D7C92" w:rsidP="00720D3A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E6139" w:rsidRPr="00BC0F94" w:rsidRDefault="00C356A9" w:rsidP="00050505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BC0F94">
        <w:rPr>
          <w:rFonts w:ascii="Arial" w:hAnsi="Arial" w:cs="Arial"/>
          <w:b/>
        </w:rPr>
        <w:t>Przedmiot</w:t>
      </w:r>
      <w:r w:rsidR="00FC1B74" w:rsidRPr="00BC0F94">
        <w:rPr>
          <w:rFonts w:ascii="Arial" w:hAnsi="Arial" w:cs="Arial"/>
          <w:b/>
        </w:rPr>
        <w:t>em zamówienia jest</w:t>
      </w:r>
      <w:r w:rsidR="0092174D" w:rsidRPr="00BC0F94">
        <w:rPr>
          <w:rFonts w:ascii="Arial" w:hAnsi="Arial" w:cs="Arial"/>
          <w:b/>
        </w:rPr>
        <w:t>:</w:t>
      </w:r>
      <w:r w:rsidR="0012110D">
        <w:rPr>
          <w:rFonts w:ascii="Arial" w:hAnsi="Arial" w:cs="Arial"/>
          <w:b/>
        </w:rPr>
        <w:t xml:space="preserve"> </w:t>
      </w:r>
      <w:r w:rsidR="00C0533D">
        <w:rPr>
          <w:rFonts w:ascii="Arial" w:hAnsi="Arial" w:cs="Arial"/>
          <w:b/>
        </w:rPr>
        <w:t xml:space="preserve">Zakup </w:t>
      </w:r>
      <w:r w:rsidR="007B0F39">
        <w:rPr>
          <w:rFonts w:ascii="Arial" w:hAnsi="Arial" w:cs="Arial"/>
          <w:b/>
        </w:rPr>
        <w:t xml:space="preserve">Maszynek </w:t>
      </w:r>
      <w:r w:rsidR="00016F95">
        <w:rPr>
          <w:rFonts w:ascii="Arial" w:hAnsi="Arial" w:cs="Arial"/>
          <w:b/>
        </w:rPr>
        <w:t xml:space="preserve">jednorazowych </w:t>
      </w:r>
      <w:r w:rsidR="007B0F39">
        <w:rPr>
          <w:rFonts w:ascii="Arial" w:hAnsi="Arial" w:cs="Arial"/>
          <w:b/>
        </w:rPr>
        <w:t>do golenia dwuostrzowych - 2000szt.</w:t>
      </w:r>
    </w:p>
    <w:p w:rsidR="00050505" w:rsidRPr="00E808CA" w:rsidRDefault="00F9640C" w:rsidP="00655B2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E808CA">
        <w:rPr>
          <w:rFonts w:ascii="Arial" w:hAnsi="Arial" w:cs="Arial"/>
          <w:b/>
        </w:rPr>
        <w:t>Opis przedmiotu zamów</w:t>
      </w:r>
      <w:r w:rsidR="000E6139" w:rsidRPr="00E808CA">
        <w:rPr>
          <w:rFonts w:ascii="Arial" w:hAnsi="Arial" w:cs="Arial"/>
          <w:b/>
        </w:rPr>
        <w:t>ieni</w:t>
      </w:r>
      <w:r w:rsidR="000E6139" w:rsidRPr="00E808CA">
        <w:rPr>
          <w:rFonts w:ascii="Arial" w:hAnsi="Arial" w:cs="Arial"/>
          <w:b/>
          <w:sz w:val="20"/>
          <w:szCs w:val="20"/>
        </w:rPr>
        <w:t>a</w:t>
      </w:r>
      <w:r w:rsidR="00486F66" w:rsidRPr="00E808CA">
        <w:rPr>
          <w:rFonts w:ascii="Arial" w:hAnsi="Arial" w:cs="Arial"/>
          <w:b/>
          <w:sz w:val="20"/>
          <w:szCs w:val="20"/>
        </w:rPr>
        <w:t>:</w:t>
      </w:r>
      <w:r w:rsidR="00CE7F2E" w:rsidRPr="00E808CA">
        <w:rPr>
          <w:rFonts w:ascii="Arial" w:hAnsi="Arial" w:cs="Arial"/>
          <w:b/>
          <w:sz w:val="20"/>
          <w:szCs w:val="20"/>
        </w:rPr>
        <w:t xml:space="preserve"> </w:t>
      </w:r>
      <w:r w:rsidR="007652D2" w:rsidRPr="00E808CA">
        <w:rPr>
          <w:rFonts w:ascii="Arial" w:hAnsi="Arial" w:cs="Arial"/>
          <w:b/>
        </w:rPr>
        <w:t xml:space="preserve">Zakup interwencyjny towaru </w:t>
      </w:r>
      <w:r w:rsidR="00D74E54">
        <w:rPr>
          <w:rFonts w:ascii="Arial" w:hAnsi="Arial" w:cs="Arial"/>
          <w:b/>
        </w:rPr>
        <w:t xml:space="preserve">nie </w:t>
      </w:r>
      <w:r w:rsidR="007652D2" w:rsidRPr="00E808CA">
        <w:rPr>
          <w:rFonts w:ascii="Arial" w:hAnsi="Arial" w:cs="Arial"/>
          <w:b/>
        </w:rPr>
        <w:t>będącego w umowie</w:t>
      </w:r>
      <w:r w:rsidR="00E808CA" w:rsidRPr="00E808CA">
        <w:rPr>
          <w:rFonts w:ascii="Arial" w:hAnsi="Arial" w:cs="Arial"/>
          <w:b/>
        </w:rPr>
        <w:t>.</w:t>
      </w:r>
      <w:r w:rsidR="007652D2" w:rsidRPr="00E808CA">
        <w:rPr>
          <w:rFonts w:ascii="Arial" w:hAnsi="Arial" w:cs="Arial"/>
          <w:b/>
        </w:rPr>
        <w:t xml:space="preserve"> 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E808CA">
        <w:rPr>
          <w:rFonts w:ascii="Arial" w:hAnsi="Arial" w:cs="Arial"/>
          <w:b/>
        </w:rPr>
        <w:t>T</w:t>
      </w:r>
      <w:r w:rsidR="007D7C92" w:rsidRPr="00E808CA">
        <w:rPr>
          <w:rFonts w:ascii="Arial" w:hAnsi="Arial" w:cs="Arial"/>
          <w:b/>
        </w:rPr>
        <w:t>ermin wykonania zamów</w:t>
      </w:r>
      <w:r w:rsidR="0062513F" w:rsidRPr="00E808CA">
        <w:rPr>
          <w:rFonts w:ascii="Arial" w:hAnsi="Arial" w:cs="Arial"/>
          <w:b/>
        </w:rPr>
        <w:t>ien</w:t>
      </w:r>
      <w:r w:rsidR="0062513F" w:rsidRPr="00E808CA">
        <w:rPr>
          <w:rFonts w:ascii="Arial" w:hAnsi="Arial" w:cs="Arial"/>
          <w:b/>
          <w:sz w:val="22"/>
          <w:szCs w:val="22"/>
        </w:rPr>
        <w:t>ia:</w:t>
      </w:r>
      <w:r w:rsidR="000E6139" w:rsidRPr="00E808CA">
        <w:rPr>
          <w:rFonts w:ascii="Arial" w:hAnsi="Arial" w:cs="Arial"/>
          <w:b/>
          <w:sz w:val="22"/>
          <w:szCs w:val="22"/>
        </w:rPr>
        <w:t xml:space="preserve"> termin realizacji</w:t>
      </w:r>
      <w:r w:rsidR="00CE7F2E" w:rsidRPr="00E808CA">
        <w:rPr>
          <w:rFonts w:ascii="Arial" w:hAnsi="Arial" w:cs="Arial"/>
          <w:b/>
          <w:sz w:val="22"/>
          <w:szCs w:val="22"/>
        </w:rPr>
        <w:t xml:space="preserve"> do 3 dni.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050505"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7D7C92" w:rsidRDefault="00DA46A9" w:rsidP="000777D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A02C4" w:rsidRPr="00F77D1F">
        <w:rPr>
          <w:rFonts w:ascii="Arial" w:hAnsi="Arial" w:cs="Arial"/>
          <w:sz w:val="22"/>
          <w:szCs w:val="22"/>
        </w:rPr>
        <w:t>……………………………….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D51D57">
        <w:rPr>
          <w:rFonts w:ascii="Arial" w:hAnsi="Arial" w:cs="Arial"/>
          <w:sz w:val="22"/>
          <w:szCs w:val="22"/>
        </w:rPr>
        <w:t>……..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</w:t>
      </w:r>
      <w:r w:rsidR="00992F86" w:rsidRPr="00F77D1F">
        <w:rPr>
          <w:rFonts w:ascii="Arial" w:hAnsi="Arial" w:cs="Arial"/>
          <w:sz w:val="22"/>
          <w:szCs w:val="22"/>
        </w:rPr>
        <w:t>……</w:t>
      </w:r>
      <w:r w:rsidR="00CA02C4" w:rsidRPr="00F77D1F">
        <w:rPr>
          <w:rFonts w:ascii="Arial" w:hAnsi="Arial" w:cs="Arial"/>
          <w:sz w:val="22"/>
          <w:szCs w:val="22"/>
        </w:rPr>
        <w:t>……..</w:t>
      </w:r>
    </w:p>
    <w:p w:rsidR="00D51D57" w:rsidRPr="00F77D1F" w:rsidRDefault="00D51D57" w:rsidP="00D51D57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C1B74" w:rsidRPr="000E1AB0" w:rsidRDefault="00FC1B74" w:rsidP="00E8424A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(inne </w:t>
      </w:r>
      <w:r w:rsidR="00E8424A" w:rsidRPr="000E1AB0">
        <w:rPr>
          <w:rFonts w:ascii="Arial" w:hAnsi="Arial" w:cs="Arial"/>
          <w:sz w:val="20"/>
          <w:szCs w:val="20"/>
        </w:rPr>
        <w:t>warunki</w:t>
      </w:r>
      <w:r w:rsidR="000777D0" w:rsidRPr="000E1AB0">
        <w:rPr>
          <w:rFonts w:ascii="Arial" w:hAnsi="Arial" w:cs="Arial"/>
          <w:sz w:val="20"/>
          <w:szCs w:val="20"/>
        </w:rPr>
        <w:t>)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EB24EB" w:rsidRPr="009579B4" w:rsidRDefault="00EB24EB" w:rsidP="00EB24EB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D2E" w:rsidRPr="00EC0D2E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EC0D2E" w:rsidRPr="0015380F" w:rsidRDefault="00EC0D2E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5553AB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C0533D">
        <w:rPr>
          <w:rFonts w:ascii="Arial" w:hAnsi="Arial" w:cs="Arial"/>
          <w:sz w:val="22"/>
          <w:szCs w:val="22"/>
        </w:rPr>
        <w:t xml:space="preserve"> 06-10</w:t>
      </w:r>
      <w:r w:rsidR="00A803ED">
        <w:rPr>
          <w:rFonts w:ascii="Arial" w:hAnsi="Arial" w:cs="Arial"/>
          <w:sz w:val="22"/>
          <w:szCs w:val="22"/>
        </w:rPr>
        <w:t>-202</w:t>
      </w:r>
      <w:r w:rsidR="00310F00">
        <w:rPr>
          <w:rFonts w:ascii="Arial" w:hAnsi="Arial" w:cs="Arial"/>
          <w:sz w:val="22"/>
          <w:szCs w:val="22"/>
        </w:rPr>
        <w:t>1</w:t>
      </w:r>
      <w:r w:rsidR="00C0533D">
        <w:rPr>
          <w:rFonts w:ascii="Arial" w:hAnsi="Arial" w:cs="Arial"/>
          <w:sz w:val="22"/>
          <w:szCs w:val="22"/>
        </w:rPr>
        <w:t xml:space="preserve"> godz. 15</w:t>
      </w:r>
      <w:r w:rsidR="00A2655B">
        <w:rPr>
          <w:rFonts w:ascii="Arial" w:hAnsi="Arial" w:cs="Arial"/>
          <w:sz w:val="22"/>
          <w:szCs w:val="22"/>
        </w:rPr>
        <w:t xml:space="preserve"> 00 </w:t>
      </w:r>
      <w:r w:rsidR="00A803ED">
        <w:rPr>
          <w:rFonts w:ascii="Arial" w:hAnsi="Arial" w:cs="Arial"/>
          <w:sz w:val="22"/>
          <w:szCs w:val="22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A803ED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>pisemnej (osobiście</w:t>
      </w:r>
      <w:r w:rsidR="00642903" w:rsidRPr="00A803ED">
        <w:rPr>
          <w:rFonts w:ascii="Arial" w:hAnsi="Arial" w:cs="Arial"/>
          <w:strike/>
        </w:rPr>
        <w:t xml:space="preserve"> w kancelarii Zamawiającego w dni robocze </w:t>
      </w:r>
      <w:r w:rsidR="0015380F" w:rsidRPr="00A803ED">
        <w:rPr>
          <w:rFonts w:ascii="Arial" w:hAnsi="Arial" w:cs="Arial"/>
          <w:strike/>
        </w:rPr>
        <w:br/>
      </w:r>
      <w:r w:rsidR="00642903" w:rsidRPr="00A803ED">
        <w:rPr>
          <w:rFonts w:ascii="Arial" w:hAnsi="Arial" w:cs="Arial"/>
          <w:strike/>
        </w:rPr>
        <w:t>od poniedziałku do piątku w godzinach od</w:t>
      </w:r>
      <w:r w:rsidR="00642903" w:rsidRPr="00A803ED">
        <w:rPr>
          <w:rFonts w:ascii="Arial" w:hAnsi="Arial" w:cs="Arial"/>
          <w:strike/>
          <w:color w:val="000000"/>
        </w:rPr>
        <w:t xml:space="preserve"> 7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A803ED">
        <w:rPr>
          <w:rFonts w:ascii="Arial" w:hAnsi="Arial" w:cs="Arial"/>
          <w:strike/>
          <w:color w:val="000000"/>
        </w:rPr>
        <w:t>do 1</w:t>
      </w:r>
      <w:r w:rsidR="00165173" w:rsidRPr="00A803ED">
        <w:rPr>
          <w:rFonts w:ascii="Arial" w:hAnsi="Arial" w:cs="Arial"/>
          <w:strike/>
          <w:color w:val="000000"/>
        </w:rPr>
        <w:t>4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A803ED">
        <w:rPr>
          <w:rFonts w:ascii="Arial" w:hAnsi="Arial" w:cs="Arial"/>
          <w:strike/>
        </w:rPr>
        <w:t xml:space="preserve"> lub</w:t>
      </w:r>
      <w:r w:rsidRPr="00A803ED">
        <w:rPr>
          <w:rFonts w:ascii="Arial" w:hAnsi="Arial" w:cs="Arial"/>
          <w:strike/>
        </w:rPr>
        <w:t xml:space="preserve"> listownie</w:t>
      </w:r>
      <w:r w:rsidR="002E3918" w:rsidRPr="00A803ED">
        <w:rPr>
          <w:rFonts w:ascii="Arial" w:hAnsi="Arial" w:cs="Arial"/>
          <w:strike/>
        </w:rPr>
        <w:t xml:space="preserve"> </w:t>
      </w:r>
      <w:r w:rsidRPr="00A803ED">
        <w:rPr>
          <w:rFonts w:ascii="Arial" w:hAnsi="Arial" w:cs="Arial"/>
          <w:strike/>
        </w:rPr>
        <w:t>na adres Zamawiającego</w:t>
      </w:r>
      <w:r w:rsidR="00642903" w:rsidRPr="00A803ED">
        <w:rPr>
          <w:rFonts w:ascii="Arial" w:hAnsi="Arial" w:cs="Arial"/>
          <w:strike/>
        </w:rPr>
        <w:t>)</w:t>
      </w:r>
      <w:r w:rsidRPr="00A803ED">
        <w:rPr>
          <w:rFonts w:ascii="Arial" w:hAnsi="Arial" w:cs="Arial"/>
          <w:strike/>
        </w:rPr>
        <w:t xml:space="preserve"> (*);</w:t>
      </w:r>
    </w:p>
    <w:p w:rsidR="007D7C92" w:rsidRPr="00A803ED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A803ED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EC0D2E">
        <w:rPr>
          <w:rFonts w:ascii="Arial" w:hAnsi="Arial" w:cs="Arial"/>
        </w:rPr>
        <w:t xml:space="preserve"> </w:t>
      </w:r>
      <w:r w:rsidR="00EC0D2E" w:rsidRPr="00EC0D2E">
        <w:rPr>
          <w:rFonts w:ascii="Arial" w:hAnsi="Arial" w:cs="Arial"/>
          <w:color w:val="FF0000"/>
        </w:rPr>
        <w:t>t.wasowska@10wsk.mil.pl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Pr="00EC0D2E" w:rsidRDefault="0014536E" w:rsidP="00EC0D2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lastRenderedPageBreak/>
        <w:t>Do oferty należy dołączyć</w:t>
      </w:r>
      <w:r w:rsidRPr="0015380F">
        <w:rPr>
          <w:rFonts w:ascii="Arial" w:hAnsi="Arial" w:cs="Arial"/>
        </w:rPr>
        <w:t>:</w:t>
      </w:r>
      <w:r w:rsidR="00EC0D2E">
        <w:rPr>
          <w:rFonts w:ascii="Arial" w:hAnsi="Arial" w:cs="Arial"/>
          <w:sz w:val="22"/>
          <w:szCs w:val="22"/>
        </w:rPr>
        <w:t xml:space="preserve"> 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 w:rsidR="00EC0D2E"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.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C0D2E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997C8F">
        <w:rPr>
          <w:rFonts w:ascii="Arial Narrow" w:hAnsi="Arial Narrow"/>
          <w:bCs/>
          <w:iCs/>
          <w:color w:val="000000"/>
          <w:sz w:val="22"/>
          <w:szCs w:val="22"/>
        </w:rPr>
        <w:t>nr sprawy 876</w:t>
      </w:r>
      <w:r w:rsidR="009B6E22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074B0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/SZSJU/21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074B0C" w:rsidRPr="000E1AB0" w:rsidRDefault="00074B0C" w:rsidP="00074B0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74E54" w:rsidRDefault="00D74E5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74E54" w:rsidRDefault="00D74E5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B6E22" w:rsidRDefault="009B6E2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B6E22" w:rsidRDefault="009B6E2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74E54" w:rsidRDefault="00D74E54" w:rsidP="002147B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2147B8" w:rsidRPr="00DE7151" w:rsidRDefault="007153E4" w:rsidP="00DE7151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E808CA">
        <w:rPr>
          <w:rFonts w:ascii="Arial" w:eastAsia="Arial" w:hAnsi="Arial" w:cs="Arial"/>
          <w:sz w:val="22"/>
          <w:szCs w:val="22"/>
        </w:rPr>
        <w:t xml:space="preserve">znaczenie </w:t>
      </w:r>
      <w:r w:rsidR="00997C8F">
        <w:rPr>
          <w:rFonts w:ascii="Arial" w:eastAsia="Arial" w:hAnsi="Arial" w:cs="Arial"/>
          <w:sz w:val="22"/>
          <w:szCs w:val="22"/>
        </w:rPr>
        <w:t>sprawy 876</w:t>
      </w:r>
      <w:r w:rsidR="002147B8">
        <w:rPr>
          <w:rFonts w:ascii="Arial" w:eastAsia="Arial" w:hAnsi="Arial" w:cs="Arial"/>
          <w:sz w:val="22"/>
          <w:szCs w:val="22"/>
        </w:rPr>
        <w:t>/SZSJU/21</w:t>
      </w: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147B8" w:rsidRPr="006C20E5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B6E22" w:rsidRPr="00BC0F94" w:rsidRDefault="009B6E22" w:rsidP="009B6E22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Zakup Maszynek jednorazowych do golenia dwuostrzowych - 2000szt.</w:t>
      </w:r>
    </w:p>
    <w:p w:rsidR="002147B8" w:rsidRPr="000E1AB0" w:rsidRDefault="002147B8" w:rsidP="002147B8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2147B8" w:rsidRPr="00B97077" w:rsidRDefault="002147B8" w:rsidP="002147B8">
      <w:pPr>
        <w:ind w:right="-12"/>
        <w:jc w:val="center"/>
        <w:rPr>
          <w:rFonts w:ascii="Arial" w:hAnsi="Arial" w:cs="Arial"/>
          <w:color w:val="FF0000"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B97077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2147B8" w:rsidRPr="00F77D1F" w:rsidRDefault="002147B8" w:rsidP="002147B8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2147B8" w:rsidRPr="000E1AB0" w:rsidRDefault="002147B8" w:rsidP="002147B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2147B8" w:rsidRPr="00B97077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2147B8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2147B8" w:rsidRPr="00EC1AA2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2147B8" w:rsidRPr="000E1AB0" w:rsidRDefault="002147B8" w:rsidP="002147B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147B8" w:rsidRPr="0037124C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B03BF0" w:rsidRPr="00EC7EC6" w:rsidRDefault="002147B8" w:rsidP="00EC7EC6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B03BF0" w:rsidRPr="00EC7EC6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65" w:rsidRDefault="00974F65" w:rsidP="00DE54AE">
      <w:r>
        <w:separator/>
      </w:r>
    </w:p>
  </w:endnote>
  <w:endnote w:type="continuationSeparator" w:id="1">
    <w:p w:rsidR="00974F65" w:rsidRDefault="00974F6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65" w:rsidRDefault="00974F65" w:rsidP="00DE54AE">
      <w:r>
        <w:separator/>
      </w:r>
    </w:p>
  </w:footnote>
  <w:footnote w:type="continuationSeparator" w:id="1">
    <w:p w:rsidR="00974F65" w:rsidRDefault="00974F6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6B"/>
    <w:rsid w:val="00003D71"/>
    <w:rsid w:val="00013929"/>
    <w:rsid w:val="00016F95"/>
    <w:rsid w:val="0002024F"/>
    <w:rsid w:val="000324CA"/>
    <w:rsid w:val="00033632"/>
    <w:rsid w:val="00033FE1"/>
    <w:rsid w:val="00036FA0"/>
    <w:rsid w:val="00050505"/>
    <w:rsid w:val="000539D2"/>
    <w:rsid w:val="00066977"/>
    <w:rsid w:val="00074B0C"/>
    <w:rsid w:val="000777D0"/>
    <w:rsid w:val="000829BA"/>
    <w:rsid w:val="000A0E0E"/>
    <w:rsid w:val="000A25B1"/>
    <w:rsid w:val="000B2931"/>
    <w:rsid w:val="000C2A79"/>
    <w:rsid w:val="000C401F"/>
    <w:rsid w:val="000E1AB0"/>
    <w:rsid w:val="000E6139"/>
    <w:rsid w:val="001103BC"/>
    <w:rsid w:val="0012110D"/>
    <w:rsid w:val="001234C9"/>
    <w:rsid w:val="00127BBF"/>
    <w:rsid w:val="00137AF4"/>
    <w:rsid w:val="001445D9"/>
    <w:rsid w:val="0014536E"/>
    <w:rsid w:val="00152551"/>
    <w:rsid w:val="0015380F"/>
    <w:rsid w:val="00165173"/>
    <w:rsid w:val="001710B7"/>
    <w:rsid w:val="00184F5F"/>
    <w:rsid w:val="001A017D"/>
    <w:rsid w:val="001A026B"/>
    <w:rsid w:val="001B2787"/>
    <w:rsid w:val="001B4DF7"/>
    <w:rsid w:val="001D2F90"/>
    <w:rsid w:val="001D5D13"/>
    <w:rsid w:val="001D667A"/>
    <w:rsid w:val="001D7663"/>
    <w:rsid w:val="001E1852"/>
    <w:rsid w:val="001F44E4"/>
    <w:rsid w:val="001F6103"/>
    <w:rsid w:val="002147B8"/>
    <w:rsid w:val="00215791"/>
    <w:rsid w:val="00221AE7"/>
    <w:rsid w:val="00232C39"/>
    <w:rsid w:val="00251A47"/>
    <w:rsid w:val="002520EF"/>
    <w:rsid w:val="00270946"/>
    <w:rsid w:val="00274DDE"/>
    <w:rsid w:val="002900BD"/>
    <w:rsid w:val="00292ACB"/>
    <w:rsid w:val="00297F1F"/>
    <w:rsid w:val="002C470B"/>
    <w:rsid w:val="002D29AA"/>
    <w:rsid w:val="002E1C14"/>
    <w:rsid w:val="002E3918"/>
    <w:rsid w:val="002F053F"/>
    <w:rsid w:val="002F3EB5"/>
    <w:rsid w:val="0030790B"/>
    <w:rsid w:val="00310F00"/>
    <w:rsid w:val="003209C3"/>
    <w:rsid w:val="00335076"/>
    <w:rsid w:val="00335871"/>
    <w:rsid w:val="0037124C"/>
    <w:rsid w:val="003A5837"/>
    <w:rsid w:val="003A624E"/>
    <w:rsid w:val="0042406D"/>
    <w:rsid w:val="00433B9E"/>
    <w:rsid w:val="004575F5"/>
    <w:rsid w:val="00486300"/>
    <w:rsid w:val="00486F66"/>
    <w:rsid w:val="00492014"/>
    <w:rsid w:val="004A44B1"/>
    <w:rsid w:val="004A67CD"/>
    <w:rsid w:val="004B3E3C"/>
    <w:rsid w:val="004D727D"/>
    <w:rsid w:val="004F67CB"/>
    <w:rsid w:val="00515D08"/>
    <w:rsid w:val="0052651F"/>
    <w:rsid w:val="00553353"/>
    <w:rsid w:val="005553AB"/>
    <w:rsid w:val="00585B70"/>
    <w:rsid w:val="00594AF2"/>
    <w:rsid w:val="005A6693"/>
    <w:rsid w:val="005A7CEA"/>
    <w:rsid w:val="005B0767"/>
    <w:rsid w:val="005B1C47"/>
    <w:rsid w:val="005B7B3C"/>
    <w:rsid w:val="005C588F"/>
    <w:rsid w:val="005D7949"/>
    <w:rsid w:val="005E2385"/>
    <w:rsid w:val="005E3CC1"/>
    <w:rsid w:val="00612D9D"/>
    <w:rsid w:val="006154A4"/>
    <w:rsid w:val="0062513F"/>
    <w:rsid w:val="006339BE"/>
    <w:rsid w:val="00642903"/>
    <w:rsid w:val="00655B20"/>
    <w:rsid w:val="00667422"/>
    <w:rsid w:val="00670AFF"/>
    <w:rsid w:val="00673437"/>
    <w:rsid w:val="00683A49"/>
    <w:rsid w:val="006947F7"/>
    <w:rsid w:val="006C0F5D"/>
    <w:rsid w:val="006C20E5"/>
    <w:rsid w:val="006C64DB"/>
    <w:rsid w:val="0071162B"/>
    <w:rsid w:val="007153E4"/>
    <w:rsid w:val="00720D3A"/>
    <w:rsid w:val="0072244C"/>
    <w:rsid w:val="00726E2F"/>
    <w:rsid w:val="00744413"/>
    <w:rsid w:val="007652D2"/>
    <w:rsid w:val="00775631"/>
    <w:rsid w:val="0077663E"/>
    <w:rsid w:val="00784615"/>
    <w:rsid w:val="00792CC1"/>
    <w:rsid w:val="007A36EA"/>
    <w:rsid w:val="007B0F39"/>
    <w:rsid w:val="007D2EB9"/>
    <w:rsid w:val="007D7C92"/>
    <w:rsid w:val="007F6A81"/>
    <w:rsid w:val="0081097F"/>
    <w:rsid w:val="0082081F"/>
    <w:rsid w:val="00821C4B"/>
    <w:rsid w:val="00822A2B"/>
    <w:rsid w:val="00844CCA"/>
    <w:rsid w:val="00847608"/>
    <w:rsid w:val="00852C9F"/>
    <w:rsid w:val="00880908"/>
    <w:rsid w:val="008826E4"/>
    <w:rsid w:val="00893BF0"/>
    <w:rsid w:val="008B0753"/>
    <w:rsid w:val="008B58C3"/>
    <w:rsid w:val="008B5FC7"/>
    <w:rsid w:val="008C2F83"/>
    <w:rsid w:val="008E2E41"/>
    <w:rsid w:val="008F44CF"/>
    <w:rsid w:val="0090151A"/>
    <w:rsid w:val="009050CB"/>
    <w:rsid w:val="009108F2"/>
    <w:rsid w:val="009179AA"/>
    <w:rsid w:val="00917D76"/>
    <w:rsid w:val="0092174D"/>
    <w:rsid w:val="009244AC"/>
    <w:rsid w:val="009579B4"/>
    <w:rsid w:val="0096623D"/>
    <w:rsid w:val="00966BDA"/>
    <w:rsid w:val="00974F65"/>
    <w:rsid w:val="00992F86"/>
    <w:rsid w:val="00997C8F"/>
    <w:rsid w:val="009B2A59"/>
    <w:rsid w:val="009B56C6"/>
    <w:rsid w:val="009B6E22"/>
    <w:rsid w:val="009B760D"/>
    <w:rsid w:val="009E18DA"/>
    <w:rsid w:val="009E271C"/>
    <w:rsid w:val="009E7E5F"/>
    <w:rsid w:val="00A03844"/>
    <w:rsid w:val="00A04495"/>
    <w:rsid w:val="00A2655B"/>
    <w:rsid w:val="00A36745"/>
    <w:rsid w:val="00A44007"/>
    <w:rsid w:val="00A52CAD"/>
    <w:rsid w:val="00A5706F"/>
    <w:rsid w:val="00A71E0A"/>
    <w:rsid w:val="00A7360B"/>
    <w:rsid w:val="00A803ED"/>
    <w:rsid w:val="00AF3E12"/>
    <w:rsid w:val="00B02D97"/>
    <w:rsid w:val="00B03BF0"/>
    <w:rsid w:val="00B26064"/>
    <w:rsid w:val="00B37175"/>
    <w:rsid w:val="00B372DB"/>
    <w:rsid w:val="00B7360F"/>
    <w:rsid w:val="00B80A7F"/>
    <w:rsid w:val="00B8493D"/>
    <w:rsid w:val="00B8533A"/>
    <w:rsid w:val="00B97077"/>
    <w:rsid w:val="00BA3337"/>
    <w:rsid w:val="00BC0F94"/>
    <w:rsid w:val="00BC1A90"/>
    <w:rsid w:val="00BE2788"/>
    <w:rsid w:val="00BE5EA3"/>
    <w:rsid w:val="00C00EE6"/>
    <w:rsid w:val="00C0533D"/>
    <w:rsid w:val="00C073B7"/>
    <w:rsid w:val="00C14A2C"/>
    <w:rsid w:val="00C1683C"/>
    <w:rsid w:val="00C207ED"/>
    <w:rsid w:val="00C356A9"/>
    <w:rsid w:val="00C45D8C"/>
    <w:rsid w:val="00C720E6"/>
    <w:rsid w:val="00C75DD9"/>
    <w:rsid w:val="00C95597"/>
    <w:rsid w:val="00C9604D"/>
    <w:rsid w:val="00CA02C4"/>
    <w:rsid w:val="00CB238B"/>
    <w:rsid w:val="00CB2458"/>
    <w:rsid w:val="00CB624C"/>
    <w:rsid w:val="00CC681F"/>
    <w:rsid w:val="00CC6836"/>
    <w:rsid w:val="00CE7F2E"/>
    <w:rsid w:val="00D103A0"/>
    <w:rsid w:val="00D10A6B"/>
    <w:rsid w:val="00D14FCA"/>
    <w:rsid w:val="00D360AE"/>
    <w:rsid w:val="00D3611B"/>
    <w:rsid w:val="00D4565F"/>
    <w:rsid w:val="00D51D57"/>
    <w:rsid w:val="00D652AC"/>
    <w:rsid w:val="00D74E54"/>
    <w:rsid w:val="00D82E7A"/>
    <w:rsid w:val="00D946DB"/>
    <w:rsid w:val="00DA46A9"/>
    <w:rsid w:val="00DB6A80"/>
    <w:rsid w:val="00DD0D72"/>
    <w:rsid w:val="00DE125A"/>
    <w:rsid w:val="00DE54AE"/>
    <w:rsid w:val="00DE7151"/>
    <w:rsid w:val="00DF6CCA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08CA"/>
    <w:rsid w:val="00E8424A"/>
    <w:rsid w:val="00E90AA9"/>
    <w:rsid w:val="00EB24EB"/>
    <w:rsid w:val="00EB5432"/>
    <w:rsid w:val="00EC0D2E"/>
    <w:rsid w:val="00EC1AA2"/>
    <w:rsid w:val="00EC7EC6"/>
    <w:rsid w:val="00EE781A"/>
    <w:rsid w:val="00EE782C"/>
    <w:rsid w:val="00F02BA3"/>
    <w:rsid w:val="00F02F81"/>
    <w:rsid w:val="00F06CB3"/>
    <w:rsid w:val="00F1290E"/>
    <w:rsid w:val="00F23250"/>
    <w:rsid w:val="00F25730"/>
    <w:rsid w:val="00F32A3B"/>
    <w:rsid w:val="00F45FBF"/>
    <w:rsid w:val="00F46BDA"/>
    <w:rsid w:val="00F55FE6"/>
    <w:rsid w:val="00F77D1F"/>
    <w:rsid w:val="00F80E20"/>
    <w:rsid w:val="00F9640C"/>
    <w:rsid w:val="00FA74B9"/>
    <w:rsid w:val="00FC09BE"/>
    <w:rsid w:val="00FC1B74"/>
    <w:rsid w:val="00FD669E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\2021\OIOM%20COVID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180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2021-05-12T12:32:00Z</cp:lastPrinted>
  <dcterms:created xsi:type="dcterms:W3CDTF">2021-04-21T12:30:00Z</dcterms:created>
  <dcterms:modified xsi:type="dcterms:W3CDTF">2021-10-04T12:07:00Z</dcterms:modified>
</cp:coreProperties>
</file>