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BE5F52">
        <w:tc>
          <w:tcPr>
            <w:tcW w:w="1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E3918" w:rsidRDefault="00BE5F52" w:rsidP="00BE5F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71500" cy="575124"/>
                  <wp:effectExtent l="19050" t="0" r="0" b="0"/>
                  <wp:docPr id="4" name="Obraz 4" descr="C:\Users\10WSK\Desktop\logo_transparetne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0WSK\Desktop\logo_transparetne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63" cy="578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0539D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BB3EE2">
              <w:rPr>
                <w:rFonts w:ascii="Arial Narrow" w:hAnsi="Arial Narrow" w:cs="Arial"/>
              </w:rPr>
              <w:t>2</w:t>
            </w:r>
          </w:p>
        </w:tc>
      </w:tr>
    </w:tbl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991D55">
        <w:rPr>
          <w:rFonts w:ascii="Arial" w:eastAsia="Arial" w:hAnsi="Arial" w:cs="Arial"/>
        </w:rPr>
        <w:t xml:space="preserve">, </w:t>
      </w:r>
      <w:r w:rsidR="0062513F" w:rsidRPr="0015380F">
        <w:rPr>
          <w:rFonts w:ascii="Arial" w:eastAsia="Arial" w:hAnsi="Arial" w:cs="Arial"/>
        </w:rPr>
        <w:t xml:space="preserve"> dn</w:t>
      </w:r>
      <w:r w:rsidR="00991D55">
        <w:rPr>
          <w:rFonts w:ascii="Arial" w:eastAsia="Arial" w:hAnsi="Arial" w:cs="Arial"/>
        </w:rPr>
        <w:t>.</w:t>
      </w:r>
      <w:r w:rsidR="000A79FA">
        <w:rPr>
          <w:rFonts w:ascii="Arial" w:eastAsia="Arial" w:hAnsi="Arial" w:cs="Arial"/>
        </w:rPr>
        <w:t>05</w:t>
      </w:r>
      <w:r w:rsidR="00126E49">
        <w:rPr>
          <w:rFonts w:ascii="Arial" w:eastAsia="Arial" w:hAnsi="Arial" w:cs="Arial"/>
        </w:rPr>
        <w:t>.</w:t>
      </w:r>
      <w:r w:rsidR="000A79FA">
        <w:rPr>
          <w:rFonts w:ascii="Arial" w:eastAsia="Arial" w:hAnsi="Arial" w:cs="Arial"/>
        </w:rPr>
        <w:t>11</w:t>
      </w:r>
      <w:r w:rsidR="008B1694">
        <w:rPr>
          <w:rFonts w:ascii="Arial" w:eastAsia="Arial" w:hAnsi="Arial" w:cs="Arial"/>
        </w:rPr>
        <w:t>.20</w:t>
      </w:r>
      <w:r w:rsidR="001A13B8">
        <w:rPr>
          <w:rFonts w:ascii="Arial" w:eastAsia="Arial" w:hAnsi="Arial" w:cs="Arial"/>
        </w:rPr>
        <w:t>2</w:t>
      </w:r>
      <w:r w:rsidR="00BB0379">
        <w:rPr>
          <w:rFonts w:ascii="Arial" w:eastAsia="Arial" w:hAnsi="Arial" w:cs="Arial"/>
        </w:rPr>
        <w:t>1</w:t>
      </w:r>
      <w:r w:rsidR="0062513F" w:rsidRPr="0015380F">
        <w:rPr>
          <w:rFonts w:ascii="Arial" w:eastAsia="Arial" w:hAnsi="Arial" w:cs="Arial"/>
        </w:rPr>
        <w:t xml:space="preserve"> 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994C1B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oznaczenie sprawy</w:t>
      </w:r>
      <w:r w:rsidR="00A15C76">
        <w:rPr>
          <w:rFonts w:ascii="Arial" w:eastAsia="Arial" w:hAnsi="Arial" w:cs="Arial"/>
          <w:sz w:val="22"/>
          <w:szCs w:val="22"/>
        </w:rPr>
        <w:t xml:space="preserve"> </w:t>
      </w:r>
      <w:r w:rsidR="00DE40F7">
        <w:rPr>
          <w:rFonts w:ascii="Arial" w:eastAsia="Arial" w:hAnsi="Arial" w:cs="Arial"/>
          <w:sz w:val="22"/>
          <w:szCs w:val="22"/>
        </w:rPr>
        <w:t xml:space="preserve"> </w:t>
      </w:r>
      <w:r w:rsidR="000A79FA">
        <w:rPr>
          <w:rFonts w:ascii="Arial" w:eastAsia="Arial" w:hAnsi="Arial" w:cs="Arial"/>
          <w:sz w:val="22"/>
          <w:szCs w:val="22"/>
        </w:rPr>
        <w:t xml:space="preserve"> </w:t>
      </w:r>
      <w:r w:rsidR="0012737D">
        <w:rPr>
          <w:rFonts w:ascii="Arial" w:eastAsia="Arial" w:hAnsi="Arial" w:cs="Arial"/>
          <w:sz w:val="22"/>
          <w:szCs w:val="22"/>
        </w:rPr>
        <w:t xml:space="preserve"> </w:t>
      </w:r>
      <w:r w:rsidR="00DE40F7">
        <w:rPr>
          <w:rFonts w:ascii="Arial" w:eastAsia="Arial" w:hAnsi="Arial" w:cs="Arial"/>
          <w:sz w:val="22"/>
          <w:szCs w:val="22"/>
        </w:rPr>
        <w:t>997</w:t>
      </w:r>
      <w:r w:rsidR="0012737D">
        <w:rPr>
          <w:rFonts w:ascii="Arial" w:eastAsia="Arial" w:hAnsi="Arial" w:cs="Arial"/>
          <w:sz w:val="22"/>
          <w:szCs w:val="22"/>
        </w:rPr>
        <w:t xml:space="preserve">  </w:t>
      </w:r>
      <w:r w:rsidR="005145A9">
        <w:rPr>
          <w:rFonts w:ascii="Arial" w:eastAsia="Arial" w:hAnsi="Arial" w:cs="Arial"/>
          <w:sz w:val="22"/>
          <w:szCs w:val="22"/>
        </w:rPr>
        <w:t>/</w:t>
      </w:r>
      <w:r w:rsidRPr="00623F5A">
        <w:rPr>
          <w:rFonts w:ascii="Arial" w:eastAsia="Arial" w:hAnsi="Arial" w:cs="Arial"/>
          <w:sz w:val="22"/>
          <w:szCs w:val="22"/>
        </w:rPr>
        <w:t>WZM</w:t>
      </w:r>
      <w:r w:rsidR="00623F5A">
        <w:rPr>
          <w:rFonts w:ascii="Arial" w:eastAsia="Arial" w:hAnsi="Arial" w:cs="Arial"/>
          <w:sz w:val="22"/>
          <w:szCs w:val="22"/>
        </w:rPr>
        <w:t>ed</w:t>
      </w:r>
      <w:r w:rsidRPr="00623F5A">
        <w:rPr>
          <w:rFonts w:ascii="Arial" w:eastAsia="Arial" w:hAnsi="Arial" w:cs="Arial"/>
          <w:sz w:val="22"/>
          <w:szCs w:val="22"/>
        </w:rPr>
        <w:t>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137AF4" w:rsidRPr="0062513F" w:rsidRDefault="00137AF4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 w:rsidRPr="0062513F">
        <w:rPr>
          <w:rFonts w:ascii="Arial" w:hAnsi="Arial" w:cs="Arial"/>
          <w:sz w:val="18"/>
          <w:szCs w:val="18"/>
        </w:rPr>
        <w:t>(</w:t>
      </w:r>
      <w:r w:rsidR="00EA6F41">
        <w:rPr>
          <w:rFonts w:ascii="Arial" w:hAnsi="Arial" w:cs="Arial"/>
          <w:i/>
          <w:sz w:val="18"/>
          <w:szCs w:val="18"/>
        </w:rPr>
        <w:t xml:space="preserve">oznacza Szef </w:t>
      </w:r>
      <w:r>
        <w:rPr>
          <w:rFonts w:ascii="Arial" w:hAnsi="Arial" w:cs="Arial"/>
          <w:i/>
          <w:sz w:val="18"/>
          <w:szCs w:val="18"/>
        </w:rPr>
        <w:t xml:space="preserve"> SZP</w:t>
      </w:r>
      <w:r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2449C2" w:rsidRPr="006C20E5" w:rsidRDefault="002449C2" w:rsidP="002449C2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 Ustawy 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Pr="00165173">
        <w:rPr>
          <w:rFonts w:ascii="Arial" w:hAnsi="Arial" w:cs="Arial"/>
          <w:i/>
          <w:sz w:val="20"/>
          <w:szCs w:val="20"/>
        </w:rPr>
        <w:t>.z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2449C2" w:rsidRPr="00C9604D" w:rsidRDefault="002449C2" w:rsidP="002449C2">
      <w:pPr>
        <w:spacing w:line="360" w:lineRule="auto"/>
        <w:ind w:right="-12"/>
        <w:jc w:val="center"/>
        <w:rPr>
          <w:rFonts w:ascii="Arial" w:hAnsi="Arial" w:cs="Arial"/>
        </w:rPr>
      </w:pP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D7C92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FB2674" w:rsidRPr="0015380F" w:rsidRDefault="00FB2674" w:rsidP="007D7C92">
      <w:pPr>
        <w:spacing w:line="360" w:lineRule="auto"/>
        <w:ind w:right="-12" w:firstLine="426"/>
        <w:rPr>
          <w:rFonts w:ascii="Arial" w:hAnsi="Arial" w:cs="Arial"/>
        </w:rPr>
      </w:pPr>
    </w:p>
    <w:p w:rsidR="00FA550F" w:rsidRPr="00FA550F" w:rsidRDefault="00C356A9" w:rsidP="00B6743E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0"/>
          <w:szCs w:val="20"/>
        </w:rPr>
      </w:pPr>
      <w:r w:rsidRPr="00623F5A">
        <w:rPr>
          <w:rFonts w:ascii="Arial" w:hAnsi="Arial" w:cs="Arial"/>
          <w:b/>
        </w:rPr>
        <w:t>Przedmiot</w:t>
      </w:r>
      <w:r w:rsidR="00FC1B74" w:rsidRPr="00623F5A">
        <w:rPr>
          <w:rFonts w:ascii="Arial" w:hAnsi="Arial" w:cs="Arial"/>
          <w:b/>
        </w:rPr>
        <w:t>em zamówienia jest</w:t>
      </w:r>
      <w:r w:rsidR="000829BA" w:rsidRPr="00623F5A">
        <w:rPr>
          <w:rFonts w:ascii="Arial" w:hAnsi="Arial" w:cs="Arial"/>
          <w:b/>
        </w:rPr>
        <w:t>:</w:t>
      </w:r>
    </w:p>
    <w:p w:rsidR="00401910" w:rsidRDefault="00B41DA6" w:rsidP="00FA550F">
      <w:pPr>
        <w:spacing w:line="360" w:lineRule="auto"/>
        <w:ind w:left="426" w:right="-12"/>
        <w:rPr>
          <w:rFonts w:ascii="Arial" w:hAnsi="Arial" w:cs="Arial"/>
          <w:b/>
        </w:rPr>
      </w:pPr>
      <w:r w:rsidRPr="00623F5A">
        <w:rPr>
          <w:rFonts w:ascii="Arial" w:hAnsi="Arial" w:cs="Arial"/>
          <w:b/>
        </w:rPr>
        <w:t xml:space="preserve"> </w:t>
      </w:r>
      <w:r w:rsidR="00623F5A" w:rsidRPr="00B6743E">
        <w:rPr>
          <w:rFonts w:ascii="Arial" w:hAnsi="Arial" w:cs="Arial"/>
          <w:b/>
        </w:rPr>
        <w:t xml:space="preserve">Dostawa </w:t>
      </w:r>
      <w:r w:rsidR="00295EB8">
        <w:rPr>
          <w:rFonts w:ascii="Arial" w:hAnsi="Arial" w:cs="Arial"/>
          <w:b/>
        </w:rPr>
        <w:t xml:space="preserve"> </w:t>
      </w:r>
      <w:r w:rsidR="00623F5A" w:rsidRPr="00B6743E">
        <w:rPr>
          <w:rFonts w:ascii="Arial" w:hAnsi="Arial" w:cs="Arial"/>
          <w:b/>
        </w:rPr>
        <w:t>:</w:t>
      </w:r>
    </w:p>
    <w:p w:rsidR="00FB2674" w:rsidRDefault="000A79FA" w:rsidP="00291355">
      <w:pPr>
        <w:pStyle w:val="Akapitzlist"/>
        <w:numPr>
          <w:ilvl w:val="0"/>
          <w:numId w:val="11"/>
        </w:numPr>
        <w:spacing w:line="360" w:lineRule="auto"/>
        <w:ind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Brzeszczot piły wzdłuż do GD 305 13/0,3/0,3mm – 10 sztuk</w:t>
      </w:r>
    </w:p>
    <w:p w:rsidR="00401910" w:rsidRPr="000A79FA" w:rsidRDefault="00401910" w:rsidP="000A79FA">
      <w:pPr>
        <w:spacing w:line="360" w:lineRule="auto"/>
        <w:ind w:left="825" w:right="-12"/>
        <w:rPr>
          <w:rFonts w:ascii="Arial" w:hAnsi="Arial" w:cs="Arial"/>
          <w:b/>
        </w:rPr>
      </w:pPr>
    </w:p>
    <w:p w:rsidR="00401910" w:rsidRPr="00401910" w:rsidRDefault="00401910" w:rsidP="00401910">
      <w:pPr>
        <w:spacing w:line="360" w:lineRule="auto"/>
        <w:ind w:right="-12"/>
        <w:rPr>
          <w:rFonts w:ascii="Arial" w:hAnsi="Arial" w:cs="Arial"/>
          <w:b/>
        </w:rPr>
      </w:pPr>
    </w:p>
    <w:p w:rsidR="007772F2" w:rsidRPr="00B30234" w:rsidRDefault="00F9640C" w:rsidP="00E324DF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7772F2">
        <w:rPr>
          <w:rFonts w:ascii="Arial" w:hAnsi="Arial" w:cs="Arial"/>
          <w:b/>
        </w:rPr>
        <w:t>Opis przedmiotu zamówienia</w:t>
      </w:r>
      <w:r w:rsidR="00486F66" w:rsidRPr="007772F2">
        <w:rPr>
          <w:rFonts w:ascii="Arial" w:hAnsi="Arial" w:cs="Arial"/>
          <w:b/>
        </w:rPr>
        <w:t>:</w:t>
      </w:r>
      <w:r w:rsidR="00B03EDA" w:rsidRPr="00106D3B">
        <w:rPr>
          <w:rFonts w:ascii="Arial" w:hAnsi="Arial" w:cs="Arial"/>
          <w:b/>
        </w:rPr>
        <w:t xml:space="preserve"> </w:t>
      </w:r>
    </w:p>
    <w:tbl>
      <w:tblPr>
        <w:tblW w:w="7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65"/>
        <w:gridCol w:w="5620"/>
        <w:gridCol w:w="720"/>
        <w:gridCol w:w="740"/>
      </w:tblGrid>
      <w:tr w:rsidR="00B30234" w:rsidRPr="00901E55" w:rsidTr="00B30234">
        <w:trPr>
          <w:trHeight w:val="507"/>
        </w:trPr>
        <w:tc>
          <w:tcPr>
            <w:tcW w:w="765" w:type="dxa"/>
            <w:shd w:val="clear" w:color="auto" w:fill="BFBFBF" w:themeFill="background1" w:themeFillShade="BF"/>
            <w:vAlign w:val="center"/>
          </w:tcPr>
          <w:p w:rsidR="00B30234" w:rsidRPr="00901E55" w:rsidRDefault="00B30234" w:rsidP="00B30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401910">
              <w:rPr>
                <w:rFonts w:ascii="Arial" w:hAnsi="Arial" w:cs="Arial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5620" w:type="dxa"/>
            <w:shd w:val="clear" w:color="000000" w:fill="C0C0C0"/>
            <w:vAlign w:val="center"/>
            <w:hideMark/>
          </w:tcPr>
          <w:p w:rsidR="00B30234" w:rsidRPr="00FA222D" w:rsidRDefault="00B30234" w:rsidP="00B30234">
            <w:pP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FA222D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Nazwa towaru</w:t>
            </w:r>
          </w:p>
        </w:tc>
        <w:tc>
          <w:tcPr>
            <w:tcW w:w="720" w:type="dxa"/>
            <w:shd w:val="clear" w:color="000000" w:fill="C0C0C0"/>
            <w:vAlign w:val="center"/>
            <w:hideMark/>
          </w:tcPr>
          <w:p w:rsidR="00B30234" w:rsidRPr="00901E55" w:rsidRDefault="009640EC" w:rsidP="00B30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J.</w:t>
            </w:r>
            <w:r w:rsidR="00B30234" w:rsidRPr="00901E55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740" w:type="dxa"/>
            <w:shd w:val="clear" w:color="000000" w:fill="C0C0C0"/>
            <w:vAlign w:val="center"/>
            <w:hideMark/>
          </w:tcPr>
          <w:p w:rsidR="00B30234" w:rsidRPr="00901E55" w:rsidRDefault="00401910" w:rsidP="00B30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B30234" w:rsidRPr="00901E55">
              <w:rPr>
                <w:rFonts w:ascii="Arial" w:hAnsi="Arial" w:cs="Arial"/>
                <w:b/>
                <w:bCs/>
                <w:sz w:val="20"/>
                <w:szCs w:val="20"/>
              </w:rPr>
              <w:t>lość</w:t>
            </w:r>
          </w:p>
        </w:tc>
      </w:tr>
      <w:tr w:rsidR="00B30234" w:rsidRPr="00901E55" w:rsidTr="00B30234">
        <w:trPr>
          <w:trHeight w:val="533"/>
        </w:trPr>
        <w:tc>
          <w:tcPr>
            <w:tcW w:w="765" w:type="dxa"/>
            <w:shd w:val="clear" w:color="auto" w:fill="auto"/>
            <w:vAlign w:val="center"/>
          </w:tcPr>
          <w:p w:rsidR="00B30234" w:rsidRPr="00901E55" w:rsidRDefault="00B30234" w:rsidP="00B3023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  <w:r w:rsidR="00401910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:rsidR="00B30234" w:rsidRPr="00901E55" w:rsidRDefault="000A79FA" w:rsidP="00B30234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Brzeszczot piły wzdłuż do GD 305 13/0,3/0,3mm (GD320R)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30234" w:rsidRPr="00901E55" w:rsidRDefault="00401910" w:rsidP="00B302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8363BC">
              <w:rPr>
                <w:rFonts w:ascii="Arial" w:hAnsi="Arial" w:cs="Arial"/>
                <w:color w:val="000000"/>
                <w:sz w:val="20"/>
                <w:szCs w:val="20"/>
              </w:rPr>
              <w:t>zt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30234" w:rsidRPr="00901E55" w:rsidRDefault="000A79FA" w:rsidP="00B302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</w:tbl>
    <w:p w:rsidR="00B30234" w:rsidRPr="007772F2" w:rsidRDefault="00B30234" w:rsidP="00B30234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</w:p>
    <w:p w:rsidR="00E324DF" w:rsidRPr="007772F2" w:rsidRDefault="00642903" w:rsidP="00E324DF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7772F2">
        <w:rPr>
          <w:rFonts w:ascii="Arial" w:hAnsi="Arial" w:cs="Arial"/>
          <w:b/>
        </w:rPr>
        <w:t>T</w:t>
      </w:r>
      <w:r w:rsidR="007D7C92" w:rsidRPr="007772F2">
        <w:rPr>
          <w:rFonts w:ascii="Arial" w:hAnsi="Arial" w:cs="Arial"/>
          <w:b/>
        </w:rPr>
        <w:t>ermin wykonania zamów</w:t>
      </w:r>
      <w:r w:rsidR="0062513F" w:rsidRPr="007772F2">
        <w:rPr>
          <w:rFonts w:ascii="Arial" w:hAnsi="Arial" w:cs="Arial"/>
          <w:b/>
        </w:rPr>
        <w:t>ienia:</w:t>
      </w:r>
      <w:r w:rsidR="00776D67" w:rsidRPr="007772F2">
        <w:rPr>
          <w:rFonts w:ascii="Arial" w:hAnsi="Arial" w:cs="Arial"/>
          <w:sz w:val="22"/>
          <w:szCs w:val="22"/>
        </w:rPr>
        <w:t xml:space="preserve"> </w:t>
      </w:r>
      <w:r w:rsidR="004B5E84" w:rsidRPr="007772F2">
        <w:rPr>
          <w:rFonts w:ascii="Arial" w:hAnsi="Arial" w:cs="Arial"/>
          <w:b/>
          <w:sz w:val="22"/>
          <w:szCs w:val="22"/>
        </w:rPr>
        <w:t>do</w:t>
      </w:r>
      <w:r w:rsidR="004B5E84" w:rsidRPr="007772F2">
        <w:rPr>
          <w:rFonts w:ascii="Arial" w:hAnsi="Arial" w:cs="Arial"/>
          <w:sz w:val="22"/>
          <w:szCs w:val="22"/>
        </w:rPr>
        <w:t xml:space="preserve"> </w:t>
      </w:r>
      <w:r w:rsidR="0086358A">
        <w:rPr>
          <w:rFonts w:ascii="Arial" w:hAnsi="Arial" w:cs="Arial"/>
          <w:b/>
          <w:sz w:val="22"/>
          <w:szCs w:val="22"/>
        </w:rPr>
        <w:t>1</w:t>
      </w:r>
      <w:r w:rsidR="0012737D">
        <w:rPr>
          <w:rFonts w:ascii="Arial" w:hAnsi="Arial" w:cs="Arial"/>
          <w:b/>
          <w:sz w:val="22"/>
          <w:szCs w:val="22"/>
        </w:rPr>
        <w:t xml:space="preserve">4 </w:t>
      </w:r>
      <w:r w:rsidR="00293FCA">
        <w:rPr>
          <w:rFonts w:ascii="Arial" w:hAnsi="Arial" w:cs="Arial"/>
          <w:b/>
          <w:sz w:val="22"/>
          <w:szCs w:val="22"/>
        </w:rPr>
        <w:t xml:space="preserve"> dni </w:t>
      </w:r>
    </w:p>
    <w:p w:rsidR="000777D0" w:rsidRPr="00657AEB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657AEB">
        <w:rPr>
          <w:rFonts w:ascii="Arial" w:hAnsi="Arial" w:cs="Arial"/>
          <w:b/>
        </w:rPr>
        <w:t>Płatność w terminie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="005868BB">
        <w:rPr>
          <w:rFonts w:ascii="Arial" w:hAnsi="Arial" w:cs="Arial"/>
          <w:b/>
          <w:sz w:val="22"/>
          <w:szCs w:val="22"/>
        </w:rPr>
        <w:t>do 14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Pr="00657AEB">
        <w:rPr>
          <w:rFonts w:ascii="Arial" w:hAnsi="Arial" w:cs="Arial"/>
          <w:b/>
        </w:rPr>
        <w:t>dni</w:t>
      </w:r>
    </w:p>
    <w:p w:rsidR="00EB24EB" w:rsidRPr="0015380F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C00EE6" w:rsidRPr="0015380F" w:rsidRDefault="003E1626" w:rsidP="00B465BF">
      <w:pPr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Cena </w:t>
      </w:r>
      <w:r w:rsidR="00B03EDA">
        <w:rPr>
          <w:rFonts w:ascii="Arial" w:hAnsi="Arial" w:cs="Arial"/>
          <w:sz w:val="22"/>
          <w:szCs w:val="22"/>
        </w:rPr>
        <w:t xml:space="preserve"> - 100%</w:t>
      </w: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lastRenderedPageBreak/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</w:t>
      </w:r>
      <w:r w:rsidR="0068389D">
        <w:rPr>
          <w:rFonts w:ascii="Arial" w:hAnsi="Arial" w:cs="Arial"/>
          <w:u w:val="single"/>
        </w:rPr>
        <w:t>3</w:t>
      </w:r>
      <w:r w:rsidR="005874A4">
        <w:rPr>
          <w:rFonts w:ascii="Arial" w:hAnsi="Arial" w:cs="Arial"/>
          <w:u w:val="single"/>
        </w:rPr>
        <w:t xml:space="preserve"> dni</w:t>
      </w:r>
      <w:r w:rsidR="00657AEB" w:rsidRPr="00657AEB">
        <w:rPr>
          <w:rFonts w:ascii="Arial" w:hAnsi="Arial" w:cs="Arial"/>
          <w:u w:val="single"/>
        </w:rPr>
        <w:t xml:space="preserve"> od zamieszczenia na stronie internetowej czyli do </w:t>
      </w:r>
      <w:r w:rsidR="000A79FA">
        <w:rPr>
          <w:rFonts w:ascii="Arial" w:hAnsi="Arial" w:cs="Arial"/>
          <w:b/>
          <w:u w:val="single"/>
        </w:rPr>
        <w:t>08</w:t>
      </w:r>
      <w:r w:rsidR="00730810">
        <w:rPr>
          <w:rFonts w:ascii="Arial" w:hAnsi="Arial" w:cs="Arial"/>
          <w:b/>
          <w:u w:val="single"/>
        </w:rPr>
        <w:t>.</w:t>
      </w:r>
      <w:r w:rsidR="000A79FA">
        <w:rPr>
          <w:rFonts w:ascii="Arial" w:hAnsi="Arial" w:cs="Arial"/>
          <w:b/>
          <w:u w:val="single"/>
        </w:rPr>
        <w:t>11</w:t>
      </w:r>
      <w:r w:rsidR="00657AEB" w:rsidRPr="00657AEB">
        <w:rPr>
          <w:rFonts w:ascii="Arial" w:hAnsi="Arial" w:cs="Arial"/>
          <w:b/>
          <w:u w:val="single"/>
        </w:rPr>
        <w:t>.20</w:t>
      </w:r>
      <w:r w:rsidR="00716091">
        <w:rPr>
          <w:rFonts w:ascii="Arial" w:hAnsi="Arial" w:cs="Arial"/>
          <w:b/>
          <w:u w:val="single"/>
        </w:rPr>
        <w:t>2</w:t>
      </w:r>
      <w:r w:rsidR="00120438">
        <w:rPr>
          <w:rFonts w:ascii="Arial" w:hAnsi="Arial" w:cs="Arial"/>
          <w:b/>
          <w:u w:val="single"/>
        </w:rPr>
        <w:t>1</w:t>
      </w:r>
      <w:r w:rsidR="00657AEB" w:rsidRPr="00657AEB">
        <w:rPr>
          <w:rFonts w:ascii="Arial" w:hAnsi="Arial" w:cs="Arial"/>
          <w:b/>
        </w:rPr>
        <w:t xml:space="preserve"> </w:t>
      </w:r>
      <w:r w:rsidR="000A79FA">
        <w:rPr>
          <w:rFonts w:ascii="Arial" w:hAnsi="Arial" w:cs="Arial"/>
          <w:b/>
        </w:rPr>
        <w:t xml:space="preserve"> do godz.12</w:t>
      </w:r>
      <w:r w:rsidR="008133F5">
        <w:rPr>
          <w:rFonts w:ascii="Arial" w:hAnsi="Arial" w:cs="Arial"/>
          <w:b/>
        </w:rPr>
        <w:t xml:space="preserve">.00 </w:t>
      </w:r>
      <w:r w:rsidR="007D7C92" w:rsidRPr="0015380F">
        <w:rPr>
          <w:rFonts w:ascii="Arial" w:hAnsi="Arial" w:cs="Arial"/>
        </w:rPr>
        <w:t>w formie:</w:t>
      </w:r>
    </w:p>
    <w:p w:rsidR="007D7C92" w:rsidRPr="00573024" w:rsidRDefault="007D7C92" w:rsidP="00291355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573024">
        <w:rPr>
          <w:rFonts w:ascii="Arial" w:hAnsi="Arial" w:cs="Arial"/>
          <w:strike/>
        </w:rPr>
        <w:t>pisemnej (osobiście</w:t>
      </w:r>
      <w:r w:rsidR="00642903" w:rsidRPr="00573024">
        <w:rPr>
          <w:rFonts w:ascii="Arial" w:hAnsi="Arial" w:cs="Arial"/>
          <w:strike/>
        </w:rPr>
        <w:t xml:space="preserve"> w kancelarii Zamawiającego w dni robocze </w:t>
      </w:r>
      <w:r w:rsidR="0015380F" w:rsidRPr="00573024">
        <w:rPr>
          <w:rFonts w:ascii="Arial" w:hAnsi="Arial" w:cs="Arial"/>
          <w:strike/>
        </w:rPr>
        <w:br/>
      </w:r>
      <w:r w:rsidR="00642903" w:rsidRPr="00573024">
        <w:rPr>
          <w:rFonts w:ascii="Arial" w:hAnsi="Arial" w:cs="Arial"/>
          <w:strike/>
        </w:rPr>
        <w:t>od poniedziałku do piątku w godzinach od</w:t>
      </w:r>
      <w:r w:rsidR="00642903" w:rsidRPr="00573024">
        <w:rPr>
          <w:rFonts w:ascii="Arial" w:hAnsi="Arial" w:cs="Arial"/>
          <w:strike/>
          <w:color w:val="000000"/>
        </w:rPr>
        <w:t xml:space="preserve"> 7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 xml:space="preserve">30 </w:t>
      </w:r>
      <w:r w:rsidR="00642903" w:rsidRPr="00573024">
        <w:rPr>
          <w:rFonts w:ascii="Arial" w:hAnsi="Arial" w:cs="Arial"/>
          <w:strike/>
          <w:color w:val="000000"/>
        </w:rPr>
        <w:t>do 1</w:t>
      </w:r>
      <w:r w:rsidR="00165173" w:rsidRPr="00573024">
        <w:rPr>
          <w:rFonts w:ascii="Arial" w:hAnsi="Arial" w:cs="Arial"/>
          <w:strike/>
          <w:color w:val="000000"/>
        </w:rPr>
        <w:t>4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573024">
        <w:rPr>
          <w:rFonts w:ascii="Arial" w:hAnsi="Arial" w:cs="Arial"/>
          <w:strike/>
        </w:rPr>
        <w:t xml:space="preserve"> lub</w:t>
      </w:r>
      <w:r w:rsidRPr="00573024">
        <w:rPr>
          <w:rFonts w:ascii="Arial" w:hAnsi="Arial" w:cs="Arial"/>
          <w:strike/>
        </w:rPr>
        <w:t xml:space="preserve"> listownie</w:t>
      </w:r>
      <w:r w:rsidR="002E3918" w:rsidRPr="00573024">
        <w:rPr>
          <w:rFonts w:ascii="Arial" w:hAnsi="Arial" w:cs="Arial"/>
          <w:strike/>
        </w:rPr>
        <w:t xml:space="preserve"> </w:t>
      </w:r>
      <w:r w:rsidRPr="00573024">
        <w:rPr>
          <w:rFonts w:ascii="Arial" w:hAnsi="Arial" w:cs="Arial"/>
          <w:strike/>
        </w:rPr>
        <w:t>na adres Zamawiającego</w:t>
      </w:r>
      <w:r w:rsidR="00642903" w:rsidRPr="00573024">
        <w:rPr>
          <w:rFonts w:ascii="Arial" w:hAnsi="Arial" w:cs="Arial"/>
          <w:strike/>
        </w:rPr>
        <w:t>)</w:t>
      </w:r>
      <w:r w:rsidRPr="00573024">
        <w:rPr>
          <w:rFonts w:ascii="Arial" w:hAnsi="Arial" w:cs="Arial"/>
          <w:strike/>
        </w:rPr>
        <w:t xml:space="preserve"> (*);</w:t>
      </w:r>
    </w:p>
    <w:p w:rsidR="007D7C92" w:rsidRPr="00B40F23" w:rsidRDefault="00B40F23" w:rsidP="00291355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telefonicznie </w:t>
      </w:r>
      <w:r w:rsidR="007D7C92" w:rsidRPr="00B40F23">
        <w:rPr>
          <w:rFonts w:ascii="Arial" w:hAnsi="Arial" w:cs="Arial"/>
        </w:rPr>
        <w:t xml:space="preserve"> na numer (*):</w:t>
      </w:r>
      <w:r>
        <w:rPr>
          <w:rFonts w:ascii="Arial" w:hAnsi="Arial" w:cs="Arial"/>
        </w:rPr>
        <w:t xml:space="preserve"> </w:t>
      </w:r>
      <w:r w:rsidR="00B30234">
        <w:rPr>
          <w:rFonts w:ascii="Segoe UI" w:hAnsi="Segoe UI" w:cs="Segoe UI"/>
          <w:color w:val="000000"/>
          <w:shd w:val="clear" w:color="auto" w:fill="FFFFFF"/>
        </w:rPr>
        <w:t>261 416 215</w:t>
      </w:r>
    </w:p>
    <w:p w:rsidR="007D7C92" w:rsidRDefault="007D7C92" w:rsidP="00291355">
      <w:pPr>
        <w:numPr>
          <w:ilvl w:val="0"/>
          <w:numId w:val="2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 (*</w:t>
      </w:r>
      <w:r w:rsidR="00196D58">
        <w:rPr>
          <w:rFonts w:ascii="Arial" w:hAnsi="Arial" w:cs="Arial"/>
        </w:rPr>
        <w:t>)</w:t>
      </w:r>
      <w:r w:rsidR="00AA7805">
        <w:rPr>
          <w:rFonts w:ascii="Arial" w:hAnsi="Arial" w:cs="Arial"/>
        </w:rPr>
        <w:t xml:space="preserve"> </w:t>
      </w:r>
      <w:hyperlink r:id="rId9" w:history="1">
        <w:r w:rsidR="0012737D" w:rsidRPr="00B057A4">
          <w:rPr>
            <w:rStyle w:val="Hipercze"/>
            <w:rFonts w:ascii="Arial" w:hAnsi="Arial" w:cs="Arial"/>
            <w:b/>
            <w:sz w:val="22"/>
            <w:szCs w:val="22"/>
          </w:rPr>
          <w:t>wioletta.kaszuba@10wsk.mil.pl</w:t>
        </w:r>
      </w:hyperlink>
    </w:p>
    <w:p w:rsidR="009E18DA" w:rsidRPr="0015380F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" w:hAnsi="Arial" w:cs="Arial"/>
        </w:rPr>
      </w:pPr>
      <w:r w:rsidRPr="0015380F">
        <w:rPr>
          <w:rFonts w:ascii="Arial" w:hAnsi="Arial" w:cs="Arial"/>
        </w:rPr>
        <w:t>Oferta złożona po terminie, nie będzie rozpatrywana (oceniana).</w:t>
      </w:r>
    </w:p>
    <w:p w:rsidR="006154A4" w:rsidRDefault="006154A4" w:rsidP="00776D67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291355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</w:t>
      </w:r>
      <w:r w:rsidR="00E32B72">
        <w:rPr>
          <w:rFonts w:ascii="Arial" w:hAnsi="Arial" w:cs="Arial"/>
        </w:rPr>
        <w:t xml:space="preserve"> </w:t>
      </w:r>
      <w:r w:rsidR="00274DDE" w:rsidRPr="0015380F">
        <w:rPr>
          <w:rFonts w:ascii="Arial" w:hAnsi="Arial" w:cs="Arial"/>
        </w:rPr>
        <w:t xml:space="preserve"> W</w:t>
      </w:r>
      <w:r w:rsidR="00B02D97" w:rsidRPr="0015380F">
        <w:rPr>
          <w:rFonts w:ascii="Arial" w:hAnsi="Arial" w:cs="Arial"/>
        </w:rPr>
        <w:t>ykonawc</w:t>
      </w:r>
      <w:r w:rsidR="00E32B72">
        <w:rPr>
          <w:rFonts w:ascii="Arial" w:hAnsi="Arial" w:cs="Arial"/>
        </w:rPr>
        <w:t xml:space="preserve">y z najkorzystniejsza ofertą </w:t>
      </w:r>
      <w:r w:rsidR="00274DDE" w:rsidRPr="0015380F">
        <w:rPr>
          <w:rFonts w:ascii="Arial" w:hAnsi="Arial" w:cs="Arial"/>
        </w:rPr>
        <w:t>;</w:t>
      </w:r>
    </w:p>
    <w:p w:rsidR="009E18DA" w:rsidRPr="00F023BC" w:rsidRDefault="00274DDE" w:rsidP="00291355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 xml:space="preserve">Zamawiający </w:t>
      </w:r>
      <w:r w:rsidR="009E18DA" w:rsidRPr="00F023BC">
        <w:rPr>
          <w:rFonts w:ascii="Arial" w:hAnsi="Arial" w:cs="Arial"/>
          <w:strike/>
        </w:rPr>
        <w:t xml:space="preserve">ma </w:t>
      </w:r>
      <w:r w:rsidRPr="00F023BC">
        <w:rPr>
          <w:rFonts w:ascii="Arial" w:hAnsi="Arial" w:cs="Arial"/>
          <w:strike/>
        </w:rPr>
        <w:t>za</w:t>
      </w:r>
      <w:r w:rsidR="009E18DA" w:rsidRPr="00F023BC">
        <w:rPr>
          <w:rFonts w:ascii="Arial" w:hAnsi="Arial" w:cs="Arial"/>
          <w:strike/>
        </w:rPr>
        <w:t xml:space="preserve">miar zawrzeć </w:t>
      </w:r>
      <w:r w:rsidR="006339BE" w:rsidRPr="00F023BC">
        <w:rPr>
          <w:rFonts w:ascii="Arial" w:hAnsi="Arial" w:cs="Arial"/>
          <w:strike/>
        </w:rPr>
        <w:t xml:space="preserve">z Wykonawcą </w:t>
      </w:r>
      <w:r w:rsidR="009E18DA" w:rsidRPr="00F023BC">
        <w:rPr>
          <w:rFonts w:ascii="Arial" w:hAnsi="Arial" w:cs="Arial"/>
          <w:strike/>
        </w:rPr>
        <w:t>umowę</w:t>
      </w:r>
      <w:r w:rsidR="00251A47" w:rsidRPr="00F023BC">
        <w:rPr>
          <w:rFonts w:ascii="Arial" w:hAnsi="Arial" w:cs="Arial"/>
          <w:strike/>
        </w:rPr>
        <w:t xml:space="preserve"> w formie pisemnej</w:t>
      </w:r>
      <w:r w:rsidR="00E32B72" w:rsidRPr="00F023BC">
        <w:rPr>
          <w:rFonts w:ascii="Arial" w:hAnsi="Arial" w:cs="Arial"/>
          <w:strike/>
        </w:rPr>
        <w:t xml:space="preserve"> </w:t>
      </w:r>
      <w:r w:rsidR="002C470B" w:rsidRPr="00F023BC">
        <w:rPr>
          <w:rFonts w:ascii="Arial" w:hAnsi="Arial" w:cs="Arial"/>
          <w:strike/>
        </w:rPr>
        <w:t>na wykonanie zamówienia</w:t>
      </w:r>
      <w:r w:rsidRPr="00F023BC">
        <w:rPr>
          <w:rFonts w:ascii="Arial" w:hAnsi="Arial" w:cs="Arial"/>
          <w:strike/>
        </w:rPr>
        <w:t>;</w:t>
      </w:r>
    </w:p>
    <w:p w:rsidR="002F053F" w:rsidRPr="0015380F" w:rsidRDefault="0015380F" w:rsidP="00291355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</w:t>
      </w:r>
      <w:r w:rsidR="00E32B72">
        <w:rPr>
          <w:rFonts w:ascii="Arial" w:hAnsi="Arial" w:cs="Arial"/>
        </w:rPr>
        <w:t xml:space="preserve">/ zlecenia </w:t>
      </w:r>
      <w:r w:rsidR="009E18DA" w:rsidRPr="0015380F">
        <w:rPr>
          <w:rFonts w:ascii="Arial" w:hAnsi="Arial" w:cs="Arial"/>
        </w:rPr>
        <w:t>.</w:t>
      </w:r>
    </w:p>
    <w:p w:rsidR="00D51D57" w:rsidRPr="00F023BC" w:rsidRDefault="0015380F" w:rsidP="00291355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>o</w:t>
      </w:r>
      <w:r w:rsidR="00A36745" w:rsidRPr="00F023BC">
        <w:rPr>
          <w:rFonts w:ascii="Arial" w:hAnsi="Arial" w:cs="Arial"/>
          <w:strike/>
        </w:rPr>
        <w:t>gólne warunki umowy stanowią z</w:t>
      </w:r>
      <w:r w:rsidR="00D103A0" w:rsidRPr="00F023BC">
        <w:rPr>
          <w:rFonts w:ascii="Arial" w:hAnsi="Arial" w:cs="Arial"/>
          <w:strike/>
        </w:rPr>
        <w:t xml:space="preserve">ałącznik </w:t>
      </w:r>
      <w:r w:rsidR="002C470B" w:rsidRPr="00F023BC">
        <w:rPr>
          <w:rFonts w:ascii="Arial" w:hAnsi="Arial" w:cs="Arial"/>
          <w:strike/>
        </w:rPr>
        <w:t>do</w:t>
      </w:r>
      <w:r w:rsidR="00E5369F" w:rsidRPr="00F023BC">
        <w:rPr>
          <w:rFonts w:ascii="Arial" w:hAnsi="Arial" w:cs="Arial"/>
          <w:strike/>
        </w:rPr>
        <w:t xml:space="preserve"> niniejszego </w:t>
      </w:r>
      <w:r w:rsidR="00A36745" w:rsidRPr="00F023BC">
        <w:rPr>
          <w:rFonts w:ascii="Arial" w:hAnsi="Arial" w:cs="Arial"/>
          <w:strike/>
        </w:rPr>
        <w:t>formularza ofert</w:t>
      </w:r>
      <w:r w:rsidR="00F06CB3" w:rsidRPr="00F023BC">
        <w:rPr>
          <w:rFonts w:ascii="Arial" w:hAnsi="Arial" w:cs="Arial"/>
          <w:strike/>
        </w:rPr>
        <w:t>y</w:t>
      </w:r>
      <w:r w:rsidR="00A36745" w:rsidRPr="00F023BC">
        <w:rPr>
          <w:rFonts w:ascii="Arial" w:hAnsi="Arial" w:cs="Arial"/>
          <w:strike/>
        </w:rPr>
        <w:t xml:space="preserve">. </w:t>
      </w:r>
    </w:p>
    <w:p w:rsidR="00D51D57" w:rsidRDefault="00D51D57" w:rsidP="00291355">
      <w:pPr>
        <w:pStyle w:val="Akapitzlist"/>
        <w:numPr>
          <w:ilvl w:val="0"/>
          <w:numId w:val="3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Pr="00AA7805" w:rsidRDefault="00EC1AA2" w:rsidP="00AA7805">
      <w:pPr>
        <w:pStyle w:val="Akapitzlist"/>
        <w:numPr>
          <w:ilvl w:val="0"/>
          <w:numId w:val="1"/>
        </w:numPr>
        <w:spacing w:before="120" w:after="60"/>
        <w:ind w:left="426"/>
        <w:outlineLvl w:val="1"/>
        <w:rPr>
          <w:rFonts w:ascii="Arial Narrow" w:hAnsi="Arial Narrow"/>
          <w:bCs/>
          <w:iCs/>
          <w:color w:val="000000"/>
        </w:rPr>
      </w:pPr>
      <w:bookmarkStart w:id="0" w:name="_Hlk515367328"/>
      <w:r w:rsidRPr="00AA7805">
        <w:rPr>
          <w:rFonts w:ascii="Arial Narrow" w:hAnsi="Arial Narrow"/>
          <w:bCs/>
          <w:iCs/>
          <w:color w:val="000000"/>
        </w:rPr>
        <w:t>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716091" w:rsidRDefault="00B30234" w:rsidP="00716091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18"/>
          <w:szCs w:val="18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</w:t>
      </w:r>
      <w:r w:rsidR="00EC1AA2">
        <w:rPr>
          <w:rFonts w:ascii="Arial Narrow" w:hAnsi="Arial Narrow"/>
          <w:bCs/>
          <w:iCs/>
          <w:color w:val="000000"/>
          <w:sz w:val="22"/>
          <w:szCs w:val="22"/>
        </w:rPr>
        <w:t xml:space="preserve"> celu prowadzenia postępowania o udzielenie zamówienia </w:t>
      </w:r>
      <w:r w:rsidR="00EC1AA2" w:rsidRPr="000E736F">
        <w:rPr>
          <w:rFonts w:ascii="Arial Narrow" w:hAnsi="Arial Narrow"/>
          <w:bCs/>
          <w:iCs/>
          <w:color w:val="000000"/>
          <w:sz w:val="20"/>
          <w:szCs w:val="20"/>
        </w:rPr>
        <w:t>publiczne</w:t>
      </w:r>
      <w:r w:rsidR="0012737D">
        <w:rPr>
          <w:rFonts w:ascii="Arial Narrow" w:hAnsi="Arial Narrow"/>
          <w:bCs/>
          <w:iCs/>
          <w:color w:val="000000"/>
          <w:sz w:val="20"/>
          <w:szCs w:val="20"/>
        </w:rPr>
        <w:t xml:space="preserve"> :Dostawa – </w:t>
      </w:r>
      <w:r w:rsidR="000A79FA">
        <w:rPr>
          <w:rFonts w:ascii="Arial Narrow" w:hAnsi="Arial Narrow"/>
          <w:bCs/>
          <w:iCs/>
          <w:color w:val="000000"/>
          <w:sz w:val="20"/>
          <w:szCs w:val="20"/>
        </w:rPr>
        <w:t>Brzeszczot piły wzdłuż do GD 305 13/0,3/0,3 mm(GD320R)</w:t>
      </w:r>
      <w:r w:rsidR="00435177">
        <w:rPr>
          <w:rFonts w:ascii="Arial Narrow" w:hAnsi="Arial Narrow" w:cs="Arial"/>
          <w:sz w:val="22"/>
          <w:szCs w:val="22"/>
        </w:rPr>
        <w:t xml:space="preserve"> -  nr </w:t>
      </w:r>
      <w:r w:rsidR="00435177" w:rsidRPr="004674D4">
        <w:rPr>
          <w:rFonts w:ascii="Arial Narrow" w:hAnsi="Arial Narrow" w:cs="Arial"/>
          <w:sz w:val="22"/>
          <w:szCs w:val="22"/>
        </w:rPr>
        <w:t>sprawy</w:t>
      </w:r>
      <w:r w:rsidR="004674D4" w:rsidRPr="004674D4">
        <w:rPr>
          <w:rFonts w:ascii="Arial Narrow" w:hAnsi="Arial Narrow" w:cs="Arial"/>
          <w:sz w:val="22"/>
          <w:szCs w:val="22"/>
        </w:rPr>
        <w:t xml:space="preserve"> </w:t>
      </w:r>
      <w:r w:rsidR="00187B14">
        <w:rPr>
          <w:rFonts w:ascii="Arial Narrow" w:hAnsi="Arial Narrow" w:cs="Arial"/>
          <w:sz w:val="22"/>
          <w:szCs w:val="22"/>
        </w:rPr>
        <w:t xml:space="preserve"> 997</w:t>
      </w:r>
      <w:r w:rsidR="00E365D1" w:rsidRPr="004674D4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</w:t>
      </w:r>
      <w:proofErr w:type="spellStart"/>
      <w:r w:rsidR="00E365D1" w:rsidRPr="004674D4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WZmed</w:t>
      </w:r>
      <w:proofErr w:type="spellEnd"/>
      <w:r w:rsidR="00E365D1" w:rsidRPr="004674D4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</w:t>
      </w:r>
      <w:r w:rsidR="00BB0379" w:rsidRPr="004674D4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21</w:t>
      </w:r>
      <w:r w:rsidR="00EC1AA2" w:rsidRPr="00C6277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,</w:t>
      </w:r>
      <w:r w:rsidR="00EC1AA2" w:rsidRPr="00716091"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="00EC1AA2" w:rsidRPr="00716091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="00EC1AA2" w:rsidRPr="00716091"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 w:rsidR="00EC1AA2" w:rsidRPr="00716091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="00EC1AA2" w:rsidRPr="00716091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Default="00EC1AA2" w:rsidP="00291355">
      <w:pPr>
        <w:numPr>
          <w:ilvl w:val="0"/>
          <w:numId w:val="7"/>
        </w:numPr>
        <w:spacing w:after="6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</w:p>
    <w:p w:rsidR="00EC1AA2" w:rsidRDefault="00EC1AA2" w:rsidP="00EC1AA2">
      <w:pPr>
        <w:spacing w:after="60"/>
        <w:ind w:left="1038"/>
        <w:outlineLvl w:val="1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</w:p>
    <w:p w:rsidR="00EC1AA2" w:rsidRDefault="00EC1AA2" w:rsidP="00EC1AA2">
      <w:pPr>
        <w:spacing w:after="40"/>
        <w:ind w:left="1038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ul. Powstańców Warszawy 5  85-681 Bydgoszcz</w:t>
      </w:r>
    </w:p>
    <w:p w:rsidR="00D47C52" w:rsidRPr="00E32B72" w:rsidRDefault="00EC1AA2" w:rsidP="00EC1AA2">
      <w:pPr>
        <w:spacing w:after="40"/>
        <w:ind w:left="1038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eastAsia="en-US"/>
        </w:rPr>
      </w:pPr>
      <w:r w:rsidRPr="00CC5F94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261 417 448,  Faks:  261 416 110,   </w:t>
      </w:r>
      <w:r w:rsidRPr="00CC5F94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szpital@10wsk.mil.p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l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 xml:space="preserve"> </w:t>
      </w:r>
    </w:p>
    <w:p w:rsidR="00EC1AA2" w:rsidRDefault="00EC1AA2" w:rsidP="00291355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291355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291355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 a jeżeli czas trwania umowy przekracza 4 lata, okres przechowywania obejmuje cały czas trwania umowy;</w:t>
      </w:r>
    </w:p>
    <w:p w:rsidR="00EC1AA2" w:rsidRDefault="00EC1AA2" w:rsidP="00291355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291355">
      <w:pPr>
        <w:numPr>
          <w:ilvl w:val="0"/>
          <w:numId w:val="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291355">
      <w:pPr>
        <w:numPr>
          <w:ilvl w:val="0"/>
          <w:numId w:val="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291355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291355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291355">
      <w:pPr>
        <w:numPr>
          <w:ilvl w:val="0"/>
          <w:numId w:val="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291355">
      <w:pPr>
        <w:numPr>
          <w:ilvl w:val="0"/>
          <w:numId w:val="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291355">
      <w:pPr>
        <w:numPr>
          <w:ilvl w:val="0"/>
          <w:numId w:val="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291355">
      <w:pPr>
        <w:numPr>
          <w:ilvl w:val="0"/>
          <w:numId w:val="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291355">
      <w:pPr>
        <w:numPr>
          <w:ilvl w:val="0"/>
          <w:numId w:val="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291355">
      <w:pPr>
        <w:numPr>
          <w:ilvl w:val="0"/>
          <w:numId w:val="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291355">
      <w:pPr>
        <w:numPr>
          <w:ilvl w:val="0"/>
          <w:numId w:val="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15380F" w:rsidRDefault="00E32B72" w:rsidP="00291355">
      <w:pPr>
        <w:pStyle w:val="Akapitzlist"/>
        <w:numPr>
          <w:ilvl w:val="0"/>
          <w:numId w:val="3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380F"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C14A2C" w:rsidRPr="000E1AB0" w:rsidRDefault="00F023BC" w:rsidP="00291355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Formularz oferty</w:t>
      </w:r>
    </w:p>
    <w:p w:rsidR="00033FE1" w:rsidRPr="000E1AB0" w:rsidRDefault="00033FE1" w:rsidP="00F023BC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C14A2C" w:rsidRPr="000E1AB0" w:rsidRDefault="00C14A2C" w:rsidP="00FE74F8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ED7569" w:rsidRDefault="00730810" w:rsidP="00730810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12737D">
        <w:rPr>
          <w:rFonts w:ascii="Arial" w:hAnsi="Arial" w:cs="Arial"/>
        </w:rPr>
        <w:t>Wioletta Kaszuba</w:t>
      </w:r>
      <w:r>
        <w:rPr>
          <w:rFonts w:ascii="Arial" w:hAnsi="Arial" w:cs="Arial"/>
        </w:rPr>
        <w:t xml:space="preserve"> </w:t>
      </w: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Pr="008C2F83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B4AFC" w:rsidRDefault="00AB4AF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A5697" w:rsidRPr="00657AEB" w:rsidRDefault="00B449FD" w:rsidP="000A5697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oznaczenie sprawy</w:t>
      </w:r>
      <w:r w:rsidR="00A15C76">
        <w:rPr>
          <w:rFonts w:ascii="Arial" w:eastAsia="Arial" w:hAnsi="Arial" w:cs="Arial"/>
          <w:sz w:val="22"/>
          <w:szCs w:val="22"/>
        </w:rPr>
        <w:t xml:space="preserve"> </w:t>
      </w:r>
      <w:r w:rsidR="000A79FA">
        <w:rPr>
          <w:rFonts w:ascii="Arial" w:eastAsia="Arial" w:hAnsi="Arial" w:cs="Arial"/>
          <w:sz w:val="22"/>
          <w:szCs w:val="22"/>
        </w:rPr>
        <w:t xml:space="preserve">  </w:t>
      </w:r>
      <w:r w:rsidR="00A15C76">
        <w:rPr>
          <w:rFonts w:ascii="Arial" w:eastAsia="Arial" w:hAnsi="Arial" w:cs="Arial"/>
          <w:sz w:val="22"/>
          <w:szCs w:val="22"/>
        </w:rPr>
        <w:t xml:space="preserve"> </w:t>
      </w:r>
      <w:r w:rsidR="00DE40F7">
        <w:rPr>
          <w:rFonts w:ascii="Arial" w:eastAsia="Arial" w:hAnsi="Arial" w:cs="Arial"/>
          <w:sz w:val="22"/>
          <w:szCs w:val="22"/>
        </w:rPr>
        <w:t>997</w:t>
      </w:r>
      <w:r w:rsidR="0012737D">
        <w:rPr>
          <w:rFonts w:ascii="Arial" w:eastAsia="Arial" w:hAnsi="Arial" w:cs="Arial"/>
          <w:sz w:val="22"/>
          <w:szCs w:val="22"/>
        </w:rPr>
        <w:t xml:space="preserve">  </w:t>
      </w:r>
      <w:r w:rsidR="00BB0379">
        <w:rPr>
          <w:rFonts w:ascii="Arial" w:eastAsia="Arial" w:hAnsi="Arial" w:cs="Arial"/>
          <w:sz w:val="22"/>
          <w:szCs w:val="22"/>
        </w:rPr>
        <w:t>/</w:t>
      </w:r>
      <w:r w:rsidR="00657AEB">
        <w:rPr>
          <w:rFonts w:ascii="Arial" w:eastAsia="Arial" w:hAnsi="Arial" w:cs="Arial"/>
          <w:sz w:val="22"/>
          <w:szCs w:val="22"/>
        </w:rPr>
        <w:t>WZMed/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D51D57" w:rsidRPr="00196D58" w:rsidRDefault="00196D58" w:rsidP="00196D58">
      <w:pPr>
        <w:spacing w:line="360" w:lineRule="auto"/>
        <w:ind w:right="-1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2E3918">
        <w:rPr>
          <w:rFonts w:ascii="Arial" w:hAnsi="Arial" w:cs="Arial"/>
          <w:b/>
        </w:rPr>
        <w:t xml:space="preserve">Część B </w:t>
      </w:r>
      <w:r w:rsidR="002E3918">
        <w:rPr>
          <w:rFonts w:ascii="Arial" w:hAnsi="Arial" w:cs="Arial"/>
        </w:rPr>
        <w:t>(wypełnia Wykonawca)</w:t>
      </w:r>
    </w:p>
    <w:p w:rsidR="00E23F88" w:rsidRDefault="00E23F88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1445D9" w:rsidRDefault="001445D9" w:rsidP="001445D9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Na podstawie art. 4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8 Ustawy z dnia 29 stycznia 2004 roku – Prawo zamówień </w:t>
      </w:r>
      <w:r w:rsidRPr="002E3918">
        <w:rPr>
          <w:rFonts w:ascii="Arial" w:hAnsi="Arial" w:cs="Arial"/>
          <w:i/>
          <w:sz w:val="20"/>
          <w:szCs w:val="20"/>
        </w:rPr>
        <w:t xml:space="preserve">publicznych </w:t>
      </w:r>
      <w:r w:rsidRPr="002E3918">
        <w:rPr>
          <w:rFonts w:ascii="Arial" w:hAnsi="Arial" w:cs="Arial"/>
          <w:i/>
          <w:sz w:val="20"/>
          <w:szCs w:val="20"/>
        </w:rPr>
        <w:br/>
        <w:t>(tekst jednolity Dz. U. z 201</w:t>
      </w:r>
      <w:r w:rsidR="00315C7E">
        <w:rPr>
          <w:rFonts w:ascii="Arial" w:hAnsi="Arial" w:cs="Arial"/>
          <w:i/>
          <w:sz w:val="20"/>
          <w:szCs w:val="20"/>
        </w:rPr>
        <w:t>8</w:t>
      </w:r>
      <w:r w:rsidRPr="002E3918">
        <w:rPr>
          <w:rFonts w:ascii="Arial" w:hAnsi="Arial" w:cs="Arial"/>
          <w:i/>
          <w:sz w:val="20"/>
          <w:szCs w:val="20"/>
        </w:rPr>
        <w:t>r. poz.</w:t>
      </w:r>
      <w:r w:rsidR="000E1AB0" w:rsidRPr="002E3918">
        <w:rPr>
          <w:rFonts w:ascii="Arial" w:hAnsi="Arial" w:cs="Arial"/>
          <w:i/>
          <w:sz w:val="20"/>
          <w:szCs w:val="20"/>
        </w:rPr>
        <w:t>1</w:t>
      </w:r>
      <w:r w:rsidR="00315C7E">
        <w:rPr>
          <w:rFonts w:ascii="Arial" w:hAnsi="Arial" w:cs="Arial"/>
          <w:i/>
          <w:sz w:val="20"/>
          <w:szCs w:val="20"/>
        </w:rPr>
        <w:t>986</w:t>
      </w:r>
      <w:r w:rsidR="000E1AB0" w:rsidRPr="002E3918">
        <w:rPr>
          <w:rFonts w:ascii="Arial" w:hAnsi="Arial" w:cs="Arial"/>
          <w:i/>
          <w:sz w:val="20"/>
          <w:szCs w:val="20"/>
        </w:rPr>
        <w:t>,</w:t>
      </w:r>
      <w:r w:rsidRPr="002E3918">
        <w:rPr>
          <w:rFonts w:ascii="Arial" w:hAnsi="Arial" w:cs="Arial"/>
          <w:i/>
          <w:sz w:val="20"/>
          <w:szCs w:val="20"/>
        </w:rPr>
        <w:t xml:space="preserve">z </w:t>
      </w:r>
      <w:proofErr w:type="spellStart"/>
      <w:r w:rsidRPr="002E3918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2E3918">
        <w:rPr>
          <w:rFonts w:ascii="Arial" w:hAnsi="Arial" w:cs="Arial"/>
          <w:i/>
          <w:sz w:val="20"/>
          <w:szCs w:val="20"/>
        </w:rPr>
        <w:t xml:space="preserve">. zm.) </w:t>
      </w:r>
      <w:r w:rsidRPr="002E3918">
        <w:rPr>
          <w:rFonts w:ascii="Arial" w:hAnsi="Arial" w:cs="Arial"/>
          <w:i/>
          <w:sz w:val="20"/>
          <w:szCs w:val="20"/>
        </w:rPr>
        <w:br/>
        <w:t>do niniejszego zamówienia ustawy</w:t>
      </w:r>
      <w:r>
        <w:rPr>
          <w:rFonts w:ascii="Arial" w:hAnsi="Arial" w:cs="Arial"/>
          <w:i/>
          <w:sz w:val="20"/>
          <w:szCs w:val="20"/>
        </w:rPr>
        <w:t xml:space="preserve"> nie stosuje się.</w:t>
      </w:r>
    </w:p>
    <w:p w:rsidR="001B132A" w:rsidRDefault="00F93DD9" w:rsidP="001B132A">
      <w:pPr>
        <w:spacing w:line="360" w:lineRule="auto"/>
        <w:ind w:left="426" w:right="-12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="000906A9" w:rsidRPr="00B6743E">
        <w:rPr>
          <w:rFonts w:ascii="Arial" w:hAnsi="Arial" w:cs="Arial"/>
          <w:b/>
        </w:rPr>
        <w:t xml:space="preserve">Dostawa </w:t>
      </w:r>
      <w:r w:rsidR="00295EB8">
        <w:rPr>
          <w:rFonts w:ascii="Arial" w:hAnsi="Arial" w:cs="Arial"/>
          <w:b/>
        </w:rPr>
        <w:t xml:space="preserve"> </w:t>
      </w:r>
      <w:r w:rsidR="001B132A">
        <w:rPr>
          <w:rFonts w:ascii="Arial" w:hAnsi="Arial" w:cs="Arial"/>
          <w:b/>
        </w:rPr>
        <w:t>:</w:t>
      </w:r>
    </w:p>
    <w:p w:rsidR="0012737D" w:rsidRDefault="0012737D" w:rsidP="000A79FA">
      <w:pPr>
        <w:pStyle w:val="Akapitzlist"/>
        <w:spacing w:line="360" w:lineRule="auto"/>
        <w:ind w:left="1185" w:right="-12"/>
        <w:rPr>
          <w:rFonts w:ascii="Arial" w:hAnsi="Arial" w:cs="Arial"/>
          <w:b/>
        </w:rPr>
      </w:pPr>
    </w:p>
    <w:p w:rsidR="000A79FA" w:rsidRDefault="000A79FA" w:rsidP="000A79FA">
      <w:pPr>
        <w:pStyle w:val="Akapitzlist"/>
        <w:numPr>
          <w:ilvl w:val="0"/>
          <w:numId w:val="11"/>
        </w:numPr>
        <w:spacing w:line="360" w:lineRule="auto"/>
        <w:ind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Brzeszczot piły wzdłuż do GD 305 13/0,3/0,3mm – 10 sztuk</w:t>
      </w:r>
    </w:p>
    <w:p w:rsidR="002E52CB" w:rsidRPr="0035413D" w:rsidRDefault="002E52CB" w:rsidP="000A79FA">
      <w:pPr>
        <w:pStyle w:val="Akapitzlist"/>
        <w:spacing w:line="360" w:lineRule="auto"/>
        <w:ind w:left="1185" w:right="-12"/>
        <w:rPr>
          <w:rFonts w:ascii="Arial" w:hAnsi="Arial" w:cs="Arial"/>
          <w:b/>
        </w:rPr>
      </w:pPr>
    </w:p>
    <w:p w:rsidR="00F93DD9" w:rsidRPr="000E1AB0" w:rsidRDefault="001B132A" w:rsidP="00716091">
      <w:pPr>
        <w:spacing w:line="360" w:lineRule="auto"/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</w:t>
      </w:r>
      <w:r w:rsidR="00E324DF" w:rsidRPr="000E1AB0">
        <w:rPr>
          <w:rFonts w:ascii="Arial" w:hAnsi="Arial" w:cs="Arial"/>
          <w:sz w:val="20"/>
          <w:szCs w:val="20"/>
        </w:rPr>
        <w:t xml:space="preserve">(nazwa przedmiotu zamówienia - wypełnia Zamawiający przed przekazaniem </w:t>
      </w:r>
      <w:r w:rsidR="00E324DF" w:rsidRPr="000E1AB0">
        <w:rPr>
          <w:rFonts w:ascii="Arial" w:hAnsi="Arial" w:cs="Arial"/>
          <w:sz w:val="20"/>
          <w:szCs w:val="20"/>
        </w:rPr>
        <w:br/>
        <w:t>formularza dla Wykonawcy)</w:t>
      </w:r>
    </w:p>
    <w:p w:rsidR="007D7C92" w:rsidRPr="000D448F" w:rsidRDefault="007D7C92" w:rsidP="000D448F">
      <w:pPr>
        <w:pStyle w:val="Akapitzlist"/>
        <w:numPr>
          <w:ilvl w:val="3"/>
          <w:numId w:val="1"/>
        </w:numPr>
        <w:tabs>
          <w:tab w:val="left" w:pos="0"/>
          <w:tab w:val="left" w:pos="426"/>
        </w:tabs>
        <w:spacing w:line="360" w:lineRule="auto"/>
        <w:ind w:right="-12" w:hanging="2880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7A3698" w:rsidRDefault="007D7C92" w:rsidP="000D448F">
      <w:pPr>
        <w:tabs>
          <w:tab w:val="left" w:pos="0"/>
          <w:tab w:val="left" w:pos="426"/>
          <w:tab w:val="left" w:pos="1560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7A3698">
        <w:rPr>
          <w:rFonts w:ascii="Arial" w:hAnsi="Arial" w:cs="Arial"/>
          <w:i/>
          <w:sz w:val="22"/>
          <w:szCs w:val="22"/>
        </w:rPr>
        <w:tab/>
      </w:r>
      <w:r w:rsidRPr="007A3698">
        <w:rPr>
          <w:rFonts w:ascii="Arial" w:hAnsi="Arial" w:cs="Arial"/>
          <w:i/>
        </w:rPr>
        <w:t>e-mail:</w:t>
      </w:r>
      <w:r w:rsidRPr="007A3698">
        <w:rPr>
          <w:rFonts w:ascii="Arial" w:hAnsi="Arial" w:cs="Arial"/>
          <w:i/>
          <w:sz w:val="22"/>
          <w:szCs w:val="22"/>
        </w:rPr>
        <w:t xml:space="preserve"> …………………………</w:t>
      </w:r>
      <w:r w:rsidR="00B97077" w:rsidRPr="007A3698">
        <w:rPr>
          <w:rFonts w:ascii="Arial" w:hAnsi="Arial" w:cs="Arial"/>
          <w:i/>
          <w:sz w:val="22"/>
          <w:szCs w:val="22"/>
        </w:rPr>
        <w:t>……….</w:t>
      </w:r>
      <w:r w:rsidRPr="007A3698">
        <w:rPr>
          <w:rFonts w:ascii="Arial" w:hAnsi="Arial" w:cs="Arial"/>
          <w:i/>
          <w:sz w:val="22"/>
          <w:szCs w:val="22"/>
        </w:rPr>
        <w:t>…………………</w:t>
      </w:r>
      <w:r w:rsidR="0062513F" w:rsidRPr="007A3698">
        <w:rPr>
          <w:rFonts w:ascii="Arial" w:hAnsi="Arial" w:cs="Arial"/>
          <w:i/>
          <w:sz w:val="22"/>
          <w:szCs w:val="22"/>
        </w:rPr>
        <w:t>……………………………………….</w:t>
      </w:r>
    </w:p>
    <w:p w:rsidR="00C43687" w:rsidRDefault="007D7C92" w:rsidP="00C43687">
      <w:pPr>
        <w:pStyle w:val="Akapitzlist"/>
        <w:numPr>
          <w:ilvl w:val="3"/>
          <w:numId w:val="1"/>
        </w:numPr>
        <w:tabs>
          <w:tab w:val="left" w:pos="0"/>
        </w:tabs>
        <w:spacing w:line="360" w:lineRule="auto"/>
        <w:ind w:left="426" w:right="-12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Oferujemy wykonanie przedmiotu zamówienia za:</w:t>
      </w:r>
    </w:p>
    <w:p w:rsidR="007B0540" w:rsidRDefault="007B0540" w:rsidP="007B0540">
      <w:pPr>
        <w:pStyle w:val="Akapitzlist"/>
        <w:tabs>
          <w:tab w:val="left" w:pos="0"/>
        </w:tabs>
        <w:spacing w:line="360" w:lineRule="auto"/>
        <w:ind w:left="426" w:right="-12"/>
        <w:rPr>
          <w:rFonts w:ascii="Arial" w:hAnsi="Arial" w:cs="Arial"/>
          <w:b/>
        </w:rPr>
      </w:pPr>
    </w:p>
    <w:tbl>
      <w:tblPr>
        <w:tblW w:w="826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"/>
        <w:gridCol w:w="2309"/>
        <w:gridCol w:w="567"/>
        <w:gridCol w:w="567"/>
        <w:gridCol w:w="1134"/>
        <w:gridCol w:w="567"/>
        <w:gridCol w:w="776"/>
        <w:gridCol w:w="1060"/>
        <w:gridCol w:w="880"/>
      </w:tblGrid>
      <w:tr w:rsidR="00997A96" w:rsidRPr="00431B67" w:rsidTr="002E52CB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9640EC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9640E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Nazwa </w:t>
            </w:r>
            <w:r w:rsidR="009640EC">
              <w:rPr>
                <w:rFonts w:ascii="Arial" w:hAnsi="Arial" w:cs="Arial"/>
                <w:color w:val="000000"/>
                <w:sz w:val="14"/>
                <w:szCs w:val="14"/>
              </w:rPr>
              <w:t>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="009640EC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="009640EC">
              <w:rPr>
                <w:rFonts w:ascii="Arial" w:hAnsi="Arial" w:cs="Arial"/>
                <w:color w:val="000000"/>
                <w:sz w:val="14"/>
                <w:szCs w:val="14"/>
              </w:rPr>
              <w:t>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Cena jednostkowa netto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F362C4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VAT</w:t>
            </w:r>
            <w:r w:rsidR="00431B67"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%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 netto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Cena jednostkowa brutto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brutto</w:t>
            </w:r>
          </w:p>
        </w:tc>
      </w:tr>
      <w:tr w:rsidR="00431B67" w:rsidRPr="00431B67" w:rsidTr="002E52CB">
        <w:trPr>
          <w:trHeight w:val="62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640E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2E52CB" w:rsidRDefault="000A79FA" w:rsidP="0012737D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Brzeszczot piły wzdłuż do GD 305 13/0,3/0,3mm (GD320R)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2E52CB" w:rsidP="00431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0A79FA" w:rsidP="00170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31B67" w:rsidRPr="00431B67" w:rsidTr="002E52CB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1B6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Koszty dodatkowe np.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1B67" w:rsidRPr="00431B67" w:rsidTr="002E52CB">
        <w:trPr>
          <w:trHeight w:val="465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1B67">
              <w:rPr>
                <w:rFonts w:ascii="Arial" w:hAnsi="Arial" w:cs="Arial"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2E52CB" w:rsidRPr="000E736F" w:rsidRDefault="002E52CB" w:rsidP="000E736F">
      <w:pPr>
        <w:tabs>
          <w:tab w:val="left" w:pos="0"/>
        </w:tabs>
        <w:spacing w:line="360" w:lineRule="auto"/>
        <w:ind w:right="-12"/>
        <w:rPr>
          <w:rFonts w:ascii="Arial" w:hAnsi="Arial" w:cs="Arial"/>
          <w:b/>
        </w:rPr>
      </w:pPr>
    </w:p>
    <w:p w:rsidR="000D448F" w:rsidRPr="00F93DD9" w:rsidRDefault="00ED7569" w:rsidP="00ED7569">
      <w:pPr>
        <w:tabs>
          <w:tab w:val="left" w:pos="426"/>
        </w:tabs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t xml:space="preserve">    </w:t>
      </w:r>
      <w:r w:rsidR="00B449FD">
        <w:rPr>
          <w:rFonts w:ascii="Arial" w:hAnsi="Arial" w:cs="Arial"/>
          <w:b/>
          <w:sz w:val="22"/>
          <w:szCs w:val="22"/>
        </w:rPr>
        <w:t xml:space="preserve">  </w:t>
      </w:r>
      <w:r w:rsidRPr="00F93DD9">
        <w:rPr>
          <w:rFonts w:ascii="Arial" w:hAnsi="Arial" w:cs="Arial"/>
          <w:b/>
          <w:sz w:val="22"/>
          <w:szCs w:val="22"/>
        </w:rPr>
        <w:t xml:space="preserve"> </w:t>
      </w:r>
      <w:r w:rsidR="000A79FA">
        <w:rPr>
          <w:rFonts w:ascii="Arial" w:hAnsi="Arial" w:cs="Arial"/>
          <w:b/>
          <w:sz w:val="22"/>
          <w:szCs w:val="22"/>
        </w:rPr>
        <w:t xml:space="preserve">CENA ZA 1 szt. </w:t>
      </w:r>
    </w:p>
    <w:p w:rsidR="007D7C92" w:rsidRPr="00F93DD9" w:rsidRDefault="00FB2674" w:rsidP="00FB2674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      </w:t>
      </w:r>
      <w:r w:rsidR="00B449FD">
        <w:rPr>
          <w:rFonts w:ascii="Arial" w:hAnsi="Arial" w:cs="Arial"/>
          <w:sz w:val="22"/>
          <w:szCs w:val="22"/>
        </w:rPr>
        <w:t xml:space="preserve"> </w:t>
      </w:r>
      <w:r w:rsidR="00165173" w:rsidRPr="00F93DD9">
        <w:rPr>
          <w:rFonts w:ascii="Arial" w:hAnsi="Arial" w:cs="Arial"/>
          <w:sz w:val="22"/>
          <w:szCs w:val="22"/>
        </w:rPr>
        <w:t>C</w:t>
      </w:r>
      <w:r w:rsidR="006D5236">
        <w:rPr>
          <w:rFonts w:ascii="Arial" w:hAnsi="Arial" w:cs="Arial"/>
          <w:sz w:val="22"/>
          <w:szCs w:val="22"/>
        </w:rPr>
        <w:t>ena</w:t>
      </w:r>
      <w:r w:rsidR="00165173"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netto: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="00165173" w:rsidRPr="00F93DD9">
        <w:rPr>
          <w:rFonts w:ascii="Arial" w:hAnsi="Arial" w:cs="Arial"/>
          <w:sz w:val="22"/>
          <w:szCs w:val="22"/>
        </w:rPr>
        <w:t>[PLN]</w:t>
      </w:r>
    </w:p>
    <w:p w:rsidR="007D7C92" w:rsidRPr="00F93DD9" w:rsidRDefault="00D47C5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stawka </w:t>
      </w:r>
      <w:r w:rsidR="007D7C92" w:rsidRPr="00F93DD9">
        <w:rPr>
          <w:rFonts w:ascii="Arial" w:hAnsi="Arial" w:cs="Arial"/>
          <w:sz w:val="22"/>
          <w:szCs w:val="22"/>
        </w:rPr>
        <w:t>VAT:</w:t>
      </w:r>
      <w:r w:rsidR="007D7C92" w:rsidRPr="00F93DD9">
        <w:rPr>
          <w:rFonts w:ascii="Arial" w:hAnsi="Arial" w:cs="Arial"/>
          <w:sz w:val="22"/>
          <w:szCs w:val="22"/>
        </w:rPr>
        <w:tab/>
        <w:t>………</w:t>
      </w:r>
      <w:r w:rsidRPr="00F93DD9">
        <w:rPr>
          <w:rFonts w:ascii="Arial" w:hAnsi="Arial" w:cs="Arial"/>
          <w:sz w:val="22"/>
          <w:szCs w:val="22"/>
        </w:rPr>
        <w:t>%</w:t>
      </w:r>
      <w:r w:rsidR="007D7C92" w:rsidRPr="00F93DD9">
        <w:rPr>
          <w:rFonts w:ascii="Arial" w:hAnsi="Arial" w:cs="Arial"/>
          <w:sz w:val="22"/>
          <w:szCs w:val="22"/>
        </w:rPr>
        <w:t>.</w:t>
      </w:r>
    </w:p>
    <w:p w:rsidR="007D7C92" w:rsidRPr="00F93DD9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</w:t>
      </w:r>
      <w:r w:rsidR="006D5236">
        <w:rPr>
          <w:rFonts w:ascii="Arial" w:hAnsi="Arial" w:cs="Arial"/>
          <w:sz w:val="22"/>
          <w:szCs w:val="22"/>
        </w:rPr>
        <w:t>ena</w:t>
      </w:r>
      <w:r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brutto: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Pr="00F93DD9">
        <w:rPr>
          <w:rFonts w:ascii="Arial" w:hAnsi="Arial" w:cs="Arial"/>
          <w:sz w:val="22"/>
          <w:szCs w:val="22"/>
        </w:rPr>
        <w:t>[PLN]</w:t>
      </w:r>
    </w:p>
    <w:p w:rsidR="00335076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słownie brutto:</w:t>
      </w:r>
      <w:r w:rsidRPr="00F93DD9">
        <w:rPr>
          <w:rFonts w:ascii="Arial" w:hAnsi="Arial" w:cs="Arial"/>
          <w:sz w:val="22"/>
          <w:szCs w:val="22"/>
        </w:rPr>
        <w:tab/>
      </w:r>
      <w:r w:rsidR="0062513F" w:rsidRPr="00F93DD9">
        <w:rPr>
          <w:rFonts w:ascii="Arial" w:hAnsi="Arial" w:cs="Arial"/>
          <w:sz w:val="22"/>
          <w:szCs w:val="22"/>
        </w:rPr>
        <w:t>…………………………………</w:t>
      </w:r>
      <w:r w:rsidR="0036265A" w:rsidRPr="00F93DD9">
        <w:rPr>
          <w:rFonts w:ascii="Arial" w:hAnsi="Arial" w:cs="Arial"/>
          <w:sz w:val="22"/>
          <w:szCs w:val="22"/>
        </w:rPr>
        <w:t>.[PLN]</w:t>
      </w:r>
    </w:p>
    <w:p w:rsidR="007B0540" w:rsidRPr="00F93DD9" w:rsidRDefault="007B0540" w:rsidP="00881A4D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36265A" w:rsidRPr="00F93DD9" w:rsidRDefault="0036265A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lastRenderedPageBreak/>
        <w:t>WARTOŚĆ ZAMÓWIENIA:</w:t>
      </w:r>
    </w:p>
    <w:p w:rsidR="0036265A" w:rsidRPr="00F93DD9" w:rsidRDefault="006D5236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</w:t>
      </w:r>
      <w:r w:rsidR="0036265A" w:rsidRPr="00F93DD9">
        <w:rPr>
          <w:rFonts w:ascii="Arial" w:hAnsi="Arial" w:cs="Arial"/>
          <w:sz w:val="22"/>
          <w:szCs w:val="22"/>
        </w:rPr>
        <w:t xml:space="preserve"> netto:</w:t>
      </w:r>
      <w:r w:rsidR="0036265A"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stawka VAT:</w:t>
      </w:r>
      <w:r w:rsidRPr="00F93DD9">
        <w:rPr>
          <w:rFonts w:ascii="Arial" w:hAnsi="Arial" w:cs="Arial"/>
          <w:sz w:val="22"/>
          <w:szCs w:val="22"/>
        </w:rPr>
        <w:tab/>
        <w:t>………%.</w:t>
      </w:r>
    </w:p>
    <w:p w:rsidR="0036265A" w:rsidRPr="00F93DD9" w:rsidRDefault="006D5236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</w:t>
      </w:r>
      <w:r w:rsidR="0036265A" w:rsidRPr="00F93DD9">
        <w:rPr>
          <w:rFonts w:ascii="Arial" w:hAnsi="Arial" w:cs="Arial"/>
          <w:sz w:val="22"/>
          <w:szCs w:val="22"/>
        </w:rPr>
        <w:t xml:space="preserve"> brutto:</w:t>
      </w:r>
      <w:r w:rsidR="0036265A"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słownie brutto: </w:t>
      </w:r>
    </w:p>
    <w:p w:rsidR="0036265A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36265A" w:rsidRPr="00F93DD9" w:rsidRDefault="0036265A" w:rsidP="00ED7569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0"/>
          <w:szCs w:val="20"/>
        </w:rPr>
      </w:pPr>
      <w:r w:rsidRPr="00F93DD9">
        <w:rPr>
          <w:rFonts w:ascii="Arial" w:hAnsi="Arial" w:cs="Arial"/>
          <w:sz w:val="20"/>
          <w:szCs w:val="20"/>
        </w:rPr>
        <w:t>W przypadku ewentualnych kosztów wysyłki prosimy je wyszczególnić, a następnie dodać do oferty</w:t>
      </w:r>
    </w:p>
    <w:p w:rsidR="0082081F" w:rsidRPr="00876A22" w:rsidRDefault="00876A22" w:rsidP="00876A22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82081F" w:rsidRPr="00B97077">
        <w:rPr>
          <w:rFonts w:ascii="Arial" w:hAnsi="Arial" w:cs="Arial"/>
          <w:b/>
        </w:rPr>
        <w:t>Przedmiot zamówienia wykonamy w terminie</w:t>
      </w:r>
      <w:r w:rsidR="0082081F" w:rsidRPr="00B97077">
        <w:rPr>
          <w:rFonts w:ascii="Arial" w:hAnsi="Arial" w:cs="Arial"/>
          <w:sz w:val="22"/>
          <w:szCs w:val="22"/>
        </w:rPr>
        <w:t xml:space="preserve"> ……………….</w:t>
      </w:r>
    </w:p>
    <w:p w:rsidR="00E55D80" w:rsidRPr="00876A22" w:rsidRDefault="00876A22" w:rsidP="006436C5">
      <w:pPr>
        <w:pStyle w:val="Akapitzlist"/>
        <w:tabs>
          <w:tab w:val="left" w:pos="0"/>
          <w:tab w:val="left" w:pos="426"/>
        </w:tabs>
        <w:spacing w:line="360" w:lineRule="auto"/>
        <w:ind w:left="0"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6436C5" w:rsidRPr="00876A22">
        <w:rPr>
          <w:rFonts w:ascii="Arial" w:hAnsi="Arial" w:cs="Arial"/>
          <w:b/>
        </w:rPr>
        <w:t xml:space="preserve"> </w:t>
      </w:r>
      <w:r w:rsidR="00E55D80" w:rsidRPr="00876A22">
        <w:rPr>
          <w:rFonts w:ascii="Arial" w:hAnsi="Arial" w:cs="Arial"/>
          <w:b/>
        </w:rPr>
        <w:t xml:space="preserve">Oświadczamy, iż uważamy się za związanych z niniejszą ofertą </w:t>
      </w:r>
      <w:r w:rsidR="0082081F" w:rsidRPr="00876A22">
        <w:rPr>
          <w:rFonts w:ascii="Arial" w:hAnsi="Arial" w:cs="Arial"/>
        </w:rPr>
        <w:br/>
      </w:r>
      <w:r w:rsidR="00E55D80" w:rsidRPr="00876A22">
        <w:rPr>
          <w:rFonts w:ascii="Arial" w:hAnsi="Arial" w:cs="Arial"/>
          <w:b/>
        </w:rPr>
        <w:t>przez okres</w:t>
      </w:r>
      <w:r w:rsidR="00E55D80" w:rsidRPr="00876A22">
        <w:rPr>
          <w:rFonts w:ascii="Arial" w:hAnsi="Arial" w:cs="Arial"/>
        </w:rPr>
        <w:t xml:space="preserve"> …….….  </w:t>
      </w:r>
      <w:r w:rsidR="00E55D80" w:rsidRPr="00876A22">
        <w:rPr>
          <w:rFonts w:ascii="Arial" w:hAnsi="Arial" w:cs="Arial"/>
          <w:b/>
        </w:rPr>
        <w:t>dni liczonych od dnia składania ofert</w:t>
      </w:r>
      <w:r w:rsidR="00E55D80" w:rsidRPr="00876A22">
        <w:rPr>
          <w:rFonts w:ascii="Arial" w:hAnsi="Arial" w:cs="Arial"/>
        </w:rPr>
        <w:t xml:space="preserve">. </w:t>
      </w:r>
    </w:p>
    <w:p w:rsidR="007D7C92" w:rsidRPr="00876A22" w:rsidRDefault="007D7C92" w:rsidP="00291355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0" w:right="-12" w:firstLine="0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t>Oświadczam</w:t>
      </w:r>
      <w:r w:rsidR="00893BF0" w:rsidRPr="00876A22">
        <w:rPr>
          <w:rFonts w:ascii="Arial" w:hAnsi="Arial" w:cs="Arial"/>
          <w:b/>
        </w:rPr>
        <w:t>y, że zapoznaliśmy</w:t>
      </w:r>
      <w:r w:rsidRPr="00876A22">
        <w:rPr>
          <w:rFonts w:ascii="Arial" w:hAnsi="Arial" w:cs="Arial"/>
          <w:b/>
        </w:rPr>
        <w:t xml:space="preserve"> się z opisem pr</w:t>
      </w:r>
      <w:r w:rsidR="00893BF0" w:rsidRPr="00876A22">
        <w:rPr>
          <w:rFonts w:ascii="Arial" w:hAnsi="Arial" w:cs="Arial"/>
          <w:b/>
        </w:rPr>
        <w:t xml:space="preserve">zedmiotu zamówienia </w:t>
      </w:r>
      <w:r w:rsidR="004A44B1" w:rsidRPr="00876A22">
        <w:rPr>
          <w:rFonts w:ascii="Arial" w:hAnsi="Arial" w:cs="Arial"/>
          <w:b/>
        </w:rPr>
        <w:br/>
      </w:r>
      <w:r w:rsidR="00893BF0" w:rsidRPr="00876A22">
        <w:rPr>
          <w:rFonts w:ascii="Arial" w:hAnsi="Arial" w:cs="Arial"/>
          <w:b/>
        </w:rPr>
        <w:t>i nie wnosimy</w:t>
      </w:r>
      <w:r w:rsidR="009244AC" w:rsidRPr="00876A22">
        <w:rPr>
          <w:rFonts w:ascii="Arial" w:hAnsi="Arial" w:cs="Arial"/>
          <w:b/>
        </w:rPr>
        <w:t xml:space="preserve"> do nich</w:t>
      </w:r>
      <w:r w:rsidRPr="00876A22">
        <w:rPr>
          <w:rFonts w:ascii="Arial" w:hAnsi="Arial" w:cs="Arial"/>
          <w:b/>
        </w:rPr>
        <w:t xml:space="preserve"> zastrzeżeń.</w:t>
      </w:r>
    </w:p>
    <w:p w:rsidR="004F67CB" w:rsidRPr="00876A22" w:rsidRDefault="004F67CB" w:rsidP="00291355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709" w:right="-12" w:hanging="709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t>Oświadczamy, że:</w:t>
      </w:r>
    </w:p>
    <w:p w:rsidR="004F67CB" w:rsidRPr="00B97077" w:rsidRDefault="004F67CB" w:rsidP="00291355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291355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291355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291355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D7569" w:rsidRPr="00881A4D" w:rsidRDefault="00EC1AA2" w:rsidP="00291355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  <w:bookmarkStart w:id="1" w:name="_GoBack"/>
      <w:bookmarkEnd w:id="1"/>
    </w:p>
    <w:p w:rsidR="00881A4D" w:rsidRDefault="00881A4D" w:rsidP="00881A4D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</w:rPr>
      </w:pPr>
    </w:p>
    <w:p w:rsidR="00881A4D" w:rsidRPr="00881A4D" w:rsidRDefault="00881A4D" w:rsidP="00881A4D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</w:rPr>
      </w:pPr>
    </w:p>
    <w:p w:rsidR="007D7C92" w:rsidRDefault="00253FD6" w:rsidP="00D47C52">
      <w:pPr>
        <w:tabs>
          <w:tab w:val="left" w:pos="0"/>
        </w:tabs>
        <w:ind w:right="-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2F3EB5"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</w:t>
      </w:r>
      <w:r>
        <w:rPr>
          <w:rFonts w:ascii="Arial" w:hAnsi="Arial" w:cs="Arial"/>
          <w:sz w:val="20"/>
          <w:szCs w:val="20"/>
        </w:rPr>
        <w:t>.</w:t>
      </w:r>
      <w:r w:rsidR="007D7C92" w:rsidRPr="0037124C">
        <w:rPr>
          <w:rFonts w:ascii="Arial" w:hAnsi="Arial" w:cs="Arial"/>
          <w:sz w:val="20"/>
          <w:szCs w:val="20"/>
        </w:rPr>
        <w:t>…</w:t>
      </w:r>
      <w:r w:rsidR="009457E6">
        <w:rPr>
          <w:rFonts w:ascii="Arial" w:hAnsi="Arial" w:cs="Arial"/>
          <w:sz w:val="20"/>
          <w:szCs w:val="20"/>
        </w:rPr>
        <w:t>…..</w:t>
      </w:r>
    </w:p>
    <w:p w:rsidR="00881A4D" w:rsidRDefault="00881A4D" w:rsidP="00D47C52">
      <w:pPr>
        <w:tabs>
          <w:tab w:val="left" w:pos="0"/>
        </w:tabs>
        <w:ind w:right="-12"/>
        <w:rPr>
          <w:rFonts w:ascii="Arial" w:hAnsi="Arial" w:cs="Arial"/>
          <w:sz w:val="20"/>
          <w:szCs w:val="20"/>
        </w:rPr>
      </w:pPr>
    </w:p>
    <w:p w:rsidR="00881A4D" w:rsidRDefault="00881A4D" w:rsidP="00D47C52">
      <w:pPr>
        <w:tabs>
          <w:tab w:val="left" w:pos="0"/>
        </w:tabs>
        <w:ind w:right="-12"/>
        <w:rPr>
          <w:rFonts w:ascii="Arial" w:hAnsi="Arial" w:cs="Arial"/>
          <w:sz w:val="20"/>
          <w:szCs w:val="20"/>
        </w:rPr>
      </w:pPr>
    </w:p>
    <w:p w:rsidR="007D7C92" w:rsidRPr="0037124C" w:rsidRDefault="007D7C92" w:rsidP="00ED7569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881A4D" w:rsidRDefault="00881A4D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881A4D" w:rsidRDefault="00881A4D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DA4C88" w:rsidRPr="0037124C" w:rsidRDefault="00DA4C88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DA4C8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5A7CEA" w:rsidRDefault="002F3EB5" w:rsidP="00ED7569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ED7569">
      <w:pPr>
        <w:ind w:right="-1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DA4C88" w:rsidRDefault="00E55D80" w:rsidP="00DA4C88">
      <w:pPr>
        <w:ind w:right="-1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sectPr w:rsidR="00E55D80" w:rsidRPr="00DA4C88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37D" w:rsidRDefault="0012737D" w:rsidP="00DE54AE">
      <w:r>
        <w:separator/>
      </w:r>
    </w:p>
  </w:endnote>
  <w:endnote w:type="continuationSeparator" w:id="1">
    <w:p w:rsidR="0012737D" w:rsidRDefault="0012737D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37D" w:rsidRDefault="0012737D" w:rsidP="00DE54AE">
      <w:r>
        <w:separator/>
      </w:r>
    </w:p>
  </w:footnote>
  <w:footnote w:type="continuationSeparator" w:id="1">
    <w:p w:rsidR="0012737D" w:rsidRDefault="0012737D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83332D3"/>
    <w:multiLevelType w:val="hybridMultilevel"/>
    <w:tmpl w:val="192064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2AF4208"/>
    <w:multiLevelType w:val="hybridMultilevel"/>
    <w:tmpl w:val="8EE21A08"/>
    <w:lvl w:ilvl="0" w:tplc="FD06944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F4477D"/>
    <w:multiLevelType w:val="hybridMultilevel"/>
    <w:tmpl w:val="8D9E7868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>
    <w:nsid w:val="44EC41DA"/>
    <w:multiLevelType w:val="hybridMultilevel"/>
    <w:tmpl w:val="08AE4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4259E0"/>
    <w:multiLevelType w:val="hybridMultilevel"/>
    <w:tmpl w:val="BED8EC4A"/>
    <w:lvl w:ilvl="0" w:tplc="778E0C4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B9A"/>
    <w:rsid w:val="00004C0A"/>
    <w:rsid w:val="00013929"/>
    <w:rsid w:val="0001438D"/>
    <w:rsid w:val="00033FE1"/>
    <w:rsid w:val="000350D9"/>
    <w:rsid w:val="00044724"/>
    <w:rsid w:val="00050D83"/>
    <w:rsid w:val="00053168"/>
    <w:rsid w:val="000539D2"/>
    <w:rsid w:val="00066977"/>
    <w:rsid w:val="000777D0"/>
    <w:rsid w:val="00080BF5"/>
    <w:rsid w:val="000829BA"/>
    <w:rsid w:val="0008659F"/>
    <w:rsid w:val="00087F21"/>
    <w:rsid w:val="000906A9"/>
    <w:rsid w:val="0009308E"/>
    <w:rsid w:val="000A0E0E"/>
    <w:rsid w:val="000A5697"/>
    <w:rsid w:val="000A79FA"/>
    <w:rsid w:val="000B7AE3"/>
    <w:rsid w:val="000D448F"/>
    <w:rsid w:val="000D5149"/>
    <w:rsid w:val="000D60AA"/>
    <w:rsid w:val="000D7E31"/>
    <w:rsid w:val="000E1AB0"/>
    <w:rsid w:val="000E5308"/>
    <w:rsid w:val="000E736F"/>
    <w:rsid w:val="00101BF7"/>
    <w:rsid w:val="00106ACF"/>
    <w:rsid w:val="00106D3B"/>
    <w:rsid w:val="001103BC"/>
    <w:rsid w:val="00110451"/>
    <w:rsid w:val="00120438"/>
    <w:rsid w:val="001234C9"/>
    <w:rsid w:val="00126E49"/>
    <w:rsid w:val="0012737D"/>
    <w:rsid w:val="00127BBF"/>
    <w:rsid w:val="00134576"/>
    <w:rsid w:val="00135A55"/>
    <w:rsid w:val="00137AF4"/>
    <w:rsid w:val="001445D9"/>
    <w:rsid w:val="0014536E"/>
    <w:rsid w:val="0015353A"/>
    <w:rsid w:val="0015380F"/>
    <w:rsid w:val="00153CB1"/>
    <w:rsid w:val="00156709"/>
    <w:rsid w:val="00162018"/>
    <w:rsid w:val="00165173"/>
    <w:rsid w:val="00170F21"/>
    <w:rsid w:val="001805C3"/>
    <w:rsid w:val="0018153D"/>
    <w:rsid w:val="00183AF8"/>
    <w:rsid w:val="00187B14"/>
    <w:rsid w:val="00196D58"/>
    <w:rsid w:val="001971BC"/>
    <w:rsid w:val="001A13B8"/>
    <w:rsid w:val="001A32E1"/>
    <w:rsid w:val="001A364F"/>
    <w:rsid w:val="001B046B"/>
    <w:rsid w:val="001B132A"/>
    <w:rsid w:val="001B58BD"/>
    <w:rsid w:val="001B6732"/>
    <w:rsid w:val="001D3204"/>
    <w:rsid w:val="001D7663"/>
    <w:rsid w:val="001F44E4"/>
    <w:rsid w:val="001F4C9E"/>
    <w:rsid w:val="00214200"/>
    <w:rsid w:val="00215791"/>
    <w:rsid w:val="00243A69"/>
    <w:rsid w:val="002449C2"/>
    <w:rsid w:val="00246E46"/>
    <w:rsid w:val="00251A47"/>
    <w:rsid w:val="002520EF"/>
    <w:rsid w:val="00253FD6"/>
    <w:rsid w:val="002602B6"/>
    <w:rsid w:val="0026150F"/>
    <w:rsid w:val="0026496E"/>
    <w:rsid w:val="00274DDE"/>
    <w:rsid w:val="00280AE9"/>
    <w:rsid w:val="00281193"/>
    <w:rsid w:val="00291355"/>
    <w:rsid w:val="00291444"/>
    <w:rsid w:val="00293FCA"/>
    <w:rsid w:val="00295EB8"/>
    <w:rsid w:val="00297F1F"/>
    <w:rsid w:val="002B48C2"/>
    <w:rsid w:val="002C2CB8"/>
    <w:rsid w:val="002C470B"/>
    <w:rsid w:val="002C5792"/>
    <w:rsid w:val="002C6C8A"/>
    <w:rsid w:val="002C7CD4"/>
    <w:rsid w:val="002D2F4C"/>
    <w:rsid w:val="002D467B"/>
    <w:rsid w:val="002E0E7C"/>
    <w:rsid w:val="002E3918"/>
    <w:rsid w:val="002E52CB"/>
    <w:rsid w:val="002E69CC"/>
    <w:rsid w:val="002E7020"/>
    <w:rsid w:val="002F053F"/>
    <w:rsid w:val="002F0F92"/>
    <w:rsid w:val="002F3924"/>
    <w:rsid w:val="002F3EB5"/>
    <w:rsid w:val="002F5B3B"/>
    <w:rsid w:val="002F6881"/>
    <w:rsid w:val="0030790B"/>
    <w:rsid w:val="00315C7E"/>
    <w:rsid w:val="00334B3F"/>
    <w:rsid w:val="00335076"/>
    <w:rsid w:val="00340429"/>
    <w:rsid w:val="003504C2"/>
    <w:rsid w:val="0035413D"/>
    <w:rsid w:val="00354923"/>
    <w:rsid w:val="003576B9"/>
    <w:rsid w:val="0036265A"/>
    <w:rsid w:val="0037124C"/>
    <w:rsid w:val="003764A3"/>
    <w:rsid w:val="00380603"/>
    <w:rsid w:val="00384857"/>
    <w:rsid w:val="003913B0"/>
    <w:rsid w:val="00393526"/>
    <w:rsid w:val="003A1274"/>
    <w:rsid w:val="003A3D8B"/>
    <w:rsid w:val="003A4AAC"/>
    <w:rsid w:val="003A624E"/>
    <w:rsid w:val="003B6B3E"/>
    <w:rsid w:val="003C2819"/>
    <w:rsid w:val="003D05CD"/>
    <w:rsid w:val="003D259B"/>
    <w:rsid w:val="003D494F"/>
    <w:rsid w:val="003D5691"/>
    <w:rsid w:val="003E1626"/>
    <w:rsid w:val="003E742A"/>
    <w:rsid w:val="00401910"/>
    <w:rsid w:val="00403F46"/>
    <w:rsid w:val="00413D38"/>
    <w:rsid w:val="00430CBB"/>
    <w:rsid w:val="00431B67"/>
    <w:rsid w:val="00433B9E"/>
    <w:rsid w:val="00435177"/>
    <w:rsid w:val="00444CB1"/>
    <w:rsid w:val="00464825"/>
    <w:rsid w:val="00465377"/>
    <w:rsid w:val="004674D4"/>
    <w:rsid w:val="00476090"/>
    <w:rsid w:val="004810BC"/>
    <w:rsid w:val="004823FF"/>
    <w:rsid w:val="004837AB"/>
    <w:rsid w:val="00486F66"/>
    <w:rsid w:val="00491BA1"/>
    <w:rsid w:val="0049703D"/>
    <w:rsid w:val="004A030C"/>
    <w:rsid w:val="004A0755"/>
    <w:rsid w:val="004A15FB"/>
    <w:rsid w:val="004A44B1"/>
    <w:rsid w:val="004B5E84"/>
    <w:rsid w:val="004C07A4"/>
    <w:rsid w:val="004D2A22"/>
    <w:rsid w:val="004E433C"/>
    <w:rsid w:val="004F67CB"/>
    <w:rsid w:val="004F79D7"/>
    <w:rsid w:val="00503B6C"/>
    <w:rsid w:val="005145A9"/>
    <w:rsid w:val="00515D08"/>
    <w:rsid w:val="00530777"/>
    <w:rsid w:val="00534F27"/>
    <w:rsid w:val="005414EF"/>
    <w:rsid w:val="005440E5"/>
    <w:rsid w:val="00552E73"/>
    <w:rsid w:val="00562262"/>
    <w:rsid w:val="00573024"/>
    <w:rsid w:val="005868BB"/>
    <w:rsid w:val="005874A4"/>
    <w:rsid w:val="005879E1"/>
    <w:rsid w:val="005A6693"/>
    <w:rsid w:val="005A7797"/>
    <w:rsid w:val="005A7CEA"/>
    <w:rsid w:val="005B1C47"/>
    <w:rsid w:val="005C588F"/>
    <w:rsid w:val="005C7E7A"/>
    <w:rsid w:val="005D7949"/>
    <w:rsid w:val="005E175E"/>
    <w:rsid w:val="005E2349"/>
    <w:rsid w:val="005E2385"/>
    <w:rsid w:val="005E2F37"/>
    <w:rsid w:val="005E679D"/>
    <w:rsid w:val="005E773D"/>
    <w:rsid w:val="00602BDB"/>
    <w:rsid w:val="0060674A"/>
    <w:rsid w:val="006154A4"/>
    <w:rsid w:val="006202E2"/>
    <w:rsid w:val="00623F5A"/>
    <w:rsid w:val="0062513F"/>
    <w:rsid w:val="00632927"/>
    <w:rsid w:val="00633541"/>
    <w:rsid w:val="006339BE"/>
    <w:rsid w:val="0064138B"/>
    <w:rsid w:val="00642903"/>
    <w:rsid w:val="006436C5"/>
    <w:rsid w:val="006446A2"/>
    <w:rsid w:val="00644E22"/>
    <w:rsid w:val="00654B4A"/>
    <w:rsid w:val="00655B20"/>
    <w:rsid w:val="00657AEB"/>
    <w:rsid w:val="00664540"/>
    <w:rsid w:val="00665181"/>
    <w:rsid w:val="0068389D"/>
    <w:rsid w:val="00683A49"/>
    <w:rsid w:val="006858F7"/>
    <w:rsid w:val="0069011B"/>
    <w:rsid w:val="006A4D94"/>
    <w:rsid w:val="006B04DF"/>
    <w:rsid w:val="006B1ED3"/>
    <w:rsid w:val="006C087D"/>
    <w:rsid w:val="006C20E5"/>
    <w:rsid w:val="006C4DD6"/>
    <w:rsid w:val="006C5252"/>
    <w:rsid w:val="006D138A"/>
    <w:rsid w:val="006D5236"/>
    <w:rsid w:val="006E6B29"/>
    <w:rsid w:val="006F4530"/>
    <w:rsid w:val="007021DE"/>
    <w:rsid w:val="0071162B"/>
    <w:rsid w:val="00716091"/>
    <w:rsid w:val="0072244C"/>
    <w:rsid w:val="0072513F"/>
    <w:rsid w:val="00726A83"/>
    <w:rsid w:val="00730810"/>
    <w:rsid w:val="00745E16"/>
    <w:rsid w:val="00747594"/>
    <w:rsid w:val="00747F22"/>
    <w:rsid w:val="0075135F"/>
    <w:rsid w:val="007519A0"/>
    <w:rsid w:val="00752E18"/>
    <w:rsid w:val="00760E71"/>
    <w:rsid w:val="00763E17"/>
    <w:rsid w:val="0077663E"/>
    <w:rsid w:val="00776D67"/>
    <w:rsid w:val="007772F2"/>
    <w:rsid w:val="00790D73"/>
    <w:rsid w:val="00793F5E"/>
    <w:rsid w:val="007A3698"/>
    <w:rsid w:val="007A7656"/>
    <w:rsid w:val="007B0540"/>
    <w:rsid w:val="007B3D4A"/>
    <w:rsid w:val="007B5E8D"/>
    <w:rsid w:val="007C1665"/>
    <w:rsid w:val="007C178E"/>
    <w:rsid w:val="007C6C63"/>
    <w:rsid w:val="007D299A"/>
    <w:rsid w:val="007D7C92"/>
    <w:rsid w:val="007E086D"/>
    <w:rsid w:val="007E5DC0"/>
    <w:rsid w:val="007E69ED"/>
    <w:rsid w:val="007E7DD1"/>
    <w:rsid w:val="007F6A81"/>
    <w:rsid w:val="00805CC2"/>
    <w:rsid w:val="00805D56"/>
    <w:rsid w:val="008133F5"/>
    <w:rsid w:val="0082081F"/>
    <w:rsid w:val="0082369A"/>
    <w:rsid w:val="00823B6A"/>
    <w:rsid w:val="00823FD2"/>
    <w:rsid w:val="00830A34"/>
    <w:rsid w:val="008363BC"/>
    <w:rsid w:val="008365DD"/>
    <w:rsid w:val="0084197B"/>
    <w:rsid w:val="00844CCA"/>
    <w:rsid w:val="00847C99"/>
    <w:rsid w:val="008520B8"/>
    <w:rsid w:val="00862572"/>
    <w:rsid w:val="0086358A"/>
    <w:rsid w:val="00867F27"/>
    <w:rsid w:val="00876A22"/>
    <w:rsid w:val="00881A4D"/>
    <w:rsid w:val="00886114"/>
    <w:rsid w:val="00887495"/>
    <w:rsid w:val="00893BF0"/>
    <w:rsid w:val="0089649F"/>
    <w:rsid w:val="008A2833"/>
    <w:rsid w:val="008A3A1F"/>
    <w:rsid w:val="008B1694"/>
    <w:rsid w:val="008B58C3"/>
    <w:rsid w:val="008B66D6"/>
    <w:rsid w:val="008B76EE"/>
    <w:rsid w:val="008C2F83"/>
    <w:rsid w:val="008C63ED"/>
    <w:rsid w:val="008D5925"/>
    <w:rsid w:val="008E2E41"/>
    <w:rsid w:val="008E476D"/>
    <w:rsid w:val="008E4848"/>
    <w:rsid w:val="008E7605"/>
    <w:rsid w:val="008E79CE"/>
    <w:rsid w:val="008F1E28"/>
    <w:rsid w:val="008F337B"/>
    <w:rsid w:val="008F4009"/>
    <w:rsid w:val="008F44CF"/>
    <w:rsid w:val="008F70A1"/>
    <w:rsid w:val="0090151A"/>
    <w:rsid w:val="00905695"/>
    <w:rsid w:val="0091392D"/>
    <w:rsid w:val="00916DB5"/>
    <w:rsid w:val="00917422"/>
    <w:rsid w:val="009244AC"/>
    <w:rsid w:val="00925CFD"/>
    <w:rsid w:val="00932C9B"/>
    <w:rsid w:val="009457E6"/>
    <w:rsid w:val="009475E2"/>
    <w:rsid w:val="00952382"/>
    <w:rsid w:val="009579B4"/>
    <w:rsid w:val="009640EC"/>
    <w:rsid w:val="00964C89"/>
    <w:rsid w:val="0096601A"/>
    <w:rsid w:val="00966BDA"/>
    <w:rsid w:val="0097030E"/>
    <w:rsid w:val="00980243"/>
    <w:rsid w:val="009818DE"/>
    <w:rsid w:val="00982095"/>
    <w:rsid w:val="009872E0"/>
    <w:rsid w:val="00991569"/>
    <w:rsid w:val="00991D55"/>
    <w:rsid w:val="00992F86"/>
    <w:rsid w:val="00994C1B"/>
    <w:rsid w:val="00997A96"/>
    <w:rsid w:val="009A41E3"/>
    <w:rsid w:val="009B56C6"/>
    <w:rsid w:val="009B760D"/>
    <w:rsid w:val="009C4CB3"/>
    <w:rsid w:val="009C662E"/>
    <w:rsid w:val="009D5218"/>
    <w:rsid w:val="009E18DA"/>
    <w:rsid w:val="009E271C"/>
    <w:rsid w:val="009E2F8D"/>
    <w:rsid w:val="00A0303A"/>
    <w:rsid w:val="00A04B9A"/>
    <w:rsid w:val="00A15C76"/>
    <w:rsid w:val="00A36745"/>
    <w:rsid w:val="00A477BA"/>
    <w:rsid w:val="00A5691C"/>
    <w:rsid w:val="00A64FC3"/>
    <w:rsid w:val="00A66A32"/>
    <w:rsid w:val="00A82788"/>
    <w:rsid w:val="00A90A03"/>
    <w:rsid w:val="00AA1E45"/>
    <w:rsid w:val="00AA7805"/>
    <w:rsid w:val="00AB4AFC"/>
    <w:rsid w:val="00AD424A"/>
    <w:rsid w:val="00AF1A4D"/>
    <w:rsid w:val="00B003DB"/>
    <w:rsid w:val="00B02D97"/>
    <w:rsid w:val="00B03EDA"/>
    <w:rsid w:val="00B30234"/>
    <w:rsid w:val="00B40F23"/>
    <w:rsid w:val="00B41DA6"/>
    <w:rsid w:val="00B449FD"/>
    <w:rsid w:val="00B465BF"/>
    <w:rsid w:val="00B47241"/>
    <w:rsid w:val="00B52130"/>
    <w:rsid w:val="00B6743E"/>
    <w:rsid w:val="00B7027C"/>
    <w:rsid w:val="00B7231B"/>
    <w:rsid w:val="00B776A3"/>
    <w:rsid w:val="00B823CB"/>
    <w:rsid w:val="00B8493D"/>
    <w:rsid w:val="00B97077"/>
    <w:rsid w:val="00BA3337"/>
    <w:rsid w:val="00BA4E2E"/>
    <w:rsid w:val="00BA6D4F"/>
    <w:rsid w:val="00BB0379"/>
    <w:rsid w:val="00BB1049"/>
    <w:rsid w:val="00BB2C5E"/>
    <w:rsid w:val="00BB3EE2"/>
    <w:rsid w:val="00BC02F9"/>
    <w:rsid w:val="00BC1A90"/>
    <w:rsid w:val="00BE2788"/>
    <w:rsid w:val="00BE44BE"/>
    <w:rsid w:val="00BE5EA3"/>
    <w:rsid w:val="00BE5F52"/>
    <w:rsid w:val="00BE7551"/>
    <w:rsid w:val="00C00EE6"/>
    <w:rsid w:val="00C052E8"/>
    <w:rsid w:val="00C07AB6"/>
    <w:rsid w:val="00C14A2C"/>
    <w:rsid w:val="00C207ED"/>
    <w:rsid w:val="00C3066A"/>
    <w:rsid w:val="00C356A9"/>
    <w:rsid w:val="00C43687"/>
    <w:rsid w:val="00C45D8C"/>
    <w:rsid w:val="00C51CEB"/>
    <w:rsid w:val="00C62779"/>
    <w:rsid w:val="00C73325"/>
    <w:rsid w:val="00C7393E"/>
    <w:rsid w:val="00C76FCA"/>
    <w:rsid w:val="00C83CD8"/>
    <w:rsid w:val="00C873B9"/>
    <w:rsid w:val="00C90F18"/>
    <w:rsid w:val="00C929B3"/>
    <w:rsid w:val="00C9604D"/>
    <w:rsid w:val="00C96DB0"/>
    <w:rsid w:val="00CA02C4"/>
    <w:rsid w:val="00CA2111"/>
    <w:rsid w:val="00CB4140"/>
    <w:rsid w:val="00CB7AED"/>
    <w:rsid w:val="00CC28EE"/>
    <w:rsid w:val="00CC5F94"/>
    <w:rsid w:val="00CD0124"/>
    <w:rsid w:val="00CD7CC0"/>
    <w:rsid w:val="00CE1C63"/>
    <w:rsid w:val="00CE67D8"/>
    <w:rsid w:val="00CF02A0"/>
    <w:rsid w:val="00CF0F1B"/>
    <w:rsid w:val="00D05594"/>
    <w:rsid w:val="00D103A0"/>
    <w:rsid w:val="00D14293"/>
    <w:rsid w:val="00D22948"/>
    <w:rsid w:val="00D2308F"/>
    <w:rsid w:val="00D26C7A"/>
    <w:rsid w:val="00D27667"/>
    <w:rsid w:val="00D3475D"/>
    <w:rsid w:val="00D3611B"/>
    <w:rsid w:val="00D40418"/>
    <w:rsid w:val="00D4054A"/>
    <w:rsid w:val="00D4785F"/>
    <w:rsid w:val="00D47C52"/>
    <w:rsid w:val="00D51D57"/>
    <w:rsid w:val="00D5443F"/>
    <w:rsid w:val="00D5699E"/>
    <w:rsid w:val="00D61ED9"/>
    <w:rsid w:val="00D67048"/>
    <w:rsid w:val="00D82E7A"/>
    <w:rsid w:val="00D837BF"/>
    <w:rsid w:val="00D851D7"/>
    <w:rsid w:val="00D91A73"/>
    <w:rsid w:val="00DA4C88"/>
    <w:rsid w:val="00DA69C4"/>
    <w:rsid w:val="00DB6A2F"/>
    <w:rsid w:val="00DD3C5B"/>
    <w:rsid w:val="00DD6439"/>
    <w:rsid w:val="00DE40F7"/>
    <w:rsid w:val="00DE54AE"/>
    <w:rsid w:val="00DF3D0B"/>
    <w:rsid w:val="00DF6E77"/>
    <w:rsid w:val="00E00A7B"/>
    <w:rsid w:val="00E03335"/>
    <w:rsid w:val="00E04CE0"/>
    <w:rsid w:val="00E067BE"/>
    <w:rsid w:val="00E11039"/>
    <w:rsid w:val="00E145AF"/>
    <w:rsid w:val="00E21ECA"/>
    <w:rsid w:val="00E22FF6"/>
    <w:rsid w:val="00E23F88"/>
    <w:rsid w:val="00E31502"/>
    <w:rsid w:val="00E324DF"/>
    <w:rsid w:val="00E32B72"/>
    <w:rsid w:val="00E365D1"/>
    <w:rsid w:val="00E429A9"/>
    <w:rsid w:val="00E45311"/>
    <w:rsid w:val="00E505DF"/>
    <w:rsid w:val="00E51E3C"/>
    <w:rsid w:val="00E5369F"/>
    <w:rsid w:val="00E55650"/>
    <w:rsid w:val="00E55D80"/>
    <w:rsid w:val="00E55E5A"/>
    <w:rsid w:val="00E60C15"/>
    <w:rsid w:val="00E650A0"/>
    <w:rsid w:val="00E66D41"/>
    <w:rsid w:val="00E678C4"/>
    <w:rsid w:val="00E72C1C"/>
    <w:rsid w:val="00E8328B"/>
    <w:rsid w:val="00E8424A"/>
    <w:rsid w:val="00E87067"/>
    <w:rsid w:val="00E92EF0"/>
    <w:rsid w:val="00E977C1"/>
    <w:rsid w:val="00EA6A34"/>
    <w:rsid w:val="00EA6C4D"/>
    <w:rsid w:val="00EA6F41"/>
    <w:rsid w:val="00EB24EB"/>
    <w:rsid w:val="00EC1AA2"/>
    <w:rsid w:val="00EC1AF7"/>
    <w:rsid w:val="00ED7569"/>
    <w:rsid w:val="00EE591C"/>
    <w:rsid w:val="00EE63FF"/>
    <w:rsid w:val="00EE782C"/>
    <w:rsid w:val="00EF481C"/>
    <w:rsid w:val="00EF7A5B"/>
    <w:rsid w:val="00F023BC"/>
    <w:rsid w:val="00F02C67"/>
    <w:rsid w:val="00F06CB3"/>
    <w:rsid w:val="00F13853"/>
    <w:rsid w:val="00F167CD"/>
    <w:rsid w:val="00F23250"/>
    <w:rsid w:val="00F32A3B"/>
    <w:rsid w:val="00F340E4"/>
    <w:rsid w:val="00F34A32"/>
    <w:rsid w:val="00F362C4"/>
    <w:rsid w:val="00F429B8"/>
    <w:rsid w:val="00F4485E"/>
    <w:rsid w:val="00F46BDA"/>
    <w:rsid w:val="00F55FE6"/>
    <w:rsid w:val="00F62946"/>
    <w:rsid w:val="00F62AC0"/>
    <w:rsid w:val="00F665B8"/>
    <w:rsid w:val="00F77D1F"/>
    <w:rsid w:val="00F807C3"/>
    <w:rsid w:val="00F875B7"/>
    <w:rsid w:val="00F93DD9"/>
    <w:rsid w:val="00F95E21"/>
    <w:rsid w:val="00F9605A"/>
    <w:rsid w:val="00F9640C"/>
    <w:rsid w:val="00F96F6B"/>
    <w:rsid w:val="00FA550F"/>
    <w:rsid w:val="00FB2674"/>
    <w:rsid w:val="00FB4F8E"/>
    <w:rsid w:val="00FB5646"/>
    <w:rsid w:val="00FC1B74"/>
    <w:rsid w:val="00FC5175"/>
    <w:rsid w:val="00FD7136"/>
    <w:rsid w:val="00FE0174"/>
    <w:rsid w:val="00FE2BD0"/>
    <w:rsid w:val="00FE74F8"/>
    <w:rsid w:val="00FF18A5"/>
    <w:rsid w:val="00FF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E556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ioletta.kaszuba@10wsk.mil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WSK\Desktop\Nowy%20folder\PR25_P01_F29_w1%20Wz&#243;r%20Formularza%20oferty%20a.4.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D7E0C-78ED-4F59-BD97-82B4AC67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PR25_P01_F29_w1 Wzór Formularza oferty a.4.8.dotx</Template>
  <TotalTime>0</TotalTime>
  <Pages>5</Pages>
  <Words>1257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10WSK</dc:creator>
  <cp:lastModifiedBy>user</cp:lastModifiedBy>
  <cp:revision>3</cp:revision>
  <cp:lastPrinted>2021-11-05T07:15:00Z</cp:lastPrinted>
  <dcterms:created xsi:type="dcterms:W3CDTF">2021-11-05T07:31:00Z</dcterms:created>
  <dcterms:modified xsi:type="dcterms:W3CDTF">2021-11-05T07:31:00Z</dcterms:modified>
</cp:coreProperties>
</file>