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C2676A" w:rsidP="004A5647">
            <w:pPr>
              <w:rPr>
                <w:rFonts w:ascii="Arial Narrow" w:hAnsi="Arial Narrow" w:cs="Arial"/>
              </w:rPr>
            </w:pPr>
            <w:r w:rsidRPr="00C2676A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9342437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B34B00">
        <w:rPr>
          <w:rFonts w:ascii="Arial" w:eastAsia="Arial" w:hAnsi="Arial" w:cs="Arial"/>
        </w:rPr>
        <w:t>.</w:t>
      </w:r>
      <w:r w:rsidR="007124C6">
        <w:rPr>
          <w:rFonts w:ascii="Arial" w:eastAsia="Arial" w:hAnsi="Arial" w:cs="Arial"/>
        </w:rPr>
        <w:t>23</w:t>
      </w:r>
      <w:r w:rsidR="00246F34">
        <w:rPr>
          <w:rFonts w:ascii="Arial" w:eastAsia="Arial" w:hAnsi="Arial" w:cs="Arial"/>
        </w:rPr>
        <w:t>.</w:t>
      </w:r>
      <w:r w:rsidR="00951BA0">
        <w:rPr>
          <w:rFonts w:ascii="Arial" w:eastAsia="Arial" w:hAnsi="Arial" w:cs="Arial"/>
        </w:rPr>
        <w:t>1</w:t>
      </w:r>
      <w:r w:rsidR="008A13AF">
        <w:rPr>
          <w:rFonts w:ascii="Arial" w:eastAsia="Arial" w:hAnsi="Arial" w:cs="Arial"/>
        </w:rPr>
        <w:t>1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F57692">
        <w:rPr>
          <w:rFonts w:ascii="Arial" w:eastAsia="Arial" w:hAnsi="Arial" w:cs="Arial"/>
          <w:b/>
          <w:sz w:val="22"/>
          <w:szCs w:val="22"/>
        </w:rPr>
        <w:t xml:space="preserve">  </w:t>
      </w:r>
      <w:r w:rsidR="00A81615">
        <w:rPr>
          <w:rFonts w:ascii="Arial" w:eastAsia="Arial" w:hAnsi="Arial" w:cs="Arial"/>
          <w:b/>
          <w:sz w:val="22"/>
          <w:szCs w:val="22"/>
        </w:rPr>
        <w:t xml:space="preserve"> </w:t>
      </w:r>
      <w:r w:rsidR="007A659B">
        <w:rPr>
          <w:rFonts w:ascii="Arial" w:eastAsia="Arial" w:hAnsi="Arial" w:cs="Arial"/>
          <w:b/>
          <w:sz w:val="22"/>
          <w:szCs w:val="22"/>
        </w:rPr>
        <w:t xml:space="preserve">  </w:t>
      </w:r>
      <w:r w:rsidR="00C55F96">
        <w:rPr>
          <w:rFonts w:ascii="Arial" w:eastAsia="Arial" w:hAnsi="Arial" w:cs="Arial"/>
          <w:b/>
          <w:sz w:val="22"/>
          <w:szCs w:val="22"/>
        </w:rPr>
        <w:t>1075</w:t>
      </w:r>
      <w:r w:rsidR="00A81615">
        <w:rPr>
          <w:rFonts w:ascii="Arial" w:eastAsia="Arial" w:hAnsi="Arial" w:cs="Arial"/>
          <w:b/>
          <w:sz w:val="22"/>
          <w:szCs w:val="22"/>
        </w:rPr>
        <w:t xml:space="preserve"> </w:t>
      </w:r>
      <w:r w:rsidR="00822254">
        <w:rPr>
          <w:rFonts w:ascii="Arial" w:eastAsia="Arial" w:hAnsi="Arial" w:cs="Arial"/>
          <w:b/>
          <w:sz w:val="22"/>
          <w:szCs w:val="22"/>
        </w:rPr>
        <w:t xml:space="preserve"> 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C756CD" w:rsidRPr="00C756CD" w:rsidRDefault="00C356A9" w:rsidP="00892363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C735A">
        <w:rPr>
          <w:rFonts w:ascii="Arial" w:hAnsi="Arial" w:cs="Arial"/>
          <w:b/>
        </w:rPr>
        <w:t>Przedmiot</w:t>
      </w:r>
      <w:r w:rsidR="00FC1B74" w:rsidRPr="007C735A">
        <w:rPr>
          <w:rFonts w:ascii="Arial" w:hAnsi="Arial" w:cs="Arial"/>
          <w:b/>
        </w:rPr>
        <w:t>em zamówienia jest</w:t>
      </w:r>
      <w:r w:rsidR="00437E31" w:rsidRPr="007C735A">
        <w:rPr>
          <w:rFonts w:ascii="Arial" w:hAnsi="Arial" w:cs="Arial"/>
          <w:b/>
        </w:rPr>
        <w:t xml:space="preserve">: </w:t>
      </w:r>
    </w:p>
    <w:p w:rsidR="007C6D77" w:rsidRDefault="007C6D77" w:rsidP="00752E7E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  <w:r w:rsidRPr="007C6D77">
        <w:rPr>
          <w:rFonts w:ascii="Arial" w:hAnsi="Arial" w:cs="Arial"/>
          <w:b/>
          <w:color w:val="1F497D" w:themeColor="text2"/>
          <w:u w:val="single"/>
        </w:rPr>
        <w:t xml:space="preserve">Zad 1) </w:t>
      </w:r>
      <w:r w:rsidR="00496F6F" w:rsidRPr="007C6D77">
        <w:rPr>
          <w:rFonts w:ascii="Arial" w:hAnsi="Arial" w:cs="Arial"/>
          <w:b/>
          <w:color w:val="1F497D" w:themeColor="text2"/>
          <w:u w:val="single"/>
        </w:rPr>
        <w:t>NAPRAWA</w:t>
      </w:r>
      <w:r w:rsidR="00E2073E" w:rsidRPr="007C6D77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D93F5C" w:rsidRPr="00D93F5C">
        <w:rPr>
          <w:rFonts w:ascii="Arial" w:hAnsi="Arial" w:cs="Arial"/>
          <w:b/>
          <w:color w:val="1F497D" w:themeColor="text2"/>
          <w:u w:val="single"/>
        </w:rPr>
        <w:t>POMP</w:t>
      </w:r>
      <w:r w:rsidR="00D93F5C">
        <w:rPr>
          <w:rFonts w:ascii="Arial" w:hAnsi="Arial" w:cs="Arial"/>
          <w:b/>
          <w:color w:val="1F497D" w:themeColor="text2"/>
          <w:u w:val="single"/>
        </w:rPr>
        <w:t>Y</w:t>
      </w:r>
      <w:r w:rsidR="00D93F5C" w:rsidRPr="00D93F5C">
        <w:rPr>
          <w:rFonts w:ascii="Arial" w:hAnsi="Arial" w:cs="Arial"/>
          <w:b/>
          <w:color w:val="1F497D" w:themeColor="text2"/>
          <w:u w:val="single"/>
        </w:rPr>
        <w:t xml:space="preserve"> INFUZYJN</w:t>
      </w:r>
      <w:r w:rsidR="00D93F5C">
        <w:rPr>
          <w:rFonts w:ascii="Arial" w:hAnsi="Arial" w:cs="Arial"/>
          <w:b/>
          <w:color w:val="1F497D" w:themeColor="text2"/>
          <w:u w:val="single"/>
        </w:rPr>
        <w:t>EJ</w:t>
      </w:r>
      <w:r w:rsidR="00D93F5C" w:rsidRPr="00D93F5C">
        <w:rPr>
          <w:rFonts w:ascii="Arial" w:hAnsi="Arial" w:cs="Arial"/>
          <w:b/>
          <w:color w:val="1F497D" w:themeColor="text2"/>
          <w:u w:val="single"/>
        </w:rPr>
        <w:t xml:space="preserve"> STRZYKAWKOW</w:t>
      </w:r>
      <w:r w:rsidR="00D93F5C">
        <w:rPr>
          <w:rFonts w:ascii="Arial" w:hAnsi="Arial" w:cs="Arial"/>
          <w:b/>
          <w:color w:val="1F497D" w:themeColor="text2"/>
          <w:u w:val="single"/>
        </w:rPr>
        <w:t>EJ</w:t>
      </w:r>
      <w:r w:rsidR="00D93F5C" w:rsidRPr="00D93F5C">
        <w:rPr>
          <w:rFonts w:ascii="Arial" w:hAnsi="Arial" w:cs="Arial"/>
          <w:b/>
          <w:color w:val="1F497D" w:themeColor="text2"/>
          <w:u w:val="single"/>
        </w:rPr>
        <w:t xml:space="preserve"> PERFUSOR SPACE</w:t>
      </w:r>
      <w:r w:rsidR="00D93F5C"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 w:rsidR="00D93F5C"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 w:rsidR="00D93F5C">
        <w:rPr>
          <w:rFonts w:ascii="Arial" w:hAnsi="Arial" w:cs="Arial"/>
          <w:b/>
          <w:color w:val="1F497D" w:themeColor="text2"/>
          <w:u w:val="single"/>
        </w:rPr>
        <w:t>: 12</w:t>
      </w:r>
      <w:r w:rsidR="007124C6">
        <w:rPr>
          <w:rFonts w:ascii="Arial" w:hAnsi="Arial" w:cs="Arial"/>
          <w:b/>
          <w:color w:val="1F497D" w:themeColor="text2"/>
          <w:u w:val="single"/>
        </w:rPr>
        <w:t>2266</w:t>
      </w:r>
    </w:p>
    <w:p w:rsidR="007124C6" w:rsidRPr="007C6D77" w:rsidRDefault="007124C6" w:rsidP="00752E7E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</w:p>
    <w:p w:rsidR="007C6D77" w:rsidRPr="007C6D77" w:rsidRDefault="007C6D77" w:rsidP="007C6D77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  <w:r w:rsidRPr="007C6D77">
        <w:rPr>
          <w:rFonts w:ascii="Arial" w:hAnsi="Arial" w:cs="Arial"/>
          <w:b/>
          <w:color w:val="1F497D" w:themeColor="text2"/>
          <w:u w:val="single"/>
        </w:rPr>
        <w:t xml:space="preserve">Zad 2) NAPRAWĘ </w:t>
      </w:r>
      <w:r w:rsidR="00D93F5C" w:rsidRPr="00D93F5C">
        <w:rPr>
          <w:rFonts w:ascii="Arial" w:hAnsi="Arial" w:cs="Arial"/>
          <w:b/>
          <w:color w:val="1F497D" w:themeColor="text2"/>
          <w:u w:val="single"/>
        </w:rPr>
        <w:t>POMP</w:t>
      </w:r>
      <w:r w:rsidR="00D93F5C">
        <w:rPr>
          <w:rFonts w:ascii="Arial" w:hAnsi="Arial" w:cs="Arial"/>
          <w:b/>
          <w:color w:val="1F497D" w:themeColor="text2"/>
          <w:u w:val="single"/>
        </w:rPr>
        <w:t>Y</w:t>
      </w:r>
      <w:r w:rsidR="00D93F5C" w:rsidRPr="00D93F5C">
        <w:rPr>
          <w:rFonts w:ascii="Arial" w:hAnsi="Arial" w:cs="Arial"/>
          <w:b/>
          <w:color w:val="1F497D" w:themeColor="text2"/>
          <w:u w:val="single"/>
        </w:rPr>
        <w:t xml:space="preserve"> INFUZYJN</w:t>
      </w:r>
      <w:r w:rsidR="00D93F5C">
        <w:rPr>
          <w:rFonts w:ascii="Arial" w:hAnsi="Arial" w:cs="Arial"/>
          <w:b/>
          <w:color w:val="1F497D" w:themeColor="text2"/>
          <w:u w:val="single"/>
        </w:rPr>
        <w:t>EJ</w:t>
      </w:r>
      <w:r w:rsidR="00D93F5C" w:rsidRPr="00D93F5C">
        <w:rPr>
          <w:rFonts w:ascii="Arial" w:hAnsi="Arial" w:cs="Arial"/>
          <w:b/>
          <w:color w:val="1F497D" w:themeColor="text2"/>
          <w:u w:val="single"/>
        </w:rPr>
        <w:t xml:space="preserve"> STRZYKAWKOW</w:t>
      </w:r>
      <w:r w:rsidR="00D93F5C">
        <w:rPr>
          <w:rFonts w:ascii="Arial" w:hAnsi="Arial" w:cs="Arial"/>
          <w:b/>
          <w:color w:val="1F497D" w:themeColor="text2"/>
          <w:u w:val="single"/>
        </w:rPr>
        <w:t>EJ</w:t>
      </w:r>
      <w:r w:rsidR="00D93F5C" w:rsidRPr="00D93F5C">
        <w:rPr>
          <w:rFonts w:ascii="Arial" w:hAnsi="Arial" w:cs="Arial"/>
          <w:b/>
          <w:color w:val="1F497D" w:themeColor="text2"/>
          <w:u w:val="single"/>
        </w:rPr>
        <w:t xml:space="preserve"> PERFUSOR SPACE</w:t>
      </w:r>
      <w:r w:rsidR="00D93F5C"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 w:rsidR="00D93F5C"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 w:rsidR="00D93F5C">
        <w:rPr>
          <w:rFonts w:ascii="Arial" w:hAnsi="Arial" w:cs="Arial"/>
          <w:b/>
          <w:color w:val="1F497D" w:themeColor="text2"/>
          <w:u w:val="single"/>
        </w:rPr>
        <w:t xml:space="preserve">: </w:t>
      </w:r>
      <w:r w:rsidR="007124C6">
        <w:rPr>
          <w:rFonts w:ascii="Arial" w:hAnsi="Arial" w:cs="Arial"/>
          <w:b/>
          <w:color w:val="1F497D" w:themeColor="text2"/>
          <w:u w:val="single"/>
        </w:rPr>
        <w:t>10315</w:t>
      </w:r>
    </w:p>
    <w:p w:rsidR="007C6D77" w:rsidRPr="003C5810" w:rsidRDefault="007C6D77" w:rsidP="00752E7E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</w:p>
    <w:p w:rsidR="000F2F29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CE601F">
        <w:rPr>
          <w:rFonts w:ascii="Arial" w:hAnsi="Arial" w:cs="Arial"/>
          <w:b/>
          <w:color w:val="365F91" w:themeColor="accent1" w:themeShade="BF"/>
        </w:rPr>
        <w:t>Oferta powinna uw</w:t>
      </w:r>
      <w:r w:rsidR="00A51248">
        <w:rPr>
          <w:rFonts w:ascii="Arial" w:hAnsi="Arial" w:cs="Arial"/>
          <w:b/>
          <w:color w:val="365F91" w:themeColor="accent1" w:themeShade="BF"/>
        </w:rPr>
        <w:t>zględnić koszty użytych części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i koszty </w:t>
      </w:r>
      <w:r w:rsidR="002D3080">
        <w:rPr>
          <w:rFonts w:ascii="Arial" w:hAnsi="Arial" w:cs="Arial"/>
          <w:b/>
          <w:color w:val="365F91" w:themeColor="accent1" w:themeShade="BF"/>
        </w:rPr>
        <w:t>dojazdu w obie strony.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D9746B" w:rsidRPr="007C6D77" w:rsidRDefault="00F9640C" w:rsidP="005E4B8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7C6D77" w:rsidRPr="007C6D77" w:rsidRDefault="007C6D77" w:rsidP="007C6D77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124C6" w:rsidRDefault="007124C6" w:rsidP="000458B7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Zad 1) POWTARZAJĄCY SIĘ BŁĄD 1211</w:t>
      </w:r>
    </w:p>
    <w:p w:rsidR="007C6D77" w:rsidRDefault="007C6D77" w:rsidP="000458B7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 xml:space="preserve">Zad </w:t>
      </w:r>
      <w:r w:rsidR="007124C6">
        <w:rPr>
          <w:rFonts w:ascii="Arial" w:hAnsi="Arial" w:cs="Arial"/>
          <w:b/>
          <w:color w:val="365F91" w:themeColor="accent1" w:themeShade="BF"/>
          <w:u w:val="single"/>
        </w:rPr>
        <w:t>2</w:t>
      </w:r>
      <w:r>
        <w:rPr>
          <w:rFonts w:ascii="Arial" w:hAnsi="Arial" w:cs="Arial"/>
          <w:b/>
          <w:color w:val="365F91" w:themeColor="accent1" w:themeShade="BF"/>
          <w:u w:val="single"/>
        </w:rPr>
        <w:t xml:space="preserve">) </w:t>
      </w:r>
      <w:r w:rsidR="00D93F5C">
        <w:rPr>
          <w:rFonts w:ascii="Arial" w:hAnsi="Arial" w:cs="Arial"/>
          <w:b/>
          <w:color w:val="365F91" w:themeColor="accent1" w:themeShade="BF"/>
          <w:u w:val="single"/>
        </w:rPr>
        <w:t xml:space="preserve">NIEPRAWIDŁOWA PRACA </w:t>
      </w:r>
      <w:r w:rsidR="007124C6">
        <w:rPr>
          <w:rFonts w:ascii="Arial" w:hAnsi="Arial" w:cs="Arial"/>
          <w:b/>
          <w:color w:val="365F91" w:themeColor="accent1" w:themeShade="BF"/>
          <w:u w:val="single"/>
        </w:rPr>
        <w:t>TŁOKA</w:t>
      </w:r>
      <w:r w:rsidR="00547924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</w:p>
    <w:p w:rsidR="007C6D77" w:rsidRPr="000458B7" w:rsidRDefault="007C6D77" w:rsidP="000458B7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</w:p>
    <w:p w:rsidR="002D6443" w:rsidRPr="00372B82" w:rsidRDefault="00642903" w:rsidP="00134508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A81615">
        <w:rPr>
          <w:rFonts w:ascii="Arial" w:hAnsi="Arial" w:cs="Arial"/>
          <w:b/>
        </w:rPr>
        <w:t xml:space="preserve"> </w:t>
      </w:r>
      <w:r w:rsidR="00752E7E">
        <w:rPr>
          <w:rFonts w:ascii="Arial" w:hAnsi="Arial" w:cs="Arial"/>
          <w:b/>
        </w:rPr>
        <w:t xml:space="preserve">w ciągu </w:t>
      </w:r>
      <w:r w:rsidR="00FB2148">
        <w:rPr>
          <w:rFonts w:ascii="Arial" w:hAnsi="Arial" w:cs="Arial"/>
          <w:b/>
        </w:rPr>
        <w:t>14</w:t>
      </w:r>
      <w:r w:rsidR="00A91CF6">
        <w:rPr>
          <w:rFonts w:ascii="Arial" w:hAnsi="Arial" w:cs="Arial"/>
          <w:b/>
        </w:rPr>
        <w:t xml:space="preserve"> </w:t>
      </w:r>
      <w:r w:rsidR="00A07798">
        <w:rPr>
          <w:rFonts w:ascii="Arial" w:hAnsi="Arial" w:cs="Arial"/>
          <w:b/>
        </w:rPr>
        <w:t>dni</w:t>
      </w:r>
      <w:r w:rsidR="00DC7238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>od czasu otrzymania zamówienia.</w:t>
      </w:r>
    </w:p>
    <w:p w:rsidR="00A91CF6" w:rsidRPr="002D3080" w:rsidRDefault="00250F25" w:rsidP="009666F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</w:t>
      </w:r>
      <w:r w:rsidR="00E96341">
        <w:rPr>
          <w:rFonts w:ascii="Arial" w:hAnsi="Arial" w:cs="Arial"/>
          <w:b/>
        </w:rPr>
        <w:t xml:space="preserve">6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lastRenderedPageBreak/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463B6">
        <w:rPr>
          <w:rFonts w:ascii="Arial" w:hAnsi="Arial" w:cs="Arial"/>
          <w:b/>
          <w:color w:val="365F91" w:themeColor="accent1" w:themeShade="BF"/>
        </w:rPr>
        <w:t xml:space="preserve"> </w:t>
      </w:r>
      <w:r w:rsidR="00406E5C">
        <w:rPr>
          <w:rFonts w:ascii="Arial" w:hAnsi="Arial" w:cs="Arial"/>
          <w:b/>
          <w:color w:val="365F91" w:themeColor="accent1" w:themeShade="BF"/>
        </w:rPr>
        <w:t>2</w:t>
      </w:r>
      <w:r w:rsidR="00F444A9">
        <w:rPr>
          <w:rFonts w:ascii="Arial" w:hAnsi="Arial" w:cs="Arial"/>
          <w:b/>
          <w:color w:val="365F91" w:themeColor="accent1" w:themeShade="BF"/>
        </w:rPr>
        <w:t>6</w:t>
      </w:r>
      <w:r w:rsidR="00951BA0">
        <w:rPr>
          <w:rFonts w:ascii="Arial" w:hAnsi="Arial" w:cs="Arial"/>
          <w:b/>
          <w:color w:val="365F91" w:themeColor="accent1" w:themeShade="BF"/>
        </w:rPr>
        <w:t>.1</w:t>
      </w:r>
      <w:r w:rsidR="00547924">
        <w:rPr>
          <w:rFonts w:ascii="Arial" w:hAnsi="Arial" w:cs="Arial"/>
          <w:b/>
          <w:color w:val="365F91" w:themeColor="accent1" w:themeShade="BF"/>
        </w:rPr>
        <w:t>1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3111DC">
        <w:rPr>
          <w:rFonts w:ascii="Arial" w:hAnsi="Arial" w:cs="Arial"/>
          <w:b/>
          <w:color w:val="365F91" w:themeColor="accent1" w:themeShade="BF"/>
        </w:rPr>
        <w:t>, godz. 1</w:t>
      </w:r>
      <w:r w:rsidR="00FB2148">
        <w:rPr>
          <w:rFonts w:ascii="Arial" w:hAnsi="Arial" w:cs="Arial"/>
          <w:b/>
          <w:color w:val="365F91" w:themeColor="accent1" w:themeShade="BF"/>
        </w:rPr>
        <w:t>5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 w:rsidRPr="00B878C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hyperlink r:id="rId10" w:history="1">
        <w:r w:rsidR="00B00265" w:rsidRPr="00156A36">
          <w:rPr>
            <w:rStyle w:val="Hipercze"/>
            <w:b/>
            <w:sz w:val="28"/>
            <w:szCs w:val="28"/>
          </w:rPr>
          <w:t>agnieszka.kiciak</w:t>
        </w:r>
        <w:r w:rsidR="00B00265" w:rsidRPr="00156A36">
          <w:rPr>
            <w:rStyle w:val="Hipercze"/>
            <w:rFonts w:ascii="Arial" w:hAnsi="Arial" w:cs="Arial"/>
            <w:b/>
            <w:sz w:val="28"/>
            <w:szCs w:val="28"/>
          </w:rPr>
          <w:t>@</w:t>
        </w:r>
        <w:r w:rsidR="00B00265" w:rsidRPr="00156A36">
          <w:rPr>
            <w:rStyle w:val="Hipercze"/>
            <w:rFonts w:ascii="Arial" w:hAnsi="Arial" w:cs="Arial"/>
            <w:b/>
          </w:rPr>
          <w:t>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pisemnej</w:t>
      </w:r>
      <w:r w:rsidR="00822254">
        <w:rPr>
          <w:rFonts w:ascii="Arial" w:hAnsi="Arial" w:cs="Arial"/>
          <w:strike/>
        </w:rPr>
        <w:t xml:space="preserve"> </w:t>
      </w:r>
      <w:r w:rsidR="002C470B" w:rsidRPr="00506FC2">
        <w:rPr>
          <w:rFonts w:ascii="Arial" w:hAnsi="Arial" w:cs="Arial"/>
          <w:strike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7A659B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  </w:t>
      </w:r>
      <w:r w:rsidR="00FB2148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 </w:t>
      </w:r>
      <w:r w:rsidR="00C55F96">
        <w:rPr>
          <w:rFonts w:ascii="Arial Narrow" w:hAnsi="Arial Narrow"/>
          <w:b/>
          <w:bCs/>
          <w:iCs/>
          <w:color w:val="000000"/>
          <w:sz w:val="22"/>
          <w:szCs w:val="22"/>
        </w:rPr>
        <w:t>1075</w:t>
      </w:r>
      <w:r w:rsidR="00171625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33118">
        <w:rPr>
          <w:rFonts w:ascii="Arial" w:hAnsi="Arial" w:cs="Arial"/>
        </w:rPr>
        <w:t xml:space="preserve">                  </w:t>
      </w:r>
      <w:r w:rsidR="004A5CF2">
        <w:rPr>
          <w:rFonts w:ascii="Arial" w:hAnsi="Arial" w:cs="Arial"/>
        </w:rPr>
        <w:t xml:space="preserve">Agnieszka </w:t>
      </w:r>
      <w:proofErr w:type="spellStart"/>
      <w:r w:rsidR="004A5CF2">
        <w:rPr>
          <w:rFonts w:ascii="Arial" w:hAnsi="Arial" w:cs="Arial"/>
        </w:rPr>
        <w:t>Kiciak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68268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682682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34B09" w:rsidRDefault="00334B09" w:rsidP="00682682">
      <w:pPr>
        <w:spacing w:line="360" w:lineRule="auto"/>
        <w:ind w:right="-12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A51248">
        <w:rPr>
          <w:rFonts w:ascii="Arial" w:hAnsi="Arial" w:cs="Arial"/>
          <w:b/>
          <w:sz w:val="22"/>
          <w:szCs w:val="22"/>
        </w:rPr>
        <w:t xml:space="preserve">  </w:t>
      </w:r>
      <w:r w:rsidR="00C55F96">
        <w:rPr>
          <w:rFonts w:ascii="Arial" w:hAnsi="Arial" w:cs="Arial"/>
          <w:b/>
          <w:sz w:val="22"/>
          <w:szCs w:val="22"/>
        </w:rPr>
        <w:t>1075</w:t>
      </w:r>
      <w:r w:rsidR="00C5616B">
        <w:rPr>
          <w:rFonts w:ascii="Arial" w:hAnsi="Arial" w:cs="Arial"/>
          <w:b/>
          <w:sz w:val="22"/>
          <w:szCs w:val="22"/>
        </w:rPr>
        <w:t xml:space="preserve"> </w:t>
      </w:r>
      <w:r w:rsidR="00682682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7124C6" w:rsidRDefault="007124C6" w:rsidP="007124C6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  <w:r w:rsidRPr="007C6D77">
        <w:rPr>
          <w:rFonts w:ascii="Arial" w:hAnsi="Arial" w:cs="Arial"/>
          <w:b/>
          <w:color w:val="1F497D" w:themeColor="text2"/>
          <w:u w:val="single"/>
        </w:rPr>
        <w:t xml:space="preserve">Zad 1) NAPRAWA </w:t>
      </w:r>
      <w:r w:rsidRPr="00D93F5C">
        <w:rPr>
          <w:rFonts w:ascii="Arial" w:hAnsi="Arial" w:cs="Arial"/>
          <w:b/>
          <w:color w:val="1F497D" w:themeColor="text2"/>
          <w:u w:val="single"/>
        </w:rPr>
        <w:t>POMP</w:t>
      </w:r>
      <w:r>
        <w:rPr>
          <w:rFonts w:ascii="Arial" w:hAnsi="Arial" w:cs="Arial"/>
          <w:b/>
          <w:color w:val="1F497D" w:themeColor="text2"/>
          <w:u w:val="single"/>
        </w:rPr>
        <w:t>Y</w:t>
      </w:r>
      <w:r w:rsidRPr="00D93F5C">
        <w:rPr>
          <w:rFonts w:ascii="Arial" w:hAnsi="Arial" w:cs="Arial"/>
          <w:b/>
          <w:color w:val="1F497D" w:themeColor="text2"/>
          <w:u w:val="single"/>
        </w:rPr>
        <w:t xml:space="preserve"> INFUZYJN</w:t>
      </w:r>
      <w:r>
        <w:rPr>
          <w:rFonts w:ascii="Arial" w:hAnsi="Arial" w:cs="Arial"/>
          <w:b/>
          <w:color w:val="1F497D" w:themeColor="text2"/>
          <w:u w:val="single"/>
        </w:rPr>
        <w:t>EJ</w:t>
      </w:r>
      <w:r w:rsidRPr="00D93F5C">
        <w:rPr>
          <w:rFonts w:ascii="Arial" w:hAnsi="Arial" w:cs="Arial"/>
          <w:b/>
          <w:color w:val="1F497D" w:themeColor="text2"/>
          <w:u w:val="single"/>
        </w:rPr>
        <w:t xml:space="preserve"> STRZYKAWKOW</w:t>
      </w:r>
      <w:r>
        <w:rPr>
          <w:rFonts w:ascii="Arial" w:hAnsi="Arial" w:cs="Arial"/>
          <w:b/>
          <w:color w:val="1F497D" w:themeColor="text2"/>
          <w:u w:val="single"/>
        </w:rPr>
        <w:t>EJ</w:t>
      </w:r>
      <w:r w:rsidRPr="00D93F5C">
        <w:rPr>
          <w:rFonts w:ascii="Arial" w:hAnsi="Arial" w:cs="Arial"/>
          <w:b/>
          <w:color w:val="1F497D" w:themeColor="text2"/>
          <w:u w:val="single"/>
        </w:rPr>
        <w:t xml:space="preserve"> PERFUSOR SPACE</w:t>
      </w:r>
      <w:r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>: 122266</w:t>
      </w:r>
    </w:p>
    <w:p w:rsidR="007124C6" w:rsidRPr="007C6D77" w:rsidRDefault="007124C6" w:rsidP="007124C6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</w:p>
    <w:p w:rsidR="007124C6" w:rsidRPr="007C6D77" w:rsidRDefault="007124C6" w:rsidP="007124C6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  <w:r w:rsidRPr="007C6D77">
        <w:rPr>
          <w:rFonts w:ascii="Arial" w:hAnsi="Arial" w:cs="Arial"/>
          <w:b/>
          <w:color w:val="1F497D" w:themeColor="text2"/>
          <w:u w:val="single"/>
        </w:rPr>
        <w:t xml:space="preserve">Zad 2) NAPRAWĘ </w:t>
      </w:r>
      <w:r w:rsidRPr="00D93F5C">
        <w:rPr>
          <w:rFonts w:ascii="Arial" w:hAnsi="Arial" w:cs="Arial"/>
          <w:b/>
          <w:color w:val="1F497D" w:themeColor="text2"/>
          <w:u w:val="single"/>
        </w:rPr>
        <w:t>POMP</w:t>
      </w:r>
      <w:r>
        <w:rPr>
          <w:rFonts w:ascii="Arial" w:hAnsi="Arial" w:cs="Arial"/>
          <w:b/>
          <w:color w:val="1F497D" w:themeColor="text2"/>
          <w:u w:val="single"/>
        </w:rPr>
        <w:t>Y</w:t>
      </w:r>
      <w:r w:rsidRPr="00D93F5C">
        <w:rPr>
          <w:rFonts w:ascii="Arial" w:hAnsi="Arial" w:cs="Arial"/>
          <w:b/>
          <w:color w:val="1F497D" w:themeColor="text2"/>
          <w:u w:val="single"/>
        </w:rPr>
        <w:t xml:space="preserve"> INFUZYJN</w:t>
      </w:r>
      <w:r>
        <w:rPr>
          <w:rFonts w:ascii="Arial" w:hAnsi="Arial" w:cs="Arial"/>
          <w:b/>
          <w:color w:val="1F497D" w:themeColor="text2"/>
          <w:u w:val="single"/>
        </w:rPr>
        <w:t>EJ</w:t>
      </w:r>
      <w:r w:rsidRPr="00D93F5C">
        <w:rPr>
          <w:rFonts w:ascii="Arial" w:hAnsi="Arial" w:cs="Arial"/>
          <w:b/>
          <w:color w:val="1F497D" w:themeColor="text2"/>
          <w:u w:val="single"/>
        </w:rPr>
        <w:t xml:space="preserve"> STRZYKAWKOW</w:t>
      </w:r>
      <w:r>
        <w:rPr>
          <w:rFonts w:ascii="Arial" w:hAnsi="Arial" w:cs="Arial"/>
          <w:b/>
          <w:color w:val="1F497D" w:themeColor="text2"/>
          <w:u w:val="single"/>
        </w:rPr>
        <w:t>EJ</w:t>
      </w:r>
      <w:r w:rsidRPr="00D93F5C">
        <w:rPr>
          <w:rFonts w:ascii="Arial" w:hAnsi="Arial" w:cs="Arial"/>
          <w:b/>
          <w:color w:val="1F497D" w:themeColor="text2"/>
          <w:u w:val="single"/>
        </w:rPr>
        <w:t xml:space="preserve"> PERFUSOR SPACE</w:t>
      </w:r>
      <w:r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>: 10315</w:t>
      </w:r>
    </w:p>
    <w:p w:rsidR="00682682" w:rsidRPr="007C6D77" w:rsidRDefault="00682682" w:rsidP="007C6D77">
      <w:pPr>
        <w:spacing w:line="360" w:lineRule="auto"/>
        <w:ind w:right="-12"/>
        <w:rPr>
          <w:rFonts w:ascii="Arial" w:hAnsi="Arial" w:cs="Arial"/>
          <w:b/>
          <w:color w:val="1F497D" w:themeColor="text2"/>
          <w:u w:val="single"/>
        </w:rPr>
      </w:pPr>
    </w:p>
    <w:p w:rsidR="0047405C" w:rsidRPr="0047405C" w:rsidRDefault="0047405C" w:rsidP="00A51248">
      <w:pPr>
        <w:ind w:right="-12"/>
        <w:rPr>
          <w:rFonts w:ascii="Arial" w:hAnsi="Arial" w:cs="Arial"/>
          <w:color w:val="1F497D" w:themeColor="text2"/>
          <w:u w:val="single"/>
        </w:rPr>
      </w:pPr>
    </w:p>
    <w:p w:rsidR="007D7C92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8F7325" w:rsidRDefault="008F7325" w:rsidP="008F7325">
      <w:pPr>
        <w:tabs>
          <w:tab w:val="left" w:pos="0"/>
          <w:tab w:val="left" w:pos="426"/>
        </w:tabs>
        <w:spacing w:line="360" w:lineRule="auto"/>
        <w:ind w:left="72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1.</w:t>
      </w:r>
    </w:p>
    <w:p w:rsidR="008F7325" w:rsidRPr="00B97077" w:rsidRDefault="008F7325" w:rsidP="008F7325">
      <w:pPr>
        <w:tabs>
          <w:tab w:val="left" w:pos="0"/>
          <w:tab w:val="left" w:pos="426"/>
        </w:tabs>
        <w:spacing w:line="360" w:lineRule="auto"/>
        <w:ind w:left="720" w:right="-12"/>
        <w:rPr>
          <w:rFonts w:ascii="Arial" w:hAnsi="Arial" w:cs="Arial"/>
          <w:b/>
        </w:rPr>
      </w:pP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8F7325" w:rsidRDefault="008F7325" w:rsidP="008F7325">
      <w:pPr>
        <w:tabs>
          <w:tab w:val="left" w:pos="0"/>
          <w:tab w:val="left" w:pos="426"/>
        </w:tabs>
        <w:spacing w:line="360" w:lineRule="auto"/>
        <w:ind w:left="720" w:right="-12"/>
        <w:rPr>
          <w:rFonts w:ascii="Arial" w:hAnsi="Arial" w:cs="Arial"/>
          <w:b/>
        </w:rPr>
      </w:pPr>
    </w:p>
    <w:p w:rsidR="008F7325" w:rsidRDefault="008F7325" w:rsidP="008F7325">
      <w:pPr>
        <w:tabs>
          <w:tab w:val="left" w:pos="0"/>
          <w:tab w:val="left" w:pos="426"/>
        </w:tabs>
        <w:spacing w:line="360" w:lineRule="auto"/>
        <w:ind w:left="72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2.</w:t>
      </w:r>
    </w:p>
    <w:p w:rsidR="008F7325" w:rsidRPr="00B97077" w:rsidRDefault="008F7325" w:rsidP="008F7325">
      <w:pPr>
        <w:tabs>
          <w:tab w:val="left" w:pos="0"/>
          <w:tab w:val="left" w:pos="426"/>
        </w:tabs>
        <w:spacing w:line="360" w:lineRule="auto"/>
        <w:ind w:left="720" w:right="-12"/>
        <w:rPr>
          <w:rFonts w:ascii="Arial" w:hAnsi="Arial" w:cs="Arial"/>
          <w:b/>
        </w:rPr>
      </w:pPr>
    </w:p>
    <w:p w:rsidR="008F7325" w:rsidRPr="00F77D1F" w:rsidRDefault="008F7325" w:rsidP="008F7325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….</w:t>
      </w:r>
    </w:p>
    <w:p w:rsidR="008F7325" w:rsidRPr="00F77D1F" w:rsidRDefault="008F7325" w:rsidP="008F7325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8F7325" w:rsidRPr="00F77D1F" w:rsidRDefault="008F7325" w:rsidP="008F7325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lastRenderedPageBreak/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…...</w:t>
      </w:r>
    </w:p>
    <w:p w:rsidR="008F7325" w:rsidRPr="00F77D1F" w:rsidRDefault="008F7325" w:rsidP="008F7325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..</w:t>
      </w:r>
    </w:p>
    <w:p w:rsidR="008F7325" w:rsidRPr="00F77D1F" w:rsidRDefault="008F7325" w:rsidP="008F7325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8F7325" w:rsidRPr="00F77D1F" w:rsidRDefault="008F7325" w:rsidP="008F7325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8F7325" w:rsidRPr="00F77D1F" w:rsidRDefault="008F7325" w:rsidP="008F7325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F77D1F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>…….</w:t>
      </w:r>
    </w:p>
    <w:p w:rsidR="008F7325" w:rsidRPr="00F77D1F" w:rsidRDefault="008F7325" w:rsidP="008F7325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8F7325" w:rsidRPr="00F77D1F" w:rsidRDefault="008F7325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7440D" w:rsidRPr="00BB4A66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BB4A66" w:rsidRPr="0077440D" w:rsidRDefault="00BB4A66" w:rsidP="00BB4A66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</w:p>
    <w:p w:rsidR="00FE4B2B" w:rsidRPr="00BB4A66" w:rsidRDefault="00BB4A66" w:rsidP="00BB4A66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BB4A66">
        <w:rPr>
          <w:rFonts w:ascii="Arial" w:hAnsi="Arial" w:cs="Arial"/>
          <w:b/>
        </w:rPr>
        <w:t>Zadanie 1.</w:t>
      </w: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BB4A66" w:rsidRPr="00BB4A66" w:rsidRDefault="00BB4A66" w:rsidP="00BB4A66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BB4A66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2</w:t>
      </w:r>
      <w:r w:rsidRPr="00BB4A66">
        <w:rPr>
          <w:rFonts w:ascii="Arial" w:hAnsi="Arial" w:cs="Arial"/>
          <w:b/>
        </w:rPr>
        <w:t>.</w:t>
      </w:r>
    </w:p>
    <w:p w:rsidR="00BB4A66" w:rsidRPr="0077440D" w:rsidRDefault="00BB4A66" w:rsidP="00BB4A66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Cenę netto:</w:t>
      </w:r>
      <w:r w:rsidRPr="0077440D">
        <w:rPr>
          <w:rFonts w:ascii="Arial" w:hAnsi="Arial" w:cs="Arial"/>
        </w:rPr>
        <w:tab/>
        <w:t>………………………………….[PLN]</w:t>
      </w:r>
    </w:p>
    <w:p w:rsidR="00BB4A66" w:rsidRPr="00A52CAD" w:rsidRDefault="00BB4A66" w:rsidP="00BB4A6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VAT%:</w:t>
      </w:r>
      <w:r w:rsidRPr="00A52CAD">
        <w:rPr>
          <w:rFonts w:ascii="Arial" w:hAnsi="Arial" w:cs="Arial"/>
        </w:rPr>
        <w:tab/>
        <w:t>……….</w:t>
      </w:r>
    </w:p>
    <w:p w:rsidR="00BB4A66" w:rsidRPr="00A52CAD" w:rsidRDefault="00BB4A66" w:rsidP="00BB4A6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Cenę brutto:</w:t>
      </w:r>
      <w:r w:rsidRPr="00A52CAD">
        <w:rPr>
          <w:rFonts w:ascii="Arial" w:hAnsi="Arial" w:cs="Arial"/>
        </w:rPr>
        <w:tab/>
        <w:t>………………………………….[PLN]</w:t>
      </w:r>
    </w:p>
    <w:p w:rsidR="00BB4A66" w:rsidRDefault="00BB4A66" w:rsidP="00BB4A6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>...</w:t>
      </w:r>
      <w:r w:rsidRPr="00B97077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B97077">
        <w:rPr>
          <w:rFonts w:ascii="Arial" w:hAnsi="Arial" w:cs="Arial"/>
        </w:rPr>
        <w:t>……...</w:t>
      </w:r>
    </w:p>
    <w:p w:rsidR="00BB4A66" w:rsidRDefault="00BB4A66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</w:p>
    <w:p w:rsidR="00BB4A66" w:rsidRPr="00B97077" w:rsidRDefault="00BB4A66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</w:p>
    <w:p w:rsidR="0082081F" w:rsidRPr="00BB4A66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="00BB4A66">
        <w:rPr>
          <w:rFonts w:ascii="Arial" w:hAnsi="Arial" w:cs="Arial"/>
          <w:b/>
        </w:rPr>
        <w:t>:</w:t>
      </w:r>
      <w:r w:rsidRPr="00B97077">
        <w:rPr>
          <w:rFonts w:ascii="Arial" w:hAnsi="Arial" w:cs="Arial"/>
          <w:sz w:val="22"/>
          <w:szCs w:val="22"/>
        </w:rPr>
        <w:t xml:space="preserve"> </w:t>
      </w:r>
    </w:p>
    <w:p w:rsidR="00BB4A66" w:rsidRDefault="00BB4A66" w:rsidP="00BB4A66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B4A66">
        <w:rPr>
          <w:rFonts w:ascii="Arial" w:hAnsi="Arial" w:cs="Arial"/>
          <w:b/>
        </w:rPr>
        <w:t>Zadanie 1.</w:t>
      </w:r>
      <w:r>
        <w:rPr>
          <w:rFonts w:ascii="Arial" w:hAnsi="Arial" w:cs="Arial"/>
          <w:b/>
        </w:rPr>
        <w:t xml:space="preserve"> </w:t>
      </w:r>
      <w:r w:rsidRPr="00B9707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BB4A66" w:rsidRPr="00BB4A66" w:rsidRDefault="00BB4A66" w:rsidP="00BB4A66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B4A66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2</w:t>
      </w:r>
      <w:r w:rsidRPr="00BB4A6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B9707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BB4A66" w:rsidRDefault="00BB4A66" w:rsidP="00BB4A66">
      <w:pPr>
        <w:tabs>
          <w:tab w:val="left" w:pos="426"/>
        </w:tabs>
        <w:spacing w:line="360" w:lineRule="auto"/>
        <w:ind w:left="720" w:right="-12"/>
        <w:jc w:val="both"/>
        <w:rPr>
          <w:rFonts w:ascii="Arial" w:hAnsi="Arial" w:cs="Arial"/>
          <w:b/>
          <w:sz w:val="22"/>
          <w:szCs w:val="22"/>
        </w:rPr>
      </w:pPr>
    </w:p>
    <w:p w:rsidR="00BB4A66" w:rsidRPr="00BB4A66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="00BB4A66">
        <w:rPr>
          <w:rFonts w:ascii="Arial" w:hAnsi="Arial" w:cs="Arial"/>
          <w:b/>
        </w:rPr>
        <w:t>:</w:t>
      </w:r>
    </w:p>
    <w:p w:rsidR="00335076" w:rsidRPr="00F77D1F" w:rsidRDefault="00BB4A66" w:rsidP="00BB4A66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Zadanie 1.</w:t>
      </w:r>
      <w:r w:rsidR="0077663E"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="0077663E"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="0077663E"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BB4A66" w:rsidRPr="00F77D1F" w:rsidRDefault="00BB4A66" w:rsidP="00BB4A66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Zadanie 2.</w:t>
      </w:r>
      <w:r w:rsidRPr="00F77D1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BB4A66" w:rsidRPr="00F77D1F" w:rsidRDefault="00BB4A66" w:rsidP="00BB4A66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>.</w:t>
      </w:r>
    </w:p>
    <w:p w:rsidR="00BB4A66" w:rsidRPr="000E1AB0" w:rsidRDefault="00BB4A66" w:rsidP="00BB4A66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(w zależności od kryteriów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 xml:space="preserve">określonych przez Zamawiającego w Formularzu oferty </w:t>
      </w:r>
      <w:r w:rsidRPr="000E1AB0">
        <w:rPr>
          <w:rFonts w:ascii="Arial" w:hAnsi="Arial" w:cs="Arial"/>
          <w:sz w:val="20"/>
          <w:szCs w:val="20"/>
        </w:rPr>
        <w:br/>
        <w:t>w części A</w:t>
      </w:r>
      <w:r>
        <w:rPr>
          <w:rFonts w:ascii="Arial" w:hAnsi="Arial" w:cs="Arial"/>
          <w:sz w:val="20"/>
          <w:szCs w:val="20"/>
        </w:rPr>
        <w:t xml:space="preserve"> </w:t>
      </w:r>
      <w:r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0E1AB0">
        <w:rPr>
          <w:rFonts w:ascii="Arial" w:hAnsi="Arial" w:cs="Arial"/>
          <w:sz w:val="20"/>
          <w:szCs w:val="20"/>
        </w:rPr>
        <w:t>pkt</w:t>
      </w:r>
      <w:proofErr w:type="spellEnd"/>
      <w:r w:rsidRPr="000E1AB0">
        <w:rPr>
          <w:rFonts w:ascii="Arial" w:hAnsi="Arial" w:cs="Arial"/>
          <w:sz w:val="20"/>
          <w:szCs w:val="20"/>
        </w:rPr>
        <w:t xml:space="preserve"> 6)</w:t>
      </w:r>
    </w:p>
    <w:p w:rsidR="00BB4A66" w:rsidRDefault="00BB4A66" w:rsidP="00BB4A66">
      <w:pPr>
        <w:tabs>
          <w:tab w:val="left" w:pos="426"/>
        </w:tabs>
        <w:spacing w:after="120" w:line="360" w:lineRule="auto"/>
        <w:ind w:left="426" w:right="-11"/>
        <w:jc w:val="both"/>
        <w:rPr>
          <w:rFonts w:ascii="Arial" w:hAnsi="Arial" w:cs="Arial"/>
          <w:b/>
        </w:rPr>
      </w:pPr>
    </w:p>
    <w:p w:rsidR="00E55D80" w:rsidRPr="00BB4A66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="00BB4A66">
        <w:rPr>
          <w:rFonts w:ascii="Arial" w:hAnsi="Arial" w:cs="Arial"/>
        </w:rPr>
        <w:t>:</w:t>
      </w:r>
    </w:p>
    <w:p w:rsidR="00BB4A66" w:rsidRPr="00BB4A66" w:rsidRDefault="00BB4A66" w:rsidP="00BB4A66">
      <w:pPr>
        <w:pStyle w:val="Akapitzlist"/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  <w:r w:rsidRPr="00BB4A66">
        <w:rPr>
          <w:rFonts w:ascii="Arial" w:hAnsi="Arial" w:cs="Arial"/>
          <w:b/>
        </w:rPr>
        <w:t xml:space="preserve">Zadanie 1. </w:t>
      </w:r>
      <w:r w:rsidRPr="00BB4A66">
        <w:rPr>
          <w:rFonts w:ascii="Arial" w:hAnsi="Arial" w:cs="Arial"/>
          <w:sz w:val="22"/>
          <w:szCs w:val="22"/>
        </w:rPr>
        <w:t>……………….......</w:t>
      </w:r>
      <w:r w:rsidRPr="00BB4A66">
        <w:rPr>
          <w:rFonts w:ascii="Arial" w:hAnsi="Arial" w:cs="Arial"/>
          <w:b/>
        </w:rPr>
        <w:t xml:space="preserve"> </w:t>
      </w:r>
      <w:r w:rsidRPr="00B97077">
        <w:rPr>
          <w:rFonts w:ascii="Arial" w:hAnsi="Arial" w:cs="Arial"/>
          <w:b/>
        </w:rPr>
        <w:t>dni liczonych od dnia składania ofert</w:t>
      </w:r>
    </w:p>
    <w:p w:rsidR="00BB4A66" w:rsidRPr="00BB4A66" w:rsidRDefault="00BB4A66" w:rsidP="00BB4A66">
      <w:pPr>
        <w:pStyle w:val="Akapitzlist"/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  <w:r w:rsidRPr="00BB4A66">
        <w:rPr>
          <w:rFonts w:ascii="Arial" w:hAnsi="Arial" w:cs="Arial"/>
          <w:b/>
        </w:rPr>
        <w:t xml:space="preserve">Zadanie 2. </w:t>
      </w:r>
      <w:r w:rsidRPr="00BB4A66">
        <w:rPr>
          <w:rFonts w:ascii="Arial" w:hAnsi="Arial" w:cs="Arial"/>
          <w:sz w:val="22"/>
          <w:szCs w:val="22"/>
        </w:rPr>
        <w:t>……………….......</w:t>
      </w:r>
      <w:r w:rsidRPr="00BB4A66">
        <w:rPr>
          <w:rFonts w:ascii="Arial" w:hAnsi="Arial" w:cs="Arial"/>
          <w:b/>
        </w:rPr>
        <w:t xml:space="preserve"> </w:t>
      </w:r>
      <w:r w:rsidRPr="00B97077">
        <w:rPr>
          <w:rFonts w:ascii="Arial" w:hAnsi="Arial" w:cs="Arial"/>
          <w:b/>
        </w:rPr>
        <w:t>dni liczonych od dnia składania ofert</w:t>
      </w:r>
    </w:p>
    <w:p w:rsidR="00BB4A66" w:rsidRPr="00B97077" w:rsidRDefault="00BB4A66" w:rsidP="00BB4A66">
      <w:pPr>
        <w:tabs>
          <w:tab w:val="left" w:pos="426"/>
        </w:tabs>
        <w:spacing w:after="120" w:line="360" w:lineRule="auto"/>
        <w:ind w:left="426" w:right="-11"/>
        <w:jc w:val="both"/>
        <w:rPr>
          <w:rFonts w:ascii="Arial" w:hAnsi="Arial" w:cs="Arial"/>
          <w:b/>
        </w:rPr>
      </w:pP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F67CB" w:rsidRPr="00F76916" w:rsidRDefault="005A7CEA" w:rsidP="00F76916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5A7CEA" w:rsidRDefault="005A7CEA" w:rsidP="007B58B8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7B58B8" w:rsidRDefault="00E55D80" w:rsidP="007B58B8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7B58B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3E" w:rsidRDefault="0011693E" w:rsidP="00DE54AE">
      <w:r>
        <w:separator/>
      </w:r>
    </w:p>
  </w:endnote>
  <w:endnote w:type="continuationSeparator" w:id="1">
    <w:p w:rsidR="0011693E" w:rsidRDefault="0011693E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3E" w:rsidRDefault="0011693E" w:rsidP="00DE54AE">
      <w:r>
        <w:separator/>
      </w:r>
    </w:p>
  </w:footnote>
  <w:footnote w:type="continuationSeparator" w:id="1">
    <w:p w:rsidR="0011693E" w:rsidRDefault="0011693E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C09CCA52"/>
    <w:lvl w:ilvl="0" w:tplc="41B8B1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06B8B"/>
    <w:rsid w:val="00013929"/>
    <w:rsid w:val="000140D0"/>
    <w:rsid w:val="00023606"/>
    <w:rsid w:val="00023B3D"/>
    <w:rsid w:val="0002469F"/>
    <w:rsid w:val="00025654"/>
    <w:rsid w:val="000258B4"/>
    <w:rsid w:val="00033FE1"/>
    <w:rsid w:val="00034E70"/>
    <w:rsid w:val="00041733"/>
    <w:rsid w:val="00043784"/>
    <w:rsid w:val="000458B7"/>
    <w:rsid w:val="00046570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8656D"/>
    <w:rsid w:val="00097734"/>
    <w:rsid w:val="000A0E0E"/>
    <w:rsid w:val="000A1A99"/>
    <w:rsid w:val="000B3FB1"/>
    <w:rsid w:val="000B4BE2"/>
    <w:rsid w:val="000B4BE9"/>
    <w:rsid w:val="000C75E4"/>
    <w:rsid w:val="000C7C40"/>
    <w:rsid w:val="000E1AB0"/>
    <w:rsid w:val="000E2E94"/>
    <w:rsid w:val="000F2F29"/>
    <w:rsid w:val="00101E62"/>
    <w:rsid w:val="00102639"/>
    <w:rsid w:val="00102D07"/>
    <w:rsid w:val="001103BC"/>
    <w:rsid w:val="0011693E"/>
    <w:rsid w:val="00123046"/>
    <w:rsid w:val="001234C9"/>
    <w:rsid w:val="00127BBF"/>
    <w:rsid w:val="00130C68"/>
    <w:rsid w:val="00134508"/>
    <w:rsid w:val="00137AF4"/>
    <w:rsid w:val="001445D9"/>
    <w:rsid w:val="0014536E"/>
    <w:rsid w:val="00147663"/>
    <w:rsid w:val="0014785F"/>
    <w:rsid w:val="00150BFD"/>
    <w:rsid w:val="0015380F"/>
    <w:rsid w:val="00165173"/>
    <w:rsid w:val="001656BB"/>
    <w:rsid w:val="00171446"/>
    <w:rsid w:val="00171625"/>
    <w:rsid w:val="00181935"/>
    <w:rsid w:val="00181B53"/>
    <w:rsid w:val="0018671E"/>
    <w:rsid w:val="00192DE8"/>
    <w:rsid w:val="0019712F"/>
    <w:rsid w:val="001A30DA"/>
    <w:rsid w:val="001C0AF6"/>
    <w:rsid w:val="001C757C"/>
    <w:rsid w:val="001D1BF9"/>
    <w:rsid w:val="001D4780"/>
    <w:rsid w:val="001D7663"/>
    <w:rsid w:val="001E608A"/>
    <w:rsid w:val="001F44E4"/>
    <w:rsid w:val="001F5589"/>
    <w:rsid w:val="001F69A3"/>
    <w:rsid w:val="00201C7C"/>
    <w:rsid w:val="002025A5"/>
    <w:rsid w:val="00202773"/>
    <w:rsid w:val="00215791"/>
    <w:rsid w:val="00223271"/>
    <w:rsid w:val="002317E0"/>
    <w:rsid w:val="0023606D"/>
    <w:rsid w:val="00240514"/>
    <w:rsid w:val="00246F34"/>
    <w:rsid w:val="00250F25"/>
    <w:rsid w:val="00251A47"/>
    <w:rsid w:val="002520EF"/>
    <w:rsid w:val="00253449"/>
    <w:rsid w:val="002634AA"/>
    <w:rsid w:val="0026509D"/>
    <w:rsid w:val="0026584D"/>
    <w:rsid w:val="00274DDE"/>
    <w:rsid w:val="00274E9E"/>
    <w:rsid w:val="00275669"/>
    <w:rsid w:val="00276A77"/>
    <w:rsid w:val="002867EB"/>
    <w:rsid w:val="00292C0C"/>
    <w:rsid w:val="0029629F"/>
    <w:rsid w:val="00296A70"/>
    <w:rsid w:val="00297F1F"/>
    <w:rsid w:val="00297FA1"/>
    <w:rsid w:val="002A04ED"/>
    <w:rsid w:val="002B2720"/>
    <w:rsid w:val="002B3145"/>
    <w:rsid w:val="002C470B"/>
    <w:rsid w:val="002D3080"/>
    <w:rsid w:val="002D31D3"/>
    <w:rsid w:val="002D6443"/>
    <w:rsid w:val="002E3918"/>
    <w:rsid w:val="002F053F"/>
    <w:rsid w:val="002F1767"/>
    <w:rsid w:val="002F3EB5"/>
    <w:rsid w:val="002F4F3E"/>
    <w:rsid w:val="002F7AE5"/>
    <w:rsid w:val="0030085A"/>
    <w:rsid w:val="0030790B"/>
    <w:rsid w:val="003111DC"/>
    <w:rsid w:val="00326BFD"/>
    <w:rsid w:val="00334B09"/>
    <w:rsid w:val="00335076"/>
    <w:rsid w:val="00335AA3"/>
    <w:rsid w:val="00337D6D"/>
    <w:rsid w:val="003450B9"/>
    <w:rsid w:val="00350BB9"/>
    <w:rsid w:val="00354652"/>
    <w:rsid w:val="00354F71"/>
    <w:rsid w:val="0037124C"/>
    <w:rsid w:val="003716B6"/>
    <w:rsid w:val="00372B82"/>
    <w:rsid w:val="00374331"/>
    <w:rsid w:val="00385F65"/>
    <w:rsid w:val="003870DF"/>
    <w:rsid w:val="00390CD3"/>
    <w:rsid w:val="003A1A81"/>
    <w:rsid w:val="003A624E"/>
    <w:rsid w:val="003C31B2"/>
    <w:rsid w:val="003C5810"/>
    <w:rsid w:val="003E00FD"/>
    <w:rsid w:val="003E5319"/>
    <w:rsid w:val="003F3CE5"/>
    <w:rsid w:val="003F50F4"/>
    <w:rsid w:val="00405628"/>
    <w:rsid w:val="00406A41"/>
    <w:rsid w:val="00406E5C"/>
    <w:rsid w:val="00433118"/>
    <w:rsid w:val="00433B9E"/>
    <w:rsid w:val="00436D34"/>
    <w:rsid w:val="00437E31"/>
    <w:rsid w:val="00442040"/>
    <w:rsid w:val="004558C7"/>
    <w:rsid w:val="0046085E"/>
    <w:rsid w:val="004614F0"/>
    <w:rsid w:val="00461FAD"/>
    <w:rsid w:val="0046437D"/>
    <w:rsid w:val="0047405C"/>
    <w:rsid w:val="00474A22"/>
    <w:rsid w:val="00482314"/>
    <w:rsid w:val="00483DEC"/>
    <w:rsid w:val="00486F66"/>
    <w:rsid w:val="00496D9E"/>
    <w:rsid w:val="00496F6F"/>
    <w:rsid w:val="004A2185"/>
    <w:rsid w:val="004A44B1"/>
    <w:rsid w:val="004A5647"/>
    <w:rsid w:val="004A5CF2"/>
    <w:rsid w:val="004A6797"/>
    <w:rsid w:val="004B54FB"/>
    <w:rsid w:val="004C2326"/>
    <w:rsid w:val="004C2348"/>
    <w:rsid w:val="004E1950"/>
    <w:rsid w:val="004E434E"/>
    <w:rsid w:val="004E714C"/>
    <w:rsid w:val="004F67CB"/>
    <w:rsid w:val="00506FC2"/>
    <w:rsid w:val="00515D08"/>
    <w:rsid w:val="005272E5"/>
    <w:rsid w:val="0053763E"/>
    <w:rsid w:val="00542EE4"/>
    <w:rsid w:val="005455B7"/>
    <w:rsid w:val="005463B6"/>
    <w:rsid w:val="00547924"/>
    <w:rsid w:val="00560C63"/>
    <w:rsid w:val="00561CF8"/>
    <w:rsid w:val="00562CC0"/>
    <w:rsid w:val="0056314A"/>
    <w:rsid w:val="00574319"/>
    <w:rsid w:val="00580DBD"/>
    <w:rsid w:val="00583BE6"/>
    <w:rsid w:val="005868ED"/>
    <w:rsid w:val="00596594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E4B8A"/>
    <w:rsid w:val="005F285B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2682"/>
    <w:rsid w:val="00683A49"/>
    <w:rsid w:val="006A44B6"/>
    <w:rsid w:val="006B1EE8"/>
    <w:rsid w:val="006C20E5"/>
    <w:rsid w:val="006D175F"/>
    <w:rsid w:val="006D36CA"/>
    <w:rsid w:val="006D3AB3"/>
    <w:rsid w:val="006E657F"/>
    <w:rsid w:val="006E7834"/>
    <w:rsid w:val="0070024E"/>
    <w:rsid w:val="00701DD5"/>
    <w:rsid w:val="0071162B"/>
    <w:rsid w:val="007124C6"/>
    <w:rsid w:val="00713DE3"/>
    <w:rsid w:val="0072244C"/>
    <w:rsid w:val="007250F6"/>
    <w:rsid w:val="00725D1B"/>
    <w:rsid w:val="00725F86"/>
    <w:rsid w:val="00734094"/>
    <w:rsid w:val="00742E2B"/>
    <w:rsid w:val="00752E7E"/>
    <w:rsid w:val="00763603"/>
    <w:rsid w:val="00765C05"/>
    <w:rsid w:val="0077440D"/>
    <w:rsid w:val="00775F0B"/>
    <w:rsid w:val="0077663E"/>
    <w:rsid w:val="007956F3"/>
    <w:rsid w:val="00796FB8"/>
    <w:rsid w:val="007A2D6F"/>
    <w:rsid w:val="007A659B"/>
    <w:rsid w:val="007B58B8"/>
    <w:rsid w:val="007C0EEA"/>
    <w:rsid w:val="007C6BD9"/>
    <w:rsid w:val="007C6D77"/>
    <w:rsid w:val="007C7175"/>
    <w:rsid w:val="007C735A"/>
    <w:rsid w:val="007D03C2"/>
    <w:rsid w:val="007D448A"/>
    <w:rsid w:val="007D7025"/>
    <w:rsid w:val="007D7C92"/>
    <w:rsid w:val="007E316D"/>
    <w:rsid w:val="007F3975"/>
    <w:rsid w:val="007F4C7B"/>
    <w:rsid w:val="007F6A81"/>
    <w:rsid w:val="008016B5"/>
    <w:rsid w:val="00804F54"/>
    <w:rsid w:val="0082081F"/>
    <w:rsid w:val="00822254"/>
    <w:rsid w:val="00827FE9"/>
    <w:rsid w:val="00837DD8"/>
    <w:rsid w:val="00843119"/>
    <w:rsid w:val="00844BB8"/>
    <w:rsid w:val="00844CCA"/>
    <w:rsid w:val="00863B3A"/>
    <w:rsid w:val="00865642"/>
    <w:rsid w:val="00865DC8"/>
    <w:rsid w:val="00875AC1"/>
    <w:rsid w:val="00885AFD"/>
    <w:rsid w:val="0088640F"/>
    <w:rsid w:val="00892363"/>
    <w:rsid w:val="00893BF0"/>
    <w:rsid w:val="00893F0B"/>
    <w:rsid w:val="008A13AF"/>
    <w:rsid w:val="008B58C3"/>
    <w:rsid w:val="008C1B51"/>
    <w:rsid w:val="008C2F83"/>
    <w:rsid w:val="008C594B"/>
    <w:rsid w:val="008D09BD"/>
    <w:rsid w:val="008E2E41"/>
    <w:rsid w:val="008E6678"/>
    <w:rsid w:val="008F44CF"/>
    <w:rsid w:val="008F5FBF"/>
    <w:rsid w:val="008F7325"/>
    <w:rsid w:val="0090151A"/>
    <w:rsid w:val="00920DE1"/>
    <w:rsid w:val="009244AC"/>
    <w:rsid w:val="0094047C"/>
    <w:rsid w:val="0094241A"/>
    <w:rsid w:val="00944E4B"/>
    <w:rsid w:val="00951BA0"/>
    <w:rsid w:val="00953EA6"/>
    <w:rsid w:val="009579B4"/>
    <w:rsid w:val="00963E86"/>
    <w:rsid w:val="00965251"/>
    <w:rsid w:val="009666FB"/>
    <w:rsid w:val="00966BDA"/>
    <w:rsid w:val="009708B5"/>
    <w:rsid w:val="00975093"/>
    <w:rsid w:val="009917E5"/>
    <w:rsid w:val="00992F86"/>
    <w:rsid w:val="00997C4F"/>
    <w:rsid w:val="009B56C6"/>
    <w:rsid w:val="009B56FC"/>
    <w:rsid w:val="009B64A9"/>
    <w:rsid w:val="009B760D"/>
    <w:rsid w:val="009C6DE7"/>
    <w:rsid w:val="009D2C15"/>
    <w:rsid w:val="009D483C"/>
    <w:rsid w:val="009E18DA"/>
    <w:rsid w:val="009E271C"/>
    <w:rsid w:val="009E7C72"/>
    <w:rsid w:val="009F1947"/>
    <w:rsid w:val="00A00A0F"/>
    <w:rsid w:val="00A01F8D"/>
    <w:rsid w:val="00A07798"/>
    <w:rsid w:val="00A17433"/>
    <w:rsid w:val="00A2668B"/>
    <w:rsid w:val="00A2776E"/>
    <w:rsid w:val="00A31E76"/>
    <w:rsid w:val="00A36117"/>
    <w:rsid w:val="00A36745"/>
    <w:rsid w:val="00A45B86"/>
    <w:rsid w:val="00A51248"/>
    <w:rsid w:val="00A52CAD"/>
    <w:rsid w:val="00A575AD"/>
    <w:rsid w:val="00A63D78"/>
    <w:rsid w:val="00A644FE"/>
    <w:rsid w:val="00A71E0A"/>
    <w:rsid w:val="00A77FB9"/>
    <w:rsid w:val="00A80FFD"/>
    <w:rsid w:val="00A81615"/>
    <w:rsid w:val="00A87197"/>
    <w:rsid w:val="00A87D3F"/>
    <w:rsid w:val="00A91CF6"/>
    <w:rsid w:val="00AA3F68"/>
    <w:rsid w:val="00AA5559"/>
    <w:rsid w:val="00AB7F64"/>
    <w:rsid w:val="00AE7368"/>
    <w:rsid w:val="00AF29FD"/>
    <w:rsid w:val="00B00265"/>
    <w:rsid w:val="00B00281"/>
    <w:rsid w:val="00B02D97"/>
    <w:rsid w:val="00B03BF0"/>
    <w:rsid w:val="00B04770"/>
    <w:rsid w:val="00B1425F"/>
    <w:rsid w:val="00B24819"/>
    <w:rsid w:val="00B25DC2"/>
    <w:rsid w:val="00B33DB2"/>
    <w:rsid w:val="00B34B00"/>
    <w:rsid w:val="00B424A8"/>
    <w:rsid w:val="00B523DF"/>
    <w:rsid w:val="00B66E49"/>
    <w:rsid w:val="00B8493D"/>
    <w:rsid w:val="00B84F77"/>
    <w:rsid w:val="00B878C2"/>
    <w:rsid w:val="00B931BD"/>
    <w:rsid w:val="00B97077"/>
    <w:rsid w:val="00B97235"/>
    <w:rsid w:val="00BA1B46"/>
    <w:rsid w:val="00BA3337"/>
    <w:rsid w:val="00BA3D89"/>
    <w:rsid w:val="00BA7FB2"/>
    <w:rsid w:val="00BB441D"/>
    <w:rsid w:val="00BB4A66"/>
    <w:rsid w:val="00BC1A90"/>
    <w:rsid w:val="00BD28E6"/>
    <w:rsid w:val="00BE0709"/>
    <w:rsid w:val="00BE2788"/>
    <w:rsid w:val="00BE5B73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1A04"/>
    <w:rsid w:val="00C2676A"/>
    <w:rsid w:val="00C26FF3"/>
    <w:rsid w:val="00C356A9"/>
    <w:rsid w:val="00C36C00"/>
    <w:rsid w:val="00C37064"/>
    <w:rsid w:val="00C40A21"/>
    <w:rsid w:val="00C45D8C"/>
    <w:rsid w:val="00C55F96"/>
    <w:rsid w:val="00C5616B"/>
    <w:rsid w:val="00C608FD"/>
    <w:rsid w:val="00C6454A"/>
    <w:rsid w:val="00C66363"/>
    <w:rsid w:val="00C756CD"/>
    <w:rsid w:val="00C762C7"/>
    <w:rsid w:val="00C9604D"/>
    <w:rsid w:val="00CA02C4"/>
    <w:rsid w:val="00CA2DAF"/>
    <w:rsid w:val="00CA5570"/>
    <w:rsid w:val="00CA6ECF"/>
    <w:rsid w:val="00CB4CF3"/>
    <w:rsid w:val="00CC09EA"/>
    <w:rsid w:val="00CC1A42"/>
    <w:rsid w:val="00CC23C1"/>
    <w:rsid w:val="00CC4BEB"/>
    <w:rsid w:val="00CE601F"/>
    <w:rsid w:val="00CF2122"/>
    <w:rsid w:val="00D103A0"/>
    <w:rsid w:val="00D14CC4"/>
    <w:rsid w:val="00D16115"/>
    <w:rsid w:val="00D162C9"/>
    <w:rsid w:val="00D164A1"/>
    <w:rsid w:val="00D2318D"/>
    <w:rsid w:val="00D355CE"/>
    <w:rsid w:val="00D3611B"/>
    <w:rsid w:val="00D3758F"/>
    <w:rsid w:val="00D51D57"/>
    <w:rsid w:val="00D617B8"/>
    <w:rsid w:val="00D6518F"/>
    <w:rsid w:val="00D708C0"/>
    <w:rsid w:val="00D7342B"/>
    <w:rsid w:val="00D762B1"/>
    <w:rsid w:val="00D7751C"/>
    <w:rsid w:val="00D77930"/>
    <w:rsid w:val="00D77951"/>
    <w:rsid w:val="00D82E7A"/>
    <w:rsid w:val="00D93F5C"/>
    <w:rsid w:val="00D9746B"/>
    <w:rsid w:val="00DA1536"/>
    <w:rsid w:val="00DA2667"/>
    <w:rsid w:val="00DA33ED"/>
    <w:rsid w:val="00DA46A9"/>
    <w:rsid w:val="00DA4AFE"/>
    <w:rsid w:val="00DA7E6D"/>
    <w:rsid w:val="00DB0F52"/>
    <w:rsid w:val="00DB6A9E"/>
    <w:rsid w:val="00DC0DE4"/>
    <w:rsid w:val="00DC7238"/>
    <w:rsid w:val="00DE19DE"/>
    <w:rsid w:val="00DE4E82"/>
    <w:rsid w:val="00DE54AE"/>
    <w:rsid w:val="00DF032F"/>
    <w:rsid w:val="00DF20DB"/>
    <w:rsid w:val="00E00A7B"/>
    <w:rsid w:val="00E10DF1"/>
    <w:rsid w:val="00E11039"/>
    <w:rsid w:val="00E11871"/>
    <w:rsid w:val="00E145AF"/>
    <w:rsid w:val="00E15479"/>
    <w:rsid w:val="00E158D4"/>
    <w:rsid w:val="00E2073E"/>
    <w:rsid w:val="00E21B91"/>
    <w:rsid w:val="00E23F88"/>
    <w:rsid w:val="00E30BFC"/>
    <w:rsid w:val="00E45311"/>
    <w:rsid w:val="00E464DE"/>
    <w:rsid w:val="00E50B91"/>
    <w:rsid w:val="00E5369F"/>
    <w:rsid w:val="00E55D80"/>
    <w:rsid w:val="00E57525"/>
    <w:rsid w:val="00E57A70"/>
    <w:rsid w:val="00E63CF9"/>
    <w:rsid w:val="00E650A0"/>
    <w:rsid w:val="00E66C8A"/>
    <w:rsid w:val="00E834F1"/>
    <w:rsid w:val="00E8424A"/>
    <w:rsid w:val="00E85EBA"/>
    <w:rsid w:val="00E93EBC"/>
    <w:rsid w:val="00E96341"/>
    <w:rsid w:val="00EB24EB"/>
    <w:rsid w:val="00EC1AA2"/>
    <w:rsid w:val="00EC2314"/>
    <w:rsid w:val="00ED0548"/>
    <w:rsid w:val="00EE588E"/>
    <w:rsid w:val="00EE782C"/>
    <w:rsid w:val="00EF310A"/>
    <w:rsid w:val="00EF59F2"/>
    <w:rsid w:val="00EF75EF"/>
    <w:rsid w:val="00F002B8"/>
    <w:rsid w:val="00F01437"/>
    <w:rsid w:val="00F06CB3"/>
    <w:rsid w:val="00F1166F"/>
    <w:rsid w:val="00F14D21"/>
    <w:rsid w:val="00F1683F"/>
    <w:rsid w:val="00F23250"/>
    <w:rsid w:val="00F32A3B"/>
    <w:rsid w:val="00F33079"/>
    <w:rsid w:val="00F3492A"/>
    <w:rsid w:val="00F444A9"/>
    <w:rsid w:val="00F46BDA"/>
    <w:rsid w:val="00F55FE6"/>
    <w:rsid w:val="00F57692"/>
    <w:rsid w:val="00F7388F"/>
    <w:rsid w:val="00F76916"/>
    <w:rsid w:val="00F77D1F"/>
    <w:rsid w:val="00F806ED"/>
    <w:rsid w:val="00F8071A"/>
    <w:rsid w:val="00F84397"/>
    <w:rsid w:val="00F94719"/>
    <w:rsid w:val="00F9640C"/>
    <w:rsid w:val="00FB2148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857E-CB48-4052-A4B6-F4447047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5</TotalTime>
  <Pages>6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2021-11-02T10:29:00Z</cp:lastPrinted>
  <dcterms:created xsi:type="dcterms:W3CDTF">2021-11-23T08:42:00Z</dcterms:created>
  <dcterms:modified xsi:type="dcterms:W3CDTF">2021-11-25T09:48:00Z</dcterms:modified>
</cp:coreProperties>
</file>