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36197" w:rsidP="004A5647">
            <w:pPr>
              <w:rPr>
                <w:rFonts w:ascii="Arial Narrow" w:hAnsi="Arial Narrow" w:cs="Arial"/>
              </w:rPr>
            </w:pPr>
            <w:r w:rsidRPr="00936197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7360184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752E7E">
        <w:rPr>
          <w:rFonts w:ascii="Arial" w:eastAsia="Arial" w:hAnsi="Arial" w:cs="Arial"/>
        </w:rPr>
        <w:t>2</w:t>
      </w:r>
      <w:r w:rsidR="009F7582">
        <w:rPr>
          <w:rFonts w:ascii="Arial" w:eastAsia="Arial" w:hAnsi="Arial" w:cs="Arial"/>
        </w:rPr>
        <w:t>9</w:t>
      </w:r>
      <w:r w:rsidR="00246F34">
        <w:rPr>
          <w:rFonts w:ascii="Arial" w:eastAsia="Arial" w:hAnsi="Arial" w:cs="Arial"/>
        </w:rPr>
        <w:t>.</w:t>
      </w:r>
      <w:r w:rsidR="00951BA0">
        <w:rPr>
          <w:rFonts w:ascii="Arial" w:eastAsia="Arial" w:hAnsi="Arial" w:cs="Arial"/>
        </w:rPr>
        <w:t>10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F57692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7A659B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822254">
        <w:rPr>
          <w:rFonts w:ascii="Arial" w:eastAsia="Arial" w:hAnsi="Arial" w:cs="Arial"/>
          <w:b/>
          <w:sz w:val="22"/>
          <w:szCs w:val="22"/>
        </w:rPr>
        <w:t xml:space="preserve"> </w:t>
      </w:r>
      <w:r w:rsidR="00BA6057">
        <w:rPr>
          <w:rFonts w:ascii="Arial" w:eastAsia="Arial" w:hAnsi="Arial" w:cs="Arial"/>
          <w:b/>
          <w:sz w:val="22"/>
          <w:szCs w:val="22"/>
        </w:rPr>
        <w:t>984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C756CD" w:rsidRPr="00A16FF5" w:rsidRDefault="00C356A9" w:rsidP="00892363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</w:p>
    <w:p w:rsidR="00A16FF5" w:rsidRPr="00C756CD" w:rsidRDefault="00A16FF5" w:rsidP="00A16FF5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</w:p>
    <w:p w:rsidR="00A16FF5" w:rsidRPr="009F7582" w:rsidRDefault="00A16FF5" w:rsidP="00A16FF5">
      <w:pPr>
        <w:spacing w:line="360" w:lineRule="auto"/>
        <w:ind w:right="-12"/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t xml:space="preserve">Demontaż ramienia podwieszanego systemu </w:t>
      </w:r>
      <w:proofErr w:type="spellStart"/>
      <w:r>
        <w:rPr>
          <w:rFonts w:ascii="Arial" w:hAnsi="Arial" w:cs="Arial"/>
          <w:b/>
          <w:color w:val="548DD4" w:themeColor="text2" w:themeTint="99"/>
          <w:u w:val="single"/>
        </w:rPr>
        <w:t>neuronawigacji</w:t>
      </w:r>
      <w:proofErr w:type="spellEnd"/>
      <w:r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Vector</w:t>
      </w:r>
      <w:proofErr w:type="spellEnd"/>
      <w:r w:rsidRPr="00A16FF5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Vision</w:t>
      </w:r>
      <w:proofErr w:type="spellEnd"/>
      <w:r w:rsidRPr="00A16FF5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Sky</w:t>
      </w:r>
      <w:proofErr w:type="spellEnd"/>
    </w:p>
    <w:p w:rsidR="00A16FF5" w:rsidRDefault="00A16FF5" w:rsidP="00A16FF5">
      <w:pPr>
        <w:spacing w:line="360" w:lineRule="auto"/>
        <w:ind w:right="-12"/>
        <w:rPr>
          <w:rFonts w:ascii="Arial" w:hAnsi="Arial" w:cs="Arial"/>
          <w:b/>
          <w:color w:val="4F81BD" w:themeColor="accent1"/>
        </w:rPr>
      </w:pPr>
    </w:p>
    <w:p w:rsidR="000F2F29" w:rsidRDefault="000F2F29" w:rsidP="00A16FF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>Oferta powinna uw</w:t>
      </w:r>
      <w:r w:rsidR="00A51248">
        <w:rPr>
          <w:rFonts w:ascii="Arial" w:hAnsi="Arial" w:cs="Arial"/>
          <w:b/>
          <w:color w:val="365F91" w:themeColor="accent1" w:themeShade="BF"/>
        </w:rPr>
        <w:t>zględnić koszty użytych części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i koszty </w:t>
      </w:r>
      <w:r w:rsidR="002D3080">
        <w:rPr>
          <w:rFonts w:ascii="Arial" w:hAnsi="Arial" w:cs="Arial"/>
          <w:b/>
          <w:color w:val="365F91" w:themeColor="accent1" w:themeShade="BF"/>
        </w:rPr>
        <w:t>dojazdu w obie strony.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D9746B" w:rsidRPr="005E4B8A" w:rsidRDefault="00F9640C" w:rsidP="005E4B8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A51248" w:rsidRPr="009F7582" w:rsidRDefault="00A16FF5" w:rsidP="000458B7">
      <w:pPr>
        <w:spacing w:line="360" w:lineRule="auto"/>
        <w:ind w:right="-12"/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t xml:space="preserve">Demontaż ramienia podwieszanego systemu </w:t>
      </w:r>
      <w:proofErr w:type="spellStart"/>
      <w:r>
        <w:rPr>
          <w:rFonts w:ascii="Arial" w:hAnsi="Arial" w:cs="Arial"/>
          <w:b/>
          <w:color w:val="548DD4" w:themeColor="text2" w:themeTint="99"/>
          <w:u w:val="single"/>
        </w:rPr>
        <w:t>neuronawigacji</w:t>
      </w:r>
      <w:proofErr w:type="spellEnd"/>
      <w:r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Vector</w:t>
      </w:r>
      <w:proofErr w:type="spellEnd"/>
      <w:r w:rsidRPr="00A16FF5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Vision</w:t>
      </w:r>
      <w:proofErr w:type="spellEnd"/>
      <w:r w:rsidRPr="00A16FF5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Sky</w:t>
      </w:r>
      <w:proofErr w:type="spellEnd"/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A81615">
        <w:rPr>
          <w:rFonts w:ascii="Arial" w:hAnsi="Arial" w:cs="Arial"/>
          <w:b/>
        </w:rPr>
        <w:t xml:space="preserve"> </w:t>
      </w:r>
      <w:r w:rsidR="00752E7E">
        <w:rPr>
          <w:rFonts w:ascii="Arial" w:hAnsi="Arial" w:cs="Arial"/>
          <w:b/>
        </w:rPr>
        <w:t xml:space="preserve">w ciągu </w:t>
      </w:r>
      <w:r w:rsidR="00A16FF5">
        <w:rPr>
          <w:rFonts w:ascii="Arial" w:hAnsi="Arial" w:cs="Arial"/>
          <w:b/>
        </w:rPr>
        <w:t>28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A16FF5" w:rsidRDefault="00A91CF6" w:rsidP="00A16FF5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EA4E83">
        <w:rPr>
          <w:rFonts w:ascii="Arial" w:hAnsi="Arial" w:cs="Arial"/>
          <w:b/>
          <w:color w:val="365F91" w:themeColor="accent1" w:themeShade="BF"/>
        </w:rPr>
        <w:t>0</w:t>
      </w:r>
      <w:r w:rsidR="00A16FF5">
        <w:rPr>
          <w:rFonts w:ascii="Arial" w:hAnsi="Arial" w:cs="Arial"/>
          <w:b/>
          <w:color w:val="365F91" w:themeColor="accent1" w:themeShade="BF"/>
        </w:rPr>
        <w:t>5</w:t>
      </w:r>
      <w:r w:rsidR="00951BA0">
        <w:rPr>
          <w:rFonts w:ascii="Arial" w:hAnsi="Arial" w:cs="Arial"/>
          <w:b/>
          <w:color w:val="365F91" w:themeColor="accent1" w:themeShade="BF"/>
        </w:rPr>
        <w:t>.1</w:t>
      </w:r>
      <w:r w:rsidR="00EA4E83">
        <w:rPr>
          <w:rFonts w:ascii="Arial" w:hAnsi="Arial" w:cs="Arial"/>
          <w:b/>
          <w:color w:val="365F91" w:themeColor="accent1" w:themeShade="BF"/>
        </w:rPr>
        <w:t>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045CEF">
        <w:rPr>
          <w:rFonts w:ascii="Arial" w:hAnsi="Arial" w:cs="Arial"/>
          <w:b/>
          <w:color w:val="365F91" w:themeColor="accent1" w:themeShade="BF"/>
        </w:rPr>
        <w:t>4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B00265" w:rsidRPr="00156A36">
          <w:rPr>
            <w:rStyle w:val="Hipercze"/>
            <w:b/>
            <w:sz w:val="28"/>
            <w:szCs w:val="28"/>
          </w:rPr>
          <w:t>agnieszka.kiciak</w:t>
        </w:r>
        <w:r w:rsidR="00B00265" w:rsidRPr="00156A36">
          <w:rPr>
            <w:rStyle w:val="Hipercze"/>
            <w:rFonts w:ascii="Arial" w:hAnsi="Arial" w:cs="Arial"/>
            <w:b/>
            <w:sz w:val="28"/>
            <w:szCs w:val="28"/>
          </w:rPr>
          <w:t>@</w:t>
        </w:r>
        <w:r w:rsidR="00B00265" w:rsidRPr="00156A36">
          <w:rPr>
            <w:rStyle w:val="Hipercze"/>
            <w:rFonts w:ascii="Arial" w:hAnsi="Arial" w:cs="Arial"/>
            <w:b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pisemnej</w:t>
      </w:r>
      <w:r w:rsidR="00822254">
        <w:rPr>
          <w:rFonts w:ascii="Arial" w:hAnsi="Arial" w:cs="Arial"/>
          <w:strike/>
        </w:rPr>
        <w:t xml:space="preserve"> </w:t>
      </w:r>
      <w:r w:rsidR="002C470B" w:rsidRPr="00506FC2">
        <w:rPr>
          <w:rFonts w:ascii="Arial" w:hAnsi="Arial" w:cs="Arial"/>
          <w:strike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7A659B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</w:t>
      </w:r>
      <w:r w:rsidR="00BA6057">
        <w:rPr>
          <w:rFonts w:ascii="Arial Narrow" w:hAnsi="Arial Narrow"/>
          <w:b/>
          <w:bCs/>
          <w:iCs/>
          <w:color w:val="000000"/>
          <w:sz w:val="22"/>
          <w:szCs w:val="22"/>
        </w:rPr>
        <w:t>984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4A5CF2">
        <w:rPr>
          <w:rFonts w:ascii="Arial" w:hAnsi="Arial" w:cs="Arial"/>
        </w:rPr>
        <w:t xml:space="preserve">Agnieszka </w:t>
      </w:r>
      <w:proofErr w:type="spellStart"/>
      <w:r w:rsidR="004A5CF2">
        <w:rPr>
          <w:rFonts w:ascii="Arial" w:hAnsi="Arial" w:cs="Arial"/>
        </w:rPr>
        <w:t>Kiciak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51248">
        <w:rPr>
          <w:rFonts w:ascii="Arial" w:hAnsi="Arial" w:cs="Arial"/>
          <w:b/>
          <w:sz w:val="22"/>
          <w:szCs w:val="22"/>
        </w:rPr>
        <w:t xml:space="preserve">  </w:t>
      </w:r>
      <w:r w:rsidR="007A659B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A16FF5" w:rsidRPr="009F7582" w:rsidRDefault="00A16FF5" w:rsidP="00A16FF5">
      <w:pPr>
        <w:spacing w:line="360" w:lineRule="auto"/>
        <w:ind w:right="-12"/>
        <w:rPr>
          <w:rFonts w:ascii="Arial" w:hAnsi="Arial" w:cs="Arial"/>
          <w:b/>
          <w:color w:val="548DD4" w:themeColor="text2" w:themeTint="99"/>
          <w:u w:val="single"/>
        </w:rPr>
      </w:pPr>
      <w:r>
        <w:rPr>
          <w:rFonts w:ascii="Arial" w:hAnsi="Arial" w:cs="Arial"/>
          <w:b/>
          <w:color w:val="548DD4" w:themeColor="text2" w:themeTint="99"/>
          <w:u w:val="single"/>
        </w:rPr>
        <w:t xml:space="preserve">Demontaż ramienia podwieszanego systemu </w:t>
      </w:r>
      <w:proofErr w:type="spellStart"/>
      <w:r>
        <w:rPr>
          <w:rFonts w:ascii="Arial" w:hAnsi="Arial" w:cs="Arial"/>
          <w:b/>
          <w:color w:val="548DD4" w:themeColor="text2" w:themeTint="99"/>
          <w:u w:val="single"/>
        </w:rPr>
        <w:t>neuronawigacji</w:t>
      </w:r>
      <w:proofErr w:type="spellEnd"/>
      <w:r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Vector</w:t>
      </w:r>
      <w:proofErr w:type="spellEnd"/>
      <w:r w:rsidRPr="00A16FF5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Vision</w:t>
      </w:r>
      <w:proofErr w:type="spellEnd"/>
      <w:r w:rsidRPr="00A16FF5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proofErr w:type="spellStart"/>
      <w:r w:rsidRPr="00A16FF5">
        <w:rPr>
          <w:rFonts w:ascii="Arial" w:hAnsi="Arial" w:cs="Arial"/>
          <w:b/>
          <w:color w:val="548DD4" w:themeColor="text2" w:themeTint="99"/>
          <w:u w:val="single"/>
        </w:rPr>
        <w:t>Sky</w:t>
      </w:r>
      <w:proofErr w:type="spellEnd"/>
    </w:p>
    <w:p w:rsidR="003C5810" w:rsidRPr="003C5810" w:rsidRDefault="003C5810" w:rsidP="003C5810">
      <w:pPr>
        <w:spacing w:line="360" w:lineRule="auto"/>
        <w:ind w:right="-12" w:firstLine="426"/>
        <w:rPr>
          <w:rFonts w:ascii="Arial" w:hAnsi="Arial" w:cs="Arial"/>
          <w:b/>
          <w:color w:val="1F497D" w:themeColor="text2"/>
          <w:u w:val="single"/>
        </w:rPr>
      </w:pPr>
    </w:p>
    <w:p w:rsidR="0047405C" w:rsidRPr="0047405C" w:rsidRDefault="0047405C" w:rsidP="00A51248">
      <w:pPr>
        <w:ind w:right="-12"/>
        <w:rPr>
          <w:rFonts w:ascii="Arial" w:hAnsi="Arial" w:cs="Arial"/>
          <w:color w:val="1F497D" w:themeColor="text2"/>
          <w:u w:val="single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lastRenderedPageBreak/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F67CB" w:rsidRPr="00F76916" w:rsidRDefault="005A7CEA" w:rsidP="00F7691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5A7CEA" w:rsidRDefault="005A7CEA" w:rsidP="007B58B8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7B58B8" w:rsidRDefault="00E55D80" w:rsidP="007B58B8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7B58B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FF5" w:rsidRDefault="00A16FF5" w:rsidP="00DE54AE">
      <w:r>
        <w:separator/>
      </w:r>
    </w:p>
  </w:endnote>
  <w:endnote w:type="continuationSeparator" w:id="1">
    <w:p w:rsidR="00A16FF5" w:rsidRDefault="00A16FF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FF5" w:rsidRDefault="00A16FF5" w:rsidP="00DE54AE">
      <w:r>
        <w:separator/>
      </w:r>
    </w:p>
  </w:footnote>
  <w:footnote w:type="continuationSeparator" w:id="1">
    <w:p w:rsidR="00A16FF5" w:rsidRDefault="00A16FF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140D0"/>
    <w:rsid w:val="00023606"/>
    <w:rsid w:val="00023B3D"/>
    <w:rsid w:val="0002469F"/>
    <w:rsid w:val="00025654"/>
    <w:rsid w:val="00033FE1"/>
    <w:rsid w:val="00034E70"/>
    <w:rsid w:val="00041733"/>
    <w:rsid w:val="00043784"/>
    <w:rsid w:val="000458B7"/>
    <w:rsid w:val="00045CEF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8656D"/>
    <w:rsid w:val="00097734"/>
    <w:rsid w:val="000A0E0E"/>
    <w:rsid w:val="000A1A99"/>
    <w:rsid w:val="000B3FB1"/>
    <w:rsid w:val="000B4BE2"/>
    <w:rsid w:val="000B4BE9"/>
    <w:rsid w:val="000C75E4"/>
    <w:rsid w:val="000C7C40"/>
    <w:rsid w:val="000E1AB0"/>
    <w:rsid w:val="000E2E94"/>
    <w:rsid w:val="000F2F29"/>
    <w:rsid w:val="00101E62"/>
    <w:rsid w:val="00102639"/>
    <w:rsid w:val="00102D07"/>
    <w:rsid w:val="001103BC"/>
    <w:rsid w:val="001234C9"/>
    <w:rsid w:val="00127BBF"/>
    <w:rsid w:val="00130C68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712F"/>
    <w:rsid w:val="001A30DA"/>
    <w:rsid w:val="001C0AF6"/>
    <w:rsid w:val="001C757C"/>
    <w:rsid w:val="001D1BF9"/>
    <w:rsid w:val="001D4780"/>
    <w:rsid w:val="001D7663"/>
    <w:rsid w:val="001F44E4"/>
    <w:rsid w:val="001F5589"/>
    <w:rsid w:val="001F69A3"/>
    <w:rsid w:val="00201C7C"/>
    <w:rsid w:val="002025A5"/>
    <w:rsid w:val="00202773"/>
    <w:rsid w:val="00215791"/>
    <w:rsid w:val="00223271"/>
    <w:rsid w:val="002317E0"/>
    <w:rsid w:val="0023606D"/>
    <w:rsid w:val="00240514"/>
    <w:rsid w:val="00246F34"/>
    <w:rsid w:val="00250F25"/>
    <w:rsid w:val="00251A47"/>
    <w:rsid w:val="002520EF"/>
    <w:rsid w:val="00253449"/>
    <w:rsid w:val="002634AA"/>
    <w:rsid w:val="0026509D"/>
    <w:rsid w:val="0026584D"/>
    <w:rsid w:val="00274DDE"/>
    <w:rsid w:val="00274E9E"/>
    <w:rsid w:val="00275669"/>
    <w:rsid w:val="00276A77"/>
    <w:rsid w:val="002867EB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080"/>
    <w:rsid w:val="002D31D3"/>
    <w:rsid w:val="002D6443"/>
    <w:rsid w:val="002E3918"/>
    <w:rsid w:val="002F053F"/>
    <w:rsid w:val="002F1767"/>
    <w:rsid w:val="002F3EB5"/>
    <w:rsid w:val="002F4F3E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1ED1"/>
    <w:rsid w:val="00354652"/>
    <w:rsid w:val="00354F71"/>
    <w:rsid w:val="0037124C"/>
    <w:rsid w:val="00372B82"/>
    <w:rsid w:val="00374331"/>
    <w:rsid w:val="00380578"/>
    <w:rsid w:val="00385F65"/>
    <w:rsid w:val="003870DF"/>
    <w:rsid w:val="00390CD3"/>
    <w:rsid w:val="003A1A81"/>
    <w:rsid w:val="003A624E"/>
    <w:rsid w:val="003C31B2"/>
    <w:rsid w:val="003C5810"/>
    <w:rsid w:val="003E00FD"/>
    <w:rsid w:val="003E5319"/>
    <w:rsid w:val="003F3CE5"/>
    <w:rsid w:val="003F50F4"/>
    <w:rsid w:val="00405628"/>
    <w:rsid w:val="00406A41"/>
    <w:rsid w:val="00433118"/>
    <w:rsid w:val="00433B9E"/>
    <w:rsid w:val="00436D34"/>
    <w:rsid w:val="00437E31"/>
    <w:rsid w:val="00442040"/>
    <w:rsid w:val="004558C7"/>
    <w:rsid w:val="0046085E"/>
    <w:rsid w:val="004614F0"/>
    <w:rsid w:val="00461FAD"/>
    <w:rsid w:val="0046437D"/>
    <w:rsid w:val="0047405C"/>
    <w:rsid w:val="00474A22"/>
    <w:rsid w:val="00482314"/>
    <w:rsid w:val="00483DEC"/>
    <w:rsid w:val="00486F66"/>
    <w:rsid w:val="00496D9E"/>
    <w:rsid w:val="004A2185"/>
    <w:rsid w:val="004A44B1"/>
    <w:rsid w:val="004A5647"/>
    <w:rsid w:val="004A5CF2"/>
    <w:rsid w:val="004A6797"/>
    <w:rsid w:val="004B54FB"/>
    <w:rsid w:val="004B5FEE"/>
    <w:rsid w:val="004C2326"/>
    <w:rsid w:val="004C2348"/>
    <w:rsid w:val="004E1950"/>
    <w:rsid w:val="004E714C"/>
    <w:rsid w:val="004F67CB"/>
    <w:rsid w:val="00506FC2"/>
    <w:rsid w:val="00515D08"/>
    <w:rsid w:val="005272E5"/>
    <w:rsid w:val="0053763E"/>
    <w:rsid w:val="00542EE4"/>
    <w:rsid w:val="005455B7"/>
    <w:rsid w:val="005463B6"/>
    <w:rsid w:val="00561CF8"/>
    <w:rsid w:val="00562CC0"/>
    <w:rsid w:val="0056314A"/>
    <w:rsid w:val="00574319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E4B8A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13DE3"/>
    <w:rsid w:val="0072244C"/>
    <w:rsid w:val="00725D1B"/>
    <w:rsid w:val="00725F86"/>
    <w:rsid w:val="00734094"/>
    <w:rsid w:val="00742E2B"/>
    <w:rsid w:val="00752E7E"/>
    <w:rsid w:val="00763603"/>
    <w:rsid w:val="00765C05"/>
    <w:rsid w:val="0077440D"/>
    <w:rsid w:val="00775F0B"/>
    <w:rsid w:val="0077663E"/>
    <w:rsid w:val="007956F3"/>
    <w:rsid w:val="00796FB8"/>
    <w:rsid w:val="007A2D6F"/>
    <w:rsid w:val="007A659B"/>
    <w:rsid w:val="007B58B8"/>
    <w:rsid w:val="007C6BD9"/>
    <w:rsid w:val="007C7175"/>
    <w:rsid w:val="007C735A"/>
    <w:rsid w:val="007D03C2"/>
    <w:rsid w:val="007D31FE"/>
    <w:rsid w:val="007D448A"/>
    <w:rsid w:val="007D7025"/>
    <w:rsid w:val="007D7C92"/>
    <w:rsid w:val="007E316D"/>
    <w:rsid w:val="007F3975"/>
    <w:rsid w:val="007F4C7B"/>
    <w:rsid w:val="007F6A81"/>
    <w:rsid w:val="008016B5"/>
    <w:rsid w:val="00804F54"/>
    <w:rsid w:val="0082081F"/>
    <w:rsid w:val="00822254"/>
    <w:rsid w:val="00827FE9"/>
    <w:rsid w:val="00837DD8"/>
    <w:rsid w:val="00843119"/>
    <w:rsid w:val="00844BB8"/>
    <w:rsid w:val="00844CCA"/>
    <w:rsid w:val="0085031C"/>
    <w:rsid w:val="00863B3A"/>
    <w:rsid w:val="00865642"/>
    <w:rsid w:val="00865DC8"/>
    <w:rsid w:val="00875AC1"/>
    <w:rsid w:val="00885AFD"/>
    <w:rsid w:val="0088640F"/>
    <w:rsid w:val="00892363"/>
    <w:rsid w:val="00893BF0"/>
    <w:rsid w:val="00893F0B"/>
    <w:rsid w:val="008B58C3"/>
    <w:rsid w:val="008C1B51"/>
    <w:rsid w:val="008C2F83"/>
    <w:rsid w:val="008C594B"/>
    <w:rsid w:val="008D09BD"/>
    <w:rsid w:val="008E2E41"/>
    <w:rsid w:val="008E6678"/>
    <w:rsid w:val="008F44CF"/>
    <w:rsid w:val="008F5FBF"/>
    <w:rsid w:val="0090151A"/>
    <w:rsid w:val="00920DE1"/>
    <w:rsid w:val="009244AC"/>
    <w:rsid w:val="00936197"/>
    <w:rsid w:val="0094047C"/>
    <w:rsid w:val="0094241A"/>
    <w:rsid w:val="00944E4B"/>
    <w:rsid w:val="00951BA0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E7C72"/>
    <w:rsid w:val="009F1947"/>
    <w:rsid w:val="009F7582"/>
    <w:rsid w:val="00A00A0F"/>
    <w:rsid w:val="00A01F8D"/>
    <w:rsid w:val="00A07798"/>
    <w:rsid w:val="00A16FF5"/>
    <w:rsid w:val="00A17433"/>
    <w:rsid w:val="00A2668B"/>
    <w:rsid w:val="00A2776E"/>
    <w:rsid w:val="00A31E76"/>
    <w:rsid w:val="00A36117"/>
    <w:rsid w:val="00A36745"/>
    <w:rsid w:val="00A45B86"/>
    <w:rsid w:val="00A51248"/>
    <w:rsid w:val="00A52CAD"/>
    <w:rsid w:val="00A575AD"/>
    <w:rsid w:val="00A60083"/>
    <w:rsid w:val="00A63D78"/>
    <w:rsid w:val="00A644FE"/>
    <w:rsid w:val="00A71E0A"/>
    <w:rsid w:val="00A77FB9"/>
    <w:rsid w:val="00A80FFD"/>
    <w:rsid w:val="00A81615"/>
    <w:rsid w:val="00A87197"/>
    <w:rsid w:val="00A87D3F"/>
    <w:rsid w:val="00A91CF6"/>
    <w:rsid w:val="00AA3F68"/>
    <w:rsid w:val="00AA5559"/>
    <w:rsid w:val="00AB7F64"/>
    <w:rsid w:val="00AE7368"/>
    <w:rsid w:val="00AF29FD"/>
    <w:rsid w:val="00B00265"/>
    <w:rsid w:val="00B00281"/>
    <w:rsid w:val="00B02D97"/>
    <w:rsid w:val="00B03BF0"/>
    <w:rsid w:val="00B04770"/>
    <w:rsid w:val="00B1425F"/>
    <w:rsid w:val="00B24819"/>
    <w:rsid w:val="00B33DB2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A1B46"/>
    <w:rsid w:val="00BA3337"/>
    <w:rsid w:val="00BA3D89"/>
    <w:rsid w:val="00BA6057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FF3"/>
    <w:rsid w:val="00C31F96"/>
    <w:rsid w:val="00C356A9"/>
    <w:rsid w:val="00C36C00"/>
    <w:rsid w:val="00C37064"/>
    <w:rsid w:val="00C40A21"/>
    <w:rsid w:val="00C45D8C"/>
    <w:rsid w:val="00C608FD"/>
    <w:rsid w:val="00C6454A"/>
    <w:rsid w:val="00C66363"/>
    <w:rsid w:val="00C756CD"/>
    <w:rsid w:val="00C762C7"/>
    <w:rsid w:val="00C9604D"/>
    <w:rsid w:val="00CA02C4"/>
    <w:rsid w:val="00CA2DAF"/>
    <w:rsid w:val="00CA5570"/>
    <w:rsid w:val="00CB4CF3"/>
    <w:rsid w:val="00CC09EA"/>
    <w:rsid w:val="00CC1A42"/>
    <w:rsid w:val="00CC23C1"/>
    <w:rsid w:val="00CC4BEB"/>
    <w:rsid w:val="00CE601F"/>
    <w:rsid w:val="00CF2122"/>
    <w:rsid w:val="00D103A0"/>
    <w:rsid w:val="00D14CC4"/>
    <w:rsid w:val="00D16115"/>
    <w:rsid w:val="00D162C9"/>
    <w:rsid w:val="00D164A1"/>
    <w:rsid w:val="00D2318D"/>
    <w:rsid w:val="00D355CE"/>
    <w:rsid w:val="00D3611B"/>
    <w:rsid w:val="00D3758F"/>
    <w:rsid w:val="00D51D57"/>
    <w:rsid w:val="00D617B8"/>
    <w:rsid w:val="00D6518F"/>
    <w:rsid w:val="00D708C0"/>
    <w:rsid w:val="00D762B1"/>
    <w:rsid w:val="00D7751C"/>
    <w:rsid w:val="00D77930"/>
    <w:rsid w:val="00D77951"/>
    <w:rsid w:val="00D82E7A"/>
    <w:rsid w:val="00D9746B"/>
    <w:rsid w:val="00DA1536"/>
    <w:rsid w:val="00DA2667"/>
    <w:rsid w:val="00DA33ED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032F"/>
    <w:rsid w:val="00DF20DB"/>
    <w:rsid w:val="00DF23FF"/>
    <w:rsid w:val="00E00A7B"/>
    <w:rsid w:val="00E10DF1"/>
    <w:rsid w:val="00E11039"/>
    <w:rsid w:val="00E11871"/>
    <w:rsid w:val="00E145AF"/>
    <w:rsid w:val="00E15479"/>
    <w:rsid w:val="00E158D4"/>
    <w:rsid w:val="00E2073E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50A0"/>
    <w:rsid w:val="00E66C8A"/>
    <w:rsid w:val="00E834F1"/>
    <w:rsid w:val="00E8424A"/>
    <w:rsid w:val="00E93EBC"/>
    <w:rsid w:val="00E96341"/>
    <w:rsid w:val="00EA4E83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14D21"/>
    <w:rsid w:val="00F1683F"/>
    <w:rsid w:val="00F23250"/>
    <w:rsid w:val="00F32A3B"/>
    <w:rsid w:val="00F33079"/>
    <w:rsid w:val="00F3492A"/>
    <w:rsid w:val="00F46BDA"/>
    <w:rsid w:val="00F55FE6"/>
    <w:rsid w:val="00F57692"/>
    <w:rsid w:val="00F7388F"/>
    <w:rsid w:val="00F76916"/>
    <w:rsid w:val="00F77D1F"/>
    <w:rsid w:val="00F806ED"/>
    <w:rsid w:val="00F8071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857E-CB48-4052-A4B6-F444704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1</TotalTime>
  <Pages>5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2021-10-29T09:46:00Z</cp:lastPrinted>
  <dcterms:created xsi:type="dcterms:W3CDTF">2021-10-29T12:07:00Z</dcterms:created>
  <dcterms:modified xsi:type="dcterms:W3CDTF">2021-11-02T11:10:00Z</dcterms:modified>
</cp:coreProperties>
</file>