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2F333F" w:rsidP="004A5647">
            <w:pPr>
              <w:rPr>
                <w:rFonts w:ascii="Arial Narrow" w:hAnsi="Arial Narrow" w:cs="Arial"/>
              </w:rPr>
            </w:pPr>
            <w:r w:rsidRPr="002F333F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8655090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B34B00">
        <w:rPr>
          <w:rFonts w:ascii="Arial" w:eastAsia="Arial" w:hAnsi="Arial" w:cs="Arial"/>
        </w:rPr>
        <w:t>.</w:t>
      </w:r>
      <w:r w:rsidR="00B32267">
        <w:rPr>
          <w:rFonts w:ascii="Arial" w:eastAsia="Arial" w:hAnsi="Arial" w:cs="Arial"/>
        </w:rPr>
        <w:t>1</w:t>
      </w:r>
      <w:r w:rsidR="00C77229">
        <w:rPr>
          <w:rFonts w:ascii="Arial" w:eastAsia="Arial" w:hAnsi="Arial" w:cs="Arial"/>
        </w:rPr>
        <w:t>5</w:t>
      </w:r>
      <w:r w:rsidR="00246F34">
        <w:rPr>
          <w:rFonts w:ascii="Arial" w:eastAsia="Arial" w:hAnsi="Arial" w:cs="Arial"/>
        </w:rPr>
        <w:t>.</w:t>
      </w:r>
      <w:r w:rsidR="00951BA0">
        <w:rPr>
          <w:rFonts w:ascii="Arial" w:eastAsia="Arial" w:hAnsi="Arial" w:cs="Arial"/>
        </w:rPr>
        <w:t>1</w:t>
      </w:r>
      <w:r w:rsidR="00B32267">
        <w:rPr>
          <w:rFonts w:ascii="Arial" w:eastAsia="Arial" w:hAnsi="Arial" w:cs="Arial"/>
        </w:rPr>
        <w:t>1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F57692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7A659B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822254">
        <w:rPr>
          <w:rFonts w:ascii="Arial" w:eastAsia="Arial" w:hAnsi="Arial" w:cs="Arial"/>
          <w:b/>
          <w:sz w:val="22"/>
          <w:szCs w:val="22"/>
        </w:rPr>
        <w:t xml:space="preserve"> </w:t>
      </w:r>
      <w:r w:rsidR="00FD518B">
        <w:rPr>
          <w:rFonts w:ascii="Arial" w:eastAsia="Arial" w:hAnsi="Arial" w:cs="Arial"/>
          <w:b/>
          <w:sz w:val="22"/>
          <w:szCs w:val="22"/>
        </w:rPr>
        <w:t>1037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B32267" w:rsidRDefault="00C356A9" w:rsidP="00752E7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</w:p>
    <w:p w:rsidR="00B32267" w:rsidRDefault="00B32267" w:rsidP="00B32267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</w:p>
    <w:p w:rsidR="00C265C0" w:rsidRDefault="007C6D77" w:rsidP="00182720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  <w:r w:rsidRPr="00B32267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496F6F" w:rsidRPr="00B32267">
        <w:rPr>
          <w:rFonts w:ascii="Arial" w:hAnsi="Arial" w:cs="Arial"/>
          <w:b/>
          <w:color w:val="1F497D" w:themeColor="text2"/>
          <w:u w:val="single"/>
        </w:rPr>
        <w:t>NAPRAWA</w:t>
      </w:r>
      <w:r w:rsidR="00C77229">
        <w:rPr>
          <w:rFonts w:ascii="Arial" w:hAnsi="Arial" w:cs="Arial"/>
          <w:b/>
          <w:color w:val="1F497D" w:themeColor="text2"/>
          <w:u w:val="single"/>
        </w:rPr>
        <w:t xml:space="preserve"> PO PRZEGLĄDZIE SERWISOWYM</w:t>
      </w:r>
      <w:r w:rsidR="00FD72F5">
        <w:rPr>
          <w:rFonts w:ascii="Arial" w:hAnsi="Arial" w:cs="Arial"/>
          <w:b/>
          <w:color w:val="1F497D" w:themeColor="text2"/>
          <w:u w:val="single"/>
        </w:rPr>
        <w:t xml:space="preserve"> - </w:t>
      </w:r>
      <w:r w:rsidR="00FD72F5" w:rsidRPr="00FD72F5">
        <w:rPr>
          <w:rFonts w:ascii="Arial" w:hAnsi="Arial" w:cs="Arial"/>
          <w:b/>
          <w:color w:val="1F497D" w:themeColor="text2"/>
          <w:u w:val="single"/>
        </w:rPr>
        <w:t>ŁÓŻKO BARIATRYCZNE COMPELLA</w:t>
      </w:r>
      <w:r w:rsidR="00FD72F5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FD72F5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FD72F5">
        <w:rPr>
          <w:rFonts w:ascii="Arial" w:hAnsi="Arial" w:cs="Arial"/>
          <w:b/>
          <w:color w:val="1F497D" w:themeColor="text2"/>
          <w:u w:val="single"/>
        </w:rPr>
        <w:t>:</w:t>
      </w:r>
      <w:r w:rsidR="00FD72F5" w:rsidRPr="00FD72F5">
        <w:t xml:space="preserve"> </w:t>
      </w:r>
      <w:r w:rsidR="00FD72F5" w:rsidRPr="00FD72F5">
        <w:rPr>
          <w:rFonts w:ascii="Arial" w:hAnsi="Arial" w:cs="Arial"/>
          <w:b/>
          <w:color w:val="1F497D" w:themeColor="text2"/>
          <w:u w:val="single"/>
        </w:rPr>
        <w:t>Q302CB0831</w:t>
      </w:r>
    </w:p>
    <w:p w:rsidR="00FD72F5" w:rsidRPr="003C5810" w:rsidRDefault="00FD72F5" w:rsidP="00182720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</w:p>
    <w:p w:rsidR="000F2F29" w:rsidRPr="00197A2F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97A2F">
        <w:rPr>
          <w:rFonts w:ascii="Arial" w:hAnsi="Arial" w:cs="Arial"/>
          <w:b/>
        </w:rPr>
        <w:t>Oferta powinna uw</w:t>
      </w:r>
      <w:r w:rsidR="00A51248" w:rsidRPr="00197A2F">
        <w:rPr>
          <w:rFonts w:ascii="Arial" w:hAnsi="Arial" w:cs="Arial"/>
          <w:b/>
        </w:rPr>
        <w:t>zględnić koszty użytych części</w:t>
      </w:r>
      <w:r w:rsidRPr="00197A2F">
        <w:rPr>
          <w:rFonts w:ascii="Arial" w:hAnsi="Arial" w:cs="Arial"/>
          <w:b/>
        </w:rPr>
        <w:t xml:space="preserve"> i koszty </w:t>
      </w:r>
      <w:r w:rsidR="002D3080" w:rsidRPr="00197A2F">
        <w:rPr>
          <w:rFonts w:ascii="Arial" w:hAnsi="Arial" w:cs="Arial"/>
          <w:b/>
        </w:rPr>
        <w:t>dojazdu w obie strony.</w:t>
      </w:r>
      <w:r w:rsidRPr="00197A2F">
        <w:rPr>
          <w:rFonts w:ascii="Arial" w:hAnsi="Arial" w:cs="Arial"/>
          <w:b/>
        </w:rPr>
        <w:t xml:space="preserve"> </w:t>
      </w:r>
    </w:p>
    <w:p w:rsidR="007C6D77" w:rsidRPr="00197A2F" w:rsidRDefault="00F9640C" w:rsidP="007C6D77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C265C0" w:rsidRDefault="00FD72F5" w:rsidP="00C265C0">
      <w:p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BŁĄD WAGI</w:t>
      </w:r>
      <w:r w:rsidR="00DF55B7">
        <w:rPr>
          <w:rFonts w:ascii="Arial" w:hAnsi="Arial" w:cs="Arial"/>
          <w:b/>
          <w:color w:val="365F91" w:themeColor="accent1" w:themeShade="BF"/>
          <w:u w:val="single"/>
        </w:rPr>
        <w:t xml:space="preserve"> (</w:t>
      </w:r>
      <w:proofErr w:type="spellStart"/>
      <w:r w:rsidR="00DF55B7">
        <w:rPr>
          <w:rFonts w:ascii="Arial" w:hAnsi="Arial" w:cs="Arial"/>
          <w:b/>
          <w:color w:val="365F91" w:themeColor="accent1" w:themeShade="BF"/>
          <w:u w:val="single"/>
        </w:rPr>
        <w:t>err</w:t>
      </w:r>
      <w:proofErr w:type="spellEnd"/>
      <w:r w:rsidR="00DF55B7">
        <w:rPr>
          <w:rFonts w:ascii="Arial" w:hAnsi="Arial" w:cs="Arial"/>
          <w:b/>
          <w:color w:val="365F91" w:themeColor="accent1" w:themeShade="BF"/>
          <w:u w:val="single"/>
        </w:rPr>
        <w:t xml:space="preserve"> 3)</w:t>
      </w:r>
      <w:r>
        <w:rPr>
          <w:rFonts w:ascii="Arial" w:hAnsi="Arial" w:cs="Arial"/>
          <w:b/>
          <w:color w:val="365F91" w:themeColor="accent1" w:themeShade="BF"/>
          <w:u w:val="single"/>
        </w:rPr>
        <w:t>, POMPA NIE NADMUCHUJE</w:t>
      </w:r>
      <w:r w:rsidR="00DF55B7">
        <w:rPr>
          <w:rFonts w:ascii="Arial" w:hAnsi="Arial" w:cs="Arial"/>
          <w:b/>
          <w:color w:val="365F91" w:themeColor="accent1" w:themeShade="BF"/>
          <w:u w:val="single"/>
        </w:rPr>
        <w:t xml:space="preserve"> MATERACA</w:t>
      </w:r>
    </w:p>
    <w:p w:rsidR="002D6443" w:rsidRPr="00C265C0" w:rsidRDefault="00642903" w:rsidP="00C265C0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C265C0">
        <w:rPr>
          <w:rFonts w:ascii="Arial" w:hAnsi="Arial" w:cs="Arial"/>
          <w:b/>
        </w:rPr>
        <w:t>T</w:t>
      </w:r>
      <w:r w:rsidR="007D7C92" w:rsidRPr="00C265C0">
        <w:rPr>
          <w:rFonts w:ascii="Arial" w:hAnsi="Arial" w:cs="Arial"/>
          <w:b/>
        </w:rPr>
        <w:t>ermin wykonania zamów</w:t>
      </w:r>
      <w:r w:rsidR="0062513F" w:rsidRPr="00C265C0">
        <w:rPr>
          <w:rFonts w:ascii="Arial" w:hAnsi="Arial" w:cs="Arial"/>
          <w:b/>
        </w:rPr>
        <w:t>ienia:</w:t>
      </w:r>
      <w:r w:rsidR="00A81615" w:rsidRPr="00C265C0">
        <w:rPr>
          <w:rFonts w:ascii="Arial" w:hAnsi="Arial" w:cs="Arial"/>
          <w:b/>
        </w:rPr>
        <w:t xml:space="preserve"> </w:t>
      </w:r>
      <w:r w:rsidR="00752E7E" w:rsidRPr="00C265C0">
        <w:rPr>
          <w:rFonts w:ascii="Arial" w:hAnsi="Arial" w:cs="Arial"/>
          <w:b/>
        </w:rPr>
        <w:t xml:space="preserve">w ciągu </w:t>
      </w:r>
      <w:r w:rsidR="00FB2148" w:rsidRPr="00C265C0">
        <w:rPr>
          <w:rFonts w:ascii="Arial" w:hAnsi="Arial" w:cs="Arial"/>
          <w:b/>
        </w:rPr>
        <w:t>14</w:t>
      </w:r>
      <w:r w:rsidR="00A91CF6" w:rsidRPr="00C265C0">
        <w:rPr>
          <w:rFonts w:ascii="Arial" w:hAnsi="Arial" w:cs="Arial"/>
          <w:b/>
        </w:rPr>
        <w:t xml:space="preserve"> </w:t>
      </w:r>
      <w:r w:rsidR="00A07798" w:rsidRPr="00C265C0">
        <w:rPr>
          <w:rFonts w:ascii="Arial" w:hAnsi="Arial" w:cs="Arial"/>
          <w:b/>
        </w:rPr>
        <w:t>dni</w:t>
      </w:r>
      <w:r w:rsidR="00DC7238" w:rsidRPr="00C265C0">
        <w:rPr>
          <w:rFonts w:ascii="Arial" w:hAnsi="Arial" w:cs="Arial"/>
          <w:b/>
        </w:rPr>
        <w:t xml:space="preserve"> </w:t>
      </w:r>
      <w:r w:rsidR="00CC4BEB" w:rsidRPr="00C265C0">
        <w:rPr>
          <w:rFonts w:ascii="Arial" w:hAnsi="Arial" w:cs="Arial"/>
          <w:b/>
        </w:rPr>
        <w:t>od czasu otrzymania zamówienia.</w:t>
      </w:r>
    </w:p>
    <w:p w:rsidR="00A91CF6" w:rsidRPr="002D3080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C265C0">
        <w:rPr>
          <w:rFonts w:ascii="Arial" w:hAnsi="Arial" w:cs="Arial"/>
          <w:b/>
        </w:rPr>
        <w:t xml:space="preserve">min </w:t>
      </w:r>
      <w:r w:rsidR="00FD72F5">
        <w:rPr>
          <w:rFonts w:ascii="Arial" w:hAnsi="Arial" w:cs="Arial"/>
          <w:b/>
        </w:rPr>
        <w:t>6</w:t>
      </w:r>
      <w:r w:rsidR="00E96341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</w:t>
      </w:r>
      <w:r w:rsidR="00FD72F5">
        <w:rPr>
          <w:rFonts w:ascii="Arial" w:hAnsi="Arial" w:cs="Arial"/>
          <w:b/>
        </w:rPr>
        <w:t>y</w:t>
      </w:r>
      <w:proofErr w:type="spellEnd"/>
      <w:r w:rsidR="00C265C0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B32267">
        <w:rPr>
          <w:rFonts w:ascii="Arial" w:hAnsi="Arial" w:cs="Arial"/>
          <w:b/>
          <w:color w:val="365F91" w:themeColor="accent1" w:themeShade="BF"/>
        </w:rPr>
        <w:t>1</w:t>
      </w:r>
      <w:r w:rsidR="00C77229">
        <w:rPr>
          <w:rFonts w:ascii="Arial" w:hAnsi="Arial" w:cs="Arial"/>
          <w:b/>
          <w:color w:val="365F91" w:themeColor="accent1" w:themeShade="BF"/>
        </w:rPr>
        <w:t>8</w:t>
      </w:r>
      <w:r w:rsidR="00951BA0">
        <w:rPr>
          <w:rFonts w:ascii="Arial" w:hAnsi="Arial" w:cs="Arial"/>
          <w:b/>
          <w:color w:val="365F91" w:themeColor="accent1" w:themeShade="BF"/>
        </w:rPr>
        <w:t>.1</w:t>
      </w:r>
      <w:r w:rsidR="00547924">
        <w:rPr>
          <w:rFonts w:ascii="Arial" w:hAnsi="Arial" w:cs="Arial"/>
          <w:b/>
          <w:color w:val="365F91" w:themeColor="accent1" w:themeShade="BF"/>
        </w:rPr>
        <w:t>1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3111DC">
        <w:rPr>
          <w:rFonts w:ascii="Arial" w:hAnsi="Arial" w:cs="Arial"/>
          <w:b/>
          <w:color w:val="365F91" w:themeColor="accent1" w:themeShade="BF"/>
        </w:rPr>
        <w:t>, godz. 1</w:t>
      </w:r>
      <w:r w:rsidR="00FB2148">
        <w:rPr>
          <w:rFonts w:ascii="Arial" w:hAnsi="Arial" w:cs="Arial"/>
          <w:b/>
          <w:color w:val="365F91" w:themeColor="accent1" w:themeShade="BF"/>
        </w:rPr>
        <w:t>5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 w:rsidRPr="00B878C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hyperlink r:id="rId10" w:history="1">
        <w:r w:rsidR="00B00265" w:rsidRPr="00156A36">
          <w:rPr>
            <w:rStyle w:val="Hipercze"/>
            <w:b/>
            <w:sz w:val="28"/>
            <w:szCs w:val="28"/>
          </w:rPr>
          <w:t>agnieszka.kiciak</w:t>
        </w:r>
        <w:r w:rsidR="00B00265" w:rsidRPr="00156A36">
          <w:rPr>
            <w:rStyle w:val="Hipercze"/>
            <w:rFonts w:ascii="Arial" w:hAnsi="Arial" w:cs="Arial"/>
            <w:b/>
            <w:sz w:val="28"/>
            <w:szCs w:val="28"/>
          </w:rPr>
          <w:t>@</w:t>
        </w:r>
        <w:r w:rsidR="00B00265" w:rsidRPr="00156A36">
          <w:rPr>
            <w:rStyle w:val="Hipercze"/>
            <w:rFonts w:ascii="Arial" w:hAnsi="Arial" w:cs="Arial"/>
            <w:b/>
          </w:rPr>
          <w:t>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pisemnej</w:t>
      </w:r>
      <w:r w:rsidR="00822254">
        <w:rPr>
          <w:rFonts w:ascii="Arial" w:hAnsi="Arial" w:cs="Arial"/>
          <w:strike/>
        </w:rPr>
        <w:t xml:space="preserve"> </w:t>
      </w:r>
      <w:r w:rsidR="002C470B" w:rsidRPr="00506FC2">
        <w:rPr>
          <w:rFonts w:ascii="Arial" w:hAnsi="Arial" w:cs="Arial"/>
          <w:strike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7A659B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 </w:t>
      </w:r>
      <w:r w:rsidR="00FB2148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</w:t>
      </w:r>
      <w:r w:rsidR="00171625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118">
        <w:rPr>
          <w:rFonts w:ascii="Arial" w:hAnsi="Arial" w:cs="Arial"/>
        </w:rPr>
        <w:t xml:space="preserve">                  </w:t>
      </w:r>
      <w:r w:rsidR="004A5CF2">
        <w:rPr>
          <w:rFonts w:ascii="Arial" w:hAnsi="Arial" w:cs="Arial"/>
        </w:rPr>
        <w:t xml:space="preserve">Agnieszka </w:t>
      </w:r>
      <w:proofErr w:type="spellStart"/>
      <w:r w:rsidR="004A5CF2">
        <w:rPr>
          <w:rFonts w:ascii="Arial" w:hAnsi="Arial" w:cs="Arial"/>
        </w:rPr>
        <w:t>Kiciak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68268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DC0DE4" w:rsidRPr="00197A2F" w:rsidRDefault="007D7C92" w:rsidP="00197A2F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334B09" w:rsidRDefault="00334B09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FD72F5" w:rsidRDefault="00FD72F5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450F66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51248">
        <w:rPr>
          <w:rFonts w:ascii="Arial" w:hAnsi="Arial" w:cs="Arial"/>
          <w:b/>
          <w:sz w:val="22"/>
          <w:szCs w:val="22"/>
        </w:rPr>
        <w:t xml:space="preserve">  </w:t>
      </w:r>
      <w:r w:rsidR="007A659B">
        <w:rPr>
          <w:rFonts w:ascii="Arial" w:hAnsi="Arial" w:cs="Arial"/>
          <w:b/>
          <w:sz w:val="22"/>
          <w:szCs w:val="22"/>
        </w:rPr>
        <w:t xml:space="preserve">      </w:t>
      </w:r>
      <w:r w:rsidR="0068268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D51D57" w:rsidRDefault="00D51D57" w:rsidP="00197A2F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47405C" w:rsidRDefault="00FD72F5" w:rsidP="00A51248">
      <w:pPr>
        <w:ind w:right="-12"/>
        <w:rPr>
          <w:rFonts w:ascii="Arial" w:hAnsi="Arial" w:cs="Arial"/>
          <w:b/>
          <w:color w:val="1F497D" w:themeColor="text2"/>
          <w:u w:val="single"/>
        </w:rPr>
      </w:pPr>
      <w:r w:rsidRPr="00B32267">
        <w:rPr>
          <w:rFonts w:ascii="Arial" w:hAnsi="Arial" w:cs="Arial"/>
          <w:b/>
          <w:color w:val="1F497D" w:themeColor="text2"/>
          <w:u w:val="single"/>
        </w:rPr>
        <w:t>NAPRAWA</w:t>
      </w:r>
      <w:r>
        <w:rPr>
          <w:rFonts w:ascii="Arial" w:hAnsi="Arial" w:cs="Arial"/>
          <w:b/>
          <w:color w:val="1F497D" w:themeColor="text2"/>
          <w:u w:val="single"/>
        </w:rPr>
        <w:t xml:space="preserve"> PO PRZEGLĄDZIE SERWISOWYM - </w:t>
      </w:r>
      <w:r w:rsidRPr="00FD72F5">
        <w:rPr>
          <w:rFonts w:ascii="Arial" w:hAnsi="Arial" w:cs="Arial"/>
          <w:b/>
          <w:color w:val="1F497D" w:themeColor="text2"/>
          <w:u w:val="single"/>
        </w:rPr>
        <w:t>ŁÓŻKO BARIATRYCZNE COMPELLA</w:t>
      </w:r>
      <w:r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>:</w:t>
      </w:r>
      <w:r w:rsidRPr="00FD72F5">
        <w:t xml:space="preserve"> </w:t>
      </w:r>
      <w:r w:rsidRPr="00FD72F5">
        <w:rPr>
          <w:rFonts w:ascii="Arial" w:hAnsi="Arial" w:cs="Arial"/>
          <w:b/>
          <w:color w:val="1F497D" w:themeColor="text2"/>
          <w:u w:val="single"/>
        </w:rPr>
        <w:t>Q302CB0831</w:t>
      </w:r>
    </w:p>
    <w:p w:rsidR="00FD72F5" w:rsidRPr="0047405C" w:rsidRDefault="00FD72F5" w:rsidP="00A51248">
      <w:pPr>
        <w:ind w:right="-12"/>
        <w:rPr>
          <w:rFonts w:ascii="Arial" w:hAnsi="Arial" w:cs="Arial"/>
          <w:color w:val="1F497D" w:themeColor="text2"/>
          <w:u w:val="single"/>
        </w:rPr>
      </w:pPr>
    </w:p>
    <w:p w:rsidR="007D7C92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8F7325" w:rsidRPr="00B97077" w:rsidRDefault="008F7325" w:rsidP="008F7325">
      <w:pPr>
        <w:tabs>
          <w:tab w:val="left" w:pos="0"/>
          <w:tab w:val="left" w:pos="426"/>
        </w:tabs>
        <w:spacing w:line="360" w:lineRule="auto"/>
        <w:ind w:left="720" w:right="-12"/>
        <w:rPr>
          <w:rFonts w:ascii="Arial" w:hAnsi="Arial" w:cs="Arial"/>
          <w:b/>
        </w:rPr>
      </w:pP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8F7325" w:rsidRPr="00B32267" w:rsidRDefault="007D7C92" w:rsidP="00B32267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8F7325" w:rsidRPr="00F77D1F" w:rsidRDefault="008F7325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7440D" w:rsidRPr="00BB4A66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BB4A66" w:rsidRPr="0077440D" w:rsidRDefault="00BB4A66" w:rsidP="00BB4A66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BB4A66" w:rsidRPr="00B97077" w:rsidRDefault="00BB4A66" w:rsidP="00B32267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</w:rPr>
      </w:pPr>
    </w:p>
    <w:p w:rsidR="0082081F" w:rsidRPr="00BB4A66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="00BB4A66">
        <w:rPr>
          <w:rFonts w:ascii="Arial" w:hAnsi="Arial" w:cs="Arial"/>
          <w:b/>
        </w:rPr>
        <w:t>:</w:t>
      </w:r>
      <w:r w:rsidRPr="00B97077">
        <w:rPr>
          <w:rFonts w:ascii="Arial" w:hAnsi="Arial" w:cs="Arial"/>
          <w:sz w:val="22"/>
          <w:szCs w:val="22"/>
        </w:rPr>
        <w:t xml:space="preserve"> </w:t>
      </w:r>
    </w:p>
    <w:p w:rsidR="00BB4A66" w:rsidRPr="00C77229" w:rsidRDefault="00BB4A66" w:rsidP="00C77229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9707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B32267" w:rsidRDefault="0077663E" w:rsidP="00B32267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="00BB4A66">
        <w:rPr>
          <w:rFonts w:ascii="Arial" w:hAnsi="Arial" w:cs="Arial"/>
          <w:b/>
        </w:rPr>
        <w:t>:</w:t>
      </w:r>
      <w:r w:rsidR="00B32267">
        <w:rPr>
          <w:rFonts w:ascii="Arial" w:hAnsi="Arial" w:cs="Arial"/>
          <w:b/>
        </w:rPr>
        <w:t>.</w:t>
      </w:r>
      <w:r w:rsidR="00B32267" w:rsidRPr="00B32267">
        <w:rPr>
          <w:rFonts w:ascii="Arial" w:hAnsi="Arial" w:cs="Arial"/>
          <w:sz w:val="22"/>
          <w:szCs w:val="22"/>
        </w:rPr>
        <w:t>……………………………………</w:t>
      </w:r>
      <w:r w:rsidRPr="00B32267">
        <w:rPr>
          <w:rFonts w:ascii="Arial" w:hAnsi="Arial" w:cs="Arial"/>
          <w:sz w:val="22"/>
          <w:szCs w:val="22"/>
        </w:rPr>
        <w:t>……</w:t>
      </w:r>
      <w:r w:rsidR="000A0E0E" w:rsidRPr="00B32267">
        <w:rPr>
          <w:rFonts w:ascii="Arial" w:hAnsi="Arial" w:cs="Arial"/>
          <w:sz w:val="22"/>
          <w:szCs w:val="22"/>
        </w:rPr>
        <w:t>…</w:t>
      </w:r>
      <w:r w:rsidRPr="00B32267">
        <w:rPr>
          <w:rFonts w:ascii="Arial" w:hAnsi="Arial" w:cs="Arial"/>
          <w:sz w:val="22"/>
          <w:szCs w:val="22"/>
        </w:rPr>
        <w:t>……</w:t>
      </w:r>
      <w:r w:rsidR="00B97077" w:rsidRPr="00B32267">
        <w:rPr>
          <w:rFonts w:ascii="Arial" w:hAnsi="Arial" w:cs="Arial"/>
          <w:sz w:val="22"/>
          <w:szCs w:val="22"/>
        </w:rPr>
        <w:t>……</w:t>
      </w:r>
      <w:r w:rsidR="00B32267">
        <w:rPr>
          <w:rFonts w:ascii="Arial" w:hAnsi="Arial" w:cs="Arial"/>
          <w:sz w:val="22"/>
          <w:szCs w:val="22"/>
        </w:rPr>
        <w:t>………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BB4A66" w:rsidRPr="00C77229" w:rsidRDefault="0077663E" w:rsidP="00C77229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lastRenderedPageBreak/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BB4A66" w:rsidRPr="00450F66" w:rsidRDefault="00E55D80" w:rsidP="00450F66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="00BB4A66">
        <w:rPr>
          <w:rFonts w:ascii="Arial" w:hAnsi="Arial" w:cs="Arial"/>
        </w:rPr>
        <w:t>:</w:t>
      </w:r>
      <w:r w:rsidR="00BB4A66" w:rsidRPr="00B32267">
        <w:rPr>
          <w:rFonts w:ascii="Arial" w:hAnsi="Arial" w:cs="Arial"/>
          <w:sz w:val="22"/>
          <w:szCs w:val="22"/>
        </w:rPr>
        <w:t>……………….......</w:t>
      </w:r>
      <w:r w:rsidR="00BB4A66" w:rsidRPr="00B32267">
        <w:rPr>
          <w:rFonts w:ascii="Arial" w:hAnsi="Arial" w:cs="Arial"/>
          <w:b/>
        </w:rPr>
        <w:t xml:space="preserve"> dni liczonych od dnia składania ofert</w:t>
      </w:r>
    </w:p>
    <w:p w:rsidR="00B97077" w:rsidRPr="00C77229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C77229" w:rsidRDefault="005A7CEA" w:rsidP="00450F6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  <w:bookmarkStart w:id="1" w:name="_GoBack"/>
      <w:bookmarkEnd w:id="1"/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450F66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5A7CEA" w:rsidRDefault="005A7CEA" w:rsidP="007B58B8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7B58B8" w:rsidRDefault="00E55D80" w:rsidP="007B58B8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7B58B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F5" w:rsidRDefault="00FD72F5" w:rsidP="00DE54AE">
      <w:r>
        <w:separator/>
      </w:r>
    </w:p>
  </w:endnote>
  <w:endnote w:type="continuationSeparator" w:id="1">
    <w:p w:rsidR="00FD72F5" w:rsidRDefault="00FD72F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F5" w:rsidRDefault="00FD72F5" w:rsidP="00DE54AE">
      <w:r>
        <w:separator/>
      </w:r>
    </w:p>
  </w:footnote>
  <w:footnote w:type="continuationSeparator" w:id="1">
    <w:p w:rsidR="00FD72F5" w:rsidRDefault="00FD72F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C09CCA52"/>
    <w:lvl w:ilvl="0" w:tplc="41B8B1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06B8B"/>
    <w:rsid w:val="00013929"/>
    <w:rsid w:val="000140D0"/>
    <w:rsid w:val="00023606"/>
    <w:rsid w:val="00023B3D"/>
    <w:rsid w:val="0002469F"/>
    <w:rsid w:val="00025654"/>
    <w:rsid w:val="000258B4"/>
    <w:rsid w:val="00033FE1"/>
    <w:rsid w:val="00034E70"/>
    <w:rsid w:val="00041733"/>
    <w:rsid w:val="00043784"/>
    <w:rsid w:val="000458B7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8656D"/>
    <w:rsid w:val="00097734"/>
    <w:rsid w:val="000A0E0E"/>
    <w:rsid w:val="000A1A99"/>
    <w:rsid w:val="000B3FB1"/>
    <w:rsid w:val="000B4BE2"/>
    <w:rsid w:val="000B4BE9"/>
    <w:rsid w:val="000C75E4"/>
    <w:rsid w:val="000C7C40"/>
    <w:rsid w:val="000E1AB0"/>
    <w:rsid w:val="000E2E94"/>
    <w:rsid w:val="000F2F29"/>
    <w:rsid w:val="00101E62"/>
    <w:rsid w:val="00102639"/>
    <w:rsid w:val="00102D07"/>
    <w:rsid w:val="001103BC"/>
    <w:rsid w:val="00123046"/>
    <w:rsid w:val="001234C9"/>
    <w:rsid w:val="00127BBF"/>
    <w:rsid w:val="00130C68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71446"/>
    <w:rsid w:val="00171625"/>
    <w:rsid w:val="00181935"/>
    <w:rsid w:val="00181B53"/>
    <w:rsid w:val="00182720"/>
    <w:rsid w:val="0018671E"/>
    <w:rsid w:val="00192DE8"/>
    <w:rsid w:val="0019712F"/>
    <w:rsid w:val="00197A2F"/>
    <w:rsid w:val="001A30DA"/>
    <w:rsid w:val="001C0AF6"/>
    <w:rsid w:val="001C757C"/>
    <w:rsid w:val="001D1BF9"/>
    <w:rsid w:val="001D4780"/>
    <w:rsid w:val="001D7663"/>
    <w:rsid w:val="001F44E4"/>
    <w:rsid w:val="001F5589"/>
    <w:rsid w:val="001F69A3"/>
    <w:rsid w:val="00201C7C"/>
    <w:rsid w:val="002025A5"/>
    <w:rsid w:val="00202773"/>
    <w:rsid w:val="00215791"/>
    <w:rsid w:val="00223271"/>
    <w:rsid w:val="002317E0"/>
    <w:rsid w:val="0023606D"/>
    <w:rsid w:val="00240514"/>
    <w:rsid w:val="00246F34"/>
    <w:rsid w:val="00250F25"/>
    <w:rsid w:val="00251A47"/>
    <w:rsid w:val="002520EF"/>
    <w:rsid w:val="00253449"/>
    <w:rsid w:val="002634AA"/>
    <w:rsid w:val="0026509D"/>
    <w:rsid w:val="0026584D"/>
    <w:rsid w:val="00274DDE"/>
    <w:rsid w:val="00274E9E"/>
    <w:rsid w:val="00275669"/>
    <w:rsid w:val="00276A77"/>
    <w:rsid w:val="002867EB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080"/>
    <w:rsid w:val="002D31D3"/>
    <w:rsid w:val="002D6443"/>
    <w:rsid w:val="002E3918"/>
    <w:rsid w:val="002F053F"/>
    <w:rsid w:val="002F1767"/>
    <w:rsid w:val="002F333F"/>
    <w:rsid w:val="002F3EB5"/>
    <w:rsid w:val="002F4F3E"/>
    <w:rsid w:val="002F7AE5"/>
    <w:rsid w:val="0030085A"/>
    <w:rsid w:val="0030790B"/>
    <w:rsid w:val="003111DC"/>
    <w:rsid w:val="00326BFD"/>
    <w:rsid w:val="00334B09"/>
    <w:rsid w:val="00335076"/>
    <w:rsid w:val="00335AA3"/>
    <w:rsid w:val="00337D6D"/>
    <w:rsid w:val="003450B9"/>
    <w:rsid w:val="00350BB9"/>
    <w:rsid w:val="00354652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C31B2"/>
    <w:rsid w:val="003C5810"/>
    <w:rsid w:val="003E00FD"/>
    <w:rsid w:val="003E5319"/>
    <w:rsid w:val="003F3CE5"/>
    <w:rsid w:val="003F50F4"/>
    <w:rsid w:val="00405628"/>
    <w:rsid w:val="00406A41"/>
    <w:rsid w:val="00433118"/>
    <w:rsid w:val="00433B9E"/>
    <w:rsid w:val="00436D34"/>
    <w:rsid w:val="00437E31"/>
    <w:rsid w:val="00442040"/>
    <w:rsid w:val="00450F66"/>
    <w:rsid w:val="004558C7"/>
    <w:rsid w:val="0046085E"/>
    <w:rsid w:val="004614F0"/>
    <w:rsid w:val="00461FAD"/>
    <w:rsid w:val="0046437D"/>
    <w:rsid w:val="0047405C"/>
    <w:rsid w:val="00474A22"/>
    <w:rsid w:val="00482314"/>
    <w:rsid w:val="00483DEC"/>
    <w:rsid w:val="00486F66"/>
    <w:rsid w:val="00496D9E"/>
    <w:rsid w:val="00496F6F"/>
    <w:rsid w:val="004A2185"/>
    <w:rsid w:val="004A44B1"/>
    <w:rsid w:val="004A5647"/>
    <w:rsid w:val="004A5CF2"/>
    <w:rsid w:val="004A6797"/>
    <w:rsid w:val="004B54FB"/>
    <w:rsid w:val="004C2326"/>
    <w:rsid w:val="004C2348"/>
    <w:rsid w:val="004E1950"/>
    <w:rsid w:val="004E434E"/>
    <w:rsid w:val="004E714C"/>
    <w:rsid w:val="004F67CB"/>
    <w:rsid w:val="00506FC2"/>
    <w:rsid w:val="00515D08"/>
    <w:rsid w:val="005272E5"/>
    <w:rsid w:val="0053763E"/>
    <w:rsid w:val="00542EE4"/>
    <w:rsid w:val="005455B7"/>
    <w:rsid w:val="005463B6"/>
    <w:rsid w:val="00547924"/>
    <w:rsid w:val="00560C63"/>
    <w:rsid w:val="00561CF8"/>
    <w:rsid w:val="00562CC0"/>
    <w:rsid w:val="0056314A"/>
    <w:rsid w:val="00574319"/>
    <w:rsid w:val="00580DBD"/>
    <w:rsid w:val="00583BE6"/>
    <w:rsid w:val="005868ED"/>
    <w:rsid w:val="00596594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E4B8A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2682"/>
    <w:rsid w:val="00683A49"/>
    <w:rsid w:val="006A44B6"/>
    <w:rsid w:val="006B1EE8"/>
    <w:rsid w:val="006C20E5"/>
    <w:rsid w:val="006D175F"/>
    <w:rsid w:val="006D36CA"/>
    <w:rsid w:val="006D3AB3"/>
    <w:rsid w:val="006E657F"/>
    <w:rsid w:val="006E7834"/>
    <w:rsid w:val="0070024E"/>
    <w:rsid w:val="00701DD5"/>
    <w:rsid w:val="0071162B"/>
    <w:rsid w:val="00713DE3"/>
    <w:rsid w:val="0072244C"/>
    <w:rsid w:val="007250F6"/>
    <w:rsid w:val="00725D1B"/>
    <w:rsid w:val="00725F86"/>
    <w:rsid w:val="00734094"/>
    <w:rsid w:val="00742E2B"/>
    <w:rsid w:val="00752E7E"/>
    <w:rsid w:val="00763603"/>
    <w:rsid w:val="00765C05"/>
    <w:rsid w:val="0077440D"/>
    <w:rsid w:val="00775F0B"/>
    <w:rsid w:val="0077663E"/>
    <w:rsid w:val="007956F3"/>
    <w:rsid w:val="00796FB8"/>
    <w:rsid w:val="007A2D6F"/>
    <w:rsid w:val="007A659B"/>
    <w:rsid w:val="007B58B8"/>
    <w:rsid w:val="007C0DED"/>
    <w:rsid w:val="007C6BD9"/>
    <w:rsid w:val="007C6D77"/>
    <w:rsid w:val="007C7175"/>
    <w:rsid w:val="007C735A"/>
    <w:rsid w:val="007D03C2"/>
    <w:rsid w:val="007D448A"/>
    <w:rsid w:val="007D4C01"/>
    <w:rsid w:val="007D7025"/>
    <w:rsid w:val="007D7C92"/>
    <w:rsid w:val="007E316D"/>
    <w:rsid w:val="007E7725"/>
    <w:rsid w:val="007F3975"/>
    <w:rsid w:val="007F4C7B"/>
    <w:rsid w:val="007F6A81"/>
    <w:rsid w:val="008016B5"/>
    <w:rsid w:val="00804F54"/>
    <w:rsid w:val="0082081F"/>
    <w:rsid w:val="00822254"/>
    <w:rsid w:val="00827FE9"/>
    <w:rsid w:val="00837DD8"/>
    <w:rsid w:val="00843119"/>
    <w:rsid w:val="00844BB8"/>
    <w:rsid w:val="00844CCA"/>
    <w:rsid w:val="00863B3A"/>
    <w:rsid w:val="00865642"/>
    <w:rsid w:val="00865DC8"/>
    <w:rsid w:val="00875AC1"/>
    <w:rsid w:val="00885AFD"/>
    <w:rsid w:val="0088640F"/>
    <w:rsid w:val="00892363"/>
    <w:rsid w:val="00893BF0"/>
    <w:rsid w:val="00893F0B"/>
    <w:rsid w:val="008B58C3"/>
    <w:rsid w:val="008C1B51"/>
    <w:rsid w:val="008C2F83"/>
    <w:rsid w:val="008C594B"/>
    <w:rsid w:val="008D09BD"/>
    <w:rsid w:val="008E2E41"/>
    <w:rsid w:val="008E6678"/>
    <w:rsid w:val="008F44CF"/>
    <w:rsid w:val="008F5FBF"/>
    <w:rsid w:val="008F7325"/>
    <w:rsid w:val="0090151A"/>
    <w:rsid w:val="00920DE1"/>
    <w:rsid w:val="009244AC"/>
    <w:rsid w:val="0094047C"/>
    <w:rsid w:val="0094241A"/>
    <w:rsid w:val="00944E4B"/>
    <w:rsid w:val="00951BA0"/>
    <w:rsid w:val="00953EA6"/>
    <w:rsid w:val="009579B4"/>
    <w:rsid w:val="00963E86"/>
    <w:rsid w:val="00965251"/>
    <w:rsid w:val="009666FB"/>
    <w:rsid w:val="00966BDA"/>
    <w:rsid w:val="009708B5"/>
    <w:rsid w:val="00975093"/>
    <w:rsid w:val="009917E5"/>
    <w:rsid w:val="00992F86"/>
    <w:rsid w:val="00997C4F"/>
    <w:rsid w:val="009B56C6"/>
    <w:rsid w:val="009B56FC"/>
    <w:rsid w:val="009B64A9"/>
    <w:rsid w:val="009B760D"/>
    <w:rsid w:val="009C6DE7"/>
    <w:rsid w:val="009D483C"/>
    <w:rsid w:val="009E18DA"/>
    <w:rsid w:val="009E271C"/>
    <w:rsid w:val="009E7C72"/>
    <w:rsid w:val="009F1947"/>
    <w:rsid w:val="00A00A0F"/>
    <w:rsid w:val="00A01F8D"/>
    <w:rsid w:val="00A07798"/>
    <w:rsid w:val="00A17433"/>
    <w:rsid w:val="00A2668B"/>
    <w:rsid w:val="00A2776E"/>
    <w:rsid w:val="00A31E76"/>
    <w:rsid w:val="00A36117"/>
    <w:rsid w:val="00A36745"/>
    <w:rsid w:val="00A45B86"/>
    <w:rsid w:val="00A51248"/>
    <w:rsid w:val="00A52CAD"/>
    <w:rsid w:val="00A575AD"/>
    <w:rsid w:val="00A63D78"/>
    <w:rsid w:val="00A644FE"/>
    <w:rsid w:val="00A71E0A"/>
    <w:rsid w:val="00A77FB9"/>
    <w:rsid w:val="00A80FFD"/>
    <w:rsid w:val="00A81615"/>
    <w:rsid w:val="00A87197"/>
    <w:rsid w:val="00A87D3F"/>
    <w:rsid w:val="00A91CF6"/>
    <w:rsid w:val="00AA3F68"/>
    <w:rsid w:val="00AA5559"/>
    <w:rsid w:val="00AB2AA6"/>
    <w:rsid w:val="00AB7F64"/>
    <w:rsid w:val="00AE7368"/>
    <w:rsid w:val="00AF29FD"/>
    <w:rsid w:val="00B00265"/>
    <w:rsid w:val="00B00281"/>
    <w:rsid w:val="00B02D97"/>
    <w:rsid w:val="00B03BF0"/>
    <w:rsid w:val="00B04770"/>
    <w:rsid w:val="00B1425F"/>
    <w:rsid w:val="00B24819"/>
    <w:rsid w:val="00B25DC2"/>
    <w:rsid w:val="00B32267"/>
    <w:rsid w:val="00B33DB2"/>
    <w:rsid w:val="00B34B00"/>
    <w:rsid w:val="00B424A8"/>
    <w:rsid w:val="00B523DF"/>
    <w:rsid w:val="00B66E49"/>
    <w:rsid w:val="00B8493D"/>
    <w:rsid w:val="00B84F77"/>
    <w:rsid w:val="00B878C2"/>
    <w:rsid w:val="00B931BD"/>
    <w:rsid w:val="00B97077"/>
    <w:rsid w:val="00B97235"/>
    <w:rsid w:val="00B973CE"/>
    <w:rsid w:val="00BA1B46"/>
    <w:rsid w:val="00BA3337"/>
    <w:rsid w:val="00BA3D89"/>
    <w:rsid w:val="00BA7FB2"/>
    <w:rsid w:val="00BB441D"/>
    <w:rsid w:val="00BB4A66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1A04"/>
    <w:rsid w:val="00C265C0"/>
    <w:rsid w:val="00C26FF3"/>
    <w:rsid w:val="00C356A9"/>
    <w:rsid w:val="00C36C00"/>
    <w:rsid w:val="00C37064"/>
    <w:rsid w:val="00C40A21"/>
    <w:rsid w:val="00C45D8C"/>
    <w:rsid w:val="00C54F86"/>
    <w:rsid w:val="00C608FD"/>
    <w:rsid w:val="00C6454A"/>
    <w:rsid w:val="00C66363"/>
    <w:rsid w:val="00C756CD"/>
    <w:rsid w:val="00C762C7"/>
    <w:rsid w:val="00C77229"/>
    <w:rsid w:val="00C77A51"/>
    <w:rsid w:val="00C9604D"/>
    <w:rsid w:val="00CA02C4"/>
    <w:rsid w:val="00CA2DAF"/>
    <w:rsid w:val="00CA5570"/>
    <w:rsid w:val="00CB4CF3"/>
    <w:rsid w:val="00CC09EA"/>
    <w:rsid w:val="00CC1A42"/>
    <w:rsid w:val="00CC23C1"/>
    <w:rsid w:val="00CC4BEB"/>
    <w:rsid w:val="00CE601F"/>
    <w:rsid w:val="00CF2122"/>
    <w:rsid w:val="00D103A0"/>
    <w:rsid w:val="00D14CC4"/>
    <w:rsid w:val="00D16115"/>
    <w:rsid w:val="00D162C9"/>
    <w:rsid w:val="00D164A1"/>
    <w:rsid w:val="00D2318D"/>
    <w:rsid w:val="00D355CE"/>
    <w:rsid w:val="00D3611B"/>
    <w:rsid w:val="00D3758F"/>
    <w:rsid w:val="00D51D57"/>
    <w:rsid w:val="00D617B8"/>
    <w:rsid w:val="00D6518F"/>
    <w:rsid w:val="00D708C0"/>
    <w:rsid w:val="00D762B1"/>
    <w:rsid w:val="00D7751C"/>
    <w:rsid w:val="00D77930"/>
    <w:rsid w:val="00D77951"/>
    <w:rsid w:val="00D82E7A"/>
    <w:rsid w:val="00D9746B"/>
    <w:rsid w:val="00DA1536"/>
    <w:rsid w:val="00DA2667"/>
    <w:rsid w:val="00DA33ED"/>
    <w:rsid w:val="00DA46A9"/>
    <w:rsid w:val="00DA4AFE"/>
    <w:rsid w:val="00DA7E6D"/>
    <w:rsid w:val="00DB0F52"/>
    <w:rsid w:val="00DB6A9E"/>
    <w:rsid w:val="00DC0DE4"/>
    <w:rsid w:val="00DC7238"/>
    <w:rsid w:val="00DE19DE"/>
    <w:rsid w:val="00DE4E82"/>
    <w:rsid w:val="00DE54AE"/>
    <w:rsid w:val="00DF032F"/>
    <w:rsid w:val="00DF20DB"/>
    <w:rsid w:val="00DF55B7"/>
    <w:rsid w:val="00E00A7B"/>
    <w:rsid w:val="00E10DF1"/>
    <w:rsid w:val="00E11039"/>
    <w:rsid w:val="00E11871"/>
    <w:rsid w:val="00E145AF"/>
    <w:rsid w:val="00E15479"/>
    <w:rsid w:val="00E158D4"/>
    <w:rsid w:val="00E2073E"/>
    <w:rsid w:val="00E21B91"/>
    <w:rsid w:val="00E23F88"/>
    <w:rsid w:val="00E30BFC"/>
    <w:rsid w:val="00E45311"/>
    <w:rsid w:val="00E464DE"/>
    <w:rsid w:val="00E50B91"/>
    <w:rsid w:val="00E5369F"/>
    <w:rsid w:val="00E55D80"/>
    <w:rsid w:val="00E57525"/>
    <w:rsid w:val="00E57A70"/>
    <w:rsid w:val="00E63CF9"/>
    <w:rsid w:val="00E650A0"/>
    <w:rsid w:val="00E66C8A"/>
    <w:rsid w:val="00E834F1"/>
    <w:rsid w:val="00E8424A"/>
    <w:rsid w:val="00E85EBA"/>
    <w:rsid w:val="00E93EBC"/>
    <w:rsid w:val="00E96341"/>
    <w:rsid w:val="00EB24EB"/>
    <w:rsid w:val="00EC1AA2"/>
    <w:rsid w:val="00EC2314"/>
    <w:rsid w:val="00ED0548"/>
    <w:rsid w:val="00EE588E"/>
    <w:rsid w:val="00EE782C"/>
    <w:rsid w:val="00EF310A"/>
    <w:rsid w:val="00EF59F2"/>
    <w:rsid w:val="00EF75EF"/>
    <w:rsid w:val="00F002B8"/>
    <w:rsid w:val="00F01437"/>
    <w:rsid w:val="00F06CB3"/>
    <w:rsid w:val="00F1166F"/>
    <w:rsid w:val="00F14D21"/>
    <w:rsid w:val="00F1683F"/>
    <w:rsid w:val="00F23250"/>
    <w:rsid w:val="00F32A3B"/>
    <w:rsid w:val="00F33079"/>
    <w:rsid w:val="00F3492A"/>
    <w:rsid w:val="00F46BDA"/>
    <w:rsid w:val="00F55FE6"/>
    <w:rsid w:val="00F57692"/>
    <w:rsid w:val="00F7388F"/>
    <w:rsid w:val="00F76916"/>
    <w:rsid w:val="00F77D1F"/>
    <w:rsid w:val="00F806ED"/>
    <w:rsid w:val="00F8071A"/>
    <w:rsid w:val="00F84397"/>
    <w:rsid w:val="00F94719"/>
    <w:rsid w:val="00F9640C"/>
    <w:rsid w:val="00FB2148"/>
    <w:rsid w:val="00FC1B74"/>
    <w:rsid w:val="00FC1F55"/>
    <w:rsid w:val="00FC28A1"/>
    <w:rsid w:val="00FD1159"/>
    <w:rsid w:val="00FD518B"/>
    <w:rsid w:val="00FD72F5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857E-CB48-4052-A4B6-F444704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2021-11-15T09:59:00Z</cp:lastPrinted>
  <dcterms:created xsi:type="dcterms:W3CDTF">2021-11-15T10:07:00Z</dcterms:created>
  <dcterms:modified xsi:type="dcterms:W3CDTF">2021-11-17T10:52:00Z</dcterms:modified>
</cp:coreProperties>
</file>