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14:paraId="6B389E74" w14:textId="77777777" w:rsidTr="00F7731B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79E567A" w14:textId="77777777" w:rsidR="002E3918" w:rsidRDefault="009D2DF5" w:rsidP="00F773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object w:dxaOrig="1440" w:dyaOrig="1440" w14:anchorId="2CB15C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99941169" r:id="rId9"/>
              </w:object>
            </w:r>
          </w:p>
          <w:p w14:paraId="40688300" w14:textId="77777777"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14:paraId="04767A6F" w14:textId="77777777" w:rsidR="002E3918" w:rsidRPr="00F6433A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  <w:p w14:paraId="5043A939" w14:textId="1E21146D" w:rsidR="002E3918" w:rsidRPr="00F6433A" w:rsidRDefault="002E3918" w:rsidP="00F7731B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Formularz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14:paraId="4EBFD2B0" w14:textId="77777777" w:rsidR="002E3918" w:rsidRPr="00F6433A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0281C1" w14:textId="77777777"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14:paraId="5525D129" w14:textId="53E98285"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7B1190">
        <w:rPr>
          <w:rFonts w:ascii="Arial Narrow" w:eastAsia="Arial" w:hAnsi="Arial Narrow" w:cs="Arial"/>
          <w:sz w:val="20"/>
        </w:rPr>
        <w:t>2/12/2021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14:paraId="26D5FE05" w14:textId="77777777"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14:paraId="7A7EBD69" w14:textId="785CE3FF"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7B1190">
        <w:rPr>
          <w:rFonts w:ascii="Arial Narrow" w:eastAsia="Arial" w:hAnsi="Arial Narrow" w:cs="Arial"/>
          <w:sz w:val="22"/>
          <w:szCs w:val="22"/>
        </w:rPr>
        <w:t>1092</w:t>
      </w:r>
      <w:r w:rsidR="007B1190" w:rsidRPr="00362624">
        <w:rPr>
          <w:rFonts w:ascii="Arial" w:eastAsia="Arial" w:hAnsi="Arial" w:cs="Arial"/>
          <w:sz w:val="22"/>
          <w:szCs w:val="22"/>
        </w:rPr>
        <w:t>/RBZM/21</w:t>
      </w:r>
      <w:r w:rsidR="007B1190" w:rsidRPr="0062513F">
        <w:rPr>
          <w:rFonts w:ascii="Arial" w:eastAsia="Arial" w:hAnsi="Arial" w:cs="Arial"/>
          <w:sz w:val="22"/>
          <w:szCs w:val="22"/>
        </w:rPr>
        <w:t xml:space="preserve"> </w:t>
      </w:r>
      <w:r w:rsidR="007B1190">
        <w:rPr>
          <w:rFonts w:ascii="Arial" w:hAnsi="Arial" w:cs="Arial"/>
          <w:sz w:val="18"/>
          <w:szCs w:val="18"/>
        </w:rPr>
        <w:t xml:space="preserve">         </w:t>
      </w:r>
    </w:p>
    <w:p w14:paraId="793627D2" w14:textId="77777777"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14:paraId="2DA28D2A" w14:textId="77777777"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14:paraId="500E510F" w14:textId="77777777"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14:paraId="50488D42" w14:textId="77777777"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14:paraId="0A5FEA88" w14:textId="77777777"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14:paraId="1CB516CF" w14:textId="77777777"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14:paraId="6A38CDE7" w14:textId="77777777"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14:paraId="203FF46E" w14:textId="77777777"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14:paraId="5090EDD0" w14:textId="77777777"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14:paraId="630013D6" w14:textId="6B7A8440" w:rsidR="000829BA" w:rsidRPr="007B1190" w:rsidRDefault="00C356A9" w:rsidP="007B119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0829BA" w:rsidRPr="00F6433A">
        <w:rPr>
          <w:rFonts w:ascii="Arial Narrow" w:hAnsi="Arial Narrow" w:cs="Arial"/>
          <w:b/>
        </w:rPr>
        <w:t>: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7B1190">
        <w:rPr>
          <w:rFonts w:ascii="Arial Narrow" w:hAnsi="Arial Narrow" w:cs="Arial"/>
          <w:b/>
        </w:rPr>
        <w:br/>
      </w:r>
      <w:r w:rsidR="007B1190">
        <w:rPr>
          <w:rFonts w:ascii="Arial" w:hAnsi="Arial" w:cs="Arial"/>
        </w:rPr>
        <w:t>Monitor 27 calowy – 4 szt.</w:t>
      </w:r>
    </w:p>
    <w:p w14:paraId="1505D954" w14:textId="77777777"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7B1190">
        <w:rPr>
          <w:rFonts w:ascii="Arial Narrow" w:hAnsi="Arial Narrow" w:cs="Arial"/>
          <w:i/>
          <w:strike/>
          <w:sz w:val="18"/>
          <w:szCs w:val="18"/>
        </w:rPr>
        <w:t>Dopuszcza się /</w:t>
      </w:r>
      <w:r w:rsidRPr="00F6433A">
        <w:rPr>
          <w:rFonts w:ascii="Arial Narrow" w:hAnsi="Arial Narrow" w:cs="Arial"/>
          <w:i/>
          <w:sz w:val="18"/>
          <w:szCs w:val="18"/>
        </w:rPr>
        <w:t xml:space="preserve"> nie dopuszcza się składania ofert częściowych*</w:t>
      </w:r>
    </w:p>
    <w:p w14:paraId="1C6F242A" w14:textId="3FDFC79B" w:rsidR="000829BA" w:rsidRDefault="00F9640C" w:rsidP="00486F66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69228C" w:rsidRPr="00F6433A">
        <w:rPr>
          <w:rFonts w:ascii="Arial Narrow" w:hAnsi="Arial Narrow" w:cs="Arial"/>
          <w:b/>
        </w:rPr>
        <w:t xml:space="preserve"> 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DA46A9" w:rsidRPr="00F6433A">
        <w:rPr>
          <w:rFonts w:ascii="Arial Narrow" w:hAnsi="Arial Narrow" w:cs="Arial"/>
          <w:sz w:val="20"/>
          <w:szCs w:val="20"/>
        </w:rPr>
        <w:t xml:space="preserve"> </w:t>
      </w:r>
    </w:p>
    <w:p w14:paraId="258AE016" w14:textId="77777777" w:rsidR="007B1190" w:rsidRDefault="007B1190" w:rsidP="007B1190">
      <w:pPr>
        <w:pStyle w:val="Akapitzlist"/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t>- Ekran : 27”</w:t>
      </w:r>
      <w:r>
        <w:rPr>
          <w:rFonts w:ascii="Arial" w:hAnsi="Arial" w:cs="Arial"/>
        </w:rPr>
        <w:br/>
        <w:t>- Kabel zasilający, HDMI w zestawie</w:t>
      </w:r>
      <w:r>
        <w:rPr>
          <w:rFonts w:ascii="Arial" w:hAnsi="Arial" w:cs="Arial"/>
        </w:rPr>
        <w:br/>
        <w:t>- Funkcja redukcji niebieskiego światła</w:t>
      </w:r>
    </w:p>
    <w:p w14:paraId="5BC3695B" w14:textId="77777777" w:rsidR="007B1190" w:rsidRPr="008B5A22" w:rsidRDefault="007B1190" w:rsidP="007B1190">
      <w:pPr>
        <w:pStyle w:val="Akapitzlist"/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bCs/>
        </w:rPr>
        <w:t>- Wbudowane głośniki</w:t>
      </w:r>
      <w:r>
        <w:rPr>
          <w:rFonts w:ascii="Arial" w:hAnsi="Arial" w:cs="Arial"/>
        </w:rPr>
        <w:br/>
        <w:t>- Okres gwarancji : min. 3 lata</w:t>
      </w:r>
      <w:r>
        <w:rPr>
          <w:rFonts w:ascii="Arial" w:hAnsi="Arial" w:cs="Arial"/>
        </w:rPr>
        <w:br/>
        <w:t>- Oferta uwzględnia koszt dostawy urządzeń do siedziby zamawiającego</w:t>
      </w:r>
    </w:p>
    <w:p w14:paraId="06F95051" w14:textId="77777777" w:rsidR="007B1190" w:rsidRPr="00F6433A" w:rsidRDefault="007B1190" w:rsidP="007B1190">
      <w:pPr>
        <w:pStyle w:val="Akapitzlist"/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</w:p>
    <w:p w14:paraId="6ECB1F05" w14:textId="78516471"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7B1190">
        <w:rPr>
          <w:rFonts w:ascii="Arial Narrow" w:hAnsi="Arial Narrow" w:cs="Arial"/>
          <w:sz w:val="22"/>
          <w:szCs w:val="22"/>
        </w:rPr>
        <w:t xml:space="preserve"> </w:t>
      </w:r>
      <w:r w:rsidR="007B1190">
        <w:rPr>
          <w:rFonts w:ascii="Arial" w:hAnsi="Arial" w:cs="Arial"/>
          <w:bCs/>
        </w:rPr>
        <w:t xml:space="preserve">do </w:t>
      </w:r>
      <w:r w:rsidR="003C46FE">
        <w:rPr>
          <w:rFonts w:ascii="Arial" w:hAnsi="Arial" w:cs="Arial"/>
          <w:bCs/>
        </w:rPr>
        <w:t>20</w:t>
      </w:r>
      <w:r w:rsidR="007B1190">
        <w:rPr>
          <w:rFonts w:ascii="Arial" w:hAnsi="Arial" w:cs="Arial"/>
          <w:bCs/>
        </w:rPr>
        <w:t>-12-2021</w:t>
      </w:r>
    </w:p>
    <w:p w14:paraId="6FCA2BC1" w14:textId="542D8206" w:rsidR="007B1190" w:rsidRPr="007B1190" w:rsidRDefault="000777D0" w:rsidP="007B119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DE64C0">
        <w:rPr>
          <w:rFonts w:ascii="Arial Narrow" w:hAnsi="Arial Narrow" w:cs="Arial"/>
          <w:b/>
        </w:rPr>
        <w:t>: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7B1190" w:rsidRPr="007B1190">
        <w:rPr>
          <w:rFonts w:ascii="Arial Narrow" w:hAnsi="Arial Narrow" w:cs="Arial"/>
          <w:b/>
          <w:bCs/>
          <w:sz w:val="22"/>
          <w:szCs w:val="22"/>
        </w:rPr>
        <w:t>14</w:t>
      </w:r>
      <w:r w:rsidR="007B1190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14:paraId="72BB1642" w14:textId="297DA0BA" w:rsidR="00EB24EB" w:rsidRPr="00DE64C0" w:rsidRDefault="00E8424A" w:rsidP="007B119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7B1190">
        <w:rPr>
          <w:rFonts w:ascii="Arial Narrow" w:hAnsi="Arial Narrow" w:cs="Arial"/>
          <w:b/>
        </w:rPr>
        <w:t>Kryteria i zasady oceny ofert</w:t>
      </w:r>
      <w:r w:rsidR="00DE64C0">
        <w:rPr>
          <w:rFonts w:ascii="Arial Narrow" w:hAnsi="Arial Narrow" w:cs="Arial"/>
          <w:b/>
        </w:rPr>
        <w:t>:</w:t>
      </w:r>
    </w:p>
    <w:p w14:paraId="0EE6D203" w14:textId="283630D4" w:rsidR="009579B4" w:rsidRPr="00DE64C0" w:rsidRDefault="00DE64C0" w:rsidP="00DE64C0">
      <w:pPr>
        <w:spacing w:line="360" w:lineRule="auto"/>
        <w:ind w:right="-12" w:firstLine="426"/>
        <w:rPr>
          <w:rFonts w:ascii="Arial" w:hAnsi="Arial" w:cs="Arial"/>
        </w:rPr>
      </w:pPr>
      <w:r w:rsidRPr="00DE64C0">
        <w:rPr>
          <w:rFonts w:ascii="Arial" w:hAnsi="Arial" w:cs="Arial"/>
        </w:rPr>
        <w:t>- Cena usługi – 100 %</w:t>
      </w:r>
    </w:p>
    <w:p w14:paraId="48136879" w14:textId="77777777"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14:paraId="2B9BCA51" w14:textId="3C3DEB42"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5C6E77">
        <w:rPr>
          <w:rFonts w:ascii="Arial Narrow" w:hAnsi="Arial Narrow" w:cs="Arial"/>
          <w:sz w:val="22"/>
          <w:szCs w:val="22"/>
        </w:rPr>
        <w:t>8-12-2021</w:t>
      </w:r>
      <w:r w:rsidR="007D7C92" w:rsidRPr="00F6433A">
        <w:rPr>
          <w:rFonts w:ascii="Arial Narrow" w:hAnsi="Arial Narrow" w:cs="Arial"/>
        </w:rPr>
        <w:t xml:space="preserve"> w formie:</w:t>
      </w:r>
    </w:p>
    <w:p w14:paraId="12AD4F88" w14:textId="77777777" w:rsidR="007D7C92" w:rsidRPr="005C6E77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5C6E77">
        <w:rPr>
          <w:rFonts w:ascii="Arial Narrow" w:hAnsi="Arial Narrow" w:cs="Arial"/>
          <w:strike/>
        </w:rPr>
        <w:t>p</w:t>
      </w:r>
      <w:r w:rsidR="007D7C92" w:rsidRPr="005C6E77">
        <w:rPr>
          <w:rFonts w:ascii="Arial Narrow" w:hAnsi="Arial Narrow" w:cs="Arial"/>
          <w:strike/>
        </w:rPr>
        <w:t>isemnej</w:t>
      </w:r>
      <w:r w:rsidR="00097EB0" w:rsidRPr="005C6E77">
        <w:rPr>
          <w:rFonts w:ascii="Arial Narrow" w:hAnsi="Arial Narrow" w:cs="Arial"/>
          <w:strike/>
        </w:rPr>
        <w:t xml:space="preserve"> </w:t>
      </w:r>
      <w:r w:rsidR="007D7C92" w:rsidRPr="005C6E77">
        <w:rPr>
          <w:rFonts w:ascii="Arial Narrow" w:hAnsi="Arial Narrow" w:cs="Arial"/>
          <w:strike/>
        </w:rPr>
        <w:t xml:space="preserve"> </w:t>
      </w:r>
      <w:r w:rsidR="007D7C92" w:rsidRPr="005C6E77">
        <w:rPr>
          <w:rFonts w:ascii="Arial Narrow" w:hAnsi="Arial Narrow" w:cs="Arial"/>
          <w:strike/>
          <w:sz w:val="20"/>
        </w:rPr>
        <w:t>(osobiście</w:t>
      </w:r>
      <w:r w:rsidR="00642903" w:rsidRPr="005C6E77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5C6E77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5C6E77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5C6E77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5C6E77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5C6E77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5C6E77">
        <w:rPr>
          <w:rFonts w:ascii="Arial Narrow" w:hAnsi="Arial Narrow" w:cs="Arial"/>
          <w:strike/>
          <w:sz w:val="20"/>
        </w:rPr>
        <w:t xml:space="preserve"> lub</w:t>
      </w:r>
      <w:r w:rsidR="007D7C92" w:rsidRPr="005C6E77">
        <w:rPr>
          <w:rFonts w:ascii="Arial Narrow" w:hAnsi="Arial Narrow" w:cs="Arial"/>
          <w:strike/>
          <w:sz w:val="20"/>
        </w:rPr>
        <w:t xml:space="preserve"> listownie</w:t>
      </w:r>
      <w:r w:rsidR="002E3918" w:rsidRPr="005C6E77">
        <w:rPr>
          <w:rFonts w:ascii="Arial Narrow" w:hAnsi="Arial Narrow" w:cs="Arial"/>
          <w:strike/>
          <w:sz w:val="20"/>
        </w:rPr>
        <w:t xml:space="preserve"> </w:t>
      </w:r>
      <w:r w:rsidR="007D7C92" w:rsidRPr="005C6E77">
        <w:rPr>
          <w:rFonts w:ascii="Arial Narrow" w:hAnsi="Arial Narrow" w:cs="Arial"/>
          <w:strike/>
          <w:sz w:val="20"/>
        </w:rPr>
        <w:t>na adres Zamawiającego</w:t>
      </w:r>
      <w:r w:rsidR="00642903" w:rsidRPr="005C6E77">
        <w:rPr>
          <w:rFonts w:ascii="Arial Narrow" w:hAnsi="Arial Narrow" w:cs="Arial"/>
          <w:strike/>
          <w:sz w:val="20"/>
        </w:rPr>
        <w:t>)</w:t>
      </w:r>
      <w:r w:rsidR="007D7C92" w:rsidRPr="005C6E77">
        <w:rPr>
          <w:rFonts w:ascii="Arial Narrow" w:hAnsi="Arial Narrow" w:cs="Arial"/>
          <w:strike/>
          <w:sz w:val="20"/>
        </w:rPr>
        <w:t xml:space="preserve"> (*);</w:t>
      </w:r>
    </w:p>
    <w:p w14:paraId="1DD0E089" w14:textId="77777777" w:rsidR="007D7C92" w:rsidRPr="005C6E77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5C6E77">
        <w:rPr>
          <w:rFonts w:ascii="Arial Narrow" w:hAnsi="Arial Narrow" w:cs="Arial"/>
          <w:strike/>
        </w:rPr>
        <w:lastRenderedPageBreak/>
        <w:t>faksem na numer (*):</w:t>
      </w:r>
      <w:r w:rsidRPr="005C6E77">
        <w:rPr>
          <w:rFonts w:ascii="Arial Narrow" w:hAnsi="Arial Narrow" w:cs="Arial"/>
          <w:strike/>
          <w:sz w:val="22"/>
          <w:szCs w:val="22"/>
        </w:rPr>
        <w:t xml:space="preserve"> </w:t>
      </w:r>
      <w:r w:rsidR="00165173" w:rsidRPr="005C6E77">
        <w:rPr>
          <w:rFonts w:ascii="Arial Narrow" w:hAnsi="Arial Narrow" w:cs="Arial"/>
          <w:strike/>
          <w:sz w:val="22"/>
          <w:szCs w:val="22"/>
        </w:rPr>
        <w:t>261 416 110</w:t>
      </w:r>
    </w:p>
    <w:p w14:paraId="7142B039" w14:textId="41DBC1FA" w:rsidR="007D7C92" w:rsidRPr="005C6E77" w:rsidRDefault="007D7C92" w:rsidP="005C6E77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5C6E77">
        <w:rPr>
          <w:rFonts w:ascii="Arial Narrow" w:hAnsi="Arial Narrow" w:cs="Arial"/>
          <w:sz w:val="22"/>
          <w:szCs w:val="22"/>
        </w:rPr>
        <w:t xml:space="preserve"> </w:t>
      </w:r>
      <w:r w:rsidR="005C6E77">
        <w:rPr>
          <w:rFonts w:ascii="Arial" w:hAnsi="Arial" w:cs="Arial"/>
          <w:sz w:val="22"/>
          <w:szCs w:val="22"/>
        </w:rPr>
        <w:t>rbzmed@10wsk.mil.pl</w:t>
      </w:r>
    </w:p>
    <w:p w14:paraId="266F6D59" w14:textId="77777777"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14:paraId="1A2DF459" w14:textId="77777777"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14:paraId="7003C93B" w14:textId="77777777"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14:paraId="5C4BC089" w14:textId="77777777" w:rsidR="009E18DA" w:rsidRPr="00A605B8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A605B8">
        <w:rPr>
          <w:rFonts w:ascii="Arial Narrow" w:hAnsi="Arial Narrow" w:cs="Arial"/>
          <w:strike/>
        </w:rPr>
        <w:t xml:space="preserve">Zamawiający </w:t>
      </w:r>
      <w:r w:rsidR="009E18DA" w:rsidRPr="00A605B8">
        <w:rPr>
          <w:rFonts w:ascii="Arial Narrow" w:hAnsi="Arial Narrow" w:cs="Arial"/>
          <w:strike/>
        </w:rPr>
        <w:t xml:space="preserve">ma </w:t>
      </w:r>
      <w:r w:rsidRPr="00A605B8">
        <w:rPr>
          <w:rFonts w:ascii="Arial Narrow" w:hAnsi="Arial Narrow" w:cs="Arial"/>
          <w:strike/>
        </w:rPr>
        <w:t>za</w:t>
      </w:r>
      <w:r w:rsidR="009E18DA" w:rsidRPr="00A605B8">
        <w:rPr>
          <w:rFonts w:ascii="Arial Narrow" w:hAnsi="Arial Narrow" w:cs="Arial"/>
          <w:strike/>
        </w:rPr>
        <w:t xml:space="preserve">miar zawrzeć </w:t>
      </w:r>
      <w:r w:rsidR="006339BE" w:rsidRPr="00A605B8">
        <w:rPr>
          <w:rFonts w:ascii="Arial Narrow" w:hAnsi="Arial Narrow" w:cs="Arial"/>
          <w:strike/>
        </w:rPr>
        <w:t xml:space="preserve">z Wykonawcą </w:t>
      </w:r>
      <w:r w:rsidR="009E18DA" w:rsidRPr="00A605B8">
        <w:rPr>
          <w:rFonts w:ascii="Arial Narrow" w:hAnsi="Arial Narrow" w:cs="Arial"/>
          <w:strike/>
        </w:rPr>
        <w:t>umowę</w:t>
      </w:r>
      <w:r w:rsidR="00251A47" w:rsidRPr="00A605B8">
        <w:rPr>
          <w:rFonts w:ascii="Arial Narrow" w:hAnsi="Arial Narrow" w:cs="Arial"/>
          <w:strike/>
        </w:rPr>
        <w:t xml:space="preserve"> w formie pisemnej</w:t>
      </w:r>
      <w:r w:rsidR="0056270C" w:rsidRPr="00A605B8">
        <w:rPr>
          <w:rFonts w:ascii="Arial Narrow" w:hAnsi="Arial Narrow" w:cs="Arial"/>
          <w:strike/>
        </w:rPr>
        <w:t xml:space="preserve"> </w:t>
      </w:r>
      <w:r w:rsidR="002C470B" w:rsidRPr="00A605B8">
        <w:rPr>
          <w:rFonts w:ascii="Arial Narrow" w:hAnsi="Arial Narrow" w:cs="Arial"/>
          <w:strike/>
        </w:rPr>
        <w:t>na wykonanie zamówienia</w:t>
      </w:r>
      <w:r w:rsidR="0069228C" w:rsidRPr="00A605B8">
        <w:rPr>
          <w:rFonts w:ascii="Arial Narrow" w:hAnsi="Arial Narrow" w:cs="Arial"/>
          <w:strike/>
        </w:rPr>
        <w:t>(*)</w:t>
      </w:r>
      <w:r w:rsidRPr="00A605B8">
        <w:rPr>
          <w:rFonts w:ascii="Arial Narrow" w:hAnsi="Arial Narrow" w:cs="Arial"/>
          <w:strike/>
        </w:rPr>
        <w:t>;</w:t>
      </w:r>
    </w:p>
    <w:p w14:paraId="61263B62" w14:textId="77777777"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14:paraId="12C102DC" w14:textId="77777777" w:rsidR="00D51D57" w:rsidRPr="00A605B8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A605B8">
        <w:rPr>
          <w:rFonts w:ascii="Arial Narrow" w:hAnsi="Arial Narrow" w:cs="Arial"/>
          <w:strike/>
        </w:rPr>
        <w:t>o</w:t>
      </w:r>
      <w:r w:rsidR="00A36745" w:rsidRPr="00A605B8">
        <w:rPr>
          <w:rFonts w:ascii="Arial Narrow" w:hAnsi="Arial Narrow" w:cs="Arial"/>
          <w:strike/>
        </w:rPr>
        <w:t>gólne warunki umowy stanowią z</w:t>
      </w:r>
      <w:r w:rsidR="00D103A0" w:rsidRPr="00A605B8">
        <w:rPr>
          <w:rFonts w:ascii="Arial Narrow" w:hAnsi="Arial Narrow" w:cs="Arial"/>
          <w:strike/>
        </w:rPr>
        <w:t xml:space="preserve">ałącznik </w:t>
      </w:r>
      <w:r w:rsidR="002C470B" w:rsidRPr="00A605B8">
        <w:rPr>
          <w:rFonts w:ascii="Arial Narrow" w:hAnsi="Arial Narrow" w:cs="Arial"/>
          <w:strike/>
        </w:rPr>
        <w:t>do</w:t>
      </w:r>
      <w:r w:rsidR="00E5369F" w:rsidRPr="00A605B8">
        <w:rPr>
          <w:rFonts w:ascii="Arial Narrow" w:hAnsi="Arial Narrow" w:cs="Arial"/>
          <w:strike/>
        </w:rPr>
        <w:t xml:space="preserve"> niniejszego </w:t>
      </w:r>
      <w:r w:rsidR="00A36745" w:rsidRPr="00A605B8">
        <w:rPr>
          <w:rFonts w:ascii="Arial Narrow" w:hAnsi="Arial Narrow" w:cs="Arial"/>
          <w:strike/>
        </w:rPr>
        <w:t>formularza ofert</w:t>
      </w:r>
      <w:r w:rsidR="00F06CB3" w:rsidRPr="00A605B8">
        <w:rPr>
          <w:rFonts w:ascii="Arial Narrow" w:hAnsi="Arial Narrow" w:cs="Arial"/>
          <w:strike/>
        </w:rPr>
        <w:t>y</w:t>
      </w:r>
      <w:r w:rsidR="0069228C" w:rsidRPr="00A605B8">
        <w:rPr>
          <w:rFonts w:ascii="Arial Narrow" w:hAnsi="Arial Narrow" w:cs="Arial"/>
          <w:strike/>
        </w:rPr>
        <w:t>(*)</w:t>
      </w:r>
      <w:r w:rsidR="00A36745" w:rsidRPr="00A605B8">
        <w:rPr>
          <w:rFonts w:ascii="Arial Narrow" w:hAnsi="Arial Narrow" w:cs="Arial"/>
          <w:strike/>
        </w:rPr>
        <w:t xml:space="preserve">. </w:t>
      </w:r>
    </w:p>
    <w:p w14:paraId="119766C0" w14:textId="77777777"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14:paraId="784D8965" w14:textId="1549BC88"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informacje do uzyskania u p.</w:t>
      </w:r>
      <w:r w:rsidR="00A605B8">
        <w:rPr>
          <w:rFonts w:ascii="Arial Narrow" w:hAnsi="Arial Narrow" w:cs="Arial"/>
        </w:rPr>
        <w:t xml:space="preserve"> por. Cezarego Trzaskowskiego </w:t>
      </w:r>
      <w:r w:rsidRPr="00F6433A">
        <w:rPr>
          <w:rFonts w:ascii="Arial Narrow" w:hAnsi="Arial Narrow" w:cs="Arial"/>
        </w:rPr>
        <w:t xml:space="preserve">Tel./e-mail </w:t>
      </w:r>
      <w:r w:rsidR="00A605B8">
        <w:rPr>
          <w:rFonts w:ascii="Arial Narrow" w:hAnsi="Arial Narrow" w:cs="Arial"/>
        </w:rPr>
        <w:t>669-100-021 / rbzmed@10wsk.mil.pl</w:t>
      </w:r>
    </w:p>
    <w:p w14:paraId="519CE9FE" w14:textId="77777777"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14:paraId="0BC98A52" w14:textId="77777777"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14:paraId="4DCC257C" w14:textId="77777777"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14:paraId="2BC6DAA4" w14:textId="77777777"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14:paraId="06BEA231" w14:textId="77777777"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14:paraId="5A60F8C2" w14:textId="77777777"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14:paraId="553404D7" w14:textId="77777777"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14:paraId="47AA8831" w14:textId="77777777"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7437A2B4" w14:textId="77777777"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14:paraId="1569CA9B" w14:textId="77777777"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14:paraId="168E4F7D" w14:textId="77777777"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14:paraId="6C8C2435" w14:textId="77777777"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</w:t>
      </w:r>
      <w:r w:rsidRPr="00F6433A">
        <w:rPr>
          <w:rFonts w:ascii="Arial Narrow" w:hAnsi="Arial Narrow"/>
          <w:sz w:val="22"/>
          <w:szCs w:val="22"/>
        </w:rPr>
        <w:lastRenderedPageBreak/>
        <w:t>udzielenie zamówienia publicznego ani zmianą postanowień umowy w zakresie niezgodnym z ustawą Pzp oraz nie może naruszać integralności protokołu oraz jego załączników;</w:t>
      </w:r>
    </w:p>
    <w:p w14:paraId="5755EF20" w14:textId="77777777"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14:paraId="16C391CB" w14:textId="77777777"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67BCD330" w14:textId="77777777"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14:paraId="51FECC5A" w14:textId="77777777"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14:paraId="36F27276" w14:textId="77777777"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14:paraId="0E1DE393" w14:textId="77777777"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14:paraId="2BB0358D" w14:textId="77777777"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14:paraId="22033013" w14:textId="77777777"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14:paraId="6F58182D" w14:textId="77777777"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14:paraId="21A456EF" w14:textId="657349A8" w:rsidR="00C14A2C" w:rsidRPr="00F6433A" w:rsidRDefault="00A605B8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oferty</w:t>
      </w:r>
    </w:p>
    <w:p w14:paraId="4BB2E8AD" w14:textId="77777777"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14:paraId="29951D4D" w14:textId="77777777"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14:paraId="5891CE64" w14:textId="461A06A3" w:rsidR="00033FE1" w:rsidRDefault="00A605B8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por. Cezary TRZASKOWSKI</w:t>
      </w:r>
    </w:p>
    <w:p w14:paraId="77C11C93" w14:textId="77777777"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14:paraId="4672296A" w14:textId="77777777"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14:paraId="24ABA4A5" w14:textId="77777777"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14:paraId="67D81F50" w14:textId="77777777"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14:paraId="693623F1" w14:textId="77777777"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14:paraId="5D0DB342" w14:textId="77777777"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14:paraId="71A2DB97" w14:textId="77777777"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14:paraId="0FCF3049" w14:textId="77777777"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14:paraId="1A7C20E3" w14:textId="77777777"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14:paraId="27065911" w14:textId="77777777"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14:paraId="3993A849" w14:textId="77777777"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14:paraId="70ABBA74" w14:textId="77777777"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14:paraId="071CEE5A" w14:textId="1B214F89"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14:paraId="67F4F703" w14:textId="3BB5096E" w:rsidR="002A7E1C" w:rsidRDefault="002A7E1C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14:paraId="2B37848C" w14:textId="0BE4C28F" w:rsidR="002A7E1C" w:rsidRDefault="002A7E1C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14:paraId="6208974D" w14:textId="7EA15D61" w:rsidR="002A7E1C" w:rsidRDefault="002A7E1C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14:paraId="0F884E79" w14:textId="7B3731B9" w:rsidR="002A7E1C" w:rsidRDefault="002A7E1C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14:paraId="0F7B8823" w14:textId="112258FF" w:rsidR="002A7E1C" w:rsidRDefault="002A7E1C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14:paraId="6DBCDD8A" w14:textId="018BEC1A" w:rsidR="002A7E1C" w:rsidRDefault="002A7E1C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14:paraId="6FED4363" w14:textId="77777777" w:rsidR="002A7E1C" w:rsidRDefault="002A7E1C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14:paraId="7BF0B00F" w14:textId="77777777"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14:paraId="5B9F2695" w14:textId="77777777"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14:paraId="03981B24" w14:textId="77777777"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14:paraId="7D55F4F6" w14:textId="77777777"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14:paraId="65A38D1B" w14:textId="77777777"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14:paraId="4E693BDE" w14:textId="77777777"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14:paraId="362AA58A" w14:textId="77777777"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14:paraId="1D1D7C92" w14:textId="77777777"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14:paraId="0F40B3ED" w14:textId="77777777"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14:paraId="72D8A2B1" w14:textId="44A28276" w:rsidR="001445D9" w:rsidRPr="00F6433A" w:rsidRDefault="004E0A4F" w:rsidP="00683A49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" w:hAnsi="Arial" w:cs="Arial"/>
        </w:rPr>
        <w:t>Monitor 27 calowy – 4 szt.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</w:p>
    <w:p w14:paraId="7BE65B1B" w14:textId="77777777"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14:paraId="4F420FEC" w14:textId="77777777"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14:paraId="3469A6FA" w14:textId="77777777"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14:paraId="5437A148" w14:textId="77777777"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14:paraId="75332689" w14:textId="77777777"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14:paraId="465A5EBD" w14:textId="77777777"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14:paraId="13F15400" w14:textId="77777777"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14:paraId="2C304796" w14:textId="77777777"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14:paraId="53371930" w14:textId="77777777"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14:paraId="03CE1C29" w14:textId="77777777"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14:paraId="151AFC95" w14:textId="77777777" w:rsidR="0056270C" w:rsidRPr="00F6433A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097EB0" w:rsidRPr="00F6433A">
        <w:rPr>
          <w:rFonts w:ascii="Arial Narrow" w:hAnsi="Arial Narrow" w:cs="Arial"/>
        </w:rPr>
        <w:t>*</w:t>
      </w:r>
    </w:p>
    <w:p w14:paraId="47588FA2" w14:textId="77777777"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Pr="00F6433A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14:paraId="2B8B19D6" w14:textId="77777777"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14:paraId="126AF45F" w14:textId="77777777"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Pr="00F6433A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14:paraId="2C2D9AE2" w14:textId="77777777"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14:paraId="6C9B96AE" w14:textId="77777777" w:rsidR="0056270C" w:rsidRPr="00F6433A" w:rsidRDefault="0056270C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Zadanie nr :  ..</w:t>
      </w:r>
      <w:r w:rsidR="00097EB0" w:rsidRPr="00F6433A">
        <w:rPr>
          <w:rFonts w:ascii="Arial Narrow" w:hAnsi="Arial Narrow" w:cs="Arial"/>
        </w:rPr>
        <w:t xml:space="preserve"> *</w:t>
      </w:r>
    </w:p>
    <w:p w14:paraId="27F09576" w14:textId="77777777"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Itd. *</w:t>
      </w:r>
    </w:p>
    <w:p w14:paraId="53A29A45" w14:textId="77777777"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14:paraId="20053112" w14:textId="77777777"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14:paraId="02383784" w14:textId="77777777"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14:paraId="41B66A5E" w14:textId="77777777"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14:paraId="0E1B6076" w14:textId="77777777"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14:paraId="4B503DD9" w14:textId="77777777"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14:paraId="60618366" w14:textId="77777777"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6A4981">
        <w:rPr>
          <w:rFonts w:ascii="Arial Narrow" w:hAnsi="Arial Narrow" w:cs="Arial"/>
          <w:sz w:val="22"/>
          <w:szCs w:val="22"/>
        </w:rPr>
        <w:t xml:space="preserve"> 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165173" w:rsidRPr="00F6433A">
        <w:rPr>
          <w:rFonts w:ascii="Arial Narrow" w:hAnsi="Arial Narrow" w:cs="Arial"/>
          <w:sz w:val="22"/>
          <w:szCs w:val="22"/>
        </w:rPr>
        <w:t xml:space="preserve"> 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14:paraId="17FACA88" w14:textId="77777777"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14:paraId="0B387B28" w14:textId="77777777"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Oświadczamy, że:</w:t>
      </w:r>
    </w:p>
    <w:p w14:paraId="10D96668" w14:textId="77777777"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14:paraId="7F3A5215" w14:textId="77777777"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14:paraId="7B6BF992" w14:textId="77777777"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14:paraId="78523F4F" w14:textId="77777777"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14:paraId="0653C1D9" w14:textId="77777777"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14:paraId="564056F5" w14:textId="77777777"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</w:t>
      </w:r>
      <w:r w:rsidR="002E3918" w:rsidRPr="00F6433A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  <w:b/>
        </w:rPr>
        <w:t>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14:paraId="7D54C686" w14:textId="77777777"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14:paraId="3850F47F" w14:textId="77777777"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14:paraId="14C082AF" w14:textId="77777777"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14:paraId="38621F2F" w14:textId="77777777"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14:paraId="27531CFA" w14:textId="77777777"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14:paraId="3A8B6090" w14:textId="77777777"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14:paraId="10044191" w14:textId="77777777"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14:paraId="0E541592" w14:textId="77777777"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14:paraId="4ACC36DD" w14:textId="77777777"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14:paraId="1761984D" w14:textId="77777777"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14:paraId="161C778D" w14:textId="77777777"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14:paraId="5D230AD4" w14:textId="77777777"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14:paraId="2463401B" w14:textId="77777777"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14:paraId="0E9F2487" w14:textId="77777777"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14:paraId="0A4904EC" w14:textId="77777777"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14:paraId="2E4E75DA" w14:textId="77777777"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14:paraId="130BF4CE" w14:textId="77777777"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14:paraId="4CBB36B0" w14:textId="77777777"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14:paraId="452DCC16" w14:textId="77777777"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14:paraId="08FB5325" w14:textId="77777777"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9635" w14:textId="77777777" w:rsidR="009D2DF5" w:rsidRDefault="009D2DF5" w:rsidP="00DE54AE">
      <w:r>
        <w:separator/>
      </w:r>
    </w:p>
  </w:endnote>
  <w:endnote w:type="continuationSeparator" w:id="0">
    <w:p w14:paraId="182889C7" w14:textId="77777777" w:rsidR="009D2DF5" w:rsidRDefault="009D2DF5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325E" w14:textId="77777777" w:rsidR="009D2DF5" w:rsidRDefault="009D2DF5" w:rsidP="00DE54AE">
      <w:r>
        <w:separator/>
      </w:r>
    </w:p>
  </w:footnote>
  <w:footnote w:type="continuationSeparator" w:id="0">
    <w:p w14:paraId="124DB18C" w14:textId="77777777" w:rsidR="009D2DF5" w:rsidRDefault="009D2DF5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EB0"/>
    <w:rsid w:val="00013929"/>
    <w:rsid w:val="00033FE1"/>
    <w:rsid w:val="000539D2"/>
    <w:rsid w:val="00066977"/>
    <w:rsid w:val="000777D0"/>
    <w:rsid w:val="000829BA"/>
    <w:rsid w:val="00097EB0"/>
    <w:rsid w:val="000A0E0E"/>
    <w:rsid w:val="000E1AB0"/>
    <w:rsid w:val="0010642E"/>
    <w:rsid w:val="001103BC"/>
    <w:rsid w:val="001234C9"/>
    <w:rsid w:val="00127BBF"/>
    <w:rsid w:val="00137AF4"/>
    <w:rsid w:val="001445D9"/>
    <w:rsid w:val="0014536E"/>
    <w:rsid w:val="0015380F"/>
    <w:rsid w:val="00165173"/>
    <w:rsid w:val="001D7663"/>
    <w:rsid w:val="001F44E4"/>
    <w:rsid w:val="00215791"/>
    <w:rsid w:val="00251A47"/>
    <w:rsid w:val="002520EF"/>
    <w:rsid w:val="00274DDE"/>
    <w:rsid w:val="00297F1F"/>
    <w:rsid w:val="002A7E1C"/>
    <w:rsid w:val="002B27C7"/>
    <w:rsid w:val="002C470B"/>
    <w:rsid w:val="002E3918"/>
    <w:rsid w:val="002F053F"/>
    <w:rsid w:val="002F3EB5"/>
    <w:rsid w:val="0030790B"/>
    <w:rsid w:val="00335076"/>
    <w:rsid w:val="0037124C"/>
    <w:rsid w:val="003A624E"/>
    <w:rsid w:val="003C46FE"/>
    <w:rsid w:val="003E0C51"/>
    <w:rsid w:val="00433B9E"/>
    <w:rsid w:val="00486F66"/>
    <w:rsid w:val="004A44B1"/>
    <w:rsid w:val="004B6B93"/>
    <w:rsid w:val="004E0A4F"/>
    <w:rsid w:val="004F67CB"/>
    <w:rsid w:val="00515D08"/>
    <w:rsid w:val="0056270C"/>
    <w:rsid w:val="005843CF"/>
    <w:rsid w:val="005A6693"/>
    <w:rsid w:val="005A7CEA"/>
    <w:rsid w:val="005B1C47"/>
    <w:rsid w:val="005C588F"/>
    <w:rsid w:val="005C6E77"/>
    <w:rsid w:val="005D7949"/>
    <w:rsid w:val="005E2385"/>
    <w:rsid w:val="005F5A96"/>
    <w:rsid w:val="006154A4"/>
    <w:rsid w:val="0062513F"/>
    <w:rsid w:val="006339BE"/>
    <w:rsid w:val="00642903"/>
    <w:rsid w:val="00655B20"/>
    <w:rsid w:val="00683A49"/>
    <w:rsid w:val="0069228C"/>
    <w:rsid w:val="006A4981"/>
    <w:rsid w:val="006C20E5"/>
    <w:rsid w:val="0071162B"/>
    <w:rsid w:val="00713E04"/>
    <w:rsid w:val="0072244C"/>
    <w:rsid w:val="0077663E"/>
    <w:rsid w:val="007B1190"/>
    <w:rsid w:val="007D7C92"/>
    <w:rsid w:val="007F6A81"/>
    <w:rsid w:val="0082081F"/>
    <w:rsid w:val="00844CCA"/>
    <w:rsid w:val="00893BF0"/>
    <w:rsid w:val="008B58C3"/>
    <w:rsid w:val="008C2F83"/>
    <w:rsid w:val="008E2E41"/>
    <w:rsid w:val="008F44CF"/>
    <w:rsid w:val="0090151A"/>
    <w:rsid w:val="009244AC"/>
    <w:rsid w:val="009579B4"/>
    <w:rsid w:val="00966BDA"/>
    <w:rsid w:val="00992F86"/>
    <w:rsid w:val="009B56C6"/>
    <w:rsid w:val="009B760D"/>
    <w:rsid w:val="009D2DF5"/>
    <w:rsid w:val="009E18DA"/>
    <w:rsid w:val="009E271C"/>
    <w:rsid w:val="00A36745"/>
    <w:rsid w:val="00A52CAD"/>
    <w:rsid w:val="00A605B8"/>
    <w:rsid w:val="00A71E0A"/>
    <w:rsid w:val="00B02D97"/>
    <w:rsid w:val="00B03BF0"/>
    <w:rsid w:val="00B8493D"/>
    <w:rsid w:val="00B97077"/>
    <w:rsid w:val="00BA3337"/>
    <w:rsid w:val="00BC1A90"/>
    <w:rsid w:val="00BE2788"/>
    <w:rsid w:val="00BE5EA3"/>
    <w:rsid w:val="00C00EE6"/>
    <w:rsid w:val="00C14A2C"/>
    <w:rsid w:val="00C207ED"/>
    <w:rsid w:val="00C356A9"/>
    <w:rsid w:val="00C45D8C"/>
    <w:rsid w:val="00C80A8F"/>
    <w:rsid w:val="00C9604D"/>
    <w:rsid w:val="00C96AF0"/>
    <w:rsid w:val="00CA02C4"/>
    <w:rsid w:val="00D103A0"/>
    <w:rsid w:val="00D3611B"/>
    <w:rsid w:val="00D51D57"/>
    <w:rsid w:val="00D82E7A"/>
    <w:rsid w:val="00DA46A9"/>
    <w:rsid w:val="00DE54AE"/>
    <w:rsid w:val="00DE64C0"/>
    <w:rsid w:val="00E00A7B"/>
    <w:rsid w:val="00E11039"/>
    <w:rsid w:val="00E145AF"/>
    <w:rsid w:val="00E21B91"/>
    <w:rsid w:val="00E23F88"/>
    <w:rsid w:val="00E45311"/>
    <w:rsid w:val="00E52C9B"/>
    <w:rsid w:val="00E5369F"/>
    <w:rsid w:val="00E55D80"/>
    <w:rsid w:val="00E650A0"/>
    <w:rsid w:val="00E8424A"/>
    <w:rsid w:val="00EB24EB"/>
    <w:rsid w:val="00EC1AA2"/>
    <w:rsid w:val="00EE782C"/>
    <w:rsid w:val="00F02711"/>
    <w:rsid w:val="00F06CB3"/>
    <w:rsid w:val="00F23250"/>
    <w:rsid w:val="00F32A3B"/>
    <w:rsid w:val="00F46BDA"/>
    <w:rsid w:val="00F55FE6"/>
    <w:rsid w:val="00F6433A"/>
    <w:rsid w:val="00F77D1F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F8AE03"/>
  <w15:docId w15:val="{9464F9CE-8EE9-4626-AE41-2F2357CC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53</TotalTime>
  <Pages>5</Pages>
  <Words>1258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2013-12-10T09:15:00Z</cp:lastPrinted>
  <dcterms:created xsi:type="dcterms:W3CDTF">2021-11-24T11:33:00Z</dcterms:created>
  <dcterms:modified xsi:type="dcterms:W3CDTF">2021-12-02T08:06:00Z</dcterms:modified>
</cp:coreProperties>
</file>