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72238" w:rsidP="00ED0207">
            <w:pPr>
              <w:rPr>
                <w:rFonts w:ascii="Arial Narrow" w:hAnsi="Arial Narrow" w:cs="Arial"/>
              </w:rPr>
            </w:pPr>
            <w:r w:rsidRPr="0047223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633348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D4BB6">
        <w:rPr>
          <w:rFonts w:ascii="Arial Narrow" w:eastAsia="Arial" w:hAnsi="Arial Narrow" w:cs="Arial"/>
          <w:sz w:val="20"/>
        </w:rPr>
        <w:t>1</w:t>
      </w:r>
      <w:r w:rsidR="006C1A8F">
        <w:rPr>
          <w:rFonts w:ascii="Arial Narrow" w:eastAsia="Arial" w:hAnsi="Arial Narrow" w:cs="Arial"/>
          <w:sz w:val="20"/>
        </w:rPr>
        <w:t>1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02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8212DF">
        <w:rPr>
          <w:rFonts w:ascii="Arial Narrow" w:eastAsia="Arial" w:hAnsi="Arial Narrow" w:cs="Arial"/>
          <w:b/>
          <w:sz w:val="22"/>
          <w:szCs w:val="22"/>
        </w:rPr>
        <w:t>99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8D1555" w:rsidRPr="00BF7F23" w:rsidRDefault="00C356A9" w:rsidP="008D1555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  <w:r w:rsidR="008D1555" w:rsidRPr="00BF7F23">
        <w:rPr>
          <w:rFonts w:ascii="Arial Narrow" w:hAnsi="Arial Narrow" w:cs="Arial"/>
          <w:b/>
          <w:color w:val="4F81BD" w:themeColor="accent1"/>
        </w:rPr>
        <w:t>DIAGNOSTYKA I NAPRAWA</w:t>
      </w:r>
      <w:r w:rsidR="00BF7F23">
        <w:rPr>
          <w:rFonts w:ascii="Arial Narrow" w:hAnsi="Arial Narrow" w:cs="Arial"/>
          <w:b/>
          <w:color w:val="4F81BD" w:themeColor="accent1"/>
        </w:rPr>
        <w:t>:</w:t>
      </w:r>
      <w:r w:rsidR="008D1555" w:rsidRPr="00BF7F23">
        <w:rPr>
          <w:rFonts w:ascii="Arial Narrow" w:hAnsi="Arial Narrow" w:cs="Arial"/>
          <w:b/>
          <w:color w:val="4F81BD" w:themeColor="accent1"/>
        </w:rPr>
        <w:t xml:space="preserve"> </w:t>
      </w:r>
    </w:p>
    <w:p w:rsidR="00BF7F23" w:rsidRPr="00BF7F23" w:rsidRDefault="00BF7F23" w:rsidP="00BF7F23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BF7F23">
        <w:rPr>
          <w:rFonts w:ascii="Arial Narrow" w:hAnsi="Arial Narrow" w:cs="Arial"/>
          <w:b/>
          <w:color w:val="4F81BD" w:themeColor="accent1"/>
        </w:rPr>
        <w:t>Zad 1. REJESTRATOR EKG SILICONBEAT 12 BLUE SN: 236/2018</w:t>
      </w:r>
    </w:p>
    <w:p w:rsidR="00BF7F23" w:rsidRDefault="00BF7F23" w:rsidP="00BF7F23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BF7F23">
        <w:rPr>
          <w:rFonts w:ascii="Arial Narrow" w:hAnsi="Arial Narrow" w:cs="Arial"/>
          <w:b/>
          <w:color w:val="4F81BD" w:themeColor="accent1"/>
        </w:rPr>
        <w:t>Zad 2. REJESTRATOR  EKG SILICONBEAT 12 BLUE SN: 250/2018</w:t>
      </w:r>
    </w:p>
    <w:p w:rsidR="00C250F9" w:rsidRPr="00BF7F23" w:rsidRDefault="00C250F9" w:rsidP="00BF7F23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3. </w:t>
      </w:r>
      <w:r w:rsidRPr="00C250F9">
        <w:rPr>
          <w:rFonts w:ascii="Arial Narrow" w:hAnsi="Arial Narrow" w:cs="Arial"/>
          <w:b/>
          <w:color w:val="4F81BD" w:themeColor="accent1"/>
        </w:rPr>
        <w:t>REJESTRATOR  EKG SILICONBEAT 12 BLUE</w:t>
      </w:r>
      <w:r>
        <w:rPr>
          <w:rFonts w:ascii="Arial Narrow" w:hAnsi="Arial Narrow" w:cs="Arial"/>
          <w:b/>
          <w:color w:val="4F81BD" w:themeColor="accent1"/>
        </w:rPr>
        <w:t xml:space="preserve"> SN: </w:t>
      </w:r>
      <w:r w:rsidRPr="00C250F9">
        <w:rPr>
          <w:rFonts w:ascii="Arial Narrow" w:hAnsi="Arial Narrow" w:cs="Arial"/>
          <w:b/>
          <w:color w:val="4F81BD" w:themeColor="accent1"/>
        </w:rPr>
        <w:t>332/2019</w:t>
      </w:r>
    </w:p>
    <w:p w:rsidR="0056270C" w:rsidRPr="00F6433A" w:rsidRDefault="0056270C" w:rsidP="008D1555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284878" w:rsidRDefault="00C250F9" w:rsidP="008D4BB6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Zad 1 i 2) </w:t>
      </w:r>
      <w:r w:rsidR="00BF7F23" w:rsidRPr="00BF7F23">
        <w:rPr>
          <w:rFonts w:ascii="Arial Narrow" w:hAnsi="Arial Narrow" w:cs="Arial"/>
          <w:b/>
          <w:color w:val="4F81BD" w:themeColor="accent1"/>
          <w:sz w:val="22"/>
          <w:szCs w:val="22"/>
        </w:rPr>
        <w:t>B</w:t>
      </w:r>
      <w:r w:rsidRPr="00BF7F23">
        <w:rPr>
          <w:rFonts w:ascii="Arial Narrow" w:hAnsi="Arial Narrow" w:cs="Arial"/>
          <w:b/>
          <w:color w:val="4F81BD" w:themeColor="accent1"/>
          <w:sz w:val="22"/>
          <w:szCs w:val="22"/>
        </w:rPr>
        <w:t>łędne zapisy</w:t>
      </w: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 </w:t>
      </w:r>
    </w:p>
    <w:p w:rsidR="00C250F9" w:rsidRPr="00BF7F23" w:rsidRDefault="00C250F9" w:rsidP="008D4BB6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>Zad 3) Urządzenie nie zapisuje badań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85FEA">
        <w:rPr>
          <w:rFonts w:ascii="Arial" w:hAnsi="Arial" w:cs="Arial"/>
          <w:b/>
          <w:color w:val="365F91" w:themeColor="accent1" w:themeShade="BF"/>
        </w:rPr>
        <w:t>1</w:t>
      </w:r>
      <w:r w:rsidR="00BF7F23">
        <w:rPr>
          <w:rFonts w:ascii="Arial" w:hAnsi="Arial" w:cs="Arial"/>
          <w:b/>
          <w:color w:val="365F91" w:themeColor="accent1" w:themeShade="BF"/>
        </w:rPr>
        <w:t>7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8D4BB6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BF7F23">
        <w:rPr>
          <w:rFonts w:ascii="Arial Narrow" w:hAnsi="Arial Narrow" w:cs="Arial"/>
          <w:b/>
          <w:color w:val="4F81BD" w:themeColor="accent1"/>
        </w:rPr>
        <w:t>DIAGNOSTYKA I NAPRAWA</w:t>
      </w:r>
      <w:r>
        <w:rPr>
          <w:rFonts w:ascii="Arial Narrow" w:hAnsi="Arial Narrow" w:cs="Arial"/>
          <w:b/>
          <w:color w:val="4F81BD" w:themeColor="accent1"/>
        </w:rPr>
        <w:t>:</w:t>
      </w:r>
      <w:r w:rsidRPr="00BF7F23">
        <w:rPr>
          <w:rFonts w:ascii="Arial Narrow" w:hAnsi="Arial Narrow" w:cs="Arial"/>
          <w:b/>
          <w:color w:val="4F81BD" w:themeColor="accent1"/>
        </w:rPr>
        <w:t xml:space="preserve"> </w:t>
      </w:r>
    </w:p>
    <w:p w:rsidR="00107565" w:rsidRPr="00BF7F23" w:rsidRDefault="00107565" w:rsidP="00107565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BF7F23">
        <w:rPr>
          <w:rFonts w:ascii="Arial Narrow" w:hAnsi="Arial Narrow" w:cs="Arial"/>
          <w:b/>
          <w:color w:val="4F81BD" w:themeColor="accent1"/>
        </w:rPr>
        <w:t>Zad 1. REJESTRATOR EKG SILICONBEAT 12 BLUE SN: 236/2018</w:t>
      </w:r>
    </w:p>
    <w:p w:rsidR="00107565" w:rsidRDefault="00107565" w:rsidP="00107565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BF7F23">
        <w:rPr>
          <w:rFonts w:ascii="Arial Narrow" w:hAnsi="Arial Narrow" w:cs="Arial"/>
          <w:b/>
          <w:color w:val="4F81BD" w:themeColor="accent1"/>
        </w:rPr>
        <w:t>Zad 2. REJESTRATOR  EKG SILICONBEAT 12 BLUE SN: 250/2018</w:t>
      </w:r>
    </w:p>
    <w:p w:rsidR="00107565" w:rsidRPr="00BF7F23" w:rsidRDefault="00107565" w:rsidP="00107565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3. </w:t>
      </w:r>
      <w:r w:rsidRPr="00C250F9">
        <w:rPr>
          <w:rFonts w:ascii="Arial Narrow" w:hAnsi="Arial Narrow" w:cs="Arial"/>
          <w:b/>
          <w:color w:val="4F81BD" w:themeColor="accent1"/>
        </w:rPr>
        <w:t>REJESTRATOR  EKG SILICONBEAT 12 BLUE</w:t>
      </w:r>
      <w:r>
        <w:rPr>
          <w:rFonts w:ascii="Arial Narrow" w:hAnsi="Arial Narrow" w:cs="Arial"/>
          <w:b/>
          <w:color w:val="4F81BD" w:themeColor="accent1"/>
        </w:rPr>
        <w:t xml:space="preserve"> SN: </w:t>
      </w:r>
      <w:r w:rsidRPr="00C250F9">
        <w:rPr>
          <w:rFonts w:ascii="Arial Narrow" w:hAnsi="Arial Narrow" w:cs="Arial"/>
          <w:b/>
          <w:color w:val="4F81BD" w:themeColor="accent1"/>
        </w:rPr>
        <w:t>332/2019</w:t>
      </w:r>
    </w:p>
    <w:p w:rsidR="006C1A8F" w:rsidRPr="00BF7F23" w:rsidRDefault="00107565" w:rsidP="006C1A8F">
      <w:pPr>
        <w:jc w:val="center"/>
        <w:rPr>
          <w:rFonts w:ascii="Arial Narrow" w:hAnsi="Arial Narrow" w:cs="Arial"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Brak zapisów badań oraz </w:t>
      </w:r>
      <w:r w:rsidRPr="00BF7F23">
        <w:rPr>
          <w:rFonts w:ascii="Arial Narrow" w:hAnsi="Arial Narrow" w:cs="Arial"/>
          <w:b/>
          <w:color w:val="4F81BD" w:themeColor="accent1"/>
          <w:sz w:val="22"/>
          <w:szCs w:val="22"/>
        </w:rPr>
        <w:t>błędne zapisy</w:t>
      </w: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 </w:t>
      </w:r>
      <w:r w:rsidR="008428D4">
        <w:rPr>
          <w:rFonts w:ascii="Arial Narrow" w:hAnsi="Arial Narrow" w:cs="Arial"/>
        </w:rPr>
        <w:t>2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lastRenderedPageBreak/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8" w:rsidRDefault="00644698" w:rsidP="00DE54AE">
      <w:r>
        <w:separator/>
      </w:r>
    </w:p>
  </w:endnote>
  <w:endnote w:type="continuationSeparator" w:id="1">
    <w:p w:rsidR="00644698" w:rsidRDefault="0064469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8" w:rsidRDefault="00644698" w:rsidP="00DE54AE">
      <w:r>
        <w:separator/>
      </w:r>
    </w:p>
  </w:footnote>
  <w:footnote w:type="continuationSeparator" w:id="1">
    <w:p w:rsidR="00644698" w:rsidRDefault="0064469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E1AB0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381D"/>
    <w:rsid w:val="003A624E"/>
    <w:rsid w:val="003E0C51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D7C92"/>
    <w:rsid w:val="007F6A81"/>
    <w:rsid w:val="0082081F"/>
    <w:rsid w:val="008212DF"/>
    <w:rsid w:val="008428D4"/>
    <w:rsid w:val="00843652"/>
    <w:rsid w:val="00844CCA"/>
    <w:rsid w:val="00893BF0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579B4"/>
    <w:rsid w:val="00966BDA"/>
    <w:rsid w:val="00992F86"/>
    <w:rsid w:val="009B56C6"/>
    <w:rsid w:val="009B760D"/>
    <w:rsid w:val="009D5109"/>
    <w:rsid w:val="009E18DA"/>
    <w:rsid w:val="009E271C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9E1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18</TotalTime>
  <Pages>6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2022-02-11T11:16:00Z</cp:lastPrinted>
  <dcterms:created xsi:type="dcterms:W3CDTF">2022-02-11T11:09:00Z</dcterms:created>
  <dcterms:modified xsi:type="dcterms:W3CDTF">2022-02-14T07:45:00Z</dcterms:modified>
</cp:coreProperties>
</file>