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23D1B" w:rsidP="00ED0207">
            <w:pPr>
              <w:rPr>
                <w:rFonts w:ascii="Arial Narrow" w:hAnsi="Arial Narrow" w:cs="Arial"/>
              </w:rPr>
            </w:pPr>
            <w:r w:rsidRPr="00B23D1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911894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5F316B">
        <w:rPr>
          <w:rFonts w:ascii="Arial Narrow" w:eastAsia="Arial" w:hAnsi="Arial Narrow" w:cs="Arial"/>
          <w:sz w:val="20"/>
        </w:rPr>
        <w:t>08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7B0281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35484E">
        <w:rPr>
          <w:rFonts w:ascii="Arial Narrow" w:eastAsia="Arial" w:hAnsi="Arial Narrow" w:cs="Arial"/>
          <w:b/>
          <w:sz w:val="22"/>
          <w:szCs w:val="22"/>
        </w:rPr>
        <w:t>496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F316B" w:rsidRPr="005F316B" w:rsidRDefault="0035484E" w:rsidP="005F316B">
      <w:pPr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NAPRAWA / REGULACJA SYSTEMU STABILIZACJI CZASZKI MAYFIELD 360 A2009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8428D4" w:rsidRPr="0035484E" w:rsidRDefault="0035484E" w:rsidP="0035484E">
      <w:pPr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 w:rsidRPr="0035484E">
        <w:rPr>
          <w:rFonts w:ascii="Arial Narrow" w:eastAsia="Arial" w:hAnsi="Arial Narrow" w:cs="Arial"/>
          <w:b/>
          <w:color w:val="365F91" w:themeColor="accent1" w:themeShade="BF"/>
        </w:rPr>
        <w:t>USZKODZENIE KLAMRY CZASZKOWEJ – LUZ NA GŁÓWNYM ZACISKU NA RURZE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B0281">
        <w:rPr>
          <w:rFonts w:ascii="Arial" w:hAnsi="Arial" w:cs="Arial"/>
          <w:b/>
          <w:color w:val="365F91" w:themeColor="accent1" w:themeShade="BF"/>
        </w:rPr>
        <w:t>1</w:t>
      </w:r>
      <w:r w:rsidR="00905B8C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7B0281">
        <w:rPr>
          <w:rFonts w:ascii="Arial" w:hAnsi="Arial" w:cs="Arial"/>
          <w:b/>
          <w:color w:val="365F91" w:themeColor="accent1" w:themeShade="BF"/>
        </w:rPr>
        <w:t>7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905B8C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9031B3" w:rsidRDefault="009031B3">
      <w:pPr>
        <w:spacing w:after="20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9031B3" w:rsidRPr="00F6433A" w:rsidRDefault="009031B3" w:rsidP="009031B3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lastRenderedPageBreak/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35484E">
        <w:rPr>
          <w:rFonts w:ascii="Arial Narrow" w:eastAsia="Arial" w:hAnsi="Arial Narrow" w:cs="Arial"/>
          <w:b/>
          <w:sz w:val="22"/>
          <w:szCs w:val="22"/>
        </w:rPr>
        <w:t>496</w:t>
      </w:r>
      <w:r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Pr="0065270E">
        <w:rPr>
          <w:rFonts w:ascii="Arial Narrow" w:eastAsia="Arial" w:hAnsi="Arial Narrow" w:cs="Arial"/>
          <w:b/>
          <w:sz w:val="22"/>
          <w:szCs w:val="22"/>
        </w:rPr>
        <w:t>/2</w:t>
      </w:r>
      <w:r>
        <w:rPr>
          <w:rFonts w:ascii="Arial Narrow" w:eastAsia="Arial" w:hAnsi="Arial Narrow" w:cs="Arial"/>
          <w:b/>
          <w:sz w:val="22"/>
          <w:szCs w:val="22"/>
        </w:rPr>
        <w:t>2</w:t>
      </w:r>
    </w:p>
    <w:p w:rsidR="009031B3" w:rsidRPr="00F6433A" w:rsidRDefault="009031B3" w:rsidP="009031B3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proofErr w:type="spellStart"/>
      <w:r w:rsidRPr="00F6433A">
        <w:rPr>
          <w:rFonts w:ascii="Arial Narrow" w:hAnsi="Arial Narrow" w:cs="Arial"/>
          <w:i/>
          <w:sz w:val="18"/>
          <w:szCs w:val="18"/>
        </w:rPr>
        <w:t>Kier.SZP</w:t>
      </w:r>
      <w:proofErr w:type="spellEnd"/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35484E" w:rsidRPr="005F316B" w:rsidRDefault="0035484E" w:rsidP="0035484E">
      <w:pPr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NAPRAWA / REGULACJA SYSTEMU STABILIZACJI CZASZKI MAYFIELD 360 A2009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35484E" w:rsidRDefault="0082081F" w:rsidP="0035484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35484E">
        <w:rPr>
          <w:rFonts w:ascii="Arial Narrow" w:hAnsi="Arial Narrow" w:cs="Arial"/>
          <w:b/>
        </w:rPr>
        <w:t>Przedmiot zamówienia wykonamy w terminie</w:t>
      </w:r>
      <w:r w:rsidRPr="0035484E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35484E">
        <w:rPr>
          <w:rFonts w:ascii="Arial Narrow" w:hAnsi="Arial Narrow" w:cs="Arial"/>
          <w:sz w:val="22"/>
          <w:szCs w:val="22"/>
        </w:rPr>
        <w:t>.......................</w:t>
      </w:r>
      <w:r w:rsidRPr="0035484E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35484E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35484E" w:rsidRDefault="0077663E" w:rsidP="0035484E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35484E">
        <w:rPr>
          <w:rFonts w:ascii="Arial Narrow" w:hAnsi="Arial Narrow" w:cs="Arial"/>
          <w:b/>
        </w:rPr>
        <w:t>Udzielamy</w:t>
      </w:r>
      <w:r w:rsidR="000A0E0E" w:rsidRPr="0035484E">
        <w:rPr>
          <w:rFonts w:ascii="Arial Narrow" w:hAnsi="Arial Narrow" w:cs="Arial"/>
          <w:b/>
        </w:rPr>
        <w:t>/zapewniamy</w:t>
      </w:r>
      <w:r w:rsidRPr="0035484E">
        <w:rPr>
          <w:rFonts w:ascii="Arial Narrow" w:hAnsi="Arial Narrow" w:cs="Arial"/>
          <w:sz w:val="22"/>
          <w:szCs w:val="22"/>
        </w:rPr>
        <w:t>……</w:t>
      </w:r>
      <w:r w:rsidR="000A0E0E" w:rsidRPr="0035484E">
        <w:rPr>
          <w:rFonts w:ascii="Arial Narrow" w:hAnsi="Arial Narrow" w:cs="Arial"/>
          <w:sz w:val="22"/>
          <w:szCs w:val="22"/>
        </w:rPr>
        <w:t>…</w:t>
      </w:r>
      <w:r w:rsidRPr="0035484E">
        <w:rPr>
          <w:rFonts w:ascii="Arial Narrow" w:hAnsi="Arial Narrow" w:cs="Arial"/>
          <w:sz w:val="22"/>
          <w:szCs w:val="22"/>
        </w:rPr>
        <w:t>……</w:t>
      </w:r>
      <w:r w:rsidR="00B97077" w:rsidRPr="0035484E">
        <w:rPr>
          <w:rFonts w:ascii="Arial Narrow" w:hAnsi="Arial Narrow" w:cs="Arial"/>
          <w:sz w:val="22"/>
          <w:szCs w:val="22"/>
        </w:rPr>
        <w:t>……</w:t>
      </w:r>
      <w:r w:rsidRPr="0035484E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35484E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35484E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F316B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5F316B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5F316B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F316B" w:rsidRPr="00F6433A" w:rsidRDefault="005F316B" w:rsidP="005F316B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F316B" w:rsidRPr="003E0C51" w:rsidRDefault="0035484E" w:rsidP="005F316B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lastRenderedPageBreak/>
        <w:t xml:space="preserve"> </w:t>
      </w:r>
      <w:r w:rsidR="005F316B" w:rsidRPr="003E0C51">
        <w:rPr>
          <w:rFonts w:ascii="Arial Narrow" w:hAnsi="Arial Narrow" w:cs="Arial"/>
          <w:i/>
          <w:sz w:val="18"/>
          <w:szCs w:val="18"/>
        </w:rPr>
        <w:t>(w zależności od kryteriów</w:t>
      </w:r>
      <w:r w:rsidR="005F316B">
        <w:rPr>
          <w:rFonts w:ascii="Arial Narrow" w:hAnsi="Arial Narrow" w:cs="Arial"/>
          <w:i/>
          <w:sz w:val="18"/>
          <w:szCs w:val="18"/>
        </w:rPr>
        <w:t xml:space="preserve"> </w:t>
      </w:r>
      <w:r w:rsidR="005F316B" w:rsidRPr="003E0C51">
        <w:rPr>
          <w:rFonts w:ascii="Arial Narrow" w:hAnsi="Arial Narrow" w:cs="Arial"/>
          <w:i/>
          <w:sz w:val="18"/>
          <w:szCs w:val="18"/>
        </w:rPr>
        <w:t>określonych przez Zamawiającego w Formularzu oferty w części A</w:t>
      </w:r>
      <w:r w:rsidR="005F316B">
        <w:rPr>
          <w:rFonts w:ascii="Arial Narrow" w:hAnsi="Arial Narrow" w:cs="Arial"/>
          <w:i/>
          <w:sz w:val="18"/>
          <w:szCs w:val="18"/>
        </w:rPr>
        <w:t xml:space="preserve"> </w:t>
      </w:r>
      <w:r w:rsidR="005F316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5F316B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5F316B" w:rsidRPr="003E0C51">
        <w:rPr>
          <w:rFonts w:ascii="Arial Narrow" w:hAnsi="Arial Narrow" w:cs="Arial"/>
          <w:i/>
          <w:sz w:val="18"/>
          <w:szCs w:val="18"/>
        </w:rPr>
        <w:t xml:space="preserve"> 6)</w:t>
      </w:r>
      <w:r w:rsidR="005F316B" w:rsidRPr="003E0C51">
        <w:rPr>
          <w:rFonts w:ascii="Arial Narrow" w:hAnsi="Arial Narrow" w:cs="Arial"/>
          <w:i/>
          <w:sz w:val="18"/>
          <w:szCs w:val="18"/>
        </w:rPr>
        <w:br/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6B" w:rsidRDefault="005F316B" w:rsidP="00DE54AE">
      <w:r>
        <w:separator/>
      </w:r>
    </w:p>
  </w:endnote>
  <w:endnote w:type="continuationSeparator" w:id="1">
    <w:p w:rsidR="005F316B" w:rsidRDefault="005F316B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6B" w:rsidRDefault="005F316B" w:rsidP="00DE54AE">
      <w:r>
        <w:separator/>
      </w:r>
    </w:p>
  </w:footnote>
  <w:footnote w:type="continuationSeparator" w:id="1">
    <w:p w:rsidR="005F316B" w:rsidRDefault="005F316B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75D41"/>
    <w:rsid w:val="001D7663"/>
    <w:rsid w:val="001E33BB"/>
    <w:rsid w:val="001F44E4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5484E"/>
    <w:rsid w:val="0037124C"/>
    <w:rsid w:val="003A624E"/>
    <w:rsid w:val="003E0C51"/>
    <w:rsid w:val="00415444"/>
    <w:rsid w:val="00433B9E"/>
    <w:rsid w:val="00441A20"/>
    <w:rsid w:val="00481842"/>
    <w:rsid w:val="00486F66"/>
    <w:rsid w:val="0049632C"/>
    <w:rsid w:val="004A44B1"/>
    <w:rsid w:val="004E2085"/>
    <w:rsid w:val="004F67CB"/>
    <w:rsid w:val="004F7021"/>
    <w:rsid w:val="00515D08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316B"/>
    <w:rsid w:val="005F5A96"/>
    <w:rsid w:val="006154A4"/>
    <w:rsid w:val="0062513F"/>
    <w:rsid w:val="006339BE"/>
    <w:rsid w:val="00642903"/>
    <w:rsid w:val="0065270E"/>
    <w:rsid w:val="00655B20"/>
    <w:rsid w:val="00670C10"/>
    <w:rsid w:val="00683A49"/>
    <w:rsid w:val="00685388"/>
    <w:rsid w:val="0069228C"/>
    <w:rsid w:val="006A4981"/>
    <w:rsid w:val="006C20E5"/>
    <w:rsid w:val="0071162B"/>
    <w:rsid w:val="0072244C"/>
    <w:rsid w:val="0077663E"/>
    <w:rsid w:val="007B0281"/>
    <w:rsid w:val="007B1CF8"/>
    <w:rsid w:val="007D7C92"/>
    <w:rsid w:val="007F6A81"/>
    <w:rsid w:val="00800D77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031B3"/>
    <w:rsid w:val="00905B8C"/>
    <w:rsid w:val="009244AC"/>
    <w:rsid w:val="009422EC"/>
    <w:rsid w:val="009579B4"/>
    <w:rsid w:val="00966BDA"/>
    <w:rsid w:val="00992F86"/>
    <w:rsid w:val="009B56C6"/>
    <w:rsid w:val="009B5E35"/>
    <w:rsid w:val="009B760D"/>
    <w:rsid w:val="009E18DA"/>
    <w:rsid w:val="009E271C"/>
    <w:rsid w:val="00A22407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23D1B"/>
    <w:rsid w:val="00B34D1F"/>
    <w:rsid w:val="00B8493D"/>
    <w:rsid w:val="00B87C49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424A"/>
    <w:rsid w:val="00EB24EB"/>
    <w:rsid w:val="00EC1AA2"/>
    <w:rsid w:val="00ED0207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143</TotalTime>
  <Pages>6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2022-03-24T12:54:00Z</cp:lastPrinted>
  <dcterms:created xsi:type="dcterms:W3CDTF">2022-07-06T08:52:00Z</dcterms:created>
  <dcterms:modified xsi:type="dcterms:W3CDTF">2022-07-12T06:16:00Z</dcterms:modified>
</cp:coreProperties>
</file>