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682FFF" w:rsidP="00ED0207">
            <w:pPr>
              <w:rPr>
                <w:rFonts w:ascii="Arial Narrow" w:hAnsi="Arial Narrow" w:cs="Arial"/>
              </w:rPr>
            </w:pPr>
            <w:r w:rsidRPr="00682FFF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5782886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A757C">
        <w:rPr>
          <w:rFonts w:ascii="Arial Narrow" w:eastAsia="Arial" w:hAnsi="Arial Narrow" w:cs="Arial"/>
          <w:sz w:val="20"/>
        </w:rPr>
        <w:t>2</w:t>
      </w:r>
      <w:r w:rsidR="006C74DB">
        <w:rPr>
          <w:rFonts w:ascii="Arial Narrow" w:eastAsia="Arial" w:hAnsi="Arial Narrow" w:cs="Arial"/>
          <w:sz w:val="20"/>
        </w:rPr>
        <w:t>6</w:t>
      </w:r>
      <w:r w:rsidR="0065270E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</w:t>
      </w:r>
      <w:r w:rsidR="00816E44">
        <w:rPr>
          <w:rFonts w:ascii="Arial Narrow" w:eastAsia="Arial" w:hAnsi="Arial Narrow" w:cs="Arial"/>
          <w:sz w:val="20"/>
        </w:rPr>
        <w:t>9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B251DA">
        <w:rPr>
          <w:rFonts w:ascii="Arial Narrow" w:eastAsia="Arial" w:hAnsi="Arial Narrow" w:cs="Arial"/>
          <w:sz w:val="22"/>
          <w:szCs w:val="22"/>
        </w:rPr>
        <w:t xml:space="preserve">  </w:t>
      </w:r>
      <w:r w:rsidR="00B251DA" w:rsidRPr="000C195A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B251DA">
        <w:rPr>
          <w:rFonts w:ascii="Arial Narrow" w:eastAsia="Arial" w:hAnsi="Arial Narrow" w:cs="Arial"/>
          <w:sz w:val="22"/>
          <w:szCs w:val="22"/>
        </w:rPr>
        <w:t xml:space="preserve">  </w:t>
      </w:r>
      <w:r w:rsidR="00F17C98">
        <w:rPr>
          <w:rFonts w:ascii="Arial Narrow" w:eastAsia="Arial" w:hAnsi="Arial Narrow" w:cs="Arial"/>
          <w:sz w:val="22"/>
          <w:szCs w:val="22"/>
        </w:rPr>
        <w:t>726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248CA" w:rsidRPr="006248CA" w:rsidRDefault="00C356A9" w:rsidP="006248C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</w:p>
    <w:p w:rsidR="008A757C" w:rsidRDefault="005E32E2" w:rsidP="008860EA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DIAGNOSTYKA </w:t>
      </w:r>
      <w:r w:rsidR="00E562AC">
        <w:rPr>
          <w:rFonts w:ascii="Arial Narrow" w:hAnsi="Arial Narrow" w:cs="Arial"/>
          <w:b/>
          <w:color w:val="4F81BD" w:themeColor="accent1"/>
        </w:rPr>
        <w:t xml:space="preserve">I </w:t>
      </w:r>
      <w:r w:rsidR="006C74DB">
        <w:rPr>
          <w:rFonts w:ascii="Arial Narrow" w:hAnsi="Arial Narrow" w:cs="Arial"/>
          <w:b/>
          <w:color w:val="4F81BD" w:themeColor="accent1"/>
        </w:rPr>
        <w:t>OSZACOWANIE KOSZTÓW NAPRAWY:</w:t>
      </w:r>
    </w:p>
    <w:p w:rsidR="006C74DB" w:rsidRDefault="006C74DB" w:rsidP="008860EA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- MODUŁU E-PSMP-00 SN: 6663948</w:t>
      </w:r>
    </w:p>
    <w:p w:rsidR="006C74DB" w:rsidRDefault="006C74DB" w:rsidP="008860EA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- MODUŁU E-MINIC-00 SN: 6684582</w:t>
      </w:r>
    </w:p>
    <w:p w:rsidR="0056270C" w:rsidRPr="00F6433A" w:rsidRDefault="0056270C" w:rsidP="00564102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8A757C" w:rsidRPr="00816E44" w:rsidRDefault="008A757C" w:rsidP="00816E44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816E44">
        <w:rPr>
          <w:rFonts w:ascii="Arial Narrow" w:hAnsi="Arial Narrow" w:cs="Arial"/>
          <w:b/>
          <w:color w:val="4F81BD" w:themeColor="accent1"/>
        </w:rPr>
        <w:t xml:space="preserve">AWARIA – </w:t>
      </w:r>
      <w:r w:rsidR="006C74DB">
        <w:rPr>
          <w:rFonts w:ascii="Arial Narrow" w:hAnsi="Arial Narrow" w:cs="Arial"/>
          <w:b/>
          <w:color w:val="4F81BD" w:themeColor="accent1"/>
        </w:rPr>
        <w:t>BRAK POMIARÓW TEMPERATURY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324B1F">
        <w:rPr>
          <w:rFonts w:ascii="Arial" w:hAnsi="Arial" w:cs="Arial"/>
          <w:b/>
        </w:rPr>
        <w:t>14</w:t>
      </w:r>
      <w:r w:rsidR="00D96A71">
        <w:rPr>
          <w:rFonts w:ascii="Arial" w:hAnsi="Arial" w:cs="Arial"/>
          <w:b/>
        </w:rPr>
        <w:t xml:space="preserve"> dni</w:t>
      </w:r>
      <w:r w:rsidR="00F81513">
        <w:rPr>
          <w:rFonts w:ascii="Arial" w:hAnsi="Arial" w:cs="Arial"/>
          <w:b/>
        </w:rPr>
        <w:t xml:space="preserve">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6C74DB">
        <w:rPr>
          <w:rFonts w:ascii="Arial" w:hAnsi="Arial" w:cs="Arial"/>
          <w:b/>
          <w:color w:val="365F91" w:themeColor="accent1" w:themeShade="BF"/>
        </w:rPr>
        <w:t>28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855090">
        <w:rPr>
          <w:rFonts w:ascii="Arial" w:hAnsi="Arial" w:cs="Arial"/>
          <w:b/>
          <w:color w:val="365F91" w:themeColor="accent1" w:themeShade="BF"/>
        </w:rPr>
        <w:t>9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810139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Opis przedmiotu zamówienia</w:t>
      </w:r>
      <w:r w:rsidR="0056270C" w:rsidRPr="000F56D6">
        <w:rPr>
          <w:rFonts w:ascii="Arial Narrow" w:hAnsi="Arial Narrow" w:cs="Arial"/>
          <w:strike/>
        </w:rPr>
        <w:t>*</w:t>
      </w:r>
    </w:p>
    <w:p w:rsidR="00033FE1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</w:t>
      </w:r>
      <w:r w:rsidR="00033FE1" w:rsidRPr="000F56D6">
        <w:rPr>
          <w:rFonts w:ascii="Arial Narrow" w:hAnsi="Arial Narrow" w:cs="Arial"/>
          <w:strike/>
        </w:rPr>
        <w:t>gólne warunki umowy</w:t>
      </w:r>
      <w:r w:rsidR="0056270C" w:rsidRPr="000F56D6">
        <w:rPr>
          <w:rFonts w:ascii="Arial Narrow" w:hAnsi="Arial Narrow" w:cs="Arial"/>
          <w:strike/>
        </w:rPr>
        <w:t>*</w:t>
      </w:r>
      <w:r w:rsidRPr="000F56D6">
        <w:rPr>
          <w:rFonts w:ascii="Arial Narrow" w:hAnsi="Arial Narrow" w:cs="Arial"/>
          <w:strike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764FE2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6C74DB" w:rsidRDefault="006C74DB" w:rsidP="006C74DB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DIAGNOSTYKA I OSZACOWANIE KOSZTÓW NAPRAWY:</w:t>
      </w:r>
    </w:p>
    <w:p w:rsidR="006C74DB" w:rsidRDefault="006C74DB" w:rsidP="006C74DB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- MODUŁU E-PSMP-00 SN: 6663948</w:t>
      </w:r>
    </w:p>
    <w:p w:rsidR="006C74DB" w:rsidRDefault="006C74DB" w:rsidP="006C74DB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- MODUŁU E-MINIC-00 SN: 6684582</w:t>
      </w:r>
    </w:p>
    <w:p w:rsidR="006C74DB" w:rsidRPr="00816E44" w:rsidRDefault="006C74DB" w:rsidP="006C74DB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816E44">
        <w:rPr>
          <w:rFonts w:ascii="Arial Narrow" w:hAnsi="Arial Narrow" w:cs="Arial"/>
          <w:b/>
          <w:color w:val="4F81BD" w:themeColor="accent1"/>
        </w:rPr>
        <w:t xml:space="preserve">AWARIA – </w:t>
      </w:r>
      <w:r>
        <w:rPr>
          <w:rFonts w:ascii="Arial Narrow" w:hAnsi="Arial Narrow" w:cs="Arial"/>
          <w:b/>
          <w:color w:val="4F81BD" w:themeColor="accent1"/>
        </w:rPr>
        <w:t>BRAK POMIARÓW TEMPERATURY</w:t>
      </w:r>
    </w:p>
    <w:p w:rsidR="00816E44" w:rsidRDefault="00816E44" w:rsidP="00816E44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</w:p>
    <w:p w:rsidR="005A7CEA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8A757C" w:rsidRPr="008428D4" w:rsidRDefault="008A757C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816E44" w:rsidRDefault="0082081F" w:rsidP="00816E44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816E44">
        <w:rPr>
          <w:rFonts w:ascii="Arial Narrow" w:hAnsi="Arial Narrow" w:cs="Arial"/>
          <w:b/>
        </w:rPr>
        <w:t>Przedmiot zamówienia wykonamy w terminie</w:t>
      </w:r>
      <w:r w:rsidRPr="00816E44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816E44">
        <w:rPr>
          <w:rFonts w:ascii="Arial Narrow" w:hAnsi="Arial Narrow" w:cs="Arial"/>
          <w:sz w:val="22"/>
          <w:szCs w:val="22"/>
        </w:rPr>
        <w:t>.......................</w:t>
      </w:r>
      <w:r w:rsidRPr="00816E44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816E44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816E44" w:rsidRDefault="0077663E" w:rsidP="00816E44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816E44">
        <w:rPr>
          <w:rFonts w:ascii="Arial Narrow" w:hAnsi="Arial Narrow" w:cs="Arial"/>
          <w:b/>
        </w:rPr>
        <w:t>Udzielamy</w:t>
      </w:r>
      <w:r w:rsidR="000A0E0E" w:rsidRPr="00816E44">
        <w:rPr>
          <w:rFonts w:ascii="Arial Narrow" w:hAnsi="Arial Narrow" w:cs="Arial"/>
          <w:b/>
        </w:rPr>
        <w:t>/zapewniamy</w:t>
      </w:r>
      <w:r w:rsidRPr="00816E44">
        <w:rPr>
          <w:rFonts w:ascii="Arial Narrow" w:hAnsi="Arial Narrow" w:cs="Arial"/>
          <w:sz w:val="22"/>
          <w:szCs w:val="22"/>
        </w:rPr>
        <w:t>……</w:t>
      </w:r>
      <w:r w:rsidR="000A0E0E" w:rsidRPr="00816E44">
        <w:rPr>
          <w:rFonts w:ascii="Arial Narrow" w:hAnsi="Arial Narrow" w:cs="Arial"/>
          <w:sz w:val="22"/>
          <w:szCs w:val="22"/>
        </w:rPr>
        <w:t>…</w:t>
      </w:r>
      <w:r w:rsidRPr="00816E44">
        <w:rPr>
          <w:rFonts w:ascii="Arial Narrow" w:hAnsi="Arial Narrow" w:cs="Arial"/>
          <w:sz w:val="22"/>
          <w:szCs w:val="22"/>
        </w:rPr>
        <w:t>……</w:t>
      </w:r>
      <w:r w:rsidR="00B97077" w:rsidRPr="00816E44">
        <w:rPr>
          <w:rFonts w:ascii="Arial Narrow" w:hAnsi="Arial Narrow" w:cs="Arial"/>
          <w:sz w:val="22"/>
          <w:szCs w:val="22"/>
        </w:rPr>
        <w:t>……</w:t>
      </w:r>
      <w:r w:rsidRPr="00816E44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816E44">
        <w:rPr>
          <w:rFonts w:ascii="Arial Narrow" w:hAnsi="Arial Narrow" w:cs="Arial"/>
          <w:sz w:val="22"/>
          <w:szCs w:val="22"/>
        </w:rPr>
        <w:t>…</w:t>
      </w:r>
    </w:p>
    <w:p w:rsidR="008A757C" w:rsidRDefault="000A0E0E" w:rsidP="00816E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8860EA" w:rsidRPr="00F6433A" w:rsidRDefault="008860EA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39" w:rsidRDefault="00810139" w:rsidP="00DE54AE">
      <w:r>
        <w:separator/>
      </w:r>
    </w:p>
  </w:endnote>
  <w:endnote w:type="continuationSeparator" w:id="1">
    <w:p w:rsidR="00810139" w:rsidRDefault="00810139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39" w:rsidRDefault="00810139" w:rsidP="00DE54AE">
      <w:r>
        <w:separator/>
      </w:r>
    </w:p>
  </w:footnote>
  <w:footnote w:type="continuationSeparator" w:id="1">
    <w:p w:rsidR="00810139" w:rsidRDefault="00810139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C501C"/>
    <w:multiLevelType w:val="hybridMultilevel"/>
    <w:tmpl w:val="395001AA"/>
    <w:lvl w:ilvl="0" w:tplc="A0A2D2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4F81BD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C2986"/>
    <w:multiLevelType w:val="hybridMultilevel"/>
    <w:tmpl w:val="395001AA"/>
    <w:lvl w:ilvl="0" w:tplc="A0A2D2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4F81BD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13FC8"/>
    <w:multiLevelType w:val="hybridMultilevel"/>
    <w:tmpl w:val="A8C03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13"/>
  </w:num>
  <w:num w:numId="11">
    <w:abstractNumId w:val="1"/>
  </w:num>
  <w:num w:numId="12">
    <w:abstractNumId w:val="16"/>
  </w:num>
  <w:num w:numId="13">
    <w:abstractNumId w:val="17"/>
  </w:num>
  <w:num w:numId="14">
    <w:abstractNumId w:val="18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3FE1"/>
    <w:rsid w:val="00041304"/>
    <w:rsid w:val="000539D2"/>
    <w:rsid w:val="00066977"/>
    <w:rsid w:val="000777D0"/>
    <w:rsid w:val="000829BA"/>
    <w:rsid w:val="00097EB0"/>
    <w:rsid w:val="000A0E0E"/>
    <w:rsid w:val="000C195A"/>
    <w:rsid w:val="000E1AB0"/>
    <w:rsid w:val="000E2B46"/>
    <w:rsid w:val="000F56D6"/>
    <w:rsid w:val="0010642E"/>
    <w:rsid w:val="0010674E"/>
    <w:rsid w:val="00107565"/>
    <w:rsid w:val="001103BC"/>
    <w:rsid w:val="001234C9"/>
    <w:rsid w:val="00127BBF"/>
    <w:rsid w:val="00134AA6"/>
    <w:rsid w:val="00137AF4"/>
    <w:rsid w:val="001445D9"/>
    <w:rsid w:val="0014536E"/>
    <w:rsid w:val="0015380F"/>
    <w:rsid w:val="00157B66"/>
    <w:rsid w:val="00165173"/>
    <w:rsid w:val="00177BB6"/>
    <w:rsid w:val="00180B2E"/>
    <w:rsid w:val="001B5056"/>
    <w:rsid w:val="001C3D09"/>
    <w:rsid w:val="001D7663"/>
    <w:rsid w:val="001F44E4"/>
    <w:rsid w:val="00215791"/>
    <w:rsid w:val="00251A47"/>
    <w:rsid w:val="002520EF"/>
    <w:rsid w:val="00270CA7"/>
    <w:rsid w:val="00274DDE"/>
    <w:rsid w:val="002820E8"/>
    <w:rsid w:val="00284878"/>
    <w:rsid w:val="00293EAA"/>
    <w:rsid w:val="00297F1F"/>
    <w:rsid w:val="002B27C7"/>
    <w:rsid w:val="002C470B"/>
    <w:rsid w:val="002E3918"/>
    <w:rsid w:val="002F053F"/>
    <w:rsid w:val="002F2B7D"/>
    <w:rsid w:val="002F3EB5"/>
    <w:rsid w:val="003045AF"/>
    <w:rsid w:val="00305B49"/>
    <w:rsid w:val="0030790B"/>
    <w:rsid w:val="00313584"/>
    <w:rsid w:val="00320EA3"/>
    <w:rsid w:val="00324B1F"/>
    <w:rsid w:val="00335076"/>
    <w:rsid w:val="00344B89"/>
    <w:rsid w:val="0037124C"/>
    <w:rsid w:val="003A0E61"/>
    <w:rsid w:val="003A381D"/>
    <w:rsid w:val="003A624E"/>
    <w:rsid w:val="003B19EE"/>
    <w:rsid w:val="003D6129"/>
    <w:rsid w:val="003E0C51"/>
    <w:rsid w:val="0042337A"/>
    <w:rsid w:val="00433B9E"/>
    <w:rsid w:val="0045427D"/>
    <w:rsid w:val="00472238"/>
    <w:rsid w:val="00486F66"/>
    <w:rsid w:val="0049632C"/>
    <w:rsid w:val="004A44B1"/>
    <w:rsid w:val="004A4E6A"/>
    <w:rsid w:val="004F67CB"/>
    <w:rsid w:val="00511986"/>
    <w:rsid w:val="0051415E"/>
    <w:rsid w:val="00515D08"/>
    <w:rsid w:val="005230D5"/>
    <w:rsid w:val="00561878"/>
    <w:rsid w:val="0056270C"/>
    <w:rsid w:val="00564102"/>
    <w:rsid w:val="00582F9F"/>
    <w:rsid w:val="005843CF"/>
    <w:rsid w:val="00584BFE"/>
    <w:rsid w:val="005970CA"/>
    <w:rsid w:val="005A6693"/>
    <w:rsid w:val="005A7CEA"/>
    <w:rsid w:val="005B1C47"/>
    <w:rsid w:val="005C55CC"/>
    <w:rsid w:val="005C588F"/>
    <w:rsid w:val="005D7949"/>
    <w:rsid w:val="005E2385"/>
    <w:rsid w:val="005E32E2"/>
    <w:rsid w:val="005F5A96"/>
    <w:rsid w:val="005F75FA"/>
    <w:rsid w:val="006022EC"/>
    <w:rsid w:val="006154A4"/>
    <w:rsid w:val="006248CA"/>
    <w:rsid w:val="0062513F"/>
    <w:rsid w:val="006339BE"/>
    <w:rsid w:val="00642903"/>
    <w:rsid w:val="00644698"/>
    <w:rsid w:val="0065270E"/>
    <w:rsid w:val="00655B20"/>
    <w:rsid w:val="00670C10"/>
    <w:rsid w:val="00682FFF"/>
    <w:rsid w:val="00683A49"/>
    <w:rsid w:val="0069228C"/>
    <w:rsid w:val="006A4981"/>
    <w:rsid w:val="006C1A8F"/>
    <w:rsid w:val="006C20E5"/>
    <w:rsid w:val="006C74DB"/>
    <w:rsid w:val="0071162B"/>
    <w:rsid w:val="0072244C"/>
    <w:rsid w:val="0075106D"/>
    <w:rsid w:val="00764FE2"/>
    <w:rsid w:val="0077663E"/>
    <w:rsid w:val="0078351A"/>
    <w:rsid w:val="007B112D"/>
    <w:rsid w:val="007C68E8"/>
    <w:rsid w:val="007D7C92"/>
    <w:rsid w:val="007F6A81"/>
    <w:rsid w:val="00810139"/>
    <w:rsid w:val="00816E44"/>
    <w:rsid w:val="0082081F"/>
    <w:rsid w:val="008212DF"/>
    <w:rsid w:val="0084178D"/>
    <w:rsid w:val="008428D4"/>
    <w:rsid w:val="00843652"/>
    <w:rsid w:val="00844CCA"/>
    <w:rsid w:val="0084772F"/>
    <w:rsid w:val="008501CE"/>
    <w:rsid w:val="00855090"/>
    <w:rsid w:val="008860EA"/>
    <w:rsid w:val="00893BF0"/>
    <w:rsid w:val="008A757C"/>
    <w:rsid w:val="008B58C3"/>
    <w:rsid w:val="008C2F83"/>
    <w:rsid w:val="008C4CA3"/>
    <w:rsid w:val="008D1555"/>
    <w:rsid w:val="008D4BB6"/>
    <w:rsid w:val="008D668D"/>
    <w:rsid w:val="008E2E41"/>
    <w:rsid w:val="008F44CF"/>
    <w:rsid w:val="009004B7"/>
    <w:rsid w:val="0090151A"/>
    <w:rsid w:val="009222D9"/>
    <w:rsid w:val="009244AC"/>
    <w:rsid w:val="009347B9"/>
    <w:rsid w:val="009422EC"/>
    <w:rsid w:val="00943AE0"/>
    <w:rsid w:val="009579B4"/>
    <w:rsid w:val="009632AF"/>
    <w:rsid w:val="00966BDA"/>
    <w:rsid w:val="009870F9"/>
    <w:rsid w:val="00992F86"/>
    <w:rsid w:val="009B56C6"/>
    <w:rsid w:val="009B760D"/>
    <w:rsid w:val="009D5109"/>
    <w:rsid w:val="009E18DA"/>
    <w:rsid w:val="009E271C"/>
    <w:rsid w:val="009E5C17"/>
    <w:rsid w:val="00A36745"/>
    <w:rsid w:val="00A36D8F"/>
    <w:rsid w:val="00A52CAD"/>
    <w:rsid w:val="00A548A3"/>
    <w:rsid w:val="00A71E0A"/>
    <w:rsid w:val="00A923E1"/>
    <w:rsid w:val="00AB6B01"/>
    <w:rsid w:val="00B02D97"/>
    <w:rsid w:val="00B03BF0"/>
    <w:rsid w:val="00B11459"/>
    <w:rsid w:val="00B17D15"/>
    <w:rsid w:val="00B251DA"/>
    <w:rsid w:val="00B34D1F"/>
    <w:rsid w:val="00B41E71"/>
    <w:rsid w:val="00B527DC"/>
    <w:rsid w:val="00B70A38"/>
    <w:rsid w:val="00B8493D"/>
    <w:rsid w:val="00B9080B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14A2C"/>
    <w:rsid w:val="00C17E3B"/>
    <w:rsid w:val="00C207ED"/>
    <w:rsid w:val="00C225BA"/>
    <w:rsid w:val="00C250F9"/>
    <w:rsid w:val="00C3180A"/>
    <w:rsid w:val="00C356A9"/>
    <w:rsid w:val="00C44EF7"/>
    <w:rsid w:val="00C45D8C"/>
    <w:rsid w:val="00C53BFF"/>
    <w:rsid w:val="00C80A8F"/>
    <w:rsid w:val="00C9604D"/>
    <w:rsid w:val="00CA02C4"/>
    <w:rsid w:val="00CA3620"/>
    <w:rsid w:val="00CC5943"/>
    <w:rsid w:val="00CC7257"/>
    <w:rsid w:val="00D103A0"/>
    <w:rsid w:val="00D237F9"/>
    <w:rsid w:val="00D3611B"/>
    <w:rsid w:val="00D51D57"/>
    <w:rsid w:val="00D61188"/>
    <w:rsid w:val="00D6392D"/>
    <w:rsid w:val="00D75023"/>
    <w:rsid w:val="00D80E7F"/>
    <w:rsid w:val="00D82E7A"/>
    <w:rsid w:val="00D85FEA"/>
    <w:rsid w:val="00D96A71"/>
    <w:rsid w:val="00DA31EF"/>
    <w:rsid w:val="00DA46A9"/>
    <w:rsid w:val="00DA69E1"/>
    <w:rsid w:val="00DC586E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562AC"/>
    <w:rsid w:val="00E650A0"/>
    <w:rsid w:val="00E823E8"/>
    <w:rsid w:val="00E8424A"/>
    <w:rsid w:val="00EB24EB"/>
    <w:rsid w:val="00EC1AA2"/>
    <w:rsid w:val="00ED0207"/>
    <w:rsid w:val="00ED43DB"/>
    <w:rsid w:val="00ED74D4"/>
    <w:rsid w:val="00EE782C"/>
    <w:rsid w:val="00F02711"/>
    <w:rsid w:val="00F06CB3"/>
    <w:rsid w:val="00F10652"/>
    <w:rsid w:val="00F17C98"/>
    <w:rsid w:val="00F23250"/>
    <w:rsid w:val="00F32A3B"/>
    <w:rsid w:val="00F34652"/>
    <w:rsid w:val="00F46BDA"/>
    <w:rsid w:val="00F5411E"/>
    <w:rsid w:val="00F55FE6"/>
    <w:rsid w:val="00F6433A"/>
    <w:rsid w:val="00F724CA"/>
    <w:rsid w:val="00F77D1F"/>
    <w:rsid w:val="00F81513"/>
    <w:rsid w:val="00F9640C"/>
    <w:rsid w:val="00FC1B74"/>
    <w:rsid w:val="00FC1FF0"/>
    <w:rsid w:val="00FD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5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2022-06-20T11:42:00Z</cp:lastPrinted>
  <dcterms:created xsi:type="dcterms:W3CDTF">2022-09-26T06:27:00Z</dcterms:created>
  <dcterms:modified xsi:type="dcterms:W3CDTF">2022-09-27T09:22:00Z</dcterms:modified>
</cp:coreProperties>
</file>