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2629AD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B545D4" w:rsidP="002629AD">
            <w:pPr>
              <w:rPr>
                <w:rFonts w:ascii="Arial Narrow" w:hAnsi="Arial Narrow" w:cs="Arial"/>
              </w:rPr>
            </w:pPr>
            <w:r w:rsidRPr="00B545D4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28286899" r:id="rId9"/>
              </w:pict>
            </w:r>
          </w:p>
          <w:p w:rsidR="002E3918" w:rsidRDefault="002E3918" w:rsidP="002629A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2629AD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2629AD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2629A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2E3918" w:rsidP="0062513F">
      <w:pPr>
        <w:spacing w:after="35"/>
        <w:jc w:val="center"/>
        <w:rPr>
          <w:rFonts w:ascii="Arial Narrow" w:hAnsi="Arial Narrow"/>
          <w:i/>
        </w:rPr>
      </w:pPr>
      <w:r w:rsidRPr="00F6433A">
        <w:rPr>
          <w:rFonts w:ascii="Arial Narrow" w:eastAsia="Arial" w:hAnsi="Arial Narrow" w:cs="Arial"/>
          <w:b/>
          <w:i/>
        </w:rPr>
        <w:t xml:space="preserve"> </w:t>
      </w: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7E1B0F">
        <w:rPr>
          <w:rFonts w:ascii="Arial Narrow" w:eastAsia="Arial" w:hAnsi="Arial Narrow" w:cs="Arial"/>
          <w:sz w:val="20"/>
        </w:rPr>
        <w:t>24</w:t>
      </w:r>
      <w:r w:rsidR="00226BB3">
        <w:rPr>
          <w:rFonts w:ascii="Arial Narrow" w:eastAsia="Arial" w:hAnsi="Arial Narrow" w:cs="Arial"/>
          <w:sz w:val="20"/>
        </w:rPr>
        <w:t>.</w:t>
      </w:r>
      <w:r w:rsidR="007E1B0F">
        <w:rPr>
          <w:rFonts w:ascii="Arial Narrow" w:eastAsia="Arial" w:hAnsi="Arial Narrow" w:cs="Arial"/>
          <w:sz w:val="20"/>
        </w:rPr>
        <w:t>10</w:t>
      </w:r>
      <w:r w:rsidR="002629AD">
        <w:rPr>
          <w:rFonts w:ascii="Arial Narrow" w:eastAsia="Arial" w:hAnsi="Arial Narrow" w:cs="Arial"/>
          <w:sz w:val="20"/>
        </w:rPr>
        <w:t>.202</w:t>
      </w:r>
      <w:r w:rsidR="001D500B">
        <w:rPr>
          <w:rFonts w:ascii="Arial Narrow" w:eastAsia="Arial" w:hAnsi="Arial Narrow" w:cs="Arial"/>
          <w:sz w:val="20"/>
        </w:rPr>
        <w:t>2</w:t>
      </w:r>
      <w:r w:rsidR="0062513F" w:rsidRPr="00F6433A">
        <w:rPr>
          <w:rFonts w:ascii="Arial Narrow" w:eastAsia="Arial" w:hAnsi="Arial Narrow" w:cs="Arial"/>
          <w:sz w:val="20"/>
        </w:rPr>
        <w:t xml:space="preserve"> 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2629AD">
        <w:rPr>
          <w:rFonts w:ascii="Arial Narrow" w:eastAsia="Arial" w:hAnsi="Arial Narrow" w:cs="Arial"/>
          <w:sz w:val="22"/>
          <w:szCs w:val="22"/>
        </w:rPr>
        <w:t xml:space="preserve">  </w:t>
      </w:r>
      <w:r w:rsidR="00C74263">
        <w:rPr>
          <w:rFonts w:ascii="Arial Narrow" w:eastAsia="Arial" w:hAnsi="Arial Narrow" w:cs="Arial"/>
          <w:sz w:val="22"/>
          <w:szCs w:val="22"/>
        </w:rPr>
        <w:t>832</w:t>
      </w:r>
      <w:r w:rsidR="00226BB3">
        <w:rPr>
          <w:rFonts w:ascii="Arial Narrow" w:eastAsia="Arial" w:hAnsi="Arial Narrow" w:cs="Arial"/>
          <w:sz w:val="22"/>
          <w:szCs w:val="22"/>
        </w:rPr>
        <w:t xml:space="preserve"> </w:t>
      </w:r>
      <w:r w:rsidR="00641403">
        <w:rPr>
          <w:rFonts w:ascii="Arial Narrow" w:eastAsia="Arial" w:hAnsi="Arial Narrow" w:cs="Arial"/>
          <w:sz w:val="22"/>
          <w:szCs w:val="22"/>
        </w:rPr>
        <w:t xml:space="preserve"> </w:t>
      </w:r>
      <w:r w:rsidR="007E1B0F">
        <w:rPr>
          <w:rFonts w:ascii="Arial Narrow" w:eastAsia="Arial" w:hAnsi="Arial Narrow" w:cs="Arial"/>
          <w:sz w:val="22"/>
          <w:szCs w:val="22"/>
        </w:rPr>
        <w:t xml:space="preserve">   </w:t>
      </w:r>
      <w:r w:rsidR="002629AD">
        <w:rPr>
          <w:rFonts w:ascii="Arial" w:eastAsia="Arial" w:hAnsi="Arial" w:cs="Arial"/>
          <w:sz w:val="22"/>
          <w:szCs w:val="22"/>
        </w:rPr>
        <w:t>/</w:t>
      </w:r>
      <w:proofErr w:type="spellStart"/>
      <w:r w:rsidR="002629AD" w:rsidRPr="00623F5A">
        <w:rPr>
          <w:rFonts w:ascii="Arial" w:eastAsia="Arial" w:hAnsi="Arial" w:cs="Arial"/>
          <w:sz w:val="22"/>
          <w:szCs w:val="22"/>
        </w:rPr>
        <w:t>WZM</w:t>
      </w:r>
      <w:r w:rsidR="002629AD">
        <w:rPr>
          <w:rFonts w:ascii="Arial" w:eastAsia="Arial" w:hAnsi="Arial" w:cs="Arial"/>
          <w:sz w:val="22"/>
          <w:szCs w:val="22"/>
        </w:rPr>
        <w:t>ed</w:t>
      </w:r>
      <w:proofErr w:type="spellEnd"/>
      <w:r w:rsidR="002629AD" w:rsidRPr="00623F5A">
        <w:rPr>
          <w:rFonts w:ascii="Arial" w:eastAsia="Arial" w:hAnsi="Arial" w:cs="Arial"/>
          <w:sz w:val="22"/>
          <w:szCs w:val="22"/>
        </w:rPr>
        <w:t>/</w:t>
      </w:r>
      <w:r w:rsidR="002629AD">
        <w:rPr>
          <w:rFonts w:ascii="Arial" w:eastAsia="Arial" w:hAnsi="Arial" w:cs="Arial"/>
          <w:sz w:val="22"/>
          <w:szCs w:val="22"/>
        </w:rPr>
        <w:t>2</w:t>
      </w:r>
      <w:r w:rsidR="001D500B">
        <w:rPr>
          <w:rFonts w:ascii="Arial" w:eastAsia="Arial" w:hAnsi="Arial" w:cs="Arial"/>
          <w:sz w:val="22"/>
          <w:szCs w:val="22"/>
        </w:rPr>
        <w:t>2</w:t>
      </w:r>
    </w:p>
    <w:p w:rsidR="00137AF4" w:rsidRPr="00F6433A" w:rsidRDefault="00DA46A9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 xml:space="preserve">         </w:t>
      </w:r>
      <w:r w:rsidR="00137AF4" w:rsidRPr="00F6433A">
        <w:rPr>
          <w:rFonts w:ascii="Arial Narrow" w:hAnsi="Arial Narrow" w:cs="Arial"/>
          <w:sz w:val="18"/>
          <w:szCs w:val="18"/>
        </w:rPr>
        <w:t>(</w:t>
      </w:r>
      <w:r w:rsidR="00137AF4"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</w:t>
      </w: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56270C" w:rsidRPr="00F6433A">
        <w:rPr>
          <w:rFonts w:ascii="Arial Narrow" w:hAnsi="Arial Narrow" w:cs="Arial"/>
          <w:i/>
          <w:sz w:val="18"/>
          <w:szCs w:val="18"/>
        </w:rPr>
        <w:t>S</w:t>
      </w:r>
      <w:r w:rsidR="00137AF4" w:rsidRPr="00F6433A">
        <w:rPr>
          <w:rFonts w:ascii="Arial Narrow" w:hAnsi="Arial Narrow" w:cs="Arial"/>
          <w:i/>
          <w:sz w:val="18"/>
          <w:szCs w:val="18"/>
        </w:rPr>
        <w:t>ZP</w:t>
      </w:r>
      <w:r w:rsidR="00137AF4"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 xml:space="preserve">ust 1 </w:t>
      </w:r>
      <w:proofErr w:type="spellStart"/>
      <w:r w:rsidR="0069228C" w:rsidRPr="00F6433A">
        <w:rPr>
          <w:rFonts w:ascii="Arial Narrow" w:hAnsi="Arial Narrow" w:cs="Arial"/>
          <w:i/>
          <w:sz w:val="18"/>
          <w:szCs w:val="20"/>
        </w:rPr>
        <w:t>pkt</w:t>
      </w:r>
      <w:proofErr w:type="spellEnd"/>
      <w:r w:rsidR="0069228C" w:rsidRPr="00F6433A">
        <w:rPr>
          <w:rFonts w:ascii="Arial Narrow" w:hAnsi="Arial Narrow" w:cs="Arial"/>
          <w:i/>
          <w:sz w:val="18"/>
          <w:szCs w:val="20"/>
        </w:rPr>
        <w:t xml:space="preserve"> 1 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proofErr w:type="spellStart"/>
      <w:r w:rsidR="00F6433A" w:rsidRPr="00F6433A">
        <w:rPr>
          <w:rFonts w:ascii="Arial Narrow" w:hAnsi="Arial Narrow" w:cs="Arial"/>
          <w:i/>
          <w:sz w:val="18"/>
          <w:szCs w:val="20"/>
        </w:rPr>
        <w:t>Dz.U</w:t>
      </w:r>
      <w:proofErr w:type="spellEnd"/>
      <w:r w:rsidR="00F6433A" w:rsidRPr="00F6433A">
        <w:rPr>
          <w:rFonts w:ascii="Arial Narrow" w:hAnsi="Arial Narrow" w:cs="Arial"/>
          <w:i/>
          <w:sz w:val="18"/>
          <w:szCs w:val="20"/>
        </w:rPr>
        <w:t xml:space="preserve">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 xml:space="preserve">z </w:t>
      </w:r>
      <w:proofErr w:type="spellStart"/>
      <w:r w:rsidR="0069228C" w:rsidRPr="00F6433A">
        <w:rPr>
          <w:rFonts w:ascii="Arial Narrow" w:hAnsi="Arial Narrow" w:cs="Arial"/>
          <w:i/>
          <w:sz w:val="18"/>
          <w:szCs w:val="20"/>
        </w:rPr>
        <w:t>późn</w:t>
      </w:r>
      <w:proofErr w:type="spellEnd"/>
      <w:r w:rsidR="0069228C" w:rsidRPr="00F6433A">
        <w:rPr>
          <w:rFonts w:ascii="Arial Narrow" w:hAnsi="Arial Narrow" w:cs="Arial"/>
          <w:i/>
          <w:sz w:val="18"/>
          <w:szCs w:val="20"/>
        </w:rPr>
        <w:t>.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165173" w:rsidRPr="00F6433A">
        <w:rPr>
          <w:rFonts w:ascii="Arial Narrow" w:hAnsi="Arial Narrow" w:cs="Arial"/>
          <w:i/>
          <w:sz w:val="18"/>
          <w:szCs w:val="20"/>
        </w:rPr>
        <w:t>ustawy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641403" w:rsidRDefault="00C356A9" w:rsidP="00641403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0829BA" w:rsidRPr="00F6433A">
        <w:rPr>
          <w:rFonts w:ascii="Arial Narrow" w:hAnsi="Arial Narrow" w:cs="Arial"/>
          <w:b/>
        </w:rPr>
        <w:t>:</w:t>
      </w:r>
      <w:r w:rsidR="00DA46A9" w:rsidRPr="00F6433A">
        <w:rPr>
          <w:rFonts w:ascii="Arial Narrow" w:hAnsi="Arial Narrow" w:cs="Arial"/>
          <w:b/>
        </w:rPr>
        <w:t xml:space="preserve"> </w:t>
      </w:r>
      <w:r w:rsidR="00AF5645">
        <w:rPr>
          <w:rFonts w:ascii="Arial" w:hAnsi="Arial" w:cs="Arial"/>
          <w:b/>
        </w:rPr>
        <w:t>Dostawa części zamiennych sprzętu medycznego:</w:t>
      </w:r>
    </w:p>
    <w:p w:rsidR="00D55C6D" w:rsidRPr="00923911" w:rsidRDefault="00D55C6D" w:rsidP="00712158">
      <w:pPr>
        <w:spacing w:line="276" w:lineRule="auto"/>
        <w:jc w:val="both"/>
        <w:rPr>
          <w:rFonts w:ascii="Arial Narrow" w:hAnsi="Arial Narrow" w:cs="Arial"/>
          <w:b/>
        </w:rPr>
      </w:pPr>
      <w:r w:rsidRPr="00923911">
        <w:rPr>
          <w:rFonts w:ascii="Arial Narrow" w:hAnsi="Arial Narrow" w:cs="Arial"/>
          <w:b/>
        </w:rPr>
        <w:t xml:space="preserve">Zad. 1 </w:t>
      </w:r>
    </w:p>
    <w:p w:rsidR="00ED4547" w:rsidRPr="00923911" w:rsidRDefault="007E1B0F" w:rsidP="00712158">
      <w:pPr>
        <w:spacing w:line="276" w:lineRule="auto"/>
        <w:jc w:val="both"/>
        <w:rPr>
          <w:rFonts w:ascii="Arial Narrow" w:hAnsi="Arial Narrow" w:cs="Arial"/>
          <w:b/>
        </w:rPr>
      </w:pPr>
      <w:r w:rsidRPr="00923911">
        <w:rPr>
          <w:rFonts w:ascii="Arial Narrow" w:hAnsi="Arial Narrow" w:cs="Arial"/>
          <w:b/>
        </w:rPr>
        <w:t>Akumulator do kardiomonitora Philips X3</w:t>
      </w:r>
      <w:r w:rsidR="00712158" w:rsidRPr="00923911">
        <w:rPr>
          <w:rFonts w:ascii="Arial Narrow" w:hAnsi="Arial Narrow" w:cs="Arial"/>
          <w:b/>
        </w:rPr>
        <w:t xml:space="preserve"> </w:t>
      </w:r>
      <w:r w:rsidR="000443CE" w:rsidRPr="00923911">
        <w:rPr>
          <w:rFonts w:ascii="Arial Narrow" w:hAnsi="Arial Narrow" w:cs="Arial"/>
          <w:b/>
        </w:rPr>
        <w:t xml:space="preserve">– </w:t>
      </w:r>
      <w:r w:rsidRPr="00923911">
        <w:rPr>
          <w:rFonts w:ascii="Arial Narrow" w:hAnsi="Arial Narrow" w:cs="Arial"/>
          <w:b/>
        </w:rPr>
        <w:t>8</w:t>
      </w:r>
      <w:r w:rsidR="00712158" w:rsidRPr="00923911">
        <w:rPr>
          <w:rFonts w:ascii="Arial Narrow" w:hAnsi="Arial Narrow" w:cs="Arial"/>
          <w:b/>
        </w:rPr>
        <w:t xml:space="preserve"> szt.</w:t>
      </w:r>
    </w:p>
    <w:p w:rsidR="00D55C6D" w:rsidRPr="00923911" w:rsidRDefault="00D55C6D" w:rsidP="00712158">
      <w:pPr>
        <w:spacing w:line="276" w:lineRule="auto"/>
        <w:jc w:val="both"/>
        <w:rPr>
          <w:rFonts w:ascii="Arial Narrow" w:hAnsi="Arial Narrow" w:cs="Arial"/>
          <w:b/>
        </w:rPr>
      </w:pPr>
      <w:r w:rsidRPr="00923911">
        <w:rPr>
          <w:rFonts w:ascii="Arial Narrow" w:hAnsi="Arial Narrow" w:cs="Arial"/>
          <w:b/>
        </w:rPr>
        <w:t xml:space="preserve">Zad. 2 </w:t>
      </w:r>
    </w:p>
    <w:p w:rsidR="00712158" w:rsidRPr="00923911" w:rsidRDefault="007E1B0F" w:rsidP="00712158">
      <w:pPr>
        <w:spacing w:line="276" w:lineRule="auto"/>
        <w:jc w:val="both"/>
        <w:rPr>
          <w:rFonts w:ascii="Arial Narrow" w:hAnsi="Arial Narrow" w:cs="Arial"/>
          <w:b/>
        </w:rPr>
      </w:pPr>
      <w:r w:rsidRPr="00923911">
        <w:rPr>
          <w:rFonts w:ascii="Arial Narrow" w:hAnsi="Arial Narrow" w:cs="Arial"/>
          <w:b/>
        </w:rPr>
        <w:t xml:space="preserve">Akumulator do kardiomonitora </w:t>
      </w:r>
      <w:proofErr w:type="spellStart"/>
      <w:r w:rsidRPr="00923911">
        <w:rPr>
          <w:rFonts w:ascii="Arial Narrow" w:hAnsi="Arial Narrow" w:cs="Arial"/>
          <w:b/>
        </w:rPr>
        <w:t>Datex</w:t>
      </w:r>
      <w:proofErr w:type="spellEnd"/>
      <w:r w:rsidRPr="00923911">
        <w:rPr>
          <w:rFonts w:ascii="Arial Narrow" w:hAnsi="Arial Narrow" w:cs="Arial"/>
          <w:b/>
        </w:rPr>
        <w:t xml:space="preserve"> </w:t>
      </w:r>
      <w:proofErr w:type="spellStart"/>
      <w:r w:rsidRPr="00923911">
        <w:rPr>
          <w:rFonts w:ascii="Arial Narrow" w:hAnsi="Arial Narrow" w:cs="Arial"/>
          <w:b/>
        </w:rPr>
        <w:t>Ohmeda</w:t>
      </w:r>
      <w:proofErr w:type="spellEnd"/>
      <w:r w:rsidRPr="00923911">
        <w:rPr>
          <w:rFonts w:ascii="Arial Narrow" w:hAnsi="Arial Narrow" w:cs="Arial"/>
          <w:b/>
        </w:rPr>
        <w:t xml:space="preserve"> </w:t>
      </w:r>
      <w:r w:rsidR="00D55C6D" w:rsidRPr="00923911">
        <w:rPr>
          <w:rFonts w:ascii="Arial Narrow" w:hAnsi="Arial Narrow" w:cs="Arial"/>
          <w:b/>
        </w:rPr>
        <w:t xml:space="preserve">– </w:t>
      </w:r>
      <w:r w:rsidRPr="00923911">
        <w:rPr>
          <w:rFonts w:ascii="Arial Narrow" w:hAnsi="Arial Narrow" w:cs="Arial"/>
          <w:b/>
        </w:rPr>
        <w:t>6</w:t>
      </w:r>
      <w:r w:rsidR="00D55C6D" w:rsidRPr="00923911">
        <w:rPr>
          <w:rFonts w:ascii="Arial Narrow" w:hAnsi="Arial Narrow" w:cs="Arial"/>
          <w:b/>
        </w:rPr>
        <w:t xml:space="preserve"> szt.</w:t>
      </w:r>
    </w:p>
    <w:p w:rsidR="00712158" w:rsidRPr="00923911" w:rsidRDefault="00D55C6D" w:rsidP="00712158">
      <w:pPr>
        <w:spacing w:line="276" w:lineRule="auto"/>
        <w:jc w:val="both"/>
        <w:rPr>
          <w:rFonts w:ascii="Arial Narrow" w:hAnsi="Arial Narrow" w:cs="Arial"/>
          <w:b/>
        </w:rPr>
      </w:pPr>
      <w:r w:rsidRPr="00923911">
        <w:rPr>
          <w:rFonts w:ascii="Arial Narrow" w:hAnsi="Arial Narrow" w:cs="Arial"/>
          <w:b/>
        </w:rPr>
        <w:t>Zad. 3</w:t>
      </w:r>
    </w:p>
    <w:p w:rsidR="00D55C6D" w:rsidRPr="00923911" w:rsidRDefault="00D55C6D" w:rsidP="00712158">
      <w:pPr>
        <w:spacing w:line="276" w:lineRule="auto"/>
        <w:jc w:val="both"/>
        <w:rPr>
          <w:rFonts w:ascii="Arial Narrow" w:hAnsi="Arial Narrow" w:cs="Arial"/>
          <w:b/>
        </w:rPr>
      </w:pPr>
      <w:r w:rsidRPr="00923911">
        <w:rPr>
          <w:rFonts w:ascii="Arial Narrow" w:hAnsi="Arial Narrow" w:cs="Arial"/>
          <w:b/>
        </w:rPr>
        <w:t xml:space="preserve"> </w:t>
      </w:r>
      <w:r w:rsidR="007E1B0F" w:rsidRPr="00923911">
        <w:rPr>
          <w:rFonts w:ascii="Arial Narrow" w:hAnsi="Arial Narrow" w:cs="Arial"/>
          <w:b/>
        </w:rPr>
        <w:t>Wirnik do turbiny stomatologicznej S-MAX M900L NSK</w:t>
      </w:r>
      <w:r w:rsidRPr="00923911">
        <w:rPr>
          <w:rFonts w:ascii="Arial Narrow" w:hAnsi="Arial Narrow" w:cs="Arial"/>
          <w:b/>
        </w:rPr>
        <w:t xml:space="preserve"> – </w:t>
      </w:r>
      <w:r w:rsidR="00712158" w:rsidRPr="00923911">
        <w:rPr>
          <w:rFonts w:ascii="Arial Narrow" w:hAnsi="Arial Narrow" w:cs="Arial"/>
          <w:b/>
        </w:rPr>
        <w:t>2</w:t>
      </w:r>
      <w:r w:rsidRPr="00923911">
        <w:rPr>
          <w:rFonts w:ascii="Arial Narrow" w:hAnsi="Arial Narrow" w:cs="Arial"/>
          <w:b/>
        </w:rPr>
        <w:t xml:space="preserve"> szt.</w:t>
      </w:r>
    </w:p>
    <w:p w:rsidR="00D55C6D" w:rsidRPr="00923911" w:rsidRDefault="00D55C6D" w:rsidP="00712158">
      <w:pPr>
        <w:spacing w:line="276" w:lineRule="auto"/>
        <w:jc w:val="both"/>
        <w:rPr>
          <w:rFonts w:ascii="Arial Narrow" w:hAnsi="Arial Narrow" w:cs="Arial"/>
          <w:b/>
        </w:rPr>
      </w:pPr>
      <w:r w:rsidRPr="00923911">
        <w:rPr>
          <w:rFonts w:ascii="Arial Narrow" w:hAnsi="Arial Narrow" w:cs="Arial"/>
          <w:b/>
        </w:rPr>
        <w:t xml:space="preserve">Zad. 4 </w:t>
      </w:r>
    </w:p>
    <w:p w:rsidR="00D55C6D" w:rsidRPr="00923911" w:rsidRDefault="007E1B0F" w:rsidP="00712158">
      <w:pPr>
        <w:spacing w:line="276" w:lineRule="auto"/>
        <w:jc w:val="both"/>
        <w:rPr>
          <w:rFonts w:ascii="Arial Narrow" w:hAnsi="Arial Narrow" w:cs="Arial"/>
          <w:b/>
        </w:rPr>
      </w:pPr>
      <w:r w:rsidRPr="00923911">
        <w:rPr>
          <w:rFonts w:ascii="Arial Narrow" w:hAnsi="Arial Narrow" w:cs="Arial"/>
          <w:b/>
        </w:rPr>
        <w:t>Zębnik (wkład) FPB do kątnicy S-MAX M25L nowego typu</w:t>
      </w:r>
      <w:r w:rsidR="00D55C6D" w:rsidRPr="00923911">
        <w:rPr>
          <w:rFonts w:ascii="Arial Narrow" w:hAnsi="Arial Narrow" w:cs="Arial"/>
          <w:b/>
        </w:rPr>
        <w:t xml:space="preserve"> – </w:t>
      </w:r>
      <w:r w:rsidR="00712158" w:rsidRPr="00923911">
        <w:rPr>
          <w:rFonts w:ascii="Arial Narrow" w:hAnsi="Arial Narrow" w:cs="Arial"/>
          <w:b/>
        </w:rPr>
        <w:t>2</w:t>
      </w:r>
      <w:r w:rsidR="00D55C6D" w:rsidRPr="00923911">
        <w:rPr>
          <w:rFonts w:ascii="Arial Narrow" w:hAnsi="Arial Narrow" w:cs="Arial"/>
          <w:b/>
        </w:rPr>
        <w:t xml:space="preserve"> szt.</w:t>
      </w:r>
    </w:p>
    <w:p w:rsidR="00066E76" w:rsidRPr="00923911" w:rsidRDefault="00066E76" w:rsidP="00712158">
      <w:pPr>
        <w:spacing w:line="276" w:lineRule="auto"/>
        <w:jc w:val="both"/>
        <w:rPr>
          <w:rFonts w:ascii="Arial Narrow" w:hAnsi="Arial Narrow" w:cs="Arial"/>
          <w:b/>
        </w:rPr>
      </w:pPr>
      <w:r w:rsidRPr="00923911">
        <w:rPr>
          <w:rFonts w:ascii="Arial Narrow" w:hAnsi="Arial Narrow" w:cs="Arial"/>
          <w:b/>
        </w:rPr>
        <w:t>Zad. 5</w:t>
      </w:r>
    </w:p>
    <w:p w:rsidR="00066E76" w:rsidRPr="00923911" w:rsidRDefault="007E1B0F" w:rsidP="00712158">
      <w:pPr>
        <w:spacing w:line="276" w:lineRule="auto"/>
        <w:jc w:val="both"/>
        <w:rPr>
          <w:rFonts w:ascii="Arial Narrow" w:hAnsi="Arial Narrow" w:cs="Arial"/>
          <w:b/>
        </w:rPr>
      </w:pPr>
      <w:r w:rsidRPr="00923911">
        <w:rPr>
          <w:rFonts w:ascii="Arial Narrow" w:hAnsi="Arial Narrow" w:cs="Arial"/>
          <w:b/>
        </w:rPr>
        <w:t xml:space="preserve">Rękaw do turbiny NSK </w:t>
      </w:r>
      <w:proofErr w:type="spellStart"/>
      <w:r w:rsidRPr="00923911">
        <w:rPr>
          <w:rFonts w:ascii="Arial Narrow" w:hAnsi="Arial Narrow" w:cs="Arial"/>
          <w:b/>
        </w:rPr>
        <w:t>PTL-CL-LED</w:t>
      </w:r>
      <w:proofErr w:type="spellEnd"/>
      <w:r w:rsidR="00066E76" w:rsidRPr="00923911">
        <w:rPr>
          <w:rFonts w:ascii="Arial Narrow" w:hAnsi="Arial Narrow" w:cs="Arial"/>
          <w:b/>
        </w:rPr>
        <w:t xml:space="preserve"> – </w:t>
      </w:r>
      <w:r w:rsidR="00712158" w:rsidRPr="00923911">
        <w:rPr>
          <w:rFonts w:ascii="Arial Narrow" w:hAnsi="Arial Narrow" w:cs="Arial"/>
          <w:b/>
        </w:rPr>
        <w:t>1</w:t>
      </w:r>
      <w:r w:rsidR="00066E76" w:rsidRPr="00923911">
        <w:rPr>
          <w:rFonts w:ascii="Arial Narrow" w:hAnsi="Arial Narrow" w:cs="Arial"/>
          <w:b/>
        </w:rPr>
        <w:t xml:space="preserve"> szt.</w:t>
      </w:r>
    </w:p>
    <w:p w:rsidR="00712158" w:rsidRPr="00923911" w:rsidRDefault="00712158" w:rsidP="00712158">
      <w:pPr>
        <w:spacing w:line="276" w:lineRule="auto"/>
        <w:jc w:val="both"/>
        <w:rPr>
          <w:rFonts w:ascii="Arial Narrow" w:hAnsi="Arial Narrow" w:cs="Arial"/>
          <w:b/>
        </w:rPr>
      </w:pPr>
      <w:r w:rsidRPr="00923911">
        <w:rPr>
          <w:rFonts w:ascii="Arial Narrow" w:hAnsi="Arial Narrow" w:cs="Arial"/>
          <w:b/>
        </w:rPr>
        <w:t>Zad. 6</w:t>
      </w:r>
    </w:p>
    <w:p w:rsidR="00712158" w:rsidRPr="00923911" w:rsidRDefault="007E1B0F" w:rsidP="00923911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 Narrow" w:hAnsi="Arial Narrow" w:cs="Arial"/>
          <w:b/>
        </w:rPr>
      </w:pPr>
      <w:r w:rsidRPr="00923911">
        <w:rPr>
          <w:rFonts w:ascii="Arial Narrow" w:hAnsi="Arial Narrow" w:cs="Arial"/>
          <w:b/>
        </w:rPr>
        <w:t>Dozownik tlenu podwójny</w:t>
      </w:r>
      <w:r w:rsidR="00712158" w:rsidRPr="00923911">
        <w:rPr>
          <w:rFonts w:ascii="Arial Narrow" w:hAnsi="Arial Narrow" w:cs="Arial"/>
          <w:b/>
        </w:rPr>
        <w:t xml:space="preserve"> – </w:t>
      </w:r>
      <w:r w:rsidRPr="00923911">
        <w:rPr>
          <w:rFonts w:ascii="Arial Narrow" w:hAnsi="Arial Narrow" w:cs="Arial"/>
          <w:b/>
        </w:rPr>
        <w:t>3</w:t>
      </w:r>
      <w:r w:rsidR="00712158" w:rsidRPr="00923911">
        <w:rPr>
          <w:rFonts w:ascii="Arial Narrow" w:hAnsi="Arial Narrow" w:cs="Arial"/>
          <w:b/>
        </w:rPr>
        <w:t xml:space="preserve"> szt.</w:t>
      </w:r>
    </w:p>
    <w:p w:rsidR="007E1B0F" w:rsidRPr="00923911" w:rsidRDefault="00923911" w:rsidP="00923911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 Narrow" w:hAnsi="Arial Narrow" w:cs="Arial"/>
          <w:b/>
        </w:rPr>
      </w:pPr>
      <w:r w:rsidRPr="00923911">
        <w:rPr>
          <w:rFonts w:ascii="Arial Narrow" w:hAnsi="Arial Narrow" w:cs="Arial"/>
          <w:b/>
        </w:rPr>
        <w:t>Rozgałęźnik podwójny typ Y – 5 szt.</w:t>
      </w:r>
    </w:p>
    <w:p w:rsidR="00923911" w:rsidRPr="00923911" w:rsidRDefault="00923911" w:rsidP="00923911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 Narrow" w:hAnsi="Arial Narrow" w:cs="Arial"/>
          <w:b/>
        </w:rPr>
      </w:pPr>
      <w:r w:rsidRPr="00923911">
        <w:rPr>
          <w:rFonts w:ascii="Arial Narrow" w:hAnsi="Arial Narrow" w:cs="Arial"/>
          <w:b/>
        </w:rPr>
        <w:t>Wtyki AGSS – 10 szt.</w:t>
      </w:r>
    </w:p>
    <w:p w:rsidR="00923911" w:rsidRPr="00923911" w:rsidRDefault="00923911" w:rsidP="00923911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 Narrow" w:hAnsi="Arial Narrow" w:cs="Arial"/>
          <w:b/>
        </w:rPr>
      </w:pPr>
      <w:r w:rsidRPr="00923911">
        <w:rPr>
          <w:rFonts w:ascii="Arial Narrow" w:hAnsi="Arial Narrow" w:cs="Arial"/>
          <w:b/>
        </w:rPr>
        <w:t>Wtyki O2 – 10 szt.</w:t>
      </w:r>
    </w:p>
    <w:p w:rsidR="00923911" w:rsidRPr="00923911" w:rsidRDefault="00923911" w:rsidP="00923911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 Narrow" w:hAnsi="Arial Narrow" w:cs="Arial"/>
          <w:b/>
        </w:rPr>
      </w:pPr>
      <w:r w:rsidRPr="00923911">
        <w:rPr>
          <w:rFonts w:ascii="Arial Narrow" w:hAnsi="Arial Narrow" w:cs="Arial"/>
          <w:b/>
        </w:rPr>
        <w:t>Wtyki N2O – 10 szt.</w:t>
      </w:r>
    </w:p>
    <w:p w:rsidR="00923911" w:rsidRPr="00923911" w:rsidRDefault="00923911" w:rsidP="00923911">
      <w:pPr>
        <w:spacing w:line="276" w:lineRule="auto"/>
        <w:jc w:val="both"/>
        <w:rPr>
          <w:rFonts w:ascii="Arial Narrow" w:hAnsi="Arial Narrow" w:cs="Arial"/>
          <w:b/>
        </w:rPr>
      </w:pPr>
      <w:r w:rsidRPr="00923911">
        <w:rPr>
          <w:rFonts w:ascii="Arial Narrow" w:hAnsi="Arial Narrow" w:cs="Arial"/>
          <w:b/>
        </w:rPr>
        <w:t xml:space="preserve"> Zad. 7</w:t>
      </w:r>
    </w:p>
    <w:p w:rsidR="00923911" w:rsidRPr="00923911" w:rsidRDefault="00923911" w:rsidP="00923911">
      <w:pPr>
        <w:spacing w:line="276" w:lineRule="auto"/>
        <w:jc w:val="both"/>
        <w:rPr>
          <w:rFonts w:ascii="Arial Narrow" w:hAnsi="Arial Narrow" w:cs="Arial"/>
          <w:b/>
        </w:rPr>
      </w:pPr>
      <w:r w:rsidRPr="00923911">
        <w:rPr>
          <w:rFonts w:ascii="Arial Narrow" w:hAnsi="Arial Narrow" w:cs="Arial"/>
          <w:b/>
        </w:rPr>
        <w:t xml:space="preserve">Uchwyt do lampy, wielorazowy, autoklaw owalny </w:t>
      </w:r>
      <w:proofErr w:type="spellStart"/>
      <w:r w:rsidRPr="00923911">
        <w:rPr>
          <w:rFonts w:ascii="Arial Narrow" w:hAnsi="Arial Narrow" w:cs="Arial"/>
          <w:b/>
        </w:rPr>
        <w:t>Trumpf</w:t>
      </w:r>
      <w:proofErr w:type="spellEnd"/>
      <w:r w:rsidRPr="00923911">
        <w:rPr>
          <w:rFonts w:ascii="Arial Narrow" w:hAnsi="Arial Narrow" w:cs="Arial"/>
          <w:b/>
        </w:rPr>
        <w:t xml:space="preserve"> </w:t>
      </w:r>
      <w:proofErr w:type="spellStart"/>
      <w:r w:rsidRPr="00923911">
        <w:rPr>
          <w:rFonts w:ascii="Arial Narrow" w:hAnsi="Arial Narrow" w:cs="Arial"/>
          <w:b/>
        </w:rPr>
        <w:t>Medical</w:t>
      </w:r>
      <w:proofErr w:type="spellEnd"/>
      <w:r w:rsidRPr="00923911">
        <w:rPr>
          <w:rFonts w:ascii="Arial Narrow" w:hAnsi="Arial Narrow" w:cs="Arial"/>
          <w:b/>
        </w:rPr>
        <w:t xml:space="preserve"> – 20 szt.</w:t>
      </w:r>
    </w:p>
    <w:p w:rsidR="00923911" w:rsidRDefault="00923911" w:rsidP="00923911">
      <w:pPr>
        <w:spacing w:line="276" w:lineRule="auto"/>
        <w:jc w:val="both"/>
        <w:rPr>
          <w:rFonts w:ascii="Arial Narrow" w:hAnsi="Arial Narrow" w:cs="Arial"/>
          <w:b/>
        </w:rPr>
      </w:pPr>
      <w:r w:rsidRPr="00923911">
        <w:rPr>
          <w:rFonts w:ascii="Arial Narrow" w:hAnsi="Arial Narrow" w:cs="Arial"/>
          <w:b/>
        </w:rPr>
        <w:t>Zad. 8</w:t>
      </w:r>
    </w:p>
    <w:p w:rsidR="00712158" w:rsidRPr="00923911" w:rsidRDefault="00923911" w:rsidP="00D55C6D">
      <w:pPr>
        <w:spacing w:line="276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Kabel jednobiegunowy łączący diatermię, </w:t>
      </w:r>
      <w:proofErr w:type="spellStart"/>
      <w:r>
        <w:rPr>
          <w:rFonts w:ascii="Arial Narrow" w:hAnsi="Arial Narrow" w:cs="Arial"/>
          <w:b/>
        </w:rPr>
        <w:t>monopolarna</w:t>
      </w:r>
      <w:proofErr w:type="spellEnd"/>
      <w:r>
        <w:rPr>
          <w:rFonts w:ascii="Arial Narrow" w:hAnsi="Arial Narrow" w:cs="Arial"/>
          <w:b/>
        </w:rPr>
        <w:t xml:space="preserve"> z częścią pracującą 300cm. HF kod 279 – 2 szt.</w:t>
      </w:r>
    </w:p>
    <w:p w:rsidR="002629AD" w:rsidRPr="00D55C6D" w:rsidRDefault="002629AD" w:rsidP="00F232CD">
      <w:pPr>
        <w:spacing w:line="360" w:lineRule="auto"/>
        <w:ind w:right="-12"/>
        <w:rPr>
          <w:rFonts w:ascii="Arial Narrow" w:hAnsi="Arial Narrow" w:cs="Arial"/>
          <w:b/>
          <w:strike/>
          <w:sz w:val="22"/>
          <w:szCs w:val="22"/>
        </w:rPr>
      </w:pPr>
    </w:p>
    <w:p w:rsidR="0056270C" w:rsidRPr="007F7BA4" w:rsidRDefault="0056270C" w:rsidP="0056270C">
      <w:pPr>
        <w:spacing w:line="360" w:lineRule="auto"/>
        <w:ind w:left="426" w:right="-12"/>
        <w:rPr>
          <w:rFonts w:ascii="Arial Narrow" w:hAnsi="Arial Narrow" w:cs="Arial"/>
          <w:b/>
          <w:i/>
          <w:sz w:val="22"/>
          <w:szCs w:val="22"/>
        </w:rPr>
      </w:pPr>
      <w:r w:rsidRPr="007F7BA4">
        <w:rPr>
          <w:rFonts w:ascii="Arial Narrow" w:hAnsi="Arial Narrow" w:cs="Arial"/>
          <w:b/>
          <w:i/>
          <w:sz w:val="22"/>
          <w:szCs w:val="22"/>
          <w:u w:val="single"/>
        </w:rPr>
        <w:lastRenderedPageBreak/>
        <w:t>Dopuszcza się</w:t>
      </w:r>
      <w:r w:rsidRPr="007F7BA4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7F7BA4">
        <w:rPr>
          <w:rFonts w:ascii="Arial Narrow" w:hAnsi="Arial Narrow" w:cs="Arial"/>
          <w:b/>
          <w:i/>
          <w:sz w:val="22"/>
          <w:szCs w:val="22"/>
          <w:u w:val="single"/>
        </w:rPr>
        <w:t>składania ofert częściowych*</w:t>
      </w:r>
    </w:p>
    <w:p w:rsidR="000829BA" w:rsidRPr="00D621E2" w:rsidRDefault="00F9640C" w:rsidP="00486F66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2629AD">
        <w:rPr>
          <w:rFonts w:ascii="Arial Narrow" w:hAnsi="Arial Narrow" w:cs="Arial"/>
          <w:b/>
        </w:rPr>
        <w:t>:</w:t>
      </w:r>
      <w:r w:rsidR="002629AD" w:rsidRPr="002629AD">
        <w:rPr>
          <w:rFonts w:ascii="Arial Narrow" w:hAnsi="Arial Narrow" w:cs="Arial"/>
          <w:b/>
          <w:sz w:val="28"/>
          <w:szCs w:val="28"/>
        </w:rPr>
        <w:t xml:space="preserve"> </w:t>
      </w:r>
      <w:r w:rsidR="000D0A71" w:rsidRPr="000D0A71">
        <w:rPr>
          <w:rFonts w:ascii="Arial Narrow" w:hAnsi="Arial Narrow" w:cs="Arial"/>
          <w:sz w:val="22"/>
          <w:szCs w:val="22"/>
        </w:rPr>
        <w:t xml:space="preserve">Akumulator do kardiomonitora Philips X3 oraz </w:t>
      </w:r>
      <w:proofErr w:type="spellStart"/>
      <w:r w:rsidR="000D0A71" w:rsidRPr="000D0A71">
        <w:rPr>
          <w:rFonts w:ascii="Arial Narrow" w:hAnsi="Arial Narrow" w:cs="Arial"/>
          <w:sz w:val="22"/>
          <w:szCs w:val="22"/>
        </w:rPr>
        <w:t>Datex</w:t>
      </w:r>
      <w:proofErr w:type="spellEnd"/>
      <w:r w:rsidR="000D0A71" w:rsidRPr="000D0A7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D0A71" w:rsidRPr="000D0A71">
        <w:rPr>
          <w:rFonts w:ascii="Arial Narrow" w:hAnsi="Arial Narrow" w:cs="Arial"/>
          <w:sz w:val="22"/>
          <w:szCs w:val="22"/>
        </w:rPr>
        <w:t>Ohmeda</w:t>
      </w:r>
      <w:proofErr w:type="spellEnd"/>
      <w:r w:rsidR="000D0A71" w:rsidRPr="000D0A71">
        <w:rPr>
          <w:rFonts w:ascii="Arial Narrow" w:hAnsi="Arial Narrow" w:cs="Arial"/>
          <w:sz w:val="22"/>
          <w:szCs w:val="22"/>
        </w:rPr>
        <w:t xml:space="preserve">,  części  stomatologiczne, części dla gazów medycznych, Uchwyt do lampy, wielorazowy, autoklaw owalny </w:t>
      </w:r>
      <w:proofErr w:type="spellStart"/>
      <w:r w:rsidR="000D0A71" w:rsidRPr="000D0A71">
        <w:rPr>
          <w:rFonts w:ascii="Arial Narrow" w:hAnsi="Arial Narrow" w:cs="Arial"/>
          <w:sz w:val="22"/>
          <w:szCs w:val="22"/>
        </w:rPr>
        <w:t>Trumpf</w:t>
      </w:r>
      <w:proofErr w:type="spellEnd"/>
      <w:r w:rsidR="000D0A71" w:rsidRPr="000D0A7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D0A71" w:rsidRPr="000D0A71">
        <w:rPr>
          <w:rFonts w:ascii="Arial Narrow" w:hAnsi="Arial Narrow" w:cs="Arial"/>
          <w:sz w:val="22"/>
          <w:szCs w:val="22"/>
        </w:rPr>
        <w:t>Medical</w:t>
      </w:r>
      <w:proofErr w:type="spellEnd"/>
      <w:r w:rsidR="000D0A71" w:rsidRPr="000D0A71">
        <w:rPr>
          <w:rFonts w:ascii="Arial Narrow" w:hAnsi="Arial Narrow" w:cs="Arial"/>
          <w:sz w:val="22"/>
          <w:szCs w:val="22"/>
        </w:rPr>
        <w:t xml:space="preserve">;  Kabel jednobiegunowy łączący diatermię, </w:t>
      </w:r>
      <w:proofErr w:type="spellStart"/>
      <w:r w:rsidR="000D0A71" w:rsidRPr="000D0A71">
        <w:rPr>
          <w:rFonts w:ascii="Arial Narrow" w:hAnsi="Arial Narrow" w:cs="Arial"/>
          <w:sz w:val="22"/>
          <w:szCs w:val="22"/>
        </w:rPr>
        <w:t>monopolarna</w:t>
      </w:r>
      <w:proofErr w:type="spellEnd"/>
      <w:r w:rsidR="000D0A71" w:rsidRPr="000D0A71">
        <w:rPr>
          <w:rFonts w:ascii="Arial Narrow" w:hAnsi="Arial Narrow" w:cs="Arial"/>
          <w:sz w:val="22"/>
          <w:szCs w:val="22"/>
        </w:rPr>
        <w:t xml:space="preserve"> z częścią pracującą 300cm. HF kod 279</w:t>
      </w: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2629AD" w:rsidRPr="002629AD">
        <w:rPr>
          <w:rFonts w:ascii="Arial" w:hAnsi="Arial" w:cs="Arial"/>
          <w:b/>
          <w:sz w:val="22"/>
          <w:szCs w:val="22"/>
        </w:rPr>
        <w:t xml:space="preserve"> </w:t>
      </w:r>
      <w:r w:rsidR="002629AD" w:rsidRPr="00872FA7">
        <w:rPr>
          <w:rFonts w:ascii="Arial" w:hAnsi="Arial" w:cs="Arial"/>
          <w:b/>
          <w:sz w:val="22"/>
          <w:szCs w:val="22"/>
        </w:rPr>
        <w:t>do</w:t>
      </w:r>
      <w:r w:rsidR="002629AD" w:rsidRPr="00872FA7">
        <w:rPr>
          <w:rFonts w:ascii="Arial" w:hAnsi="Arial" w:cs="Arial"/>
          <w:sz w:val="22"/>
          <w:szCs w:val="22"/>
        </w:rPr>
        <w:t xml:space="preserve"> </w:t>
      </w:r>
      <w:r w:rsidR="00C47E1B">
        <w:rPr>
          <w:rFonts w:ascii="Arial" w:hAnsi="Arial" w:cs="Arial"/>
          <w:b/>
          <w:sz w:val="22"/>
          <w:szCs w:val="22"/>
        </w:rPr>
        <w:t>30</w:t>
      </w:r>
      <w:r w:rsidR="002629AD" w:rsidRPr="00872FA7">
        <w:rPr>
          <w:rFonts w:ascii="Arial" w:hAnsi="Arial" w:cs="Arial"/>
          <w:b/>
          <w:sz w:val="22"/>
          <w:szCs w:val="22"/>
        </w:rPr>
        <w:t xml:space="preserve"> dni roboczych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2629AD">
        <w:rPr>
          <w:rFonts w:ascii="Arial Narrow" w:hAnsi="Arial Narrow" w:cs="Arial"/>
          <w:b/>
        </w:rPr>
        <w:t xml:space="preserve"> </w:t>
      </w:r>
      <w:r w:rsidR="002629AD" w:rsidRPr="002629AD">
        <w:rPr>
          <w:rFonts w:ascii="Arial Narrow" w:hAnsi="Arial Narrow" w:cs="Arial"/>
          <w:b/>
          <w:sz w:val="22"/>
          <w:szCs w:val="22"/>
        </w:rPr>
        <w:t>do 30</w:t>
      </w:r>
      <w:r w:rsidR="002629AD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EB24EB" w:rsidRPr="00F6433A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9579B4" w:rsidRPr="002629AD" w:rsidRDefault="002629AD" w:rsidP="002629AD">
      <w:pPr>
        <w:pStyle w:val="Akapitzlist"/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2629AD">
        <w:rPr>
          <w:rFonts w:ascii="Arial" w:hAnsi="Arial" w:cs="Arial"/>
          <w:sz w:val="22"/>
          <w:szCs w:val="22"/>
        </w:rPr>
        <w:t xml:space="preserve">Cena  - </w:t>
      </w:r>
      <w:r>
        <w:rPr>
          <w:rFonts w:ascii="Arial" w:hAnsi="Arial" w:cs="Arial"/>
          <w:sz w:val="22"/>
          <w:szCs w:val="22"/>
        </w:rPr>
        <w:t>10</w:t>
      </w:r>
      <w:r w:rsidRPr="002629AD">
        <w:rPr>
          <w:rFonts w:ascii="Arial" w:hAnsi="Arial" w:cs="Arial"/>
          <w:sz w:val="22"/>
          <w:szCs w:val="22"/>
        </w:rPr>
        <w:t>0%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C74263">
        <w:rPr>
          <w:rFonts w:ascii="Arial Narrow" w:hAnsi="Arial Narrow" w:cs="Arial"/>
          <w:u w:val="single"/>
        </w:rPr>
        <w:t>02</w:t>
      </w:r>
      <w:r w:rsidR="002629AD" w:rsidRPr="00226BB3">
        <w:rPr>
          <w:rFonts w:ascii="Arial Narrow" w:hAnsi="Arial Narrow" w:cs="Arial"/>
          <w:u w:val="single"/>
        </w:rPr>
        <w:t>.</w:t>
      </w:r>
      <w:r w:rsidR="00923911">
        <w:rPr>
          <w:rFonts w:ascii="Arial Narrow" w:hAnsi="Arial Narrow" w:cs="Arial"/>
          <w:u w:val="single"/>
        </w:rPr>
        <w:t>1</w:t>
      </w:r>
      <w:r w:rsidR="00C74263">
        <w:rPr>
          <w:rFonts w:ascii="Arial Narrow" w:hAnsi="Arial Narrow" w:cs="Arial"/>
          <w:u w:val="single"/>
        </w:rPr>
        <w:t>1</w:t>
      </w:r>
      <w:r w:rsidR="002629AD" w:rsidRPr="002629AD">
        <w:rPr>
          <w:rFonts w:ascii="Arial Narrow" w:hAnsi="Arial Narrow" w:cs="Arial"/>
          <w:u w:val="single"/>
        </w:rPr>
        <w:t>.</w:t>
      </w:r>
      <w:r w:rsidR="002629AD" w:rsidRPr="00D621E2">
        <w:rPr>
          <w:rFonts w:ascii="Arial Narrow" w:hAnsi="Arial Narrow" w:cs="Arial"/>
          <w:u w:val="single"/>
        </w:rPr>
        <w:t>202</w:t>
      </w:r>
      <w:r w:rsidR="001D500B">
        <w:rPr>
          <w:rFonts w:ascii="Arial Narrow" w:hAnsi="Arial Narrow" w:cs="Arial"/>
          <w:u w:val="single"/>
        </w:rPr>
        <w:t>2</w:t>
      </w:r>
      <w:r w:rsidR="00470540">
        <w:rPr>
          <w:rFonts w:ascii="Arial Narrow" w:hAnsi="Arial Narrow" w:cs="Arial"/>
          <w:u w:val="single"/>
        </w:rPr>
        <w:t xml:space="preserve"> r.</w:t>
      </w:r>
      <w:r w:rsidR="007D7C92" w:rsidRPr="00D621E2">
        <w:rPr>
          <w:rFonts w:ascii="Arial Narrow" w:hAnsi="Arial Narrow" w:cs="Arial"/>
          <w:u w:val="single"/>
        </w:rPr>
        <w:t xml:space="preserve">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2629AD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2629AD">
        <w:rPr>
          <w:rFonts w:ascii="Arial Narrow" w:hAnsi="Arial Narrow" w:cs="Arial"/>
          <w:strike/>
        </w:rPr>
        <w:t>p</w:t>
      </w:r>
      <w:r w:rsidR="007D7C92" w:rsidRPr="002629AD">
        <w:rPr>
          <w:rFonts w:ascii="Arial Narrow" w:hAnsi="Arial Narrow" w:cs="Arial"/>
          <w:strike/>
        </w:rPr>
        <w:t>isemnej</w:t>
      </w:r>
      <w:r w:rsidR="00097EB0" w:rsidRPr="002629AD">
        <w:rPr>
          <w:rFonts w:ascii="Arial Narrow" w:hAnsi="Arial Narrow" w:cs="Arial"/>
          <w:strike/>
        </w:rPr>
        <w:t xml:space="preserve"> </w:t>
      </w:r>
      <w:r w:rsidR="007D7C92" w:rsidRPr="002629AD">
        <w:rPr>
          <w:rFonts w:ascii="Arial Narrow" w:hAnsi="Arial Narrow" w:cs="Arial"/>
          <w:strike/>
        </w:rPr>
        <w:t xml:space="preserve"> </w:t>
      </w:r>
      <w:r w:rsidR="007D7C92" w:rsidRPr="002629AD">
        <w:rPr>
          <w:rFonts w:ascii="Arial Narrow" w:hAnsi="Arial Narrow" w:cs="Arial"/>
          <w:strike/>
          <w:sz w:val="20"/>
        </w:rPr>
        <w:t>(osobiście</w:t>
      </w:r>
      <w:r w:rsidR="00642903" w:rsidRPr="002629AD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2629AD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2629AD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2629AD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2629AD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2629AD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2629AD">
        <w:rPr>
          <w:rFonts w:ascii="Arial Narrow" w:hAnsi="Arial Narrow" w:cs="Arial"/>
          <w:strike/>
          <w:sz w:val="20"/>
        </w:rPr>
        <w:t xml:space="preserve"> lub</w:t>
      </w:r>
      <w:r w:rsidR="007D7C92" w:rsidRPr="002629AD">
        <w:rPr>
          <w:rFonts w:ascii="Arial Narrow" w:hAnsi="Arial Narrow" w:cs="Arial"/>
          <w:strike/>
          <w:sz w:val="20"/>
        </w:rPr>
        <w:t xml:space="preserve"> listownie</w:t>
      </w:r>
      <w:r w:rsidR="002E3918" w:rsidRPr="002629AD">
        <w:rPr>
          <w:rFonts w:ascii="Arial Narrow" w:hAnsi="Arial Narrow" w:cs="Arial"/>
          <w:strike/>
          <w:sz w:val="20"/>
        </w:rPr>
        <w:t xml:space="preserve"> </w:t>
      </w:r>
      <w:r w:rsidR="007D7C92" w:rsidRPr="002629AD">
        <w:rPr>
          <w:rFonts w:ascii="Arial Narrow" w:hAnsi="Arial Narrow" w:cs="Arial"/>
          <w:strike/>
          <w:sz w:val="20"/>
        </w:rPr>
        <w:t>na adres Zamawiającego</w:t>
      </w:r>
      <w:r w:rsidR="00642903" w:rsidRPr="002629AD">
        <w:rPr>
          <w:rFonts w:ascii="Arial Narrow" w:hAnsi="Arial Narrow" w:cs="Arial"/>
          <w:strike/>
          <w:sz w:val="20"/>
        </w:rPr>
        <w:t>)</w:t>
      </w:r>
      <w:r w:rsidR="007D7C92" w:rsidRPr="002629AD">
        <w:rPr>
          <w:rFonts w:ascii="Arial Narrow" w:hAnsi="Arial Narrow" w:cs="Arial"/>
          <w:strike/>
          <w:sz w:val="20"/>
        </w:rPr>
        <w:t xml:space="preserve"> (*);</w:t>
      </w:r>
    </w:p>
    <w:p w:rsidR="007D7C92" w:rsidRPr="00F6433A" w:rsidRDefault="002629AD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 xml:space="preserve">kontakt telefoniczny na numer </w:t>
      </w:r>
      <w:r w:rsidRPr="00F6433A">
        <w:rPr>
          <w:rFonts w:ascii="Arial Narrow" w:hAnsi="Arial Narrow" w:cs="Arial"/>
        </w:rPr>
        <w:t>(*)</w:t>
      </w:r>
      <w:r>
        <w:rPr>
          <w:rFonts w:ascii="Arial Narrow" w:hAnsi="Arial Narrow" w:cs="Arial"/>
        </w:rPr>
        <w:t xml:space="preserve"> +48 697 230 921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2629AD">
        <w:rPr>
          <w:rFonts w:ascii="Arial Narrow" w:hAnsi="Arial Narrow" w:cs="Arial"/>
        </w:rPr>
        <w:t xml:space="preserve"> </w:t>
      </w:r>
      <w:hyperlink r:id="rId10" w:history="1">
        <w:r w:rsidR="002629AD">
          <w:rPr>
            <w:rStyle w:val="Hipercze"/>
            <w:rFonts w:ascii="Arial" w:hAnsi="Arial" w:cs="Arial"/>
            <w:b/>
            <w:sz w:val="22"/>
            <w:szCs w:val="22"/>
          </w:rPr>
          <w:t>malgorzata.lojewska</w:t>
        </w:r>
        <w:r w:rsidR="002629AD" w:rsidRPr="000C00B9">
          <w:rPr>
            <w:rStyle w:val="Hipercze"/>
            <w:rFonts w:ascii="Arial" w:hAnsi="Arial" w:cs="Arial"/>
            <w:b/>
            <w:sz w:val="22"/>
            <w:szCs w:val="22"/>
          </w:rPr>
          <w:t>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="002629AD">
        <w:rPr>
          <w:rFonts w:ascii="Arial Narrow" w:hAnsi="Arial Narrow" w:cs="Arial"/>
          <w:b/>
        </w:rPr>
        <w:t xml:space="preserve"> </w:t>
      </w:r>
      <w:r w:rsidRPr="00F6433A">
        <w:rPr>
          <w:rFonts w:ascii="Arial Narrow" w:hAnsi="Arial Narrow" w:cs="Arial"/>
        </w:rPr>
        <w:t>:</w:t>
      </w:r>
      <w:r w:rsidR="002629AD">
        <w:rPr>
          <w:rFonts w:ascii="Arial Narrow" w:hAnsi="Arial Narrow" w:cs="Arial"/>
          <w:sz w:val="22"/>
          <w:szCs w:val="22"/>
        </w:rPr>
        <w:t>brak wymagań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2629AD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2629AD">
        <w:rPr>
          <w:rFonts w:ascii="Arial Narrow" w:hAnsi="Arial Narrow" w:cs="Arial"/>
          <w:strike/>
        </w:rPr>
        <w:t xml:space="preserve">Zamawiający </w:t>
      </w:r>
      <w:r w:rsidR="009E18DA" w:rsidRPr="002629AD">
        <w:rPr>
          <w:rFonts w:ascii="Arial Narrow" w:hAnsi="Arial Narrow" w:cs="Arial"/>
          <w:strike/>
        </w:rPr>
        <w:t xml:space="preserve">ma </w:t>
      </w:r>
      <w:r w:rsidRPr="002629AD">
        <w:rPr>
          <w:rFonts w:ascii="Arial Narrow" w:hAnsi="Arial Narrow" w:cs="Arial"/>
          <w:strike/>
        </w:rPr>
        <w:t>za</w:t>
      </w:r>
      <w:r w:rsidR="009E18DA" w:rsidRPr="002629AD">
        <w:rPr>
          <w:rFonts w:ascii="Arial Narrow" w:hAnsi="Arial Narrow" w:cs="Arial"/>
          <w:strike/>
        </w:rPr>
        <w:t xml:space="preserve">miar zawrzeć </w:t>
      </w:r>
      <w:r w:rsidR="006339BE" w:rsidRPr="002629AD">
        <w:rPr>
          <w:rFonts w:ascii="Arial Narrow" w:hAnsi="Arial Narrow" w:cs="Arial"/>
          <w:strike/>
        </w:rPr>
        <w:t xml:space="preserve">z Wykonawcą </w:t>
      </w:r>
      <w:r w:rsidR="009E18DA" w:rsidRPr="002629AD">
        <w:rPr>
          <w:rFonts w:ascii="Arial Narrow" w:hAnsi="Arial Narrow" w:cs="Arial"/>
          <w:strike/>
        </w:rPr>
        <w:t>umowę</w:t>
      </w:r>
      <w:r w:rsidR="00251A47" w:rsidRPr="002629AD">
        <w:rPr>
          <w:rFonts w:ascii="Arial Narrow" w:hAnsi="Arial Narrow" w:cs="Arial"/>
          <w:strike/>
        </w:rPr>
        <w:t xml:space="preserve"> w formie pisemnej</w:t>
      </w:r>
      <w:r w:rsidR="0056270C" w:rsidRPr="002629AD">
        <w:rPr>
          <w:rFonts w:ascii="Arial Narrow" w:hAnsi="Arial Narrow" w:cs="Arial"/>
          <w:strike/>
        </w:rPr>
        <w:t xml:space="preserve"> </w:t>
      </w:r>
      <w:r w:rsidR="002C470B" w:rsidRPr="002629AD">
        <w:rPr>
          <w:rFonts w:ascii="Arial Narrow" w:hAnsi="Arial Narrow" w:cs="Arial"/>
          <w:strike/>
        </w:rPr>
        <w:t>na wykonanie zamówienia</w:t>
      </w:r>
      <w:r w:rsidR="0069228C" w:rsidRPr="002629AD">
        <w:rPr>
          <w:rFonts w:ascii="Arial Narrow" w:hAnsi="Arial Narrow" w:cs="Arial"/>
          <w:strike/>
        </w:rPr>
        <w:t>(*)</w:t>
      </w:r>
      <w:r w:rsidRPr="002629AD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2629AD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2629AD">
        <w:rPr>
          <w:rFonts w:ascii="Arial Narrow" w:hAnsi="Arial Narrow" w:cs="Arial"/>
          <w:strike/>
        </w:rPr>
        <w:t>o</w:t>
      </w:r>
      <w:r w:rsidR="00A36745" w:rsidRPr="002629AD">
        <w:rPr>
          <w:rFonts w:ascii="Arial Narrow" w:hAnsi="Arial Narrow" w:cs="Arial"/>
          <w:strike/>
        </w:rPr>
        <w:t>gólne warunki umowy stanowią z</w:t>
      </w:r>
      <w:r w:rsidR="00D103A0" w:rsidRPr="002629AD">
        <w:rPr>
          <w:rFonts w:ascii="Arial Narrow" w:hAnsi="Arial Narrow" w:cs="Arial"/>
          <w:strike/>
        </w:rPr>
        <w:t xml:space="preserve">ałącznik </w:t>
      </w:r>
      <w:r w:rsidR="002C470B" w:rsidRPr="002629AD">
        <w:rPr>
          <w:rFonts w:ascii="Arial Narrow" w:hAnsi="Arial Narrow" w:cs="Arial"/>
          <w:strike/>
        </w:rPr>
        <w:t>do</w:t>
      </w:r>
      <w:r w:rsidR="00E5369F" w:rsidRPr="002629AD">
        <w:rPr>
          <w:rFonts w:ascii="Arial Narrow" w:hAnsi="Arial Narrow" w:cs="Arial"/>
          <w:strike/>
        </w:rPr>
        <w:t xml:space="preserve"> niniejszego </w:t>
      </w:r>
      <w:r w:rsidR="00A36745" w:rsidRPr="002629AD">
        <w:rPr>
          <w:rFonts w:ascii="Arial Narrow" w:hAnsi="Arial Narrow" w:cs="Arial"/>
          <w:strike/>
        </w:rPr>
        <w:t>formularza ofert</w:t>
      </w:r>
      <w:r w:rsidR="00F06CB3" w:rsidRPr="002629AD">
        <w:rPr>
          <w:rFonts w:ascii="Arial Narrow" w:hAnsi="Arial Narrow" w:cs="Arial"/>
          <w:strike/>
        </w:rPr>
        <w:t>y</w:t>
      </w:r>
      <w:r w:rsidR="0069228C" w:rsidRPr="002629AD">
        <w:rPr>
          <w:rFonts w:ascii="Arial Narrow" w:hAnsi="Arial Narrow" w:cs="Arial"/>
          <w:strike/>
        </w:rPr>
        <w:t>(*)</w:t>
      </w:r>
      <w:r w:rsidR="00A36745" w:rsidRPr="002629AD">
        <w:rPr>
          <w:rFonts w:ascii="Arial Narrow" w:hAnsi="Arial Narrow" w:cs="Arial"/>
          <w:strike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Dodatkowe informacje do uzyskania u p.</w:t>
      </w:r>
      <w:r w:rsidR="002629AD">
        <w:rPr>
          <w:rFonts w:ascii="Arial Narrow" w:hAnsi="Arial Narrow" w:cs="Arial"/>
        </w:rPr>
        <w:t xml:space="preserve"> Małgorzata Łojewska</w:t>
      </w:r>
      <w:r w:rsidRPr="00F6433A">
        <w:rPr>
          <w:rFonts w:ascii="Arial Narrow" w:hAnsi="Arial Narrow" w:cs="Arial"/>
        </w:rPr>
        <w:t xml:space="preserve"> Tel./e-mail </w:t>
      </w:r>
      <w:r w:rsidR="002629AD">
        <w:rPr>
          <w:rFonts w:ascii="Arial Narrow" w:hAnsi="Arial Narrow" w:cs="Arial"/>
        </w:rPr>
        <w:t>697 230 921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przetwarzane będą dane osobowe na podstawie art. 6 ust. 1 lit. c</w:t>
      </w:r>
      <w:r w:rsidRPr="00F6433A"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inspektorem ochrony danych osobowych w 10 Wojskowy Szpital Kliniczny z Polikliniką Samodzielny Publiczny Zakład Opieki Zdrowotnej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kontakt: marek.powala@10wsk.mil.pl 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 w:rsidRPr="00F6433A">
        <w:rPr>
          <w:rFonts w:ascii="Arial Narrow" w:hAnsi="Arial Narrow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Opis przedmiotu zamówienia</w:t>
      </w:r>
      <w:r w:rsidR="0056270C" w:rsidRPr="00F6433A">
        <w:rPr>
          <w:rFonts w:ascii="Arial Narrow" w:hAnsi="Arial Narrow" w:cs="Arial"/>
        </w:rPr>
        <w:t>*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923911">
      <w:pPr>
        <w:ind w:right="-1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923911" w:rsidRDefault="00923911" w:rsidP="00923911">
      <w:pPr>
        <w:spacing w:line="360" w:lineRule="auto"/>
        <w:ind w:right="-12"/>
        <w:rPr>
          <w:rFonts w:ascii="Arial Narrow" w:hAnsi="Arial Narrow" w:cs="Arial"/>
          <w:b/>
        </w:rPr>
      </w:pPr>
    </w:p>
    <w:p w:rsidR="002E3918" w:rsidRPr="00F6433A" w:rsidRDefault="002E3918" w:rsidP="00923911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lastRenderedPageBreak/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proofErr w:type="spellStart"/>
      <w:r w:rsidR="00F6433A" w:rsidRPr="00F6433A">
        <w:rPr>
          <w:rFonts w:ascii="Arial Narrow" w:hAnsi="Arial Narrow" w:cs="Arial"/>
          <w:i/>
          <w:sz w:val="20"/>
          <w:szCs w:val="20"/>
        </w:rPr>
        <w:t>Dz.U</w:t>
      </w:r>
      <w:proofErr w:type="spellEnd"/>
      <w:r w:rsidR="00F6433A" w:rsidRPr="00F6433A">
        <w:rPr>
          <w:rFonts w:ascii="Arial Narrow" w:hAnsi="Arial Narrow" w:cs="Arial"/>
          <w:i/>
          <w:sz w:val="20"/>
          <w:szCs w:val="20"/>
        </w:rPr>
        <w:t xml:space="preserve">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 xml:space="preserve">z </w:t>
      </w:r>
      <w:proofErr w:type="spellStart"/>
      <w:r w:rsidR="0069228C" w:rsidRPr="00F6433A">
        <w:rPr>
          <w:rFonts w:ascii="Arial Narrow" w:hAnsi="Arial Narrow" w:cs="Arial"/>
          <w:i/>
          <w:sz w:val="20"/>
          <w:szCs w:val="20"/>
        </w:rPr>
        <w:t>późn</w:t>
      </w:r>
      <w:proofErr w:type="spellEnd"/>
      <w:r w:rsidR="0069228C" w:rsidRPr="00F6433A">
        <w:rPr>
          <w:rFonts w:ascii="Arial Narrow" w:hAnsi="Arial Narrow" w:cs="Arial"/>
          <w:i/>
          <w:sz w:val="20"/>
          <w:szCs w:val="20"/>
        </w:rPr>
        <w:t>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bookmarkStart w:id="1" w:name="_GoBack"/>
      <w:bookmarkEnd w:id="1"/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56270C" w:rsidRPr="00F6433A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7F7BA4" w:rsidRPr="007F7BA4" w:rsidRDefault="007F7BA4" w:rsidP="007F7BA4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7F7BA4">
        <w:rPr>
          <w:rFonts w:ascii="Arial" w:hAnsi="Arial" w:cs="Arial"/>
          <w:b/>
          <w:u w:val="single"/>
        </w:rPr>
        <w:t>Dostawa części zamiennych sprzętu medycznego:</w:t>
      </w:r>
    </w:p>
    <w:p w:rsidR="00923911" w:rsidRPr="00923911" w:rsidRDefault="00923911" w:rsidP="00923911">
      <w:pPr>
        <w:spacing w:line="276" w:lineRule="auto"/>
        <w:jc w:val="both"/>
        <w:rPr>
          <w:rFonts w:ascii="Arial Narrow" w:hAnsi="Arial Narrow" w:cs="Arial"/>
          <w:b/>
        </w:rPr>
      </w:pPr>
      <w:r w:rsidRPr="00923911">
        <w:rPr>
          <w:rFonts w:ascii="Arial Narrow" w:hAnsi="Arial Narrow" w:cs="Arial"/>
          <w:b/>
        </w:rPr>
        <w:t xml:space="preserve">Zad. 1 </w:t>
      </w:r>
    </w:p>
    <w:p w:rsidR="00923911" w:rsidRPr="00923911" w:rsidRDefault="00923911" w:rsidP="00923911">
      <w:pPr>
        <w:spacing w:line="276" w:lineRule="auto"/>
        <w:jc w:val="both"/>
        <w:rPr>
          <w:rFonts w:ascii="Arial Narrow" w:hAnsi="Arial Narrow" w:cs="Arial"/>
          <w:b/>
        </w:rPr>
      </w:pPr>
      <w:r w:rsidRPr="00923911">
        <w:rPr>
          <w:rFonts w:ascii="Arial Narrow" w:hAnsi="Arial Narrow" w:cs="Arial"/>
          <w:b/>
        </w:rPr>
        <w:t>Akumulator do kardiomonitora Philips X3 – 8 szt.</w:t>
      </w:r>
    </w:p>
    <w:p w:rsidR="00923911" w:rsidRPr="00923911" w:rsidRDefault="00923911" w:rsidP="00923911">
      <w:pPr>
        <w:spacing w:line="276" w:lineRule="auto"/>
        <w:jc w:val="both"/>
        <w:rPr>
          <w:rFonts w:ascii="Arial Narrow" w:hAnsi="Arial Narrow" w:cs="Arial"/>
          <w:b/>
        </w:rPr>
      </w:pPr>
      <w:r w:rsidRPr="00923911">
        <w:rPr>
          <w:rFonts w:ascii="Arial Narrow" w:hAnsi="Arial Narrow" w:cs="Arial"/>
          <w:b/>
        </w:rPr>
        <w:t xml:space="preserve">Zad. 2 </w:t>
      </w:r>
    </w:p>
    <w:p w:rsidR="00923911" w:rsidRPr="00923911" w:rsidRDefault="00923911" w:rsidP="00923911">
      <w:pPr>
        <w:spacing w:line="276" w:lineRule="auto"/>
        <w:jc w:val="both"/>
        <w:rPr>
          <w:rFonts w:ascii="Arial Narrow" w:hAnsi="Arial Narrow" w:cs="Arial"/>
          <w:b/>
        </w:rPr>
      </w:pPr>
      <w:r w:rsidRPr="00923911">
        <w:rPr>
          <w:rFonts w:ascii="Arial Narrow" w:hAnsi="Arial Narrow" w:cs="Arial"/>
          <w:b/>
        </w:rPr>
        <w:t xml:space="preserve">Akumulator do kardiomonitora </w:t>
      </w:r>
      <w:proofErr w:type="spellStart"/>
      <w:r w:rsidRPr="00923911">
        <w:rPr>
          <w:rFonts w:ascii="Arial Narrow" w:hAnsi="Arial Narrow" w:cs="Arial"/>
          <w:b/>
        </w:rPr>
        <w:t>Datex</w:t>
      </w:r>
      <w:proofErr w:type="spellEnd"/>
      <w:r w:rsidRPr="00923911">
        <w:rPr>
          <w:rFonts w:ascii="Arial Narrow" w:hAnsi="Arial Narrow" w:cs="Arial"/>
          <w:b/>
        </w:rPr>
        <w:t xml:space="preserve"> </w:t>
      </w:r>
      <w:proofErr w:type="spellStart"/>
      <w:r w:rsidRPr="00923911">
        <w:rPr>
          <w:rFonts w:ascii="Arial Narrow" w:hAnsi="Arial Narrow" w:cs="Arial"/>
          <w:b/>
        </w:rPr>
        <w:t>Ohmeda</w:t>
      </w:r>
      <w:proofErr w:type="spellEnd"/>
      <w:r w:rsidRPr="00923911">
        <w:rPr>
          <w:rFonts w:ascii="Arial Narrow" w:hAnsi="Arial Narrow" w:cs="Arial"/>
          <w:b/>
        </w:rPr>
        <w:t xml:space="preserve"> – 6 szt.</w:t>
      </w:r>
    </w:p>
    <w:p w:rsidR="00923911" w:rsidRPr="00923911" w:rsidRDefault="00923911" w:rsidP="00923911">
      <w:pPr>
        <w:spacing w:line="276" w:lineRule="auto"/>
        <w:jc w:val="both"/>
        <w:rPr>
          <w:rFonts w:ascii="Arial Narrow" w:hAnsi="Arial Narrow" w:cs="Arial"/>
          <w:b/>
        </w:rPr>
      </w:pPr>
      <w:r w:rsidRPr="00923911">
        <w:rPr>
          <w:rFonts w:ascii="Arial Narrow" w:hAnsi="Arial Narrow" w:cs="Arial"/>
          <w:b/>
        </w:rPr>
        <w:t>Zad. 3</w:t>
      </w:r>
    </w:p>
    <w:p w:rsidR="00923911" w:rsidRPr="00923911" w:rsidRDefault="00923911" w:rsidP="00923911">
      <w:pPr>
        <w:spacing w:line="276" w:lineRule="auto"/>
        <w:jc w:val="both"/>
        <w:rPr>
          <w:rFonts w:ascii="Arial Narrow" w:hAnsi="Arial Narrow" w:cs="Arial"/>
          <w:b/>
        </w:rPr>
      </w:pPr>
      <w:r w:rsidRPr="00923911">
        <w:rPr>
          <w:rFonts w:ascii="Arial Narrow" w:hAnsi="Arial Narrow" w:cs="Arial"/>
          <w:b/>
        </w:rPr>
        <w:t xml:space="preserve"> Wirnik do turbiny stomatologicznej S-MAX M900L NSK – 2 szt.</w:t>
      </w:r>
    </w:p>
    <w:p w:rsidR="00923911" w:rsidRPr="00923911" w:rsidRDefault="00923911" w:rsidP="00923911">
      <w:pPr>
        <w:spacing w:line="276" w:lineRule="auto"/>
        <w:jc w:val="both"/>
        <w:rPr>
          <w:rFonts w:ascii="Arial Narrow" w:hAnsi="Arial Narrow" w:cs="Arial"/>
          <w:b/>
        </w:rPr>
      </w:pPr>
      <w:r w:rsidRPr="00923911">
        <w:rPr>
          <w:rFonts w:ascii="Arial Narrow" w:hAnsi="Arial Narrow" w:cs="Arial"/>
          <w:b/>
        </w:rPr>
        <w:t xml:space="preserve">Zad. 4 </w:t>
      </w:r>
    </w:p>
    <w:p w:rsidR="00923911" w:rsidRPr="00923911" w:rsidRDefault="00923911" w:rsidP="00923911">
      <w:pPr>
        <w:spacing w:line="276" w:lineRule="auto"/>
        <w:jc w:val="both"/>
        <w:rPr>
          <w:rFonts w:ascii="Arial Narrow" w:hAnsi="Arial Narrow" w:cs="Arial"/>
          <w:b/>
        </w:rPr>
      </w:pPr>
      <w:r w:rsidRPr="00923911">
        <w:rPr>
          <w:rFonts w:ascii="Arial Narrow" w:hAnsi="Arial Narrow" w:cs="Arial"/>
          <w:b/>
        </w:rPr>
        <w:t>Zębnik (wkład) FPB do kątnicy S-MAX M25L nowego typu – 2 szt.</w:t>
      </w:r>
    </w:p>
    <w:p w:rsidR="00923911" w:rsidRPr="00923911" w:rsidRDefault="00923911" w:rsidP="00923911">
      <w:pPr>
        <w:spacing w:line="276" w:lineRule="auto"/>
        <w:jc w:val="both"/>
        <w:rPr>
          <w:rFonts w:ascii="Arial Narrow" w:hAnsi="Arial Narrow" w:cs="Arial"/>
          <w:b/>
        </w:rPr>
      </w:pPr>
      <w:r w:rsidRPr="00923911">
        <w:rPr>
          <w:rFonts w:ascii="Arial Narrow" w:hAnsi="Arial Narrow" w:cs="Arial"/>
          <w:b/>
        </w:rPr>
        <w:t>Zad. 5</w:t>
      </w:r>
    </w:p>
    <w:p w:rsidR="00923911" w:rsidRPr="00923911" w:rsidRDefault="00923911" w:rsidP="00923911">
      <w:pPr>
        <w:spacing w:line="276" w:lineRule="auto"/>
        <w:jc w:val="both"/>
        <w:rPr>
          <w:rFonts w:ascii="Arial Narrow" w:hAnsi="Arial Narrow" w:cs="Arial"/>
          <w:b/>
        </w:rPr>
      </w:pPr>
      <w:r w:rsidRPr="00923911">
        <w:rPr>
          <w:rFonts w:ascii="Arial Narrow" w:hAnsi="Arial Narrow" w:cs="Arial"/>
          <w:b/>
        </w:rPr>
        <w:t xml:space="preserve">Rękaw do turbiny NSK </w:t>
      </w:r>
      <w:proofErr w:type="spellStart"/>
      <w:r w:rsidRPr="00923911">
        <w:rPr>
          <w:rFonts w:ascii="Arial Narrow" w:hAnsi="Arial Narrow" w:cs="Arial"/>
          <w:b/>
        </w:rPr>
        <w:t>PTL-CL-LED</w:t>
      </w:r>
      <w:proofErr w:type="spellEnd"/>
      <w:r w:rsidRPr="00923911">
        <w:rPr>
          <w:rFonts w:ascii="Arial Narrow" w:hAnsi="Arial Narrow" w:cs="Arial"/>
          <w:b/>
        </w:rPr>
        <w:t xml:space="preserve"> – 1 szt.</w:t>
      </w:r>
    </w:p>
    <w:p w:rsidR="00923911" w:rsidRPr="00923911" w:rsidRDefault="00923911" w:rsidP="00923911">
      <w:pPr>
        <w:spacing w:line="276" w:lineRule="auto"/>
        <w:jc w:val="both"/>
        <w:rPr>
          <w:rFonts w:ascii="Arial Narrow" w:hAnsi="Arial Narrow" w:cs="Arial"/>
          <w:b/>
        </w:rPr>
      </w:pPr>
      <w:r w:rsidRPr="00923911">
        <w:rPr>
          <w:rFonts w:ascii="Arial Narrow" w:hAnsi="Arial Narrow" w:cs="Arial"/>
          <w:b/>
        </w:rPr>
        <w:t>Zad. 6</w:t>
      </w:r>
    </w:p>
    <w:p w:rsidR="00923911" w:rsidRPr="00923911" w:rsidRDefault="00923911" w:rsidP="00923911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 Narrow" w:hAnsi="Arial Narrow" w:cs="Arial"/>
          <w:b/>
        </w:rPr>
      </w:pPr>
      <w:r w:rsidRPr="00923911">
        <w:rPr>
          <w:rFonts w:ascii="Arial Narrow" w:hAnsi="Arial Narrow" w:cs="Arial"/>
          <w:b/>
        </w:rPr>
        <w:t>Dozownik tlenu podwójny – 3 szt.</w:t>
      </w:r>
    </w:p>
    <w:p w:rsidR="00923911" w:rsidRPr="00923911" w:rsidRDefault="00923911" w:rsidP="00923911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 Narrow" w:hAnsi="Arial Narrow" w:cs="Arial"/>
          <w:b/>
        </w:rPr>
      </w:pPr>
      <w:r w:rsidRPr="00923911">
        <w:rPr>
          <w:rFonts w:ascii="Arial Narrow" w:hAnsi="Arial Narrow" w:cs="Arial"/>
          <w:b/>
        </w:rPr>
        <w:t>Rozgałęźnik podwójny typ Y – 5 szt.</w:t>
      </w:r>
    </w:p>
    <w:p w:rsidR="00923911" w:rsidRPr="00923911" w:rsidRDefault="00923911" w:rsidP="00923911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 Narrow" w:hAnsi="Arial Narrow" w:cs="Arial"/>
          <w:b/>
        </w:rPr>
      </w:pPr>
      <w:r w:rsidRPr="00923911">
        <w:rPr>
          <w:rFonts w:ascii="Arial Narrow" w:hAnsi="Arial Narrow" w:cs="Arial"/>
          <w:b/>
        </w:rPr>
        <w:t>Wtyki AGSS – 10 szt.</w:t>
      </w:r>
    </w:p>
    <w:p w:rsidR="00923911" w:rsidRPr="00923911" w:rsidRDefault="00923911" w:rsidP="00923911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 Narrow" w:hAnsi="Arial Narrow" w:cs="Arial"/>
          <w:b/>
        </w:rPr>
      </w:pPr>
      <w:r w:rsidRPr="00923911">
        <w:rPr>
          <w:rFonts w:ascii="Arial Narrow" w:hAnsi="Arial Narrow" w:cs="Arial"/>
          <w:b/>
        </w:rPr>
        <w:t>Wtyki O2 – 10 szt.</w:t>
      </w:r>
    </w:p>
    <w:p w:rsidR="00923911" w:rsidRPr="00923911" w:rsidRDefault="00923911" w:rsidP="00923911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 Narrow" w:hAnsi="Arial Narrow" w:cs="Arial"/>
          <w:b/>
        </w:rPr>
      </w:pPr>
      <w:r w:rsidRPr="00923911">
        <w:rPr>
          <w:rFonts w:ascii="Arial Narrow" w:hAnsi="Arial Narrow" w:cs="Arial"/>
          <w:b/>
        </w:rPr>
        <w:t>Wtyki N2O – 10 szt.</w:t>
      </w:r>
    </w:p>
    <w:p w:rsidR="00923911" w:rsidRPr="00923911" w:rsidRDefault="00923911" w:rsidP="00923911">
      <w:pPr>
        <w:spacing w:line="276" w:lineRule="auto"/>
        <w:jc w:val="both"/>
        <w:rPr>
          <w:rFonts w:ascii="Arial Narrow" w:hAnsi="Arial Narrow" w:cs="Arial"/>
          <w:b/>
        </w:rPr>
      </w:pPr>
      <w:r w:rsidRPr="00923911">
        <w:rPr>
          <w:rFonts w:ascii="Arial Narrow" w:hAnsi="Arial Narrow" w:cs="Arial"/>
          <w:b/>
        </w:rPr>
        <w:t xml:space="preserve"> Zad. 7</w:t>
      </w:r>
    </w:p>
    <w:p w:rsidR="00923911" w:rsidRPr="00923911" w:rsidRDefault="00923911" w:rsidP="00923911">
      <w:pPr>
        <w:spacing w:line="276" w:lineRule="auto"/>
        <w:jc w:val="both"/>
        <w:rPr>
          <w:rFonts w:ascii="Arial Narrow" w:hAnsi="Arial Narrow" w:cs="Arial"/>
          <w:b/>
        </w:rPr>
      </w:pPr>
      <w:r w:rsidRPr="00923911">
        <w:rPr>
          <w:rFonts w:ascii="Arial Narrow" w:hAnsi="Arial Narrow" w:cs="Arial"/>
          <w:b/>
        </w:rPr>
        <w:t xml:space="preserve">Uchwyt do lampy, wielorazowy, autoklaw owalny </w:t>
      </w:r>
      <w:proofErr w:type="spellStart"/>
      <w:r w:rsidRPr="00923911">
        <w:rPr>
          <w:rFonts w:ascii="Arial Narrow" w:hAnsi="Arial Narrow" w:cs="Arial"/>
          <w:b/>
        </w:rPr>
        <w:t>Trumpf</w:t>
      </w:r>
      <w:proofErr w:type="spellEnd"/>
      <w:r w:rsidRPr="00923911">
        <w:rPr>
          <w:rFonts w:ascii="Arial Narrow" w:hAnsi="Arial Narrow" w:cs="Arial"/>
          <w:b/>
        </w:rPr>
        <w:t xml:space="preserve"> </w:t>
      </w:r>
      <w:proofErr w:type="spellStart"/>
      <w:r w:rsidRPr="00923911">
        <w:rPr>
          <w:rFonts w:ascii="Arial Narrow" w:hAnsi="Arial Narrow" w:cs="Arial"/>
          <w:b/>
        </w:rPr>
        <w:t>Medical</w:t>
      </w:r>
      <w:proofErr w:type="spellEnd"/>
      <w:r w:rsidRPr="00923911">
        <w:rPr>
          <w:rFonts w:ascii="Arial Narrow" w:hAnsi="Arial Narrow" w:cs="Arial"/>
          <w:b/>
        </w:rPr>
        <w:t xml:space="preserve"> – 20 szt.</w:t>
      </w:r>
    </w:p>
    <w:p w:rsidR="00923911" w:rsidRDefault="00923911" w:rsidP="00923911">
      <w:pPr>
        <w:spacing w:line="276" w:lineRule="auto"/>
        <w:jc w:val="both"/>
        <w:rPr>
          <w:rFonts w:ascii="Arial Narrow" w:hAnsi="Arial Narrow" w:cs="Arial"/>
          <w:b/>
        </w:rPr>
      </w:pPr>
      <w:r w:rsidRPr="00923911">
        <w:rPr>
          <w:rFonts w:ascii="Arial Narrow" w:hAnsi="Arial Narrow" w:cs="Arial"/>
          <w:b/>
        </w:rPr>
        <w:t>Zad. 8</w:t>
      </w:r>
    </w:p>
    <w:p w:rsidR="00923911" w:rsidRPr="00923911" w:rsidRDefault="00923911" w:rsidP="00923911">
      <w:pPr>
        <w:spacing w:line="276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Kabel jednobiegunowy łączący diatermię, </w:t>
      </w:r>
      <w:proofErr w:type="spellStart"/>
      <w:r>
        <w:rPr>
          <w:rFonts w:ascii="Arial Narrow" w:hAnsi="Arial Narrow" w:cs="Arial"/>
          <w:b/>
        </w:rPr>
        <w:t>monopolarna</w:t>
      </w:r>
      <w:proofErr w:type="spellEnd"/>
      <w:r>
        <w:rPr>
          <w:rFonts w:ascii="Arial Narrow" w:hAnsi="Arial Narrow" w:cs="Arial"/>
          <w:b/>
        </w:rPr>
        <w:t xml:space="preserve"> z częścią pracującą 300cm. HF kod 279 – 2 szt.</w:t>
      </w:r>
    </w:p>
    <w:p w:rsidR="007F7BA4" w:rsidRPr="00D55C6D" w:rsidRDefault="007F7BA4" w:rsidP="007F7BA4">
      <w:pPr>
        <w:spacing w:line="276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1445D9" w:rsidRPr="00F6433A" w:rsidRDefault="002629AD" w:rsidP="002629AD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232CD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5A7CEA" w:rsidRPr="00F6433A" w:rsidRDefault="005A7CEA" w:rsidP="00683A49">
      <w:pPr>
        <w:ind w:right="-12"/>
        <w:jc w:val="center"/>
        <w:rPr>
          <w:rFonts w:ascii="Arial Narrow" w:hAnsi="Arial Narrow" w:cs="Arial"/>
          <w:color w:val="FF0000"/>
        </w:rPr>
      </w:pP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BB12A8" w:rsidRPr="00923911" w:rsidRDefault="007D7C92" w:rsidP="00BB12A8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:rsidR="00BB12A8" w:rsidRDefault="00BB12A8" w:rsidP="00BB12A8">
      <w:pPr>
        <w:tabs>
          <w:tab w:val="left" w:pos="0"/>
        </w:tabs>
        <w:spacing w:line="360" w:lineRule="auto"/>
        <w:ind w:right="-12"/>
        <w:rPr>
          <w:rFonts w:ascii="Arial Narrow" w:hAnsi="Arial Narrow" w:cs="Arial"/>
          <w:b/>
        </w:rPr>
      </w:pPr>
    </w:p>
    <w:p w:rsidR="00BB12A8" w:rsidRDefault="00BB12A8" w:rsidP="00BB12A8">
      <w:pPr>
        <w:tabs>
          <w:tab w:val="left" w:pos="0"/>
        </w:tabs>
        <w:spacing w:line="360" w:lineRule="auto"/>
        <w:ind w:right="-12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Zad. 1</w:t>
      </w:r>
    </w:p>
    <w:tbl>
      <w:tblPr>
        <w:tblW w:w="921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6"/>
        <w:gridCol w:w="2100"/>
        <w:gridCol w:w="837"/>
        <w:gridCol w:w="709"/>
        <w:gridCol w:w="1275"/>
        <w:gridCol w:w="709"/>
        <w:gridCol w:w="992"/>
        <w:gridCol w:w="1134"/>
        <w:gridCol w:w="993"/>
      </w:tblGrid>
      <w:tr w:rsidR="00712158" w:rsidRPr="00DB12DD" w:rsidTr="00712158">
        <w:trPr>
          <w:trHeight w:val="600"/>
        </w:trPr>
        <w:tc>
          <w:tcPr>
            <w:tcW w:w="4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DB12DD" w:rsidRPr="00DB12DD" w:rsidRDefault="00DB12DD" w:rsidP="00DB12D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B12DD">
              <w:rPr>
                <w:rFonts w:ascii="Arial" w:hAnsi="Arial" w:cs="Arial"/>
                <w:color w:val="000000"/>
                <w:sz w:val="14"/>
                <w:szCs w:val="14"/>
              </w:rPr>
              <w:t>L.P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DB12DD" w:rsidRPr="00DB12DD" w:rsidRDefault="00DB12DD" w:rsidP="00DB12D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B12DD">
              <w:rPr>
                <w:rFonts w:ascii="Arial" w:hAnsi="Arial" w:cs="Arial"/>
                <w:color w:val="000000"/>
                <w:sz w:val="14"/>
                <w:szCs w:val="14"/>
              </w:rPr>
              <w:t>Nazwa TOWARU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DB12DD" w:rsidRPr="00DB12DD" w:rsidRDefault="00DB12DD" w:rsidP="00DB12D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B12DD">
              <w:rPr>
                <w:rFonts w:ascii="Arial" w:hAnsi="Arial" w:cs="Arial"/>
                <w:color w:val="000000"/>
                <w:sz w:val="14"/>
                <w:szCs w:val="14"/>
              </w:rPr>
              <w:t>JM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DB12DD" w:rsidRPr="00DB12DD" w:rsidRDefault="00DB12DD" w:rsidP="00DB12D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B12DD">
              <w:rPr>
                <w:rFonts w:ascii="Arial" w:hAnsi="Arial" w:cs="Arial"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DB12DD" w:rsidRPr="00DB12DD" w:rsidRDefault="00DB12DD" w:rsidP="00DB12D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B12DD">
              <w:rPr>
                <w:rFonts w:ascii="Arial" w:hAnsi="Arial" w:cs="Arial"/>
                <w:color w:val="000000"/>
                <w:sz w:val="14"/>
                <w:szCs w:val="14"/>
              </w:rPr>
              <w:t xml:space="preserve"> Cena jednostkowa netto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DB12DD" w:rsidRPr="00DB12DD" w:rsidRDefault="00DB12DD" w:rsidP="00DB12D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B12DD">
              <w:rPr>
                <w:rFonts w:ascii="Arial" w:hAnsi="Arial" w:cs="Arial"/>
                <w:color w:val="000000"/>
                <w:sz w:val="14"/>
                <w:szCs w:val="14"/>
              </w:rPr>
              <w:t>VAT w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DB12DD" w:rsidRPr="00DB12DD" w:rsidRDefault="00DB12DD" w:rsidP="00DB12D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B12DD">
              <w:rPr>
                <w:rFonts w:ascii="Arial" w:hAnsi="Arial" w:cs="Arial"/>
                <w:color w:val="000000"/>
                <w:sz w:val="14"/>
                <w:szCs w:val="14"/>
              </w:rPr>
              <w:t>Wartość 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DB12DD" w:rsidRPr="00DB12DD" w:rsidRDefault="00DB12DD" w:rsidP="00DB12D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B12DD">
              <w:rPr>
                <w:rFonts w:ascii="Arial" w:hAnsi="Arial" w:cs="Arial"/>
                <w:color w:val="000000"/>
                <w:sz w:val="14"/>
                <w:szCs w:val="14"/>
              </w:rPr>
              <w:t>Cena jednostkowa brutto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DB12DD" w:rsidRPr="00DB12DD" w:rsidRDefault="00DB12DD" w:rsidP="00DB12D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B12DD">
              <w:rPr>
                <w:rFonts w:ascii="Arial" w:hAnsi="Arial" w:cs="Arial"/>
                <w:color w:val="000000"/>
                <w:sz w:val="14"/>
                <w:szCs w:val="14"/>
              </w:rPr>
              <w:t>Wartość brutto</w:t>
            </w:r>
          </w:p>
        </w:tc>
      </w:tr>
      <w:tr w:rsidR="00712158" w:rsidRPr="00DB12DD" w:rsidTr="00712158">
        <w:trPr>
          <w:trHeight w:val="507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12DD" w:rsidRPr="00DB12DD" w:rsidRDefault="00DB12DD" w:rsidP="00DB12DD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B12DD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DD" w:rsidRPr="007F7BA4" w:rsidRDefault="00923911" w:rsidP="00BB12A8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923911">
              <w:rPr>
                <w:rFonts w:ascii="Arial Narrow" w:hAnsi="Arial Narrow" w:cs="Arial"/>
                <w:b/>
              </w:rPr>
              <w:t>Akumulator do kardiomonitora Philips X3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2DD" w:rsidRPr="00DB12DD" w:rsidRDefault="007F7BA4" w:rsidP="00DB12DD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2DD" w:rsidRPr="00DB12DD" w:rsidRDefault="00923911" w:rsidP="00DB12DD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2DD" w:rsidRPr="00DB12DD" w:rsidRDefault="00DB12DD" w:rsidP="00DB12DD">
            <w:pPr>
              <w:rPr>
                <w:rFonts w:ascii="Calibri" w:hAnsi="Calibri" w:cs="Arial"/>
                <w:color w:val="000000"/>
              </w:rPr>
            </w:pPr>
            <w:r w:rsidRPr="00DB12D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2DD" w:rsidRPr="00DB12DD" w:rsidRDefault="00DB12DD" w:rsidP="00DB12DD">
            <w:pPr>
              <w:rPr>
                <w:rFonts w:ascii="Calibri" w:hAnsi="Calibri" w:cs="Arial"/>
                <w:color w:val="000000"/>
              </w:rPr>
            </w:pPr>
            <w:r w:rsidRPr="00DB12D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2DD" w:rsidRPr="00DB12DD" w:rsidRDefault="00DB12DD" w:rsidP="00DB12DD">
            <w:pPr>
              <w:rPr>
                <w:rFonts w:ascii="Calibri" w:hAnsi="Calibri" w:cs="Arial"/>
                <w:color w:val="000000"/>
              </w:rPr>
            </w:pPr>
            <w:r w:rsidRPr="00DB12D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2DD" w:rsidRPr="00DB12DD" w:rsidRDefault="00DB12DD" w:rsidP="00DB12DD">
            <w:pPr>
              <w:rPr>
                <w:rFonts w:ascii="Calibri" w:hAnsi="Calibri" w:cs="Arial"/>
                <w:color w:val="000000"/>
              </w:rPr>
            </w:pPr>
            <w:r w:rsidRPr="00DB12D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2DD" w:rsidRPr="00DB12DD" w:rsidRDefault="00DB12DD" w:rsidP="00DB12DD">
            <w:pPr>
              <w:rPr>
                <w:rFonts w:ascii="Calibri" w:hAnsi="Calibri" w:cs="Arial"/>
                <w:color w:val="000000"/>
              </w:rPr>
            </w:pPr>
            <w:r w:rsidRPr="00DB12D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712158" w:rsidRPr="00DB12DD" w:rsidTr="00712158">
        <w:trPr>
          <w:trHeight w:val="51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2DD" w:rsidRPr="00DB12DD" w:rsidRDefault="00DB12DD" w:rsidP="00DB12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2D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2DD" w:rsidRPr="00DB12DD" w:rsidRDefault="00DB12DD" w:rsidP="00DB12D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B12D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Koszty dodatkowe np. Transport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2DD" w:rsidRPr="00DB12DD" w:rsidRDefault="00DB12DD" w:rsidP="00DB12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2DD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2DD" w:rsidRPr="00DB12DD" w:rsidRDefault="00DB12DD" w:rsidP="00DB12DD">
            <w:pPr>
              <w:rPr>
                <w:rFonts w:ascii="Calibri" w:hAnsi="Calibri" w:cs="Arial"/>
                <w:color w:val="000000"/>
              </w:rPr>
            </w:pPr>
            <w:r w:rsidRPr="00DB12D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2DD" w:rsidRPr="00DB12DD" w:rsidRDefault="00DB12DD" w:rsidP="00DB12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2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2DD" w:rsidRPr="00DB12DD" w:rsidRDefault="00DB12DD" w:rsidP="00DB12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2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2DD" w:rsidRPr="00DB12DD" w:rsidRDefault="00DB12DD" w:rsidP="00DB12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2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2DD" w:rsidRPr="00DB12DD" w:rsidRDefault="00DB12DD" w:rsidP="00DB12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2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2DD" w:rsidRPr="00DB12DD" w:rsidRDefault="00DB12DD" w:rsidP="00DB12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2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12DD" w:rsidRPr="00DB12DD" w:rsidTr="00712158">
        <w:trPr>
          <w:trHeight w:val="375"/>
        </w:trPr>
        <w:tc>
          <w:tcPr>
            <w:tcW w:w="60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2DD" w:rsidRPr="00DB12DD" w:rsidRDefault="00DB12DD" w:rsidP="00DB12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12DD">
              <w:rPr>
                <w:rFonts w:ascii="Arial" w:hAnsi="Arial" w:cs="Arial"/>
                <w:color w:val="000000"/>
                <w:sz w:val="28"/>
                <w:szCs w:val="28"/>
              </w:rPr>
              <w:t>Razem: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2DD" w:rsidRPr="00DB12DD" w:rsidRDefault="00DB12DD" w:rsidP="00DB12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2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2DD" w:rsidRPr="00DB12DD" w:rsidRDefault="00DB12DD" w:rsidP="00DB12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2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2DD" w:rsidRPr="00DB12DD" w:rsidRDefault="00DB12DD" w:rsidP="00DB12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2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DB12DD" w:rsidRDefault="00BB12A8" w:rsidP="00BB12A8">
      <w:pPr>
        <w:tabs>
          <w:tab w:val="left" w:pos="0"/>
        </w:tabs>
        <w:spacing w:line="360" w:lineRule="auto"/>
        <w:ind w:right="-12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Zad. 2</w:t>
      </w:r>
    </w:p>
    <w:tbl>
      <w:tblPr>
        <w:tblW w:w="8789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9"/>
        <w:gridCol w:w="2167"/>
        <w:gridCol w:w="567"/>
        <w:gridCol w:w="850"/>
        <w:gridCol w:w="993"/>
        <w:gridCol w:w="567"/>
        <w:gridCol w:w="992"/>
        <w:gridCol w:w="992"/>
        <w:gridCol w:w="992"/>
      </w:tblGrid>
      <w:tr w:rsidR="00BB12A8" w:rsidRPr="00431B67" w:rsidTr="007E1B0F">
        <w:trPr>
          <w:trHeight w:val="4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431B67" w:rsidRDefault="00BB12A8" w:rsidP="007E1B0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L.P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431B67" w:rsidRDefault="00BB12A8" w:rsidP="007E1B0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431B67" w:rsidRDefault="00BB12A8" w:rsidP="007E1B0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JM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431B67" w:rsidRDefault="00BB12A8" w:rsidP="007E1B0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431B67" w:rsidRDefault="00BB12A8" w:rsidP="007E1B0F">
            <w:pPr>
              <w:ind w:left="5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 xml:space="preserve"> Cena jednostkowa netto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431B67" w:rsidRDefault="00BB12A8" w:rsidP="007E1B0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VAT w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431B67" w:rsidRDefault="00BB12A8" w:rsidP="007E1B0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431B67" w:rsidRDefault="00BB12A8" w:rsidP="007E1B0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431B67" w:rsidRDefault="00BB12A8" w:rsidP="007E1B0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brutto</w:t>
            </w:r>
          </w:p>
        </w:tc>
      </w:tr>
      <w:tr w:rsidR="00BB12A8" w:rsidRPr="00431B67" w:rsidTr="007E1B0F">
        <w:trPr>
          <w:trHeight w:val="823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641403" w:rsidRDefault="00BB12A8" w:rsidP="00BB12A8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140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Zad.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7F7BA4" w:rsidRDefault="00923911" w:rsidP="007E1B0F">
            <w:pPr>
              <w:jc w:val="center"/>
              <w:rPr>
                <w:rFonts w:ascii="Arial Narrow" w:hAnsi="Arial Narrow" w:cs="Arial"/>
              </w:rPr>
            </w:pPr>
            <w:r w:rsidRPr="00923911">
              <w:rPr>
                <w:rFonts w:ascii="Arial Narrow" w:hAnsi="Arial Narrow" w:cs="Arial"/>
                <w:b/>
              </w:rPr>
              <w:t xml:space="preserve">Akumulator do kardiomonitora </w:t>
            </w:r>
            <w:proofErr w:type="spellStart"/>
            <w:r w:rsidRPr="00923911">
              <w:rPr>
                <w:rFonts w:ascii="Arial Narrow" w:hAnsi="Arial Narrow" w:cs="Arial"/>
                <w:b/>
              </w:rPr>
              <w:t>Datex</w:t>
            </w:r>
            <w:proofErr w:type="spellEnd"/>
            <w:r w:rsidRPr="00923911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23911">
              <w:rPr>
                <w:rFonts w:ascii="Arial Narrow" w:hAnsi="Arial Narrow" w:cs="Arial"/>
                <w:b/>
              </w:rPr>
              <w:t>Ohmeda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641403" w:rsidRDefault="00BB12A8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1403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641403" w:rsidRDefault="00923911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31B67" w:rsidRDefault="00BB12A8" w:rsidP="007E1B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31B67" w:rsidRDefault="00BB12A8" w:rsidP="007E1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31B67" w:rsidRDefault="00BB12A8" w:rsidP="007E1B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31B67" w:rsidRDefault="00BB12A8" w:rsidP="007E1B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31B67" w:rsidRDefault="00BB12A8" w:rsidP="007E1B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B12A8" w:rsidRPr="00431B67" w:rsidTr="007E1B0F">
        <w:trPr>
          <w:trHeight w:val="5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31B67" w:rsidRDefault="00BB12A8" w:rsidP="007E1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31B67" w:rsidRDefault="00BB12A8" w:rsidP="007E1B0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31B6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Koszty dodatkowe np. Transport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31B67" w:rsidRDefault="00BB12A8" w:rsidP="007E1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31B67" w:rsidRDefault="00BB12A8" w:rsidP="007E1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31B67" w:rsidRDefault="00BB12A8" w:rsidP="007E1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2A8" w:rsidRPr="00431B67" w:rsidRDefault="00BB12A8" w:rsidP="007E1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31B67" w:rsidRDefault="00BB12A8" w:rsidP="007E1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31B67" w:rsidRDefault="00BB12A8" w:rsidP="007E1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31B67" w:rsidRDefault="00BB12A8" w:rsidP="007E1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12A8" w:rsidRPr="00431B67" w:rsidTr="007E1B0F">
        <w:trPr>
          <w:trHeight w:val="297"/>
        </w:trPr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31B67" w:rsidRDefault="00BB12A8" w:rsidP="007E1B0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31B67">
              <w:rPr>
                <w:rFonts w:ascii="Arial" w:hAnsi="Arial" w:cs="Arial"/>
                <w:color w:val="000000"/>
                <w:sz w:val="28"/>
                <w:szCs w:val="28"/>
              </w:rPr>
              <w:t>Razem: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31B67" w:rsidRDefault="00BB12A8" w:rsidP="007E1B0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31B67" w:rsidRDefault="00BB12A8" w:rsidP="007E1B0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31B67" w:rsidRDefault="00BB12A8" w:rsidP="007E1B0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DB12DD" w:rsidRDefault="00BB12A8" w:rsidP="00BB12A8">
      <w:pPr>
        <w:tabs>
          <w:tab w:val="left" w:pos="0"/>
        </w:tabs>
        <w:spacing w:line="360" w:lineRule="auto"/>
        <w:ind w:right="-12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Zad. 3</w:t>
      </w:r>
    </w:p>
    <w:tbl>
      <w:tblPr>
        <w:tblW w:w="8789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9"/>
        <w:gridCol w:w="2167"/>
        <w:gridCol w:w="567"/>
        <w:gridCol w:w="850"/>
        <w:gridCol w:w="993"/>
        <w:gridCol w:w="567"/>
        <w:gridCol w:w="992"/>
        <w:gridCol w:w="992"/>
        <w:gridCol w:w="992"/>
      </w:tblGrid>
      <w:tr w:rsidR="00BB12A8" w:rsidRPr="00431B67" w:rsidTr="007E1B0F">
        <w:trPr>
          <w:trHeight w:val="4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431B67" w:rsidRDefault="00BB12A8" w:rsidP="007E1B0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L.P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431B67" w:rsidRDefault="00BB12A8" w:rsidP="007E1B0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431B67" w:rsidRDefault="00BB12A8" w:rsidP="007E1B0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JM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431B67" w:rsidRDefault="00BB12A8" w:rsidP="007E1B0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431B67" w:rsidRDefault="00BB12A8" w:rsidP="007E1B0F">
            <w:pPr>
              <w:ind w:left="5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 xml:space="preserve"> Cena jednostkowa netto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431B67" w:rsidRDefault="00BB12A8" w:rsidP="007E1B0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VAT w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431B67" w:rsidRDefault="00BB12A8" w:rsidP="007E1B0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431B67" w:rsidRDefault="00BB12A8" w:rsidP="007E1B0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431B67" w:rsidRDefault="00BB12A8" w:rsidP="007E1B0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brutto</w:t>
            </w:r>
          </w:p>
        </w:tc>
      </w:tr>
      <w:tr w:rsidR="00BB12A8" w:rsidRPr="00431B67" w:rsidTr="007E1B0F">
        <w:trPr>
          <w:trHeight w:val="823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641403" w:rsidRDefault="00BB12A8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Zad. 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7F7BA4" w:rsidRDefault="00923911" w:rsidP="007E1B0F">
            <w:pPr>
              <w:jc w:val="center"/>
              <w:rPr>
                <w:rFonts w:ascii="Arial Narrow" w:hAnsi="Arial Narrow" w:cs="Arial"/>
              </w:rPr>
            </w:pPr>
            <w:r w:rsidRPr="00923911">
              <w:rPr>
                <w:rFonts w:ascii="Arial Narrow" w:hAnsi="Arial Narrow" w:cs="Arial"/>
                <w:b/>
              </w:rPr>
              <w:t>Wirnik do turbiny stomatologicznej S-MAX M900L NSK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641403" w:rsidRDefault="00BB12A8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1403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641403" w:rsidRDefault="007F7BA4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31B67" w:rsidRDefault="00BB12A8" w:rsidP="007E1B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31B67" w:rsidRDefault="00BB12A8" w:rsidP="007E1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31B67" w:rsidRDefault="00BB12A8" w:rsidP="007E1B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31B67" w:rsidRDefault="00BB12A8" w:rsidP="007E1B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31B67" w:rsidRDefault="00BB12A8" w:rsidP="007E1B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B12A8" w:rsidRPr="00431B67" w:rsidTr="007E1B0F">
        <w:trPr>
          <w:trHeight w:val="5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31B67" w:rsidRDefault="00BB12A8" w:rsidP="007E1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31B67" w:rsidRDefault="00BB12A8" w:rsidP="007E1B0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31B6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Koszty dodatkowe np. Transport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31B67" w:rsidRDefault="00BB12A8" w:rsidP="007E1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31B67" w:rsidRDefault="00BB12A8" w:rsidP="007E1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31B67" w:rsidRDefault="00BB12A8" w:rsidP="007E1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2A8" w:rsidRPr="00431B67" w:rsidRDefault="00BB12A8" w:rsidP="007E1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31B67" w:rsidRDefault="00BB12A8" w:rsidP="007E1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31B67" w:rsidRDefault="00BB12A8" w:rsidP="007E1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31B67" w:rsidRDefault="00BB12A8" w:rsidP="007E1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12A8" w:rsidRPr="00431B67" w:rsidTr="007E1B0F">
        <w:trPr>
          <w:trHeight w:val="297"/>
        </w:trPr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31B67" w:rsidRDefault="00BB12A8" w:rsidP="007E1B0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31B67">
              <w:rPr>
                <w:rFonts w:ascii="Arial" w:hAnsi="Arial" w:cs="Arial"/>
                <w:color w:val="000000"/>
                <w:sz w:val="28"/>
                <w:szCs w:val="28"/>
              </w:rPr>
              <w:t>Razem: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31B67" w:rsidRDefault="00BB12A8" w:rsidP="007E1B0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31B67" w:rsidRDefault="00BB12A8" w:rsidP="007E1B0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31B67" w:rsidRDefault="00BB12A8" w:rsidP="007E1B0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DB12DD" w:rsidRPr="00C17B36" w:rsidRDefault="00BB12A8" w:rsidP="00BB12A8">
      <w:pPr>
        <w:tabs>
          <w:tab w:val="left" w:pos="0"/>
        </w:tabs>
        <w:spacing w:line="360" w:lineRule="auto"/>
        <w:ind w:right="-12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Zad. 4</w:t>
      </w:r>
    </w:p>
    <w:tbl>
      <w:tblPr>
        <w:tblW w:w="8789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9"/>
        <w:gridCol w:w="2167"/>
        <w:gridCol w:w="567"/>
        <w:gridCol w:w="850"/>
        <w:gridCol w:w="993"/>
        <w:gridCol w:w="567"/>
        <w:gridCol w:w="992"/>
        <w:gridCol w:w="992"/>
        <w:gridCol w:w="992"/>
      </w:tblGrid>
      <w:tr w:rsidR="00ED4547" w:rsidRPr="00431B67" w:rsidTr="000443CE">
        <w:trPr>
          <w:trHeight w:val="4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4547" w:rsidRPr="00431B67" w:rsidRDefault="00ED4547" w:rsidP="000443C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L.P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4547" w:rsidRPr="00431B67" w:rsidRDefault="00ED4547" w:rsidP="000443C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4547" w:rsidRPr="00431B67" w:rsidRDefault="00ED4547" w:rsidP="000443C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JM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4547" w:rsidRPr="00431B67" w:rsidRDefault="00ED4547" w:rsidP="000443C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4547" w:rsidRPr="00431B67" w:rsidRDefault="00ED4547" w:rsidP="000443CE">
            <w:pPr>
              <w:ind w:left="5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 xml:space="preserve"> Cena jednostkowa netto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4547" w:rsidRPr="00431B67" w:rsidRDefault="00ED4547" w:rsidP="000443C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VAT w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4547" w:rsidRPr="00431B67" w:rsidRDefault="00ED4547" w:rsidP="000443C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4547" w:rsidRPr="00431B67" w:rsidRDefault="00ED4547" w:rsidP="000443C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4547" w:rsidRPr="00431B67" w:rsidRDefault="00ED4547" w:rsidP="000443C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brutto</w:t>
            </w:r>
          </w:p>
        </w:tc>
      </w:tr>
      <w:tr w:rsidR="00ED4547" w:rsidRPr="00431B67" w:rsidTr="000443CE">
        <w:trPr>
          <w:trHeight w:val="823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47" w:rsidRPr="00641403" w:rsidRDefault="00C17B36" w:rsidP="000443C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140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Zad. </w:t>
            </w:r>
            <w:r w:rsidR="00BB12A8"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47" w:rsidRPr="007F7BA4" w:rsidRDefault="00923911" w:rsidP="000443CE">
            <w:pPr>
              <w:jc w:val="center"/>
              <w:rPr>
                <w:rFonts w:ascii="Arial Narrow" w:hAnsi="Arial Narrow" w:cs="Arial"/>
              </w:rPr>
            </w:pPr>
            <w:r w:rsidRPr="00923911">
              <w:rPr>
                <w:rFonts w:ascii="Arial Narrow" w:hAnsi="Arial Narrow" w:cs="Arial"/>
                <w:b/>
              </w:rPr>
              <w:t>Zębnik (wkład) FPB do kątnicy S-MAX M25L nowego typu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47" w:rsidRPr="00641403" w:rsidRDefault="00ED4547" w:rsidP="000443C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1403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47" w:rsidRPr="00641403" w:rsidRDefault="007F7BA4" w:rsidP="000443CE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47" w:rsidRPr="00431B67" w:rsidRDefault="00ED4547" w:rsidP="00044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47" w:rsidRPr="00431B67" w:rsidRDefault="00ED4547" w:rsidP="000443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47" w:rsidRPr="00431B67" w:rsidRDefault="00ED4547" w:rsidP="00044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47" w:rsidRPr="00431B67" w:rsidRDefault="00ED4547" w:rsidP="00044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47" w:rsidRPr="00431B67" w:rsidRDefault="00ED4547" w:rsidP="00044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7B36" w:rsidRPr="00431B67" w:rsidTr="000443CE">
        <w:trPr>
          <w:trHeight w:val="5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6" w:rsidRPr="00431B67" w:rsidRDefault="00C17B36" w:rsidP="000443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6" w:rsidRPr="00431B67" w:rsidRDefault="00C17B36" w:rsidP="000443C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31B6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Koszty dodatkowe np. Transport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6" w:rsidRPr="00431B67" w:rsidRDefault="00C17B36" w:rsidP="000443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6" w:rsidRPr="00431B67" w:rsidRDefault="00C17B36" w:rsidP="000443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6" w:rsidRPr="00431B67" w:rsidRDefault="00C17B36" w:rsidP="000443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36" w:rsidRPr="00431B67" w:rsidRDefault="00C17B36" w:rsidP="000443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6" w:rsidRPr="00431B67" w:rsidRDefault="00C17B36" w:rsidP="000443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6" w:rsidRPr="00431B67" w:rsidRDefault="00C17B36" w:rsidP="000443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6" w:rsidRPr="00431B67" w:rsidRDefault="00C17B36" w:rsidP="000443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17B36" w:rsidRPr="00431B67" w:rsidTr="000443CE">
        <w:trPr>
          <w:trHeight w:val="297"/>
        </w:trPr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6" w:rsidRPr="00431B67" w:rsidRDefault="00C17B36" w:rsidP="000443C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31B67">
              <w:rPr>
                <w:rFonts w:ascii="Arial" w:hAnsi="Arial" w:cs="Arial"/>
                <w:color w:val="000000"/>
                <w:sz w:val="28"/>
                <w:szCs w:val="28"/>
              </w:rPr>
              <w:t>Razem: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6" w:rsidRPr="00431B67" w:rsidRDefault="00C17B36" w:rsidP="000443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6" w:rsidRPr="00431B67" w:rsidRDefault="00C17B36" w:rsidP="000443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6" w:rsidRPr="00431B67" w:rsidRDefault="00C17B36" w:rsidP="000443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66E76" w:rsidRDefault="00066E76" w:rsidP="00A25C52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  <w:sz w:val="22"/>
          <w:szCs w:val="22"/>
        </w:rPr>
      </w:pPr>
    </w:p>
    <w:p w:rsidR="00712158" w:rsidRDefault="00712158" w:rsidP="00A25C52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  <w:sz w:val="22"/>
          <w:szCs w:val="22"/>
        </w:rPr>
      </w:pPr>
    </w:p>
    <w:p w:rsidR="00C17B36" w:rsidRDefault="00066E76" w:rsidP="00A25C52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Zad. 5 </w:t>
      </w:r>
    </w:p>
    <w:tbl>
      <w:tblPr>
        <w:tblW w:w="8789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9"/>
        <w:gridCol w:w="2167"/>
        <w:gridCol w:w="567"/>
        <w:gridCol w:w="850"/>
        <w:gridCol w:w="993"/>
        <w:gridCol w:w="567"/>
        <w:gridCol w:w="992"/>
        <w:gridCol w:w="992"/>
        <w:gridCol w:w="992"/>
      </w:tblGrid>
      <w:tr w:rsidR="00066E76" w:rsidRPr="00431B67" w:rsidTr="007E1B0F">
        <w:trPr>
          <w:trHeight w:val="4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6E76" w:rsidRPr="00431B67" w:rsidRDefault="00066E76" w:rsidP="007E1B0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L.P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6E76" w:rsidRPr="00431B67" w:rsidRDefault="00066E76" w:rsidP="007E1B0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6E76" w:rsidRPr="00431B67" w:rsidRDefault="00066E76" w:rsidP="007E1B0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JM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6E76" w:rsidRPr="00431B67" w:rsidRDefault="00066E76" w:rsidP="007E1B0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6E76" w:rsidRPr="00431B67" w:rsidRDefault="00066E76" w:rsidP="007E1B0F">
            <w:pPr>
              <w:ind w:left="5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 xml:space="preserve"> Cena jednostkowa netto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6E76" w:rsidRPr="00431B67" w:rsidRDefault="00066E76" w:rsidP="007E1B0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VAT w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6E76" w:rsidRPr="00431B67" w:rsidRDefault="00066E76" w:rsidP="007E1B0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6E76" w:rsidRPr="00431B67" w:rsidRDefault="00066E76" w:rsidP="007E1B0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6E76" w:rsidRPr="00431B67" w:rsidRDefault="00066E76" w:rsidP="007E1B0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brutto</w:t>
            </w:r>
          </w:p>
        </w:tc>
      </w:tr>
      <w:tr w:rsidR="00066E76" w:rsidRPr="00431B67" w:rsidTr="007E1B0F">
        <w:trPr>
          <w:trHeight w:val="823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76" w:rsidRPr="00641403" w:rsidRDefault="00066E76" w:rsidP="00066E76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140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Zad.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76" w:rsidRPr="00923911" w:rsidRDefault="00923911" w:rsidP="007E1B0F">
            <w:pPr>
              <w:jc w:val="center"/>
              <w:rPr>
                <w:rFonts w:ascii="Arial Narrow" w:hAnsi="Arial Narrow" w:cs="Arial"/>
              </w:rPr>
            </w:pPr>
            <w:r w:rsidRPr="00923911">
              <w:rPr>
                <w:rFonts w:ascii="Arial Narrow" w:hAnsi="Arial Narrow" w:cs="Arial"/>
                <w:b/>
              </w:rPr>
              <w:t xml:space="preserve">Rękaw do turbiny NSK </w:t>
            </w:r>
            <w:proofErr w:type="spellStart"/>
            <w:r w:rsidRPr="00923911">
              <w:rPr>
                <w:rFonts w:ascii="Arial Narrow" w:hAnsi="Arial Narrow" w:cs="Arial"/>
                <w:b/>
              </w:rPr>
              <w:t>PTL-CL-LED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76" w:rsidRPr="00641403" w:rsidRDefault="00066E76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1403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76" w:rsidRPr="00641403" w:rsidRDefault="007F7BA4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76" w:rsidRPr="00431B67" w:rsidRDefault="00066E76" w:rsidP="007E1B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76" w:rsidRPr="00431B67" w:rsidRDefault="00066E76" w:rsidP="007E1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76" w:rsidRPr="00431B67" w:rsidRDefault="00066E76" w:rsidP="007E1B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76" w:rsidRPr="00431B67" w:rsidRDefault="00066E76" w:rsidP="007E1B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76" w:rsidRPr="00431B67" w:rsidRDefault="00066E76" w:rsidP="007E1B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6E76" w:rsidRPr="00431B67" w:rsidTr="007E1B0F">
        <w:trPr>
          <w:trHeight w:val="5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76" w:rsidRPr="00431B67" w:rsidRDefault="00066E76" w:rsidP="007E1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76" w:rsidRPr="00431B67" w:rsidRDefault="00066E76" w:rsidP="007E1B0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31B6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Koszty dodatkowe np. Transport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76" w:rsidRPr="00431B67" w:rsidRDefault="00066E76" w:rsidP="007E1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76" w:rsidRPr="00431B67" w:rsidRDefault="00066E76" w:rsidP="007E1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76" w:rsidRPr="00431B67" w:rsidRDefault="00066E76" w:rsidP="007E1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6E76" w:rsidRPr="00431B67" w:rsidRDefault="00066E76" w:rsidP="007E1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76" w:rsidRPr="00431B67" w:rsidRDefault="00066E76" w:rsidP="007E1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76" w:rsidRPr="00431B67" w:rsidRDefault="00066E76" w:rsidP="007E1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76" w:rsidRPr="00431B67" w:rsidRDefault="00066E76" w:rsidP="007E1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6E76" w:rsidRPr="00431B67" w:rsidTr="007E1B0F">
        <w:trPr>
          <w:trHeight w:val="297"/>
        </w:trPr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76" w:rsidRPr="00431B67" w:rsidRDefault="00066E76" w:rsidP="007E1B0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31B67">
              <w:rPr>
                <w:rFonts w:ascii="Arial" w:hAnsi="Arial" w:cs="Arial"/>
                <w:color w:val="000000"/>
                <w:sz w:val="28"/>
                <w:szCs w:val="28"/>
              </w:rPr>
              <w:t>Razem: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76" w:rsidRPr="00431B67" w:rsidRDefault="00066E76" w:rsidP="007E1B0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76" w:rsidRPr="00431B67" w:rsidRDefault="00066E76" w:rsidP="007E1B0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76" w:rsidRPr="00431B67" w:rsidRDefault="00066E76" w:rsidP="007E1B0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712158" w:rsidRDefault="00712158" w:rsidP="00A25C52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>Zad.6</w:t>
      </w:r>
    </w:p>
    <w:tbl>
      <w:tblPr>
        <w:tblW w:w="8789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9"/>
        <w:gridCol w:w="2167"/>
        <w:gridCol w:w="567"/>
        <w:gridCol w:w="850"/>
        <w:gridCol w:w="993"/>
        <w:gridCol w:w="567"/>
        <w:gridCol w:w="992"/>
        <w:gridCol w:w="992"/>
        <w:gridCol w:w="992"/>
      </w:tblGrid>
      <w:tr w:rsidR="00712158" w:rsidRPr="00431B67" w:rsidTr="007E1B0F">
        <w:trPr>
          <w:trHeight w:val="4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12158" w:rsidRPr="00431B67" w:rsidRDefault="00712158" w:rsidP="007E1B0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L.P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12158" w:rsidRPr="00431B67" w:rsidRDefault="00712158" w:rsidP="007E1B0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12158" w:rsidRPr="00431B67" w:rsidRDefault="00712158" w:rsidP="007E1B0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JM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12158" w:rsidRPr="00431B67" w:rsidRDefault="00712158" w:rsidP="007E1B0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12158" w:rsidRPr="00431B67" w:rsidRDefault="00712158" w:rsidP="007E1B0F">
            <w:pPr>
              <w:ind w:left="5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 xml:space="preserve"> Cena jednostkowa netto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12158" w:rsidRPr="00431B67" w:rsidRDefault="00712158" w:rsidP="007E1B0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VAT w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12158" w:rsidRPr="00431B67" w:rsidRDefault="00712158" w:rsidP="007E1B0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12158" w:rsidRPr="00431B67" w:rsidRDefault="00712158" w:rsidP="007E1B0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12158" w:rsidRPr="00431B67" w:rsidRDefault="00712158" w:rsidP="007E1B0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brutto</w:t>
            </w:r>
          </w:p>
        </w:tc>
      </w:tr>
      <w:tr w:rsidR="00712158" w:rsidRPr="00431B67" w:rsidTr="007E1B0F">
        <w:trPr>
          <w:trHeight w:val="823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58" w:rsidRPr="00641403" w:rsidRDefault="000D0A71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58" w:rsidRPr="007F7BA4" w:rsidRDefault="000D0A71" w:rsidP="007E1B0F">
            <w:pPr>
              <w:jc w:val="center"/>
              <w:rPr>
                <w:rFonts w:ascii="Arial Narrow" w:hAnsi="Arial Narrow" w:cs="Arial"/>
              </w:rPr>
            </w:pPr>
            <w:r w:rsidRPr="00923911">
              <w:rPr>
                <w:rFonts w:ascii="Arial Narrow" w:hAnsi="Arial Narrow" w:cs="Arial"/>
                <w:b/>
              </w:rPr>
              <w:t>Dozownik tlenu podwójny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58" w:rsidRPr="00641403" w:rsidRDefault="00712158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1403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58" w:rsidRPr="00641403" w:rsidRDefault="000D0A71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58" w:rsidRPr="00431B67" w:rsidRDefault="00712158" w:rsidP="007E1B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58" w:rsidRPr="00431B67" w:rsidRDefault="00712158" w:rsidP="007E1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58" w:rsidRPr="00431B67" w:rsidRDefault="00712158" w:rsidP="007E1B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58" w:rsidRPr="00431B67" w:rsidRDefault="00712158" w:rsidP="007E1B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58" w:rsidRPr="00431B67" w:rsidRDefault="00712158" w:rsidP="007E1B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D0A71" w:rsidRPr="00431B67" w:rsidTr="00B30558">
        <w:trPr>
          <w:trHeight w:val="823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71" w:rsidRPr="00641403" w:rsidRDefault="000D0A71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71" w:rsidRPr="007F7BA4" w:rsidRDefault="000D0A71" w:rsidP="007E1B0F">
            <w:pPr>
              <w:jc w:val="center"/>
              <w:rPr>
                <w:rFonts w:ascii="Arial Narrow" w:hAnsi="Arial Narrow" w:cs="Arial"/>
              </w:rPr>
            </w:pPr>
            <w:r w:rsidRPr="00923911">
              <w:rPr>
                <w:rFonts w:ascii="Arial Narrow" w:hAnsi="Arial Narrow" w:cs="Arial"/>
                <w:b/>
              </w:rPr>
              <w:t>Rozgałęźnik podwójny typ 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71" w:rsidRDefault="000D0A71">
            <w:r w:rsidRPr="00E3394D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71" w:rsidRDefault="000D0A71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71" w:rsidRPr="00431B67" w:rsidRDefault="000D0A71" w:rsidP="007E1B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71" w:rsidRPr="00431B67" w:rsidRDefault="000D0A71" w:rsidP="007E1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71" w:rsidRPr="00431B67" w:rsidRDefault="000D0A71" w:rsidP="007E1B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71" w:rsidRPr="00431B67" w:rsidRDefault="000D0A71" w:rsidP="007E1B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71" w:rsidRPr="00431B67" w:rsidRDefault="000D0A71" w:rsidP="007E1B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D0A71" w:rsidRPr="00431B67" w:rsidTr="00B30558">
        <w:trPr>
          <w:trHeight w:val="823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71" w:rsidRPr="00641403" w:rsidRDefault="000D0A71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71" w:rsidRPr="007F7BA4" w:rsidRDefault="000D0A71" w:rsidP="007E1B0F">
            <w:pPr>
              <w:jc w:val="center"/>
              <w:rPr>
                <w:rFonts w:ascii="Arial Narrow" w:hAnsi="Arial Narrow" w:cs="Arial"/>
              </w:rPr>
            </w:pPr>
            <w:r w:rsidRPr="00923911">
              <w:rPr>
                <w:rFonts w:ascii="Arial Narrow" w:hAnsi="Arial Narrow" w:cs="Arial"/>
                <w:b/>
              </w:rPr>
              <w:t>Wtyki AGSS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71" w:rsidRDefault="000D0A71">
            <w:r w:rsidRPr="00E3394D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71" w:rsidRDefault="000D0A71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71" w:rsidRPr="00431B67" w:rsidRDefault="000D0A71" w:rsidP="007E1B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71" w:rsidRPr="00431B67" w:rsidRDefault="000D0A71" w:rsidP="007E1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71" w:rsidRPr="00431B67" w:rsidRDefault="000D0A71" w:rsidP="007E1B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71" w:rsidRPr="00431B67" w:rsidRDefault="000D0A71" w:rsidP="007E1B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71" w:rsidRPr="00431B67" w:rsidRDefault="000D0A71" w:rsidP="007E1B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D0A71" w:rsidRPr="00431B67" w:rsidTr="00B30558">
        <w:trPr>
          <w:trHeight w:val="823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71" w:rsidRPr="00641403" w:rsidRDefault="000D0A71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71" w:rsidRPr="007F7BA4" w:rsidRDefault="000D0A71" w:rsidP="007E1B0F">
            <w:pPr>
              <w:jc w:val="center"/>
              <w:rPr>
                <w:rFonts w:ascii="Arial Narrow" w:hAnsi="Arial Narrow" w:cs="Arial"/>
              </w:rPr>
            </w:pPr>
            <w:r w:rsidRPr="00923911">
              <w:rPr>
                <w:rFonts w:ascii="Arial Narrow" w:hAnsi="Arial Narrow" w:cs="Arial"/>
                <w:b/>
              </w:rPr>
              <w:t>Wtyki O2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71" w:rsidRDefault="000D0A71">
            <w:r w:rsidRPr="00E3394D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71" w:rsidRDefault="000D0A71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71" w:rsidRPr="00431B67" w:rsidRDefault="000D0A71" w:rsidP="007E1B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71" w:rsidRPr="00431B67" w:rsidRDefault="000D0A71" w:rsidP="007E1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71" w:rsidRPr="00431B67" w:rsidRDefault="000D0A71" w:rsidP="007E1B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71" w:rsidRPr="00431B67" w:rsidRDefault="000D0A71" w:rsidP="007E1B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71" w:rsidRPr="00431B67" w:rsidRDefault="000D0A71" w:rsidP="007E1B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D0A71" w:rsidRPr="00431B67" w:rsidTr="00B30558">
        <w:trPr>
          <w:trHeight w:val="823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71" w:rsidRPr="00641403" w:rsidRDefault="000D0A71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71" w:rsidRPr="007F7BA4" w:rsidRDefault="000D0A71" w:rsidP="007E1B0F">
            <w:pPr>
              <w:jc w:val="center"/>
              <w:rPr>
                <w:rFonts w:ascii="Arial Narrow" w:hAnsi="Arial Narrow" w:cs="Arial"/>
              </w:rPr>
            </w:pPr>
            <w:r w:rsidRPr="00923911">
              <w:rPr>
                <w:rFonts w:ascii="Arial Narrow" w:hAnsi="Arial Narrow" w:cs="Arial"/>
                <w:b/>
              </w:rPr>
              <w:t>Wtyki N2O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71" w:rsidRDefault="000D0A71">
            <w:r w:rsidRPr="00E3394D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71" w:rsidRDefault="000D0A71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71" w:rsidRPr="00431B67" w:rsidRDefault="000D0A71" w:rsidP="007E1B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71" w:rsidRPr="00431B67" w:rsidRDefault="000D0A71" w:rsidP="007E1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71" w:rsidRPr="00431B67" w:rsidRDefault="000D0A71" w:rsidP="007E1B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71" w:rsidRPr="00431B67" w:rsidRDefault="000D0A71" w:rsidP="007E1B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71" w:rsidRPr="00431B67" w:rsidRDefault="000D0A71" w:rsidP="007E1B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12158" w:rsidRPr="00431B67" w:rsidTr="007E1B0F">
        <w:trPr>
          <w:trHeight w:val="5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58" w:rsidRPr="00431B67" w:rsidRDefault="00712158" w:rsidP="007E1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58" w:rsidRPr="00431B67" w:rsidRDefault="00712158" w:rsidP="007E1B0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31B6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Koszty dodatkowe np. Transport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58" w:rsidRPr="00431B67" w:rsidRDefault="00712158" w:rsidP="007E1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58" w:rsidRPr="00431B67" w:rsidRDefault="00712158" w:rsidP="007E1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58" w:rsidRPr="00431B67" w:rsidRDefault="00712158" w:rsidP="007E1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158" w:rsidRPr="00431B67" w:rsidRDefault="00712158" w:rsidP="007E1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58" w:rsidRPr="00431B67" w:rsidRDefault="00712158" w:rsidP="007E1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58" w:rsidRPr="00431B67" w:rsidRDefault="00712158" w:rsidP="007E1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58" w:rsidRPr="00431B67" w:rsidRDefault="00712158" w:rsidP="007E1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12158" w:rsidRPr="00431B67" w:rsidTr="007E1B0F">
        <w:trPr>
          <w:trHeight w:val="297"/>
        </w:trPr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58" w:rsidRPr="00431B67" w:rsidRDefault="00712158" w:rsidP="007E1B0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31B67">
              <w:rPr>
                <w:rFonts w:ascii="Arial" w:hAnsi="Arial" w:cs="Arial"/>
                <w:color w:val="000000"/>
                <w:sz w:val="28"/>
                <w:szCs w:val="28"/>
              </w:rPr>
              <w:t>Razem: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58" w:rsidRPr="00431B67" w:rsidRDefault="00712158" w:rsidP="007E1B0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58" w:rsidRPr="00431B67" w:rsidRDefault="00712158" w:rsidP="007E1B0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58" w:rsidRPr="00431B67" w:rsidRDefault="00712158" w:rsidP="007E1B0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712158" w:rsidRDefault="00712158" w:rsidP="00A25C52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  <w:sz w:val="22"/>
          <w:szCs w:val="22"/>
        </w:rPr>
      </w:pPr>
    </w:p>
    <w:p w:rsidR="00712158" w:rsidRDefault="00712158" w:rsidP="00712158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Zad.7</w:t>
      </w:r>
    </w:p>
    <w:tbl>
      <w:tblPr>
        <w:tblW w:w="8789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9"/>
        <w:gridCol w:w="2167"/>
        <w:gridCol w:w="567"/>
        <w:gridCol w:w="850"/>
        <w:gridCol w:w="993"/>
        <w:gridCol w:w="567"/>
        <w:gridCol w:w="992"/>
        <w:gridCol w:w="992"/>
        <w:gridCol w:w="992"/>
      </w:tblGrid>
      <w:tr w:rsidR="00712158" w:rsidRPr="00431B67" w:rsidTr="007E1B0F">
        <w:trPr>
          <w:trHeight w:val="4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12158" w:rsidRPr="00431B67" w:rsidRDefault="00712158" w:rsidP="007E1B0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L.P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12158" w:rsidRPr="00431B67" w:rsidRDefault="00712158" w:rsidP="007E1B0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12158" w:rsidRPr="00431B67" w:rsidRDefault="00712158" w:rsidP="007E1B0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JM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12158" w:rsidRPr="00431B67" w:rsidRDefault="00712158" w:rsidP="007E1B0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12158" w:rsidRPr="00431B67" w:rsidRDefault="00712158" w:rsidP="007E1B0F">
            <w:pPr>
              <w:ind w:left="5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 xml:space="preserve"> Cena jednostkowa netto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12158" w:rsidRPr="00431B67" w:rsidRDefault="00712158" w:rsidP="007E1B0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VAT w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12158" w:rsidRPr="00431B67" w:rsidRDefault="00712158" w:rsidP="007E1B0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12158" w:rsidRPr="00431B67" w:rsidRDefault="00712158" w:rsidP="007E1B0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12158" w:rsidRPr="00431B67" w:rsidRDefault="00712158" w:rsidP="007E1B0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brutto</w:t>
            </w:r>
          </w:p>
        </w:tc>
      </w:tr>
      <w:tr w:rsidR="00712158" w:rsidRPr="00431B67" w:rsidTr="007E1B0F">
        <w:trPr>
          <w:trHeight w:val="823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58" w:rsidRPr="00641403" w:rsidRDefault="00712158" w:rsidP="000D0A71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140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Zad. </w:t>
            </w:r>
            <w:r w:rsidR="000D0A71">
              <w:rPr>
                <w:rFonts w:ascii="Arial Narrow" w:hAnsi="Arial Narrow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58" w:rsidRPr="007F7BA4" w:rsidRDefault="000D0A71" w:rsidP="007E1B0F">
            <w:pPr>
              <w:jc w:val="center"/>
              <w:rPr>
                <w:rFonts w:ascii="Arial Narrow" w:hAnsi="Arial Narrow" w:cs="Arial"/>
              </w:rPr>
            </w:pPr>
            <w:r w:rsidRPr="00923911">
              <w:rPr>
                <w:rFonts w:ascii="Arial Narrow" w:hAnsi="Arial Narrow" w:cs="Arial"/>
                <w:b/>
              </w:rPr>
              <w:t xml:space="preserve">Uchwyt do lampy, wielorazowy, autoklaw owalny </w:t>
            </w:r>
            <w:proofErr w:type="spellStart"/>
            <w:r w:rsidRPr="00923911">
              <w:rPr>
                <w:rFonts w:ascii="Arial Narrow" w:hAnsi="Arial Narrow" w:cs="Arial"/>
                <w:b/>
              </w:rPr>
              <w:t>Trumpf</w:t>
            </w:r>
            <w:proofErr w:type="spellEnd"/>
            <w:r w:rsidRPr="00923911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23911">
              <w:rPr>
                <w:rFonts w:ascii="Arial Narrow" w:hAnsi="Arial Narrow" w:cs="Arial"/>
                <w:b/>
              </w:rPr>
              <w:t>Medical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58" w:rsidRPr="00641403" w:rsidRDefault="00712158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1403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58" w:rsidRPr="00641403" w:rsidRDefault="000D0A71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58" w:rsidRPr="00431B67" w:rsidRDefault="00712158" w:rsidP="007E1B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58" w:rsidRPr="00431B67" w:rsidRDefault="00712158" w:rsidP="007E1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58" w:rsidRPr="00431B67" w:rsidRDefault="00712158" w:rsidP="007E1B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58" w:rsidRPr="00431B67" w:rsidRDefault="00712158" w:rsidP="007E1B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58" w:rsidRPr="00431B67" w:rsidRDefault="00712158" w:rsidP="007E1B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12158" w:rsidRPr="00431B67" w:rsidTr="007E1B0F">
        <w:trPr>
          <w:trHeight w:val="5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58" w:rsidRPr="00431B67" w:rsidRDefault="00712158" w:rsidP="007E1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58" w:rsidRPr="00431B67" w:rsidRDefault="00712158" w:rsidP="007E1B0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31B6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Koszty dodatkowe np. Transport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58" w:rsidRPr="00431B67" w:rsidRDefault="00712158" w:rsidP="007E1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58" w:rsidRPr="00431B67" w:rsidRDefault="00712158" w:rsidP="007E1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58" w:rsidRPr="00431B67" w:rsidRDefault="00712158" w:rsidP="007E1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158" w:rsidRPr="00431B67" w:rsidRDefault="00712158" w:rsidP="007E1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58" w:rsidRPr="00431B67" w:rsidRDefault="00712158" w:rsidP="007E1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58" w:rsidRPr="00431B67" w:rsidRDefault="00712158" w:rsidP="007E1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58" w:rsidRPr="00431B67" w:rsidRDefault="00712158" w:rsidP="007E1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12158" w:rsidRPr="00431B67" w:rsidTr="007E1B0F">
        <w:trPr>
          <w:trHeight w:val="297"/>
        </w:trPr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58" w:rsidRPr="00431B67" w:rsidRDefault="00712158" w:rsidP="007E1B0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31B67">
              <w:rPr>
                <w:rFonts w:ascii="Arial" w:hAnsi="Arial" w:cs="Arial"/>
                <w:color w:val="000000"/>
                <w:sz w:val="28"/>
                <w:szCs w:val="28"/>
              </w:rPr>
              <w:t>Razem: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58" w:rsidRPr="00431B67" w:rsidRDefault="00712158" w:rsidP="007E1B0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58" w:rsidRPr="00431B67" w:rsidRDefault="00712158" w:rsidP="007E1B0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58" w:rsidRPr="00431B67" w:rsidRDefault="00712158" w:rsidP="007E1B0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641403" w:rsidRDefault="00641403" w:rsidP="00A25C52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  <w:sz w:val="22"/>
          <w:szCs w:val="22"/>
        </w:rPr>
      </w:pPr>
    </w:p>
    <w:p w:rsidR="000D0A71" w:rsidRDefault="000D0A71" w:rsidP="00A25C52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  <w:sz w:val="22"/>
          <w:szCs w:val="22"/>
        </w:rPr>
      </w:pPr>
    </w:p>
    <w:p w:rsidR="000D0A71" w:rsidRDefault="000D0A71" w:rsidP="00A25C52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Zad. 8</w:t>
      </w:r>
    </w:p>
    <w:tbl>
      <w:tblPr>
        <w:tblW w:w="8789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9"/>
        <w:gridCol w:w="2167"/>
        <w:gridCol w:w="567"/>
        <w:gridCol w:w="850"/>
        <w:gridCol w:w="993"/>
        <w:gridCol w:w="567"/>
        <w:gridCol w:w="992"/>
        <w:gridCol w:w="992"/>
        <w:gridCol w:w="992"/>
      </w:tblGrid>
      <w:tr w:rsidR="000D0A71" w:rsidRPr="00431B67" w:rsidTr="005653C8">
        <w:trPr>
          <w:trHeight w:val="4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D0A71" w:rsidRPr="00431B67" w:rsidRDefault="000D0A71" w:rsidP="005653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L.P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D0A71" w:rsidRPr="00431B67" w:rsidRDefault="000D0A71" w:rsidP="005653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D0A71" w:rsidRPr="00431B67" w:rsidRDefault="000D0A71" w:rsidP="005653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JM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D0A71" w:rsidRPr="00431B67" w:rsidRDefault="000D0A71" w:rsidP="005653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D0A71" w:rsidRPr="00431B67" w:rsidRDefault="000D0A71" w:rsidP="005653C8">
            <w:pPr>
              <w:ind w:left="5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 xml:space="preserve"> Cena jednostkowa netto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D0A71" w:rsidRPr="00431B67" w:rsidRDefault="000D0A71" w:rsidP="005653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VAT w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D0A71" w:rsidRPr="00431B67" w:rsidRDefault="000D0A71" w:rsidP="005653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D0A71" w:rsidRPr="00431B67" w:rsidRDefault="000D0A71" w:rsidP="005653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D0A71" w:rsidRPr="00431B67" w:rsidRDefault="000D0A71" w:rsidP="005653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brutto</w:t>
            </w:r>
          </w:p>
        </w:tc>
      </w:tr>
      <w:tr w:rsidR="000D0A71" w:rsidRPr="00431B67" w:rsidTr="005653C8">
        <w:trPr>
          <w:trHeight w:val="823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71" w:rsidRPr="00641403" w:rsidRDefault="000D0A71" w:rsidP="000D0A71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140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Zad.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71" w:rsidRPr="007F7BA4" w:rsidRDefault="000D0A71" w:rsidP="005653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 xml:space="preserve">Kabel jednobiegunowy łączący diatermię, </w:t>
            </w:r>
            <w:proofErr w:type="spellStart"/>
            <w:r>
              <w:rPr>
                <w:rFonts w:ascii="Arial Narrow" w:hAnsi="Arial Narrow" w:cs="Arial"/>
                <w:b/>
              </w:rPr>
              <w:t>monopolarna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z częścią pracującą 300cm. HF kod 279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71" w:rsidRPr="00641403" w:rsidRDefault="000D0A71" w:rsidP="005653C8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1403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71" w:rsidRPr="00641403" w:rsidRDefault="000D0A71" w:rsidP="005653C8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71" w:rsidRPr="00431B67" w:rsidRDefault="000D0A71" w:rsidP="005653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71" w:rsidRPr="00431B67" w:rsidRDefault="000D0A71" w:rsidP="005653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71" w:rsidRPr="00431B67" w:rsidRDefault="000D0A71" w:rsidP="005653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71" w:rsidRPr="00431B67" w:rsidRDefault="000D0A71" w:rsidP="005653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71" w:rsidRPr="00431B67" w:rsidRDefault="000D0A71" w:rsidP="005653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D0A71" w:rsidRPr="00431B67" w:rsidTr="005653C8">
        <w:trPr>
          <w:trHeight w:val="5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71" w:rsidRPr="00431B67" w:rsidRDefault="000D0A71" w:rsidP="005653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71" w:rsidRPr="00431B67" w:rsidRDefault="000D0A71" w:rsidP="005653C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31B6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Koszty dodatkowe np. Transport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71" w:rsidRPr="00431B67" w:rsidRDefault="000D0A71" w:rsidP="005653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71" w:rsidRPr="00431B67" w:rsidRDefault="000D0A71" w:rsidP="005653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71" w:rsidRPr="00431B67" w:rsidRDefault="000D0A71" w:rsidP="005653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A71" w:rsidRPr="00431B67" w:rsidRDefault="000D0A71" w:rsidP="005653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71" w:rsidRPr="00431B67" w:rsidRDefault="000D0A71" w:rsidP="005653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71" w:rsidRPr="00431B67" w:rsidRDefault="000D0A71" w:rsidP="005653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71" w:rsidRPr="00431B67" w:rsidRDefault="000D0A71" w:rsidP="005653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D0A71" w:rsidRPr="00431B67" w:rsidTr="005653C8">
        <w:trPr>
          <w:trHeight w:val="297"/>
        </w:trPr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71" w:rsidRPr="00431B67" w:rsidRDefault="000D0A71" w:rsidP="005653C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31B67">
              <w:rPr>
                <w:rFonts w:ascii="Arial" w:hAnsi="Arial" w:cs="Arial"/>
                <w:color w:val="000000"/>
                <w:sz w:val="28"/>
                <w:szCs w:val="28"/>
              </w:rPr>
              <w:t>Razem: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71" w:rsidRPr="00431B67" w:rsidRDefault="000D0A71" w:rsidP="005653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71" w:rsidRPr="00431B67" w:rsidRDefault="000D0A71" w:rsidP="005653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71" w:rsidRPr="00431B67" w:rsidRDefault="000D0A71" w:rsidP="005653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D0A71" w:rsidRPr="002629AD" w:rsidRDefault="000D0A71" w:rsidP="00A25C52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  <w:sz w:val="22"/>
          <w:szCs w:val="22"/>
        </w:rPr>
      </w:pPr>
    </w:p>
    <w:p w:rsidR="0056270C" w:rsidRPr="00F6433A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F6433A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lastRenderedPageBreak/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FC1FF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FC1FF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proofErr w:type="spellStart"/>
      <w:r w:rsidR="000777D0" w:rsidRPr="003E0C51">
        <w:rPr>
          <w:rFonts w:ascii="Arial Narrow" w:hAnsi="Arial Narrow" w:cs="Arial"/>
          <w:i/>
          <w:sz w:val="18"/>
          <w:szCs w:val="18"/>
        </w:rPr>
        <w:t>pkt</w:t>
      </w:r>
      <w:proofErr w:type="spellEnd"/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2629AD" w:rsidRDefault="002629AD" w:rsidP="002629A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rPr>
          <w:rFonts w:ascii="Arial Narrow" w:hAnsi="Arial Narrow" w:cs="Arial"/>
          <w:b/>
        </w:rPr>
      </w:pPr>
      <w:r w:rsidRPr="002629AD">
        <w:rPr>
          <w:rFonts w:ascii="Arial Narrow" w:hAnsi="Arial Narrow" w:cs="Arial"/>
          <w:b/>
        </w:rPr>
        <w:t>Oświadczamy, iż uważamy się za związanych z niniejszą ofertą przez okres</w:t>
      </w:r>
      <w:r w:rsidRPr="002629AD">
        <w:rPr>
          <w:rFonts w:ascii="Arial Narrow" w:hAnsi="Arial Narrow" w:cs="Arial"/>
        </w:rPr>
        <w:t xml:space="preserve"> …….….  </w:t>
      </w:r>
      <w:r w:rsidRPr="002629AD">
        <w:rPr>
          <w:rFonts w:ascii="Arial Narrow" w:hAnsi="Arial Narrow" w:cs="Arial"/>
          <w:b/>
        </w:rPr>
        <w:t>dni liczonych od dnia składania ofert</w:t>
      </w:r>
      <w:r w:rsidRPr="002629AD">
        <w:rPr>
          <w:rFonts w:ascii="Arial Narrow" w:hAnsi="Arial Narrow" w:cs="Arial"/>
        </w:rPr>
        <w:t>.</w:t>
      </w:r>
      <w:r w:rsidR="00E55D80" w:rsidRPr="002629AD">
        <w:rPr>
          <w:rFonts w:ascii="Arial Narrow" w:hAnsi="Arial Narrow" w:cs="Arial"/>
        </w:rPr>
        <w:t xml:space="preserve">. </w:t>
      </w:r>
    </w:p>
    <w:p w:rsidR="002629AD" w:rsidRPr="002629AD" w:rsidRDefault="007D7C92" w:rsidP="002629A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2629AD">
        <w:rPr>
          <w:rFonts w:ascii="Arial Narrow" w:hAnsi="Arial Narrow" w:cs="Arial"/>
          <w:b/>
        </w:rPr>
        <w:t xml:space="preserve">y, </w:t>
      </w:r>
      <w:r w:rsidR="00893BF0" w:rsidRPr="00F6433A">
        <w:rPr>
          <w:rFonts w:ascii="Arial Narrow" w:hAnsi="Arial Narrow" w:cs="Arial"/>
          <w:b/>
        </w:rPr>
        <w:t>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5D7949" w:rsidRPr="002629AD">
        <w:rPr>
          <w:rFonts w:ascii="Arial Narrow" w:hAnsi="Arial Narrow" w:cs="Arial"/>
          <w:sz w:val="22"/>
          <w:szCs w:val="22"/>
        </w:rPr>
        <w:t>oraz ogólnymi warunkami umowy</w:t>
      </w:r>
      <w:r w:rsidR="006A4981" w:rsidRPr="002629AD">
        <w:rPr>
          <w:rFonts w:ascii="Arial Narrow" w:hAnsi="Arial Narrow" w:cs="Arial"/>
          <w:sz w:val="22"/>
          <w:szCs w:val="22"/>
        </w:rPr>
        <w:t xml:space="preserve"> </w:t>
      </w:r>
      <w:r w:rsidR="00F6433A" w:rsidRPr="002629AD">
        <w:rPr>
          <w:rFonts w:ascii="Arial Narrow" w:hAnsi="Arial Narrow" w:cs="Arial"/>
          <w:sz w:val="22"/>
          <w:szCs w:val="22"/>
        </w:rPr>
        <w:t>(*)</w:t>
      </w:r>
      <w:r w:rsidR="00165173" w:rsidRPr="002629AD">
        <w:rPr>
          <w:rFonts w:ascii="Arial Narrow" w:hAnsi="Arial Narrow" w:cs="Arial"/>
          <w:sz w:val="22"/>
          <w:szCs w:val="22"/>
        </w:rPr>
        <w:t xml:space="preserve"> </w:t>
      </w:r>
      <w:r w:rsidR="00893BF0" w:rsidRPr="002629AD">
        <w:rPr>
          <w:rFonts w:ascii="Arial Narrow" w:hAnsi="Arial Narrow" w:cs="Arial"/>
          <w:b/>
        </w:rPr>
        <w:t>i nie wnosimy</w:t>
      </w:r>
      <w:r w:rsidR="009244AC" w:rsidRPr="002629AD">
        <w:rPr>
          <w:rFonts w:ascii="Arial Narrow" w:hAnsi="Arial Narrow" w:cs="Arial"/>
          <w:b/>
        </w:rPr>
        <w:t xml:space="preserve"> do nich</w:t>
      </w:r>
      <w:r w:rsidRPr="002629AD">
        <w:rPr>
          <w:rFonts w:ascii="Arial Narrow" w:hAnsi="Arial Narrow" w:cs="Arial"/>
          <w:b/>
        </w:rPr>
        <w:t xml:space="preserve"> zastrzeżeń.</w:t>
      </w: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D621E2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  <w:strike/>
        </w:rPr>
      </w:pPr>
      <w:r w:rsidRPr="00343540">
        <w:rPr>
          <w:rFonts w:ascii="Arial Narrow" w:hAnsi="Arial Narrow" w:cs="Arial"/>
          <w:b/>
        </w:rPr>
        <w:t>Zobowiązujemy się</w:t>
      </w:r>
      <w:r w:rsidR="002E3918" w:rsidRPr="00343540">
        <w:rPr>
          <w:rFonts w:ascii="Arial Narrow" w:hAnsi="Arial Narrow" w:cs="Arial"/>
          <w:b/>
        </w:rPr>
        <w:t xml:space="preserve"> </w:t>
      </w:r>
      <w:r w:rsidRPr="00343540">
        <w:rPr>
          <w:rFonts w:ascii="Arial Narrow" w:hAnsi="Arial Narrow" w:cs="Arial"/>
          <w:b/>
        </w:rPr>
        <w:t xml:space="preserve">w przypadku wyboru naszej oferty, do zawarcia </w:t>
      </w:r>
      <w:r w:rsidRPr="00343540">
        <w:rPr>
          <w:rFonts w:ascii="Arial Narrow" w:hAnsi="Arial Narrow" w:cs="Arial"/>
          <w:b/>
          <w:strike/>
        </w:rPr>
        <w:t>umowy</w:t>
      </w:r>
      <w:r w:rsidR="00F6433A" w:rsidRPr="00343540">
        <w:rPr>
          <w:rFonts w:ascii="Arial Narrow" w:hAnsi="Arial Narrow" w:cs="Arial"/>
          <w:b/>
        </w:rPr>
        <w:t>/ przyjęcia zlecenia</w:t>
      </w:r>
      <w:r w:rsidRPr="00343540">
        <w:rPr>
          <w:rFonts w:ascii="Arial Narrow" w:hAnsi="Arial Narrow" w:cs="Arial"/>
          <w:b/>
        </w:rPr>
        <w:t xml:space="preserve"> z uwzględnieniem danych</w:t>
      </w:r>
      <w:r w:rsidR="0056270C" w:rsidRPr="00343540">
        <w:rPr>
          <w:rFonts w:ascii="Arial Narrow" w:hAnsi="Arial Narrow" w:cs="Arial"/>
          <w:b/>
        </w:rPr>
        <w:t xml:space="preserve"> złożonych w zapytaniu </w:t>
      </w:r>
      <w:r w:rsidRPr="00343540">
        <w:rPr>
          <w:rFonts w:ascii="Arial Narrow" w:hAnsi="Arial Narrow" w:cs="Arial"/>
          <w:b/>
        </w:rPr>
        <w:t>ofertowy</w:t>
      </w:r>
      <w:r w:rsidR="0056270C" w:rsidRPr="00343540">
        <w:rPr>
          <w:rFonts w:ascii="Arial Narrow" w:hAnsi="Arial Narrow" w:cs="Arial"/>
          <w:b/>
        </w:rPr>
        <w:t>m</w:t>
      </w:r>
      <w:r w:rsidRPr="00343540">
        <w:rPr>
          <w:rFonts w:ascii="Arial Narrow" w:hAnsi="Arial Narrow" w:cs="Arial"/>
          <w:b/>
        </w:rPr>
        <w:t xml:space="preserve"> w miejscu </w:t>
      </w:r>
      <w:r w:rsidR="008F44CF" w:rsidRPr="00343540">
        <w:rPr>
          <w:rFonts w:ascii="Arial Narrow" w:hAnsi="Arial Narrow" w:cs="Arial"/>
          <w:b/>
        </w:rPr>
        <w:br/>
      </w:r>
      <w:r w:rsidRPr="00343540">
        <w:rPr>
          <w:rFonts w:ascii="Arial Narrow" w:hAnsi="Arial Narrow" w:cs="Arial"/>
          <w:b/>
        </w:rPr>
        <w:t>i terminie wyznaczonym przez Zamawiającego</w:t>
      </w:r>
      <w:r w:rsidRPr="00D621E2">
        <w:rPr>
          <w:rFonts w:ascii="Arial Narrow" w:hAnsi="Arial Narrow" w:cs="Arial"/>
          <w:b/>
          <w:strike/>
        </w:rPr>
        <w:t xml:space="preserve">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4F67CB" w:rsidRPr="007C1876" w:rsidRDefault="005A7CEA" w:rsidP="007C1876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3E0C51">
        <w:rPr>
          <w:rFonts w:ascii="Arial Narrow" w:hAnsi="Arial Narrow" w:cs="Arial"/>
          <w:sz w:val="20"/>
          <w:szCs w:val="20"/>
        </w:rPr>
        <w:t xml:space="preserve">              </w:t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5A7CEA" w:rsidRPr="00F6433A" w:rsidRDefault="005A7CEA" w:rsidP="007C1876">
      <w:pPr>
        <w:tabs>
          <w:tab w:val="left" w:pos="0"/>
        </w:tabs>
        <w:ind w:right="-12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 xml:space="preserve">   </w:t>
      </w:r>
      <w:r w:rsidR="003E0C51">
        <w:rPr>
          <w:rFonts w:ascii="Arial Narrow" w:hAnsi="Arial Narrow" w:cs="Arial"/>
          <w:i/>
          <w:sz w:val="18"/>
          <w:szCs w:val="18"/>
        </w:rPr>
        <w:t xml:space="preserve">           </w:t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911" w:rsidRDefault="00923911" w:rsidP="00DE54AE">
      <w:r>
        <w:separator/>
      </w:r>
    </w:p>
  </w:endnote>
  <w:endnote w:type="continuationSeparator" w:id="0">
    <w:p w:rsidR="00923911" w:rsidRDefault="00923911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911" w:rsidRDefault="00923911" w:rsidP="00DE54AE">
      <w:r>
        <w:separator/>
      </w:r>
    </w:p>
  </w:footnote>
  <w:footnote w:type="continuationSeparator" w:id="0">
    <w:p w:rsidR="00923911" w:rsidRDefault="00923911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7B023C3"/>
    <w:multiLevelType w:val="hybridMultilevel"/>
    <w:tmpl w:val="2B4AFCA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A0B798C"/>
    <w:multiLevelType w:val="hybridMultilevel"/>
    <w:tmpl w:val="64906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F2CAA"/>
    <w:multiLevelType w:val="hybridMultilevel"/>
    <w:tmpl w:val="6330C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D02E9"/>
    <w:multiLevelType w:val="hybridMultilevel"/>
    <w:tmpl w:val="C8224528"/>
    <w:lvl w:ilvl="0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31" w:hanging="360"/>
      </w:pPr>
      <w:rPr>
        <w:rFonts w:ascii="Wingdings" w:hAnsi="Wingdings" w:hint="default"/>
      </w:rPr>
    </w:lvl>
  </w:abstractNum>
  <w:abstractNum w:abstractNumId="6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396053"/>
    <w:multiLevelType w:val="hybridMultilevel"/>
    <w:tmpl w:val="41968E0C"/>
    <w:lvl w:ilvl="0" w:tplc="0415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9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F496DF3"/>
    <w:multiLevelType w:val="hybridMultilevel"/>
    <w:tmpl w:val="94E22B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42A2001"/>
    <w:multiLevelType w:val="hybridMultilevel"/>
    <w:tmpl w:val="17A6B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831F2B"/>
    <w:multiLevelType w:val="hybridMultilevel"/>
    <w:tmpl w:val="FBC8ADF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>
    <w:nsid w:val="2AFF3ACA"/>
    <w:multiLevelType w:val="hybridMultilevel"/>
    <w:tmpl w:val="3544B86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3419A"/>
    <w:multiLevelType w:val="hybridMultilevel"/>
    <w:tmpl w:val="D2024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A07D50"/>
    <w:multiLevelType w:val="hybridMultilevel"/>
    <w:tmpl w:val="5A584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E7425F"/>
    <w:multiLevelType w:val="hybridMultilevel"/>
    <w:tmpl w:val="EEF0F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23BC9"/>
    <w:multiLevelType w:val="hybridMultilevel"/>
    <w:tmpl w:val="A1944654"/>
    <w:lvl w:ilvl="0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8">
    <w:nsid w:val="6F820BD6"/>
    <w:multiLevelType w:val="hybridMultilevel"/>
    <w:tmpl w:val="946C7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BA7CD0"/>
    <w:multiLevelType w:val="hybridMultilevel"/>
    <w:tmpl w:val="F892A6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352CE0"/>
    <w:multiLevelType w:val="hybridMultilevel"/>
    <w:tmpl w:val="6D585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F85CC0"/>
    <w:multiLevelType w:val="hybridMultilevel"/>
    <w:tmpl w:val="D2A2122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</w:num>
  <w:num w:numId="7">
    <w:abstractNumId w:val="16"/>
  </w:num>
  <w:num w:numId="8">
    <w:abstractNumId w:val="21"/>
  </w:num>
  <w:num w:numId="9">
    <w:abstractNumId w:val="0"/>
  </w:num>
  <w:num w:numId="10">
    <w:abstractNumId w:val="19"/>
  </w:num>
  <w:num w:numId="11">
    <w:abstractNumId w:val="1"/>
  </w:num>
  <w:num w:numId="12">
    <w:abstractNumId w:val="22"/>
  </w:num>
  <w:num w:numId="13">
    <w:abstractNumId w:val="26"/>
  </w:num>
  <w:num w:numId="14">
    <w:abstractNumId w:val="30"/>
  </w:num>
  <w:num w:numId="15">
    <w:abstractNumId w:val="1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0"/>
  </w:num>
  <w:num w:numId="22">
    <w:abstractNumId w:val="2"/>
  </w:num>
  <w:num w:numId="23">
    <w:abstractNumId w:val="11"/>
  </w:num>
  <w:num w:numId="24">
    <w:abstractNumId w:val="13"/>
  </w:num>
  <w:num w:numId="25">
    <w:abstractNumId w:val="27"/>
  </w:num>
  <w:num w:numId="26">
    <w:abstractNumId w:val="32"/>
  </w:num>
  <w:num w:numId="27">
    <w:abstractNumId w:val="31"/>
  </w:num>
  <w:num w:numId="28">
    <w:abstractNumId w:val="23"/>
  </w:num>
  <w:num w:numId="29">
    <w:abstractNumId w:val="14"/>
  </w:num>
  <w:num w:numId="30">
    <w:abstractNumId w:val="8"/>
  </w:num>
  <w:num w:numId="31">
    <w:abstractNumId w:val="5"/>
  </w:num>
  <w:num w:numId="32">
    <w:abstractNumId w:val="4"/>
  </w:num>
  <w:num w:numId="33">
    <w:abstractNumId w:val="24"/>
  </w:num>
  <w:num w:numId="34">
    <w:abstractNumId w:val="28"/>
  </w:num>
  <w:num w:numId="35">
    <w:abstractNumId w:val="25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EB0"/>
    <w:rsid w:val="00013929"/>
    <w:rsid w:val="00033FE1"/>
    <w:rsid w:val="000443CE"/>
    <w:rsid w:val="000539D2"/>
    <w:rsid w:val="00066977"/>
    <w:rsid w:val="00066E76"/>
    <w:rsid w:val="000777D0"/>
    <w:rsid w:val="000829BA"/>
    <w:rsid w:val="00096C50"/>
    <w:rsid w:val="00097EB0"/>
    <w:rsid w:val="000A0E0E"/>
    <w:rsid w:val="000D0A71"/>
    <w:rsid w:val="000E1AB0"/>
    <w:rsid w:val="000F72BE"/>
    <w:rsid w:val="0010642E"/>
    <w:rsid w:val="001103BC"/>
    <w:rsid w:val="001234C9"/>
    <w:rsid w:val="00127BBF"/>
    <w:rsid w:val="00137AF4"/>
    <w:rsid w:val="00141920"/>
    <w:rsid w:val="001445D9"/>
    <w:rsid w:val="0014536E"/>
    <w:rsid w:val="001514B3"/>
    <w:rsid w:val="0015380F"/>
    <w:rsid w:val="00165173"/>
    <w:rsid w:val="00167886"/>
    <w:rsid w:val="001A718F"/>
    <w:rsid w:val="001B128E"/>
    <w:rsid w:val="001D500B"/>
    <w:rsid w:val="001D5DC4"/>
    <w:rsid w:val="001D7663"/>
    <w:rsid w:val="001F44E4"/>
    <w:rsid w:val="00215791"/>
    <w:rsid w:val="00226039"/>
    <w:rsid w:val="00226BB3"/>
    <w:rsid w:val="00251A47"/>
    <w:rsid w:val="002520EF"/>
    <w:rsid w:val="002629AD"/>
    <w:rsid w:val="00274DDE"/>
    <w:rsid w:val="00297F1F"/>
    <w:rsid w:val="002B27C7"/>
    <w:rsid w:val="002C470B"/>
    <w:rsid w:val="002E3918"/>
    <w:rsid w:val="002E39D7"/>
    <w:rsid w:val="002F053F"/>
    <w:rsid w:val="002F3EB5"/>
    <w:rsid w:val="0030790B"/>
    <w:rsid w:val="00317C8F"/>
    <w:rsid w:val="00335076"/>
    <w:rsid w:val="00343540"/>
    <w:rsid w:val="0037124C"/>
    <w:rsid w:val="003A624E"/>
    <w:rsid w:val="003E0C51"/>
    <w:rsid w:val="00433B9E"/>
    <w:rsid w:val="00470540"/>
    <w:rsid w:val="00486F66"/>
    <w:rsid w:val="004A006D"/>
    <w:rsid w:val="004A44B1"/>
    <w:rsid w:val="004C72A6"/>
    <w:rsid w:val="004F40BD"/>
    <w:rsid w:val="004F67CB"/>
    <w:rsid w:val="004F699C"/>
    <w:rsid w:val="00515D08"/>
    <w:rsid w:val="00525DE8"/>
    <w:rsid w:val="0056270C"/>
    <w:rsid w:val="005843CF"/>
    <w:rsid w:val="005A4935"/>
    <w:rsid w:val="005A6693"/>
    <w:rsid w:val="005A7CEA"/>
    <w:rsid w:val="005B1C47"/>
    <w:rsid w:val="005B2C46"/>
    <w:rsid w:val="005C588F"/>
    <w:rsid w:val="005D7949"/>
    <w:rsid w:val="005E2385"/>
    <w:rsid w:val="005F5A96"/>
    <w:rsid w:val="0060419A"/>
    <w:rsid w:val="006154A4"/>
    <w:rsid w:val="0062513F"/>
    <w:rsid w:val="006323B1"/>
    <w:rsid w:val="006339BE"/>
    <w:rsid w:val="00641403"/>
    <w:rsid w:val="00642903"/>
    <w:rsid w:val="00655B20"/>
    <w:rsid w:val="00663A1A"/>
    <w:rsid w:val="00683A49"/>
    <w:rsid w:val="0069228C"/>
    <w:rsid w:val="006A4981"/>
    <w:rsid w:val="006C20E5"/>
    <w:rsid w:val="006C4B16"/>
    <w:rsid w:val="006E134B"/>
    <w:rsid w:val="006E4F04"/>
    <w:rsid w:val="0071162B"/>
    <w:rsid w:val="00712158"/>
    <w:rsid w:val="0072244C"/>
    <w:rsid w:val="00722F85"/>
    <w:rsid w:val="00751EC9"/>
    <w:rsid w:val="00764ED1"/>
    <w:rsid w:val="0077663E"/>
    <w:rsid w:val="007C1876"/>
    <w:rsid w:val="007D7C92"/>
    <w:rsid w:val="007E1B0F"/>
    <w:rsid w:val="007F6A81"/>
    <w:rsid w:val="007F7BA4"/>
    <w:rsid w:val="0082081F"/>
    <w:rsid w:val="008346DF"/>
    <w:rsid w:val="00844CCA"/>
    <w:rsid w:val="00893BF0"/>
    <w:rsid w:val="008B58C3"/>
    <w:rsid w:val="008C2F83"/>
    <w:rsid w:val="008E14D8"/>
    <w:rsid w:val="008E2E41"/>
    <w:rsid w:val="008F44CF"/>
    <w:rsid w:val="0090151A"/>
    <w:rsid w:val="00910EA6"/>
    <w:rsid w:val="00923911"/>
    <w:rsid w:val="009244AC"/>
    <w:rsid w:val="009245E5"/>
    <w:rsid w:val="009350C4"/>
    <w:rsid w:val="00950FD5"/>
    <w:rsid w:val="00951C95"/>
    <w:rsid w:val="009579B4"/>
    <w:rsid w:val="00966BDA"/>
    <w:rsid w:val="00992F86"/>
    <w:rsid w:val="009B56C6"/>
    <w:rsid w:val="009B760D"/>
    <w:rsid w:val="009E18DA"/>
    <w:rsid w:val="009E271C"/>
    <w:rsid w:val="00A25C52"/>
    <w:rsid w:val="00A36745"/>
    <w:rsid w:val="00A52CAD"/>
    <w:rsid w:val="00A605D2"/>
    <w:rsid w:val="00A71E0A"/>
    <w:rsid w:val="00AA5E8C"/>
    <w:rsid w:val="00AE6E74"/>
    <w:rsid w:val="00AF5645"/>
    <w:rsid w:val="00B02D97"/>
    <w:rsid w:val="00B03BF0"/>
    <w:rsid w:val="00B507E5"/>
    <w:rsid w:val="00B545D4"/>
    <w:rsid w:val="00B72F62"/>
    <w:rsid w:val="00B8493D"/>
    <w:rsid w:val="00B8607B"/>
    <w:rsid w:val="00B97077"/>
    <w:rsid w:val="00BA09B2"/>
    <w:rsid w:val="00BA3337"/>
    <w:rsid w:val="00BB12A8"/>
    <w:rsid w:val="00BC1A90"/>
    <w:rsid w:val="00BC4CE8"/>
    <w:rsid w:val="00BE2788"/>
    <w:rsid w:val="00BE5EA3"/>
    <w:rsid w:val="00C00EE6"/>
    <w:rsid w:val="00C14A2C"/>
    <w:rsid w:val="00C17B36"/>
    <w:rsid w:val="00C207ED"/>
    <w:rsid w:val="00C356A9"/>
    <w:rsid w:val="00C45D8C"/>
    <w:rsid w:val="00C47E1B"/>
    <w:rsid w:val="00C74263"/>
    <w:rsid w:val="00C80A8F"/>
    <w:rsid w:val="00C9604D"/>
    <w:rsid w:val="00CA02C4"/>
    <w:rsid w:val="00CC605F"/>
    <w:rsid w:val="00D103A0"/>
    <w:rsid w:val="00D3611B"/>
    <w:rsid w:val="00D51D57"/>
    <w:rsid w:val="00D55C6D"/>
    <w:rsid w:val="00D621E2"/>
    <w:rsid w:val="00D82E7A"/>
    <w:rsid w:val="00D846CA"/>
    <w:rsid w:val="00DA46A9"/>
    <w:rsid w:val="00DB12DD"/>
    <w:rsid w:val="00DE54AE"/>
    <w:rsid w:val="00E00A7B"/>
    <w:rsid w:val="00E11039"/>
    <w:rsid w:val="00E11557"/>
    <w:rsid w:val="00E145AF"/>
    <w:rsid w:val="00E21B91"/>
    <w:rsid w:val="00E23F88"/>
    <w:rsid w:val="00E45311"/>
    <w:rsid w:val="00E52C9B"/>
    <w:rsid w:val="00E5369F"/>
    <w:rsid w:val="00E55D80"/>
    <w:rsid w:val="00E650A0"/>
    <w:rsid w:val="00E72D7A"/>
    <w:rsid w:val="00E8424A"/>
    <w:rsid w:val="00EB204A"/>
    <w:rsid w:val="00EB24EB"/>
    <w:rsid w:val="00EC1AA2"/>
    <w:rsid w:val="00ED4547"/>
    <w:rsid w:val="00EE782C"/>
    <w:rsid w:val="00F02711"/>
    <w:rsid w:val="00F06CB3"/>
    <w:rsid w:val="00F23250"/>
    <w:rsid w:val="00F232CD"/>
    <w:rsid w:val="00F32A3B"/>
    <w:rsid w:val="00F46BDA"/>
    <w:rsid w:val="00F55FE6"/>
    <w:rsid w:val="00F6433A"/>
    <w:rsid w:val="00F77D1F"/>
    <w:rsid w:val="00F93C1E"/>
    <w:rsid w:val="00F9640C"/>
    <w:rsid w:val="00F96B2F"/>
    <w:rsid w:val="00FA0AC1"/>
    <w:rsid w:val="00FC1B74"/>
    <w:rsid w:val="00FC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2629A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45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45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45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gata.kostencka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4B004-E4A7-4699-8C51-20D5056E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171</TotalTime>
  <Pages>7</Pages>
  <Words>1753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WK</cp:lastModifiedBy>
  <cp:revision>33</cp:revision>
  <cp:lastPrinted>2022-01-14T10:34:00Z</cp:lastPrinted>
  <dcterms:created xsi:type="dcterms:W3CDTF">2021-12-16T10:17:00Z</dcterms:created>
  <dcterms:modified xsi:type="dcterms:W3CDTF">2022-10-26T08:55:00Z</dcterms:modified>
</cp:coreProperties>
</file>