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95F1C" w:rsidP="00ED0207">
            <w:pPr>
              <w:rPr>
                <w:rFonts w:ascii="Arial Narrow" w:hAnsi="Arial Narrow" w:cs="Arial"/>
              </w:rPr>
            </w:pPr>
            <w:r w:rsidRPr="00795F1C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7847133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E56BE">
        <w:rPr>
          <w:rFonts w:ascii="Arial Narrow" w:eastAsia="Arial" w:hAnsi="Arial Narrow" w:cs="Arial"/>
          <w:sz w:val="20"/>
        </w:rPr>
        <w:t>20</w:t>
      </w:r>
      <w:r w:rsidR="0034085A">
        <w:rPr>
          <w:rFonts w:ascii="Arial Narrow" w:eastAsia="Arial" w:hAnsi="Arial Narrow" w:cs="Arial"/>
          <w:sz w:val="20"/>
        </w:rPr>
        <w:t>.</w:t>
      </w:r>
      <w:r w:rsidR="008E56BE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671BF8">
        <w:rPr>
          <w:rFonts w:ascii="Arial Narrow" w:eastAsia="Arial" w:hAnsi="Arial Narrow" w:cs="Arial"/>
          <w:b/>
          <w:sz w:val="22"/>
          <w:szCs w:val="22"/>
        </w:rPr>
        <w:t>816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73BA1" w:rsidRPr="00073BA1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  <w:r w:rsidR="00F65AE8">
        <w:rPr>
          <w:rFonts w:ascii="Arial Narrow" w:hAnsi="Arial Narrow" w:cs="Arial"/>
          <w:b/>
        </w:rPr>
        <w:t>NAPRAWA WYNIKAJĄCA Z RAPORTU PO PRZEGLĄDZIE:</w:t>
      </w:r>
    </w:p>
    <w:p w:rsidR="00BF7F23" w:rsidRPr="00073BA1" w:rsidRDefault="00073BA1" w:rsidP="00073BA1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073BA1">
        <w:rPr>
          <w:rFonts w:ascii="Arial Narrow" w:hAnsi="Arial Narrow" w:cs="Arial"/>
          <w:b/>
          <w:color w:val="4F81BD" w:themeColor="accent1"/>
        </w:rPr>
        <w:t xml:space="preserve">Zad 1) </w:t>
      </w:r>
      <w:r w:rsidR="00702367" w:rsidRPr="00073BA1">
        <w:rPr>
          <w:rFonts w:ascii="Arial Narrow" w:hAnsi="Arial Narrow" w:cs="Arial"/>
          <w:b/>
          <w:color w:val="4F81BD" w:themeColor="accent1"/>
        </w:rPr>
        <w:t>SPIROMETR</w:t>
      </w:r>
      <w:r w:rsidR="008E59E3" w:rsidRPr="00073BA1">
        <w:rPr>
          <w:rFonts w:ascii="Arial Narrow" w:hAnsi="Arial Narrow" w:cs="Arial"/>
          <w:b/>
          <w:color w:val="4F81BD" w:themeColor="accent1"/>
        </w:rPr>
        <w:t>U+</w:t>
      </w:r>
      <w:r w:rsidR="00702367" w:rsidRPr="00073BA1">
        <w:rPr>
          <w:rFonts w:ascii="Arial Narrow" w:hAnsi="Arial Narrow" w:cs="Arial"/>
          <w:b/>
          <w:color w:val="4F81BD" w:themeColor="accent1"/>
        </w:rPr>
        <w:t xml:space="preserve"> MASTERSCOPE PC SN: 756266</w:t>
      </w:r>
      <w:r w:rsidR="00F65AE8">
        <w:rPr>
          <w:rFonts w:ascii="Arial Narrow" w:hAnsi="Arial Narrow" w:cs="Arial"/>
          <w:b/>
          <w:color w:val="4F81BD" w:themeColor="accent1"/>
        </w:rPr>
        <w:t xml:space="preserve"> </w:t>
      </w:r>
    </w:p>
    <w:p w:rsidR="00073BA1" w:rsidRPr="00073BA1" w:rsidRDefault="00F65AE8" w:rsidP="00073BA1">
      <w:pPr>
        <w:spacing w:line="360" w:lineRule="auto"/>
        <w:ind w:left="426"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>Zad 2)</w:t>
      </w:r>
      <w:r w:rsidR="00073BA1" w:rsidRPr="00073BA1">
        <w:rPr>
          <w:rFonts w:ascii="Arial Narrow" w:hAnsi="Arial Narrow" w:cs="Arial"/>
          <w:b/>
          <w:color w:val="4F81BD" w:themeColor="accent1"/>
        </w:rPr>
        <w:t xml:space="preserve"> KABINY BODYPLETYZMOGRAFICZNEJ MASTERSCREEN BODY/DIFF SN: 694827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284878" w:rsidRDefault="00073BA1" w:rsidP="008D4BB6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Zad 1) </w:t>
      </w:r>
      <w:r w:rsidR="00702367">
        <w:rPr>
          <w:rFonts w:ascii="Arial Narrow" w:hAnsi="Arial Narrow" w:cs="Arial"/>
          <w:b/>
          <w:color w:val="4F81BD" w:themeColor="accent1"/>
          <w:sz w:val="22"/>
          <w:szCs w:val="22"/>
        </w:rPr>
        <w:t>KOMPUTER PO KRÓTKIM URUCHOMIENIU PRZESTAJE DZIAŁAĆ</w:t>
      </w:r>
    </w:p>
    <w:p w:rsidR="00073BA1" w:rsidRDefault="00073BA1" w:rsidP="008D4BB6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Zad 2) </w:t>
      </w:r>
      <w:r w:rsidR="00F65AE8" w:rsidRPr="00F65AE8">
        <w:rPr>
          <w:rFonts w:ascii="Arial Narrow" w:hAnsi="Arial Narrow" w:cs="Arial"/>
          <w:b/>
          <w:color w:val="4F81BD" w:themeColor="accent1"/>
          <w:sz w:val="22"/>
          <w:szCs w:val="22"/>
        </w:rPr>
        <w:t>WYEKSPLOATOWANY ANALIZATOR GAZU ORAZ POMPA DYFUZYJNA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F65AE8">
        <w:rPr>
          <w:rFonts w:ascii="Arial" w:hAnsi="Arial" w:cs="Arial"/>
          <w:b/>
        </w:rPr>
        <w:t>21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E56BE">
        <w:rPr>
          <w:rFonts w:ascii="Arial" w:hAnsi="Arial" w:cs="Arial"/>
          <w:b/>
          <w:color w:val="365F91" w:themeColor="accent1" w:themeShade="BF"/>
        </w:rPr>
        <w:t>26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8E56BE">
        <w:rPr>
          <w:rFonts w:ascii="Arial" w:hAnsi="Arial" w:cs="Arial"/>
          <w:b/>
          <w:color w:val="365F91" w:themeColor="accent1" w:themeShade="BF"/>
        </w:rPr>
        <w:t>10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5AE8">
        <w:rPr>
          <w:rFonts w:ascii="Arial Narrow" w:hAnsi="Arial Narrow" w:cs="Arial"/>
          <w:strike/>
        </w:rPr>
        <w:t>O</w:t>
      </w:r>
      <w:r w:rsidR="00033FE1" w:rsidRPr="00F65AE8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F65AE8" w:rsidRPr="00073BA1" w:rsidRDefault="00F65AE8" w:rsidP="00F65AE8">
      <w:pPr>
        <w:spacing w:line="360" w:lineRule="auto"/>
        <w:ind w:left="426"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>
        <w:rPr>
          <w:rFonts w:ascii="Arial Narrow" w:hAnsi="Arial Narrow" w:cs="Arial"/>
          <w:b/>
        </w:rPr>
        <w:t>NAPRAWA WYNIKAJĄCA Z RAPORTU PO PRZEGLĄDZIE:</w:t>
      </w:r>
    </w:p>
    <w:p w:rsidR="00F65AE8" w:rsidRPr="00073BA1" w:rsidRDefault="00F65AE8" w:rsidP="00F65AE8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073BA1">
        <w:rPr>
          <w:rFonts w:ascii="Arial Narrow" w:hAnsi="Arial Narrow" w:cs="Arial"/>
          <w:b/>
          <w:color w:val="4F81BD" w:themeColor="accent1"/>
        </w:rPr>
        <w:t>Zad 1) SPIROMETRU+ MASTERSCOPE PC SN: 756266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>
        <w:rPr>
          <w:rFonts w:ascii="Arial Narrow" w:hAnsi="Arial Narrow" w:cs="Arial"/>
          <w:b/>
          <w:color w:val="4F81BD" w:themeColor="accent1"/>
          <w:sz w:val="22"/>
          <w:szCs w:val="22"/>
        </w:rPr>
        <w:t>KOMPUTER PO KRÓTKIM URUCHOMIENIU PRZESTAJE DZIAŁAĆ</w:t>
      </w:r>
    </w:p>
    <w:p w:rsidR="00F65AE8" w:rsidRPr="00073BA1" w:rsidRDefault="00F65AE8" w:rsidP="00F65AE8">
      <w:pPr>
        <w:spacing w:line="360" w:lineRule="auto"/>
        <w:ind w:left="426"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>Zad 2)</w:t>
      </w:r>
      <w:r w:rsidRPr="00073BA1">
        <w:rPr>
          <w:rFonts w:ascii="Arial Narrow" w:hAnsi="Arial Narrow" w:cs="Arial"/>
          <w:b/>
          <w:color w:val="4F81BD" w:themeColor="accent1"/>
        </w:rPr>
        <w:t xml:space="preserve"> KABINY BODYPLETYZMOGRAFICZNEJ MASTERSCREEN BODY/DIFF SN: 694827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 w:rsidRPr="00F65AE8">
        <w:rPr>
          <w:rFonts w:ascii="Arial Narrow" w:hAnsi="Arial Narrow" w:cs="Arial"/>
          <w:b/>
          <w:color w:val="4F81BD" w:themeColor="accent1"/>
          <w:sz w:val="22"/>
          <w:szCs w:val="22"/>
        </w:rPr>
        <w:t>WYEKSPLOATOWANY ANALIZATOR GAZU ORAZ POMPA DYFUZYJNA</w:t>
      </w: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F65AE8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5AE8" w:rsidRDefault="0077663E" w:rsidP="00F65A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5AE8">
        <w:rPr>
          <w:rFonts w:ascii="Arial Narrow" w:hAnsi="Arial Narrow" w:cs="Arial"/>
          <w:b/>
        </w:rPr>
        <w:t>Udzielamy</w:t>
      </w:r>
      <w:r w:rsidR="000A0E0E" w:rsidRPr="00F65AE8">
        <w:rPr>
          <w:rFonts w:ascii="Arial Narrow" w:hAnsi="Arial Narrow" w:cs="Arial"/>
          <w:b/>
        </w:rPr>
        <w:t>/zapewniamy</w:t>
      </w:r>
      <w:r w:rsidRPr="00F65AE8">
        <w:rPr>
          <w:rFonts w:ascii="Arial Narrow" w:hAnsi="Arial Narrow" w:cs="Arial"/>
          <w:sz w:val="22"/>
          <w:szCs w:val="22"/>
        </w:rPr>
        <w:t>……</w:t>
      </w:r>
      <w:r w:rsidR="000A0E0E" w:rsidRPr="00F65AE8">
        <w:rPr>
          <w:rFonts w:ascii="Arial Narrow" w:hAnsi="Arial Narrow" w:cs="Arial"/>
          <w:sz w:val="22"/>
          <w:szCs w:val="22"/>
        </w:rPr>
        <w:t>…</w:t>
      </w:r>
      <w:r w:rsidRPr="00F65AE8">
        <w:rPr>
          <w:rFonts w:ascii="Arial Narrow" w:hAnsi="Arial Narrow" w:cs="Arial"/>
          <w:sz w:val="22"/>
          <w:szCs w:val="22"/>
        </w:rPr>
        <w:t>……</w:t>
      </w:r>
      <w:r w:rsidR="00B97077" w:rsidRPr="00F65AE8">
        <w:rPr>
          <w:rFonts w:ascii="Arial Narrow" w:hAnsi="Arial Narrow" w:cs="Arial"/>
          <w:sz w:val="22"/>
          <w:szCs w:val="22"/>
        </w:rPr>
        <w:t>……</w:t>
      </w:r>
      <w:r w:rsidRPr="00F65AE8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5AE8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lastRenderedPageBreak/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F65AE8" w:rsidRPr="009870F9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2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F65AE8" w:rsidRPr="00F6433A" w:rsidRDefault="00F65AE8" w:rsidP="00F65AE8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F65AE8" w:rsidRPr="00F6433A" w:rsidRDefault="00F65AE8" w:rsidP="00F65AE8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F65AE8" w:rsidRPr="00F65AE8" w:rsidRDefault="00F65AE8" w:rsidP="00F65A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5AE8">
        <w:rPr>
          <w:rFonts w:ascii="Arial Narrow" w:hAnsi="Arial Narrow" w:cs="Arial"/>
          <w:b/>
        </w:rPr>
        <w:t>Udzielamy/zapewniamy</w:t>
      </w:r>
      <w:r w:rsidRPr="00F65AE8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F65AE8" w:rsidRPr="00F6433A" w:rsidRDefault="00F65AE8" w:rsidP="00F65A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F65AE8" w:rsidRPr="003E0C51" w:rsidRDefault="00F65AE8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67" w:rsidRDefault="00702367" w:rsidP="00DE54AE">
      <w:r>
        <w:separator/>
      </w:r>
    </w:p>
  </w:endnote>
  <w:endnote w:type="continuationSeparator" w:id="1">
    <w:p w:rsidR="00702367" w:rsidRDefault="0070236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67" w:rsidRDefault="00702367" w:rsidP="00DE54AE">
      <w:r>
        <w:separator/>
      </w:r>
    </w:p>
  </w:footnote>
  <w:footnote w:type="continuationSeparator" w:id="1">
    <w:p w:rsidR="00702367" w:rsidRDefault="0070236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3BA1"/>
    <w:rsid w:val="000777D0"/>
    <w:rsid w:val="000829BA"/>
    <w:rsid w:val="000917FA"/>
    <w:rsid w:val="00097EB0"/>
    <w:rsid w:val="000A0E0E"/>
    <w:rsid w:val="000E1AB0"/>
    <w:rsid w:val="0010642E"/>
    <w:rsid w:val="00107565"/>
    <w:rsid w:val="001103BC"/>
    <w:rsid w:val="0011198A"/>
    <w:rsid w:val="001234C9"/>
    <w:rsid w:val="00127BBF"/>
    <w:rsid w:val="00133A5A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7124C"/>
    <w:rsid w:val="003A381D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964DB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71BF8"/>
    <w:rsid w:val="00683A49"/>
    <w:rsid w:val="0069228C"/>
    <w:rsid w:val="006A4981"/>
    <w:rsid w:val="006C1A8F"/>
    <w:rsid w:val="006C20E5"/>
    <w:rsid w:val="00702367"/>
    <w:rsid w:val="0071162B"/>
    <w:rsid w:val="0072244C"/>
    <w:rsid w:val="0077663E"/>
    <w:rsid w:val="0078351A"/>
    <w:rsid w:val="00795F1C"/>
    <w:rsid w:val="007D7C92"/>
    <w:rsid w:val="007F6A81"/>
    <w:rsid w:val="0082081F"/>
    <w:rsid w:val="008212DF"/>
    <w:rsid w:val="008428D4"/>
    <w:rsid w:val="00843652"/>
    <w:rsid w:val="00844CCA"/>
    <w:rsid w:val="008501CE"/>
    <w:rsid w:val="00856A8C"/>
    <w:rsid w:val="0087047B"/>
    <w:rsid w:val="00893BF0"/>
    <w:rsid w:val="008A6B7D"/>
    <w:rsid w:val="008B58C3"/>
    <w:rsid w:val="008C2F83"/>
    <w:rsid w:val="008D1555"/>
    <w:rsid w:val="008D4BB6"/>
    <w:rsid w:val="008E2E41"/>
    <w:rsid w:val="008E56BE"/>
    <w:rsid w:val="008E59E3"/>
    <w:rsid w:val="008F44CF"/>
    <w:rsid w:val="008F5207"/>
    <w:rsid w:val="0090151A"/>
    <w:rsid w:val="009222D9"/>
    <w:rsid w:val="009244AC"/>
    <w:rsid w:val="009422EC"/>
    <w:rsid w:val="0095626E"/>
    <w:rsid w:val="009579B4"/>
    <w:rsid w:val="00961DDE"/>
    <w:rsid w:val="00966BDA"/>
    <w:rsid w:val="009870F9"/>
    <w:rsid w:val="00992F86"/>
    <w:rsid w:val="009B56C6"/>
    <w:rsid w:val="009B760D"/>
    <w:rsid w:val="009D5109"/>
    <w:rsid w:val="009E18DA"/>
    <w:rsid w:val="009E271C"/>
    <w:rsid w:val="00A20662"/>
    <w:rsid w:val="00A36745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560A2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65AE8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2022-02-11T11:16:00Z</cp:lastPrinted>
  <dcterms:created xsi:type="dcterms:W3CDTF">2022-10-20T07:53:00Z</dcterms:created>
  <dcterms:modified xsi:type="dcterms:W3CDTF">2022-10-21T06:46:00Z</dcterms:modified>
</cp:coreProperties>
</file>