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471AA7" w:rsidP="00F7731B">
            <w:pPr>
              <w:rPr>
                <w:rFonts w:ascii="Arial Narrow" w:hAnsi="Arial Narrow" w:cs="Arial"/>
              </w:rPr>
            </w:pPr>
            <w:r w:rsidRPr="00471AA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7867070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C162F3">
        <w:rPr>
          <w:rFonts w:ascii="Arial Narrow" w:eastAsia="Arial" w:hAnsi="Arial Narrow" w:cs="Arial"/>
          <w:sz w:val="20"/>
        </w:rPr>
        <w:t xml:space="preserve"> dn.20</w:t>
      </w:r>
      <w:r w:rsidR="007C1172">
        <w:rPr>
          <w:rFonts w:ascii="Arial Narrow" w:eastAsia="Arial" w:hAnsi="Arial Narrow" w:cs="Arial"/>
          <w:sz w:val="20"/>
        </w:rPr>
        <w:t>-10</w:t>
      </w:r>
      <w:r w:rsidR="008C2372">
        <w:rPr>
          <w:rFonts w:ascii="Arial Narrow" w:eastAsia="Arial" w:hAnsi="Arial Narrow" w:cs="Arial"/>
          <w:sz w:val="20"/>
        </w:rPr>
        <w:t xml:space="preserve">-2022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137AF4" w:rsidRPr="00F6433A" w:rsidRDefault="007919A6" w:rsidP="00137AF4">
      <w:pPr>
        <w:spacing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AD5BF5">
        <w:rPr>
          <w:rFonts w:ascii="Arial Narrow" w:eastAsia="Arial" w:hAnsi="Arial Narrow" w:cs="Arial"/>
          <w:sz w:val="22"/>
          <w:szCs w:val="22"/>
        </w:rPr>
        <w:t>820</w:t>
      </w:r>
      <w:r w:rsidR="00C96663" w:rsidRPr="00C96663">
        <w:rPr>
          <w:rFonts w:ascii="Arial Narrow" w:eastAsia="Arial" w:hAnsi="Arial Narrow" w:cs="Arial"/>
          <w:sz w:val="22"/>
          <w:szCs w:val="22"/>
        </w:rPr>
        <w:t>/SZSJU/22</w:t>
      </w:r>
    </w:p>
    <w:p w:rsidR="00C00EE6" w:rsidRPr="008C2372" w:rsidRDefault="00137AF4" w:rsidP="008C2372">
      <w:pPr>
        <w:spacing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06A88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C162F3" w:rsidRDefault="00C356A9" w:rsidP="00220451">
      <w:pPr>
        <w:rPr>
          <w:rFonts w:ascii="Arial" w:hAnsi="Arial" w:cs="Arial"/>
          <w:b/>
          <w:sz w:val="20"/>
          <w:szCs w:val="20"/>
        </w:rPr>
      </w:pPr>
      <w:r w:rsidRPr="00F567E4">
        <w:rPr>
          <w:rFonts w:ascii="Arial Narrow" w:hAnsi="Arial Narrow" w:cs="Arial"/>
          <w:b/>
        </w:rPr>
        <w:t>Przedmiot</w:t>
      </w:r>
      <w:r w:rsidR="00FC1B74" w:rsidRPr="00F567E4">
        <w:rPr>
          <w:rFonts w:ascii="Arial Narrow" w:hAnsi="Arial Narrow" w:cs="Arial"/>
          <w:b/>
        </w:rPr>
        <w:t>em zamówienia jest</w:t>
      </w:r>
      <w:r w:rsidR="008A0F20" w:rsidRPr="00F567E4">
        <w:rPr>
          <w:rFonts w:ascii="Arial Narrow" w:hAnsi="Arial Narrow" w:cs="Arial"/>
          <w:b/>
        </w:rPr>
        <w:t xml:space="preserve">: </w:t>
      </w:r>
      <w:r w:rsidR="008A0F20" w:rsidRPr="00F567E4">
        <w:rPr>
          <w:rFonts w:ascii="Arial" w:hAnsi="Arial" w:cs="Arial"/>
          <w:b/>
        </w:rPr>
        <w:t xml:space="preserve"> </w:t>
      </w:r>
      <w:r w:rsidR="00734311">
        <w:rPr>
          <w:rFonts w:ascii="Arial" w:hAnsi="Arial" w:cs="Arial"/>
          <w:b/>
          <w:sz w:val="20"/>
          <w:szCs w:val="20"/>
        </w:rPr>
        <w:t>Zak</w:t>
      </w:r>
      <w:r w:rsidR="00734311" w:rsidRPr="00E5606F">
        <w:rPr>
          <w:rFonts w:ascii="Arial" w:hAnsi="Arial" w:cs="Arial"/>
          <w:b/>
          <w:sz w:val="20"/>
          <w:szCs w:val="20"/>
        </w:rPr>
        <w:t xml:space="preserve">up </w:t>
      </w:r>
      <w:r w:rsidR="0032574B">
        <w:rPr>
          <w:rFonts w:ascii="Arial" w:hAnsi="Arial" w:cs="Arial"/>
          <w:b/>
          <w:sz w:val="20"/>
          <w:szCs w:val="20"/>
        </w:rPr>
        <w:t xml:space="preserve">implantów </w:t>
      </w:r>
      <w:r w:rsidR="0081173D">
        <w:rPr>
          <w:rFonts w:ascii="Arial" w:hAnsi="Arial" w:cs="Arial"/>
          <w:b/>
          <w:sz w:val="20"/>
          <w:szCs w:val="20"/>
        </w:rPr>
        <w:t>do operacji,</w:t>
      </w:r>
      <w:r w:rsidR="00C85AB0">
        <w:rPr>
          <w:rFonts w:ascii="Arial" w:hAnsi="Arial" w:cs="Arial"/>
          <w:b/>
          <w:sz w:val="20"/>
          <w:szCs w:val="20"/>
        </w:rPr>
        <w:t xml:space="preserve"> </w:t>
      </w:r>
      <w:r w:rsidR="0081173D">
        <w:rPr>
          <w:rFonts w:ascii="Arial" w:hAnsi="Arial" w:cs="Arial"/>
          <w:b/>
          <w:sz w:val="20"/>
          <w:szCs w:val="20"/>
        </w:rPr>
        <w:t>"</w:t>
      </w:r>
      <w:r w:rsidR="00FB72E4">
        <w:rPr>
          <w:rFonts w:ascii="Arial" w:hAnsi="Arial" w:cs="Arial"/>
          <w:b/>
          <w:sz w:val="20"/>
          <w:szCs w:val="20"/>
        </w:rPr>
        <w:t>minimalnie inwazyjnej</w:t>
      </w:r>
      <w:r w:rsidR="00C162F3">
        <w:rPr>
          <w:rFonts w:ascii="Arial" w:hAnsi="Arial" w:cs="Arial"/>
          <w:b/>
          <w:sz w:val="20"/>
          <w:szCs w:val="20"/>
        </w:rPr>
        <w:t xml:space="preserve"> stabilizacji k</w:t>
      </w:r>
      <w:r w:rsidR="0038214B">
        <w:rPr>
          <w:rFonts w:ascii="Arial" w:hAnsi="Arial" w:cs="Arial"/>
          <w:b/>
          <w:sz w:val="20"/>
          <w:szCs w:val="20"/>
        </w:rPr>
        <w:t>ręgosłupa lędźwiowego</w:t>
      </w:r>
      <w:r w:rsidR="0081173D">
        <w:rPr>
          <w:rFonts w:ascii="Arial" w:hAnsi="Arial" w:cs="Arial"/>
          <w:b/>
          <w:sz w:val="20"/>
          <w:szCs w:val="20"/>
        </w:rPr>
        <w:t>"</w:t>
      </w:r>
      <w:r w:rsidR="0038214B">
        <w:rPr>
          <w:rFonts w:ascii="Arial" w:hAnsi="Arial" w:cs="Arial"/>
          <w:b/>
          <w:sz w:val="20"/>
          <w:szCs w:val="20"/>
        </w:rPr>
        <w:t xml:space="preserve"> - 4 </w:t>
      </w:r>
      <w:r w:rsidR="00C162F3">
        <w:rPr>
          <w:rFonts w:ascii="Arial" w:hAnsi="Arial" w:cs="Arial"/>
          <w:b/>
          <w:sz w:val="20"/>
          <w:szCs w:val="20"/>
        </w:rPr>
        <w:t xml:space="preserve">kpl. </w:t>
      </w:r>
      <w:r w:rsidR="0081173D">
        <w:rPr>
          <w:rFonts w:ascii="Arial" w:hAnsi="Arial" w:cs="Arial"/>
          <w:b/>
          <w:sz w:val="20"/>
          <w:szCs w:val="20"/>
        </w:rPr>
        <w:t xml:space="preserve">wraz </w:t>
      </w:r>
      <w:r w:rsidR="00996895">
        <w:rPr>
          <w:rFonts w:ascii="Arial" w:hAnsi="Arial" w:cs="Arial"/>
          <w:b/>
          <w:sz w:val="20"/>
          <w:szCs w:val="20"/>
        </w:rPr>
        <w:t xml:space="preserve">z </w:t>
      </w:r>
      <w:r w:rsidR="00C85AB0">
        <w:rPr>
          <w:rFonts w:ascii="Arial" w:hAnsi="Arial" w:cs="Arial"/>
          <w:b/>
          <w:sz w:val="20"/>
          <w:szCs w:val="20"/>
        </w:rPr>
        <w:t xml:space="preserve">użyczeniem </w:t>
      </w:r>
      <w:r w:rsidR="0032574B">
        <w:rPr>
          <w:rFonts w:ascii="Arial" w:hAnsi="Arial" w:cs="Arial"/>
          <w:b/>
          <w:sz w:val="20"/>
          <w:szCs w:val="20"/>
        </w:rPr>
        <w:t>instrumentarium</w:t>
      </w:r>
      <w:r w:rsidR="0081173D">
        <w:rPr>
          <w:rFonts w:ascii="Arial" w:hAnsi="Arial" w:cs="Arial"/>
          <w:b/>
          <w:sz w:val="20"/>
          <w:szCs w:val="20"/>
        </w:rPr>
        <w:t xml:space="preserve"> potrzebnego</w:t>
      </w:r>
      <w:r w:rsidR="0032574B">
        <w:rPr>
          <w:rFonts w:ascii="Arial" w:hAnsi="Arial" w:cs="Arial"/>
          <w:b/>
          <w:sz w:val="20"/>
          <w:szCs w:val="20"/>
        </w:rPr>
        <w:t xml:space="preserve"> do przeprowadzenia w/w operacji.</w:t>
      </w:r>
    </w:p>
    <w:p w:rsidR="0056270C" w:rsidRPr="00F324CF" w:rsidRDefault="0056270C" w:rsidP="00220451">
      <w:pPr>
        <w:rPr>
          <w:rFonts w:ascii="Arial" w:hAnsi="Arial" w:cs="Arial"/>
          <w:b/>
          <w:strike/>
          <w:sz w:val="22"/>
          <w:szCs w:val="22"/>
        </w:rPr>
      </w:pPr>
      <w:r w:rsidRPr="00F324CF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F324CF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Pr="00F324CF">
        <w:rPr>
          <w:rFonts w:ascii="Arial Narrow" w:hAnsi="Arial Narrow" w:cs="Arial"/>
          <w:i/>
          <w:sz w:val="18"/>
          <w:szCs w:val="18"/>
        </w:rPr>
        <w:t xml:space="preserve"> składania ofert częściowych</w:t>
      </w:r>
      <w:r w:rsidRPr="00F324CF">
        <w:rPr>
          <w:rFonts w:ascii="Arial Narrow" w:hAnsi="Arial Narrow" w:cs="Arial"/>
          <w:i/>
          <w:strike/>
          <w:sz w:val="18"/>
          <w:szCs w:val="18"/>
        </w:rPr>
        <w:t>*</w:t>
      </w:r>
    </w:p>
    <w:p w:rsidR="00F324CF" w:rsidRDefault="00F9640C" w:rsidP="00154F53">
      <w:pPr>
        <w:rPr>
          <w:rFonts w:ascii="Arial" w:hAnsi="Arial" w:cs="Arial"/>
          <w:b/>
          <w:sz w:val="20"/>
          <w:szCs w:val="20"/>
        </w:rPr>
      </w:pPr>
      <w:r w:rsidRPr="005C532A">
        <w:rPr>
          <w:rFonts w:ascii="Arial Narrow" w:hAnsi="Arial Narrow" w:cs="Arial"/>
          <w:b/>
        </w:rPr>
        <w:t>Opis przedmiotu zamówienia</w:t>
      </w:r>
      <w:r w:rsidR="00E5606F" w:rsidRPr="005C532A">
        <w:rPr>
          <w:rFonts w:ascii="Arial Narrow" w:hAnsi="Arial Narrow" w:cs="Arial"/>
          <w:b/>
        </w:rPr>
        <w:t>:</w:t>
      </w:r>
      <w:r w:rsidR="008A0F20" w:rsidRPr="005C532A">
        <w:rPr>
          <w:rFonts w:ascii="Arial" w:hAnsi="Arial" w:cs="Arial"/>
          <w:sz w:val="20"/>
          <w:szCs w:val="20"/>
        </w:rPr>
        <w:t xml:space="preserve"> </w:t>
      </w:r>
      <w:r w:rsidR="00154F53">
        <w:rPr>
          <w:rFonts w:ascii="Arial" w:hAnsi="Arial" w:cs="Arial"/>
          <w:b/>
          <w:sz w:val="20"/>
          <w:szCs w:val="20"/>
        </w:rPr>
        <w:t>Zgodnie z załącznikiem szczegółowym.</w:t>
      </w:r>
    </w:p>
    <w:p w:rsidR="00154F53" w:rsidRDefault="00154F53" w:rsidP="00154F53">
      <w:pPr>
        <w:rPr>
          <w:rFonts w:ascii="Arial" w:hAnsi="Arial" w:cs="Arial"/>
          <w:b/>
          <w:sz w:val="20"/>
          <w:szCs w:val="20"/>
        </w:rPr>
      </w:pPr>
    </w:p>
    <w:p w:rsidR="00655B20" w:rsidRDefault="00642903" w:rsidP="00154F53">
      <w:pPr>
        <w:rPr>
          <w:rFonts w:ascii="Arial Narrow" w:hAnsi="Arial Narrow" w:cs="Arial"/>
          <w:b/>
        </w:rPr>
      </w:pPr>
      <w:r w:rsidRPr="005C532A">
        <w:rPr>
          <w:rFonts w:ascii="Arial Narrow" w:hAnsi="Arial Narrow" w:cs="Arial"/>
          <w:b/>
        </w:rPr>
        <w:t>T</w:t>
      </w:r>
      <w:r w:rsidR="007D7C92" w:rsidRPr="005C532A">
        <w:rPr>
          <w:rFonts w:ascii="Arial Narrow" w:hAnsi="Arial Narrow" w:cs="Arial"/>
          <w:b/>
        </w:rPr>
        <w:t>ermin wykonania zamów</w:t>
      </w:r>
      <w:r w:rsidR="0062513F" w:rsidRPr="005C532A">
        <w:rPr>
          <w:rFonts w:ascii="Arial Narrow" w:hAnsi="Arial Narrow" w:cs="Arial"/>
          <w:b/>
        </w:rPr>
        <w:t>ienia</w:t>
      </w:r>
      <w:r w:rsidR="008A0F20" w:rsidRPr="005C532A">
        <w:rPr>
          <w:rFonts w:ascii="Arial Narrow" w:hAnsi="Arial Narrow" w:cs="Arial"/>
          <w:b/>
        </w:rPr>
        <w:t>:</w:t>
      </w:r>
      <w:r w:rsidR="000F3A20" w:rsidRPr="005C532A">
        <w:rPr>
          <w:rFonts w:ascii="Arial Narrow" w:hAnsi="Arial Narrow" w:cs="Arial"/>
          <w:b/>
        </w:rPr>
        <w:t xml:space="preserve"> </w:t>
      </w:r>
      <w:r w:rsidR="00E5606F" w:rsidRPr="005C532A">
        <w:rPr>
          <w:rFonts w:ascii="Arial Narrow" w:hAnsi="Arial Narrow" w:cs="Arial"/>
          <w:b/>
        </w:rPr>
        <w:t xml:space="preserve">max 2 dni </w:t>
      </w:r>
      <w:r w:rsidR="00154F53">
        <w:rPr>
          <w:rFonts w:ascii="Arial Narrow" w:hAnsi="Arial Narrow" w:cs="Arial"/>
          <w:b/>
        </w:rPr>
        <w:t>od złożen</w:t>
      </w:r>
      <w:r w:rsidR="00F324CF">
        <w:rPr>
          <w:rFonts w:ascii="Arial Narrow" w:hAnsi="Arial Narrow" w:cs="Arial"/>
          <w:b/>
        </w:rPr>
        <w:t>ia zamówienia</w:t>
      </w:r>
    </w:p>
    <w:p w:rsidR="00154F53" w:rsidRPr="005C532A" w:rsidRDefault="00154F53" w:rsidP="00154F53">
      <w:pPr>
        <w:rPr>
          <w:rFonts w:ascii="Arial Narrow" w:hAnsi="Arial Narrow" w:cs="Arial"/>
          <w:sz w:val="22"/>
          <w:szCs w:val="22"/>
        </w:rPr>
      </w:pP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8A0F20">
        <w:rPr>
          <w:rFonts w:ascii="Arial Narrow" w:hAnsi="Arial Narrow" w:cs="Arial"/>
          <w:b/>
        </w:rPr>
        <w:t>: cena</w:t>
      </w:r>
      <w:r w:rsidR="00DA4A0E">
        <w:rPr>
          <w:rFonts w:ascii="Arial Narrow" w:hAnsi="Arial Narrow" w:cs="Arial"/>
          <w:b/>
        </w:rPr>
        <w:t>, termin wykonania zamówienia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22440F">
        <w:rPr>
          <w:rFonts w:ascii="Arial Narrow" w:hAnsi="Arial Narrow" w:cs="Arial"/>
        </w:rPr>
        <w:t>ć w terminie do</w:t>
      </w:r>
      <w:r w:rsidR="00A36AFD">
        <w:rPr>
          <w:rFonts w:ascii="Arial Narrow" w:hAnsi="Arial Narrow" w:cs="Arial"/>
        </w:rPr>
        <w:t xml:space="preserve"> 26</w:t>
      </w:r>
      <w:r w:rsidR="00454693">
        <w:rPr>
          <w:rFonts w:ascii="Arial Narrow" w:hAnsi="Arial Narrow" w:cs="Arial"/>
        </w:rPr>
        <w:t>-</w:t>
      </w:r>
      <w:r w:rsidR="00C162F3">
        <w:rPr>
          <w:rFonts w:ascii="Arial Narrow" w:hAnsi="Arial Narrow" w:cs="Arial"/>
        </w:rPr>
        <w:t>10</w:t>
      </w:r>
      <w:r w:rsidR="00A36AFD">
        <w:rPr>
          <w:rFonts w:ascii="Arial Narrow" w:hAnsi="Arial Narrow" w:cs="Arial"/>
        </w:rPr>
        <w:t>- 2022 r. do godz. 13.00</w:t>
      </w:r>
      <w:r w:rsidR="008A0F20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</w:t>
      </w:r>
      <w:r w:rsidR="00774FC9">
        <w:rPr>
          <w:rFonts w:ascii="Arial Narrow" w:hAnsi="Arial Narrow" w:cs="Arial"/>
          <w:strike/>
          <w:sz w:val="20"/>
        </w:rPr>
        <w:t xml:space="preserve"> </w:t>
      </w:r>
      <w:r w:rsidR="007D7C92" w:rsidRPr="008A0F20">
        <w:rPr>
          <w:rFonts w:ascii="Arial Narrow" w:hAnsi="Arial Narrow" w:cs="Arial"/>
          <w:strike/>
          <w:sz w:val="20"/>
        </w:rPr>
        <w:t>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</w:t>
      </w:r>
      <w:r w:rsidR="00586D36">
        <w:rPr>
          <w:rFonts w:ascii="Arial Narrow" w:hAnsi="Arial Narrow" w:cs="Arial"/>
          <w:color w:val="FF0000"/>
          <w:sz w:val="22"/>
          <w:szCs w:val="22"/>
        </w:rPr>
        <w:t xml:space="preserve"> lub karta katalogowa.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lastRenderedPageBreak/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835421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835421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774FC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828CB" w:rsidP="000828CB">
      <w:pPr>
        <w:tabs>
          <w:tab w:val="left" w:pos="0"/>
        </w:tabs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54AA7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Teresa Wasowska-Olejko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74FC9" w:rsidRDefault="00774FC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8214B" w:rsidRDefault="0038214B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F61E31" w:rsidRDefault="00F61E3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75145" w:rsidRDefault="00E75145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C96663" w:rsidRDefault="000F3A20" w:rsidP="00C96663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o</w:t>
      </w:r>
      <w:r w:rsidR="00367833">
        <w:rPr>
          <w:rFonts w:ascii="Arial Narrow" w:eastAsia="Arial" w:hAnsi="Arial Narrow" w:cs="Arial"/>
          <w:sz w:val="22"/>
          <w:szCs w:val="22"/>
        </w:rPr>
        <w:t>zn</w:t>
      </w:r>
      <w:r w:rsidR="00774FC9">
        <w:rPr>
          <w:rFonts w:ascii="Arial Narrow" w:eastAsia="Arial" w:hAnsi="Arial Narrow" w:cs="Arial"/>
          <w:sz w:val="22"/>
          <w:szCs w:val="22"/>
        </w:rPr>
        <w:t>acze</w:t>
      </w:r>
      <w:r w:rsidR="00640288">
        <w:rPr>
          <w:rFonts w:ascii="Arial Narrow" w:eastAsia="Arial" w:hAnsi="Arial Narrow" w:cs="Arial"/>
          <w:sz w:val="22"/>
          <w:szCs w:val="22"/>
        </w:rPr>
        <w:t xml:space="preserve">nie sprawy </w:t>
      </w:r>
      <w:r w:rsidR="00AD5BF5">
        <w:rPr>
          <w:rFonts w:ascii="Arial Narrow" w:eastAsia="Arial" w:hAnsi="Arial Narrow" w:cs="Arial"/>
          <w:sz w:val="22"/>
          <w:szCs w:val="22"/>
        </w:rPr>
        <w:t>820</w:t>
      </w:r>
      <w:r w:rsidR="00C96663" w:rsidRPr="00C96663">
        <w:rPr>
          <w:rFonts w:ascii="Arial Narrow" w:eastAsia="Arial" w:hAnsi="Arial Narrow" w:cs="Arial"/>
          <w:sz w:val="22"/>
          <w:szCs w:val="22"/>
        </w:rPr>
        <w:t>/SZSJU/22</w:t>
      </w:r>
    </w:p>
    <w:p w:rsidR="00674CE0" w:rsidRPr="00674CE0" w:rsidRDefault="002E3918" w:rsidP="00C96663">
      <w:pPr>
        <w:spacing w:after="159" w:line="242" w:lineRule="auto"/>
        <w:ind w:left="10" w:right="-14" w:hanging="10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  <w:r w:rsidR="00AD5BF5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74CE0" w:rsidRPr="00674CE0" w:rsidRDefault="00674CE0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FB72E4" w:rsidRDefault="00FB72E4" w:rsidP="00FB72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</w:t>
      </w:r>
      <w:r w:rsidRPr="00E5606F">
        <w:rPr>
          <w:rFonts w:ascii="Arial" w:hAnsi="Arial" w:cs="Arial"/>
          <w:b/>
          <w:sz w:val="20"/>
          <w:szCs w:val="20"/>
        </w:rPr>
        <w:t xml:space="preserve">up </w:t>
      </w:r>
      <w:r>
        <w:rPr>
          <w:rFonts w:ascii="Arial" w:hAnsi="Arial" w:cs="Arial"/>
          <w:b/>
          <w:sz w:val="20"/>
          <w:szCs w:val="20"/>
        </w:rPr>
        <w:t>implantów do operacji, "minimalnie inwazyjnej stabilizacji kręgosłupa lędźwiowego" - 4 kpl. wraz z użyczeniem instrumentarium potrzebnego do przeprowadzenia w/w operacji.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DA4A0E">
        <w:rPr>
          <w:rFonts w:ascii="Arial Narrow" w:hAnsi="Arial Narrow" w:cs="Arial"/>
        </w:rPr>
        <w:t>1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D7C92" w:rsidRPr="00F6433A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34311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2</w:t>
      </w:r>
      <w:r w:rsidRPr="00F6433A">
        <w:rPr>
          <w:rFonts w:ascii="Arial Narrow" w:hAnsi="Arial Narrow" w:cs="Arial"/>
        </w:rPr>
        <w:t>*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3</w:t>
      </w:r>
      <w:r w:rsidRPr="00F6433A">
        <w:rPr>
          <w:rFonts w:ascii="Arial Narrow" w:hAnsi="Arial Narrow" w:cs="Arial"/>
        </w:rPr>
        <w:t>*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Zadanie nr : </w:t>
      </w:r>
      <w:r>
        <w:rPr>
          <w:rFonts w:ascii="Arial Narrow" w:hAnsi="Arial Narrow" w:cs="Arial"/>
        </w:rPr>
        <w:t>4</w:t>
      </w:r>
      <w:r w:rsidRPr="00F6433A">
        <w:rPr>
          <w:rFonts w:ascii="Arial Narrow" w:hAnsi="Arial Narrow" w:cs="Arial"/>
        </w:rPr>
        <w:t>*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Pr="00F6433A">
        <w:rPr>
          <w:rFonts w:ascii="Arial Narrow" w:hAnsi="Arial Narrow" w:cs="Arial"/>
        </w:rPr>
        <w:t>netto: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VAT%:</w:t>
      </w:r>
      <w:r w:rsidRPr="00F6433A">
        <w:rPr>
          <w:rFonts w:ascii="Arial Narrow" w:hAnsi="Arial Narrow" w:cs="Arial"/>
        </w:rPr>
        <w:tab/>
        <w:t>……….</w:t>
      </w:r>
    </w:p>
    <w:p w:rsidR="00C162F3" w:rsidRPr="00F6433A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Pr="00F6433A">
        <w:rPr>
          <w:rFonts w:ascii="Arial Narrow" w:hAnsi="Arial Narrow" w:cs="Arial"/>
        </w:rPr>
        <w:t>brutto:</w:t>
      </w:r>
      <w:r w:rsidRPr="00F6433A">
        <w:rPr>
          <w:rFonts w:ascii="Arial Narrow" w:hAnsi="Arial Narrow" w:cs="Arial"/>
        </w:rPr>
        <w:tab/>
        <w:t>………………………………….[PLN]</w:t>
      </w:r>
    </w:p>
    <w:p w:rsidR="00C162F3" w:rsidRDefault="00C162F3" w:rsidP="00C162F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C162F3" w:rsidRDefault="00C162F3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</w:p>
    <w:p w:rsidR="0082081F" w:rsidRPr="00367833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lastRenderedPageBreak/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774FC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586D36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>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46" w:rsidRDefault="00512946" w:rsidP="00DE54AE">
      <w:r>
        <w:separator/>
      </w:r>
    </w:p>
  </w:endnote>
  <w:endnote w:type="continuationSeparator" w:id="1">
    <w:p w:rsidR="00512946" w:rsidRDefault="0051294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46" w:rsidRDefault="00512946" w:rsidP="00DE54AE">
      <w:r>
        <w:separator/>
      </w:r>
    </w:p>
  </w:footnote>
  <w:footnote w:type="continuationSeparator" w:id="1">
    <w:p w:rsidR="00512946" w:rsidRDefault="0051294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07CB"/>
    <w:rsid w:val="00033FE1"/>
    <w:rsid w:val="00040C92"/>
    <w:rsid w:val="000539D2"/>
    <w:rsid w:val="00066977"/>
    <w:rsid w:val="000777D0"/>
    <w:rsid w:val="000828CB"/>
    <w:rsid w:val="000829BA"/>
    <w:rsid w:val="00085A60"/>
    <w:rsid w:val="00097EB0"/>
    <w:rsid w:val="000A0BDF"/>
    <w:rsid w:val="000A0E0E"/>
    <w:rsid w:val="000C67F8"/>
    <w:rsid w:val="000E1AB0"/>
    <w:rsid w:val="000E2F0B"/>
    <w:rsid w:val="000E7023"/>
    <w:rsid w:val="000F3A20"/>
    <w:rsid w:val="0010642E"/>
    <w:rsid w:val="001103BC"/>
    <w:rsid w:val="001234C9"/>
    <w:rsid w:val="00127BBF"/>
    <w:rsid w:val="00131684"/>
    <w:rsid w:val="00137AF4"/>
    <w:rsid w:val="001445D9"/>
    <w:rsid w:val="0014536E"/>
    <w:rsid w:val="0015380F"/>
    <w:rsid w:val="00154F53"/>
    <w:rsid w:val="00165173"/>
    <w:rsid w:val="00170C04"/>
    <w:rsid w:val="00191F81"/>
    <w:rsid w:val="00195F80"/>
    <w:rsid w:val="001D7663"/>
    <w:rsid w:val="001E6BBF"/>
    <w:rsid w:val="001F44E4"/>
    <w:rsid w:val="00205E17"/>
    <w:rsid w:val="00215791"/>
    <w:rsid w:val="00220451"/>
    <w:rsid w:val="0022440F"/>
    <w:rsid w:val="00233685"/>
    <w:rsid w:val="00251A47"/>
    <w:rsid w:val="002520EF"/>
    <w:rsid w:val="002564DC"/>
    <w:rsid w:val="0027136F"/>
    <w:rsid w:val="00274DDE"/>
    <w:rsid w:val="00297F1F"/>
    <w:rsid w:val="002B27C7"/>
    <w:rsid w:val="002C3201"/>
    <w:rsid w:val="002C470B"/>
    <w:rsid w:val="002E3918"/>
    <w:rsid w:val="002F053F"/>
    <w:rsid w:val="002F3EB5"/>
    <w:rsid w:val="0030790B"/>
    <w:rsid w:val="0032574B"/>
    <w:rsid w:val="00335076"/>
    <w:rsid w:val="003377FE"/>
    <w:rsid w:val="00362CC2"/>
    <w:rsid w:val="00367833"/>
    <w:rsid w:val="0037124C"/>
    <w:rsid w:val="003761A8"/>
    <w:rsid w:val="0038214B"/>
    <w:rsid w:val="003A4500"/>
    <w:rsid w:val="003A624E"/>
    <w:rsid w:val="003C0FAD"/>
    <w:rsid w:val="003D0EBE"/>
    <w:rsid w:val="003E0C51"/>
    <w:rsid w:val="003E64AD"/>
    <w:rsid w:val="0042579B"/>
    <w:rsid w:val="00433B9E"/>
    <w:rsid w:val="0044629A"/>
    <w:rsid w:val="00454693"/>
    <w:rsid w:val="00465B49"/>
    <w:rsid w:val="00471AA7"/>
    <w:rsid w:val="00471CBD"/>
    <w:rsid w:val="00476AEA"/>
    <w:rsid w:val="00486F66"/>
    <w:rsid w:val="004A44B1"/>
    <w:rsid w:val="004B6EF8"/>
    <w:rsid w:val="004F67CB"/>
    <w:rsid w:val="005122DC"/>
    <w:rsid w:val="00512946"/>
    <w:rsid w:val="00515D08"/>
    <w:rsid w:val="00525614"/>
    <w:rsid w:val="00543E41"/>
    <w:rsid w:val="00544114"/>
    <w:rsid w:val="0056270C"/>
    <w:rsid w:val="00572594"/>
    <w:rsid w:val="005843CF"/>
    <w:rsid w:val="00586D36"/>
    <w:rsid w:val="005A166E"/>
    <w:rsid w:val="005A6693"/>
    <w:rsid w:val="005A7CEA"/>
    <w:rsid w:val="005B1C47"/>
    <w:rsid w:val="005C532A"/>
    <w:rsid w:val="005C588F"/>
    <w:rsid w:val="005D7949"/>
    <w:rsid w:val="005E2385"/>
    <w:rsid w:val="005F5A96"/>
    <w:rsid w:val="0060641F"/>
    <w:rsid w:val="006154A4"/>
    <w:rsid w:val="0062513F"/>
    <w:rsid w:val="00633539"/>
    <w:rsid w:val="006339BE"/>
    <w:rsid w:val="00640288"/>
    <w:rsid w:val="00642903"/>
    <w:rsid w:val="00655B20"/>
    <w:rsid w:val="00660DF4"/>
    <w:rsid w:val="00674CE0"/>
    <w:rsid w:val="00683A49"/>
    <w:rsid w:val="0069228C"/>
    <w:rsid w:val="006A4981"/>
    <w:rsid w:val="006C20E5"/>
    <w:rsid w:val="006C76A2"/>
    <w:rsid w:val="0071162B"/>
    <w:rsid w:val="0072244C"/>
    <w:rsid w:val="00734311"/>
    <w:rsid w:val="00757332"/>
    <w:rsid w:val="00774FC9"/>
    <w:rsid w:val="0077663E"/>
    <w:rsid w:val="007919A6"/>
    <w:rsid w:val="007A31ED"/>
    <w:rsid w:val="007C1172"/>
    <w:rsid w:val="007D7C92"/>
    <w:rsid w:val="007E41DD"/>
    <w:rsid w:val="007F6A81"/>
    <w:rsid w:val="0081173D"/>
    <w:rsid w:val="00815BFF"/>
    <w:rsid w:val="0082081F"/>
    <w:rsid w:val="0082496F"/>
    <w:rsid w:val="00835421"/>
    <w:rsid w:val="008373A6"/>
    <w:rsid w:val="00844CCA"/>
    <w:rsid w:val="00857CD1"/>
    <w:rsid w:val="008641D6"/>
    <w:rsid w:val="00883598"/>
    <w:rsid w:val="00893BF0"/>
    <w:rsid w:val="008A0F20"/>
    <w:rsid w:val="008B060C"/>
    <w:rsid w:val="008B58C3"/>
    <w:rsid w:val="008C2372"/>
    <w:rsid w:val="008C2F83"/>
    <w:rsid w:val="008E2E41"/>
    <w:rsid w:val="008F2097"/>
    <w:rsid w:val="008F44CF"/>
    <w:rsid w:val="0090151A"/>
    <w:rsid w:val="0090544C"/>
    <w:rsid w:val="009244AC"/>
    <w:rsid w:val="009579B4"/>
    <w:rsid w:val="00966BDA"/>
    <w:rsid w:val="009712E4"/>
    <w:rsid w:val="00973DC3"/>
    <w:rsid w:val="00980E5B"/>
    <w:rsid w:val="00992F86"/>
    <w:rsid w:val="00996895"/>
    <w:rsid w:val="009B56C6"/>
    <w:rsid w:val="009B760D"/>
    <w:rsid w:val="009C11EC"/>
    <w:rsid w:val="009E18DA"/>
    <w:rsid w:val="009E271C"/>
    <w:rsid w:val="00A1653E"/>
    <w:rsid w:val="00A36745"/>
    <w:rsid w:val="00A36AFD"/>
    <w:rsid w:val="00A52CAD"/>
    <w:rsid w:val="00A55A1E"/>
    <w:rsid w:val="00A71E0A"/>
    <w:rsid w:val="00AB191E"/>
    <w:rsid w:val="00AD5BF5"/>
    <w:rsid w:val="00B02D97"/>
    <w:rsid w:val="00B03BF0"/>
    <w:rsid w:val="00B12F65"/>
    <w:rsid w:val="00B53623"/>
    <w:rsid w:val="00B56766"/>
    <w:rsid w:val="00B7645A"/>
    <w:rsid w:val="00B819F5"/>
    <w:rsid w:val="00B8493D"/>
    <w:rsid w:val="00B855B2"/>
    <w:rsid w:val="00B85C92"/>
    <w:rsid w:val="00B97077"/>
    <w:rsid w:val="00BA3337"/>
    <w:rsid w:val="00BC1A90"/>
    <w:rsid w:val="00BE2788"/>
    <w:rsid w:val="00BE5EA3"/>
    <w:rsid w:val="00C00EE6"/>
    <w:rsid w:val="00C06A88"/>
    <w:rsid w:val="00C107DC"/>
    <w:rsid w:val="00C14A2C"/>
    <w:rsid w:val="00C162F3"/>
    <w:rsid w:val="00C202E3"/>
    <w:rsid w:val="00C207ED"/>
    <w:rsid w:val="00C261F9"/>
    <w:rsid w:val="00C356A9"/>
    <w:rsid w:val="00C45D8C"/>
    <w:rsid w:val="00C54AA7"/>
    <w:rsid w:val="00C80A8F"/>
    <w:rsid w:val="00C85AB0"/>
    <w:rsid w:val="00C9604D"/>
    <w:rsid w:val="00C96663"/>
    <w:rsid w:val="00CA02C4"/>
    <w:rsid w:val="00CA0436"/>
    <w:rsid w:val="00CA0F1C"/>
    <w:rsid w:val="00CC6BEC"/>
    <w:rsid w:val="00CE4775"/>
    <w:rsid w:val="00CE6CA4"/>
    <w:rsid w:val="00CF56D2"/>
    <w:rsid w:val="00D05C76"/>
    <w:rsid w:val="00D103A0"/>
    <w:rsid w:val="00D3611B"/>
    <w:rsid w:val="00D51D57"/>
    <w:rsid w:val="00D55A76"/>
    <w:rsid w:val="00D6221D"/>
    <w:rsid w:val="00D82E7A"/>
    <w:rsid w:val="00DA46A9"/>
    <w:rsid w:val="00DA4A0E"/>
    <w:rsid w:val="00DB21E3"/>
    <w:rsid w:val="00DB7F91"/>
    <w:rsid w:val="00DE54AE"/>
    <w:rsid w:val="00DE5750"/>
    <w:rsid w:val="00DF324C"/>
    <w:rsid w:val="00E00A7B"/>
    <w:rsid w:val="00E0776D"/>
    <w:rsid w:val="00E11039"/>
    <w:rsid w:val="00E145AF"/>
    <w:rsid w:val="00E21B91"/>
    <w:rsid w:val="00E23F88"/>
    <w:rsid w:val="00E45311"/>
    <w:rsid w:val="00E46812"/>
    <w:rsid w:val="00E52C9B"/>
    <w:rsid w:val="00E5369F"/>
    <w:rsid w:val="00E55D80"/>
    <w:rsid w:val="00E5606F"/>
    <w:rsid w:val="00E650A0"/>
    <w:rsid w:val="00E715DA"/>
    <w:rsid w:val="00E75145"/>
    <w:rsid w:val="00E8424A"/>
    <w:rsid w:val="00E95934"/>
    <w:rsid w:val="00EA1011"/>
    <w:rsid w:val="00EB24EB"/>
    <w:rsid w:val="00EB5769"/>
    <w:rsid w:val="00EC1AA2"/>
    <w:rsid w:val="00EE782C"/>
    <w:rsid w:val="00F02711"/>
    <w:rsid w:val="00F06CB3"/>
    <w:rsid w:val="00F209A7"/>
    <w:rsid w:val="00F23250"/>
    <w:rsid w:val="00F304FE"/>
    <w:rsid w:val="00F324CF"/>
    <w:rsid w:val="00F32A3B"/>
    <w:rsid w:val="00F42670"/>
    <w:rsid w:val="00F46BDA"/>
    <w:rsid w:val="00F55FE6"/>
    <w:rsid w:val="00F567E4"/>
    <w:rsid w:val="00F61E31"/>
    <w:rsid w:val="00F6433A"/>
    <w:rsid w:val="00F66B9A"/>
    <w:rsid w:val="00F77D1F"/>
    <w:rsid w:val="00F87E14"/>
    <w:rsid w:val="00F91FAA"/>
    <w:rsid w:val="00F9640C"/>
    <w:rsid w:val="00F97454"/>
    <w:rsid w:val="00FB72E4"/>
    <w:rsid w:val="00FC1B74"/>
    <w:rsid w:val="00FC1FF0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B3C-E216-4250-9336-D3F1F87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231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2022-10-21T10:26:00Z</cp:lastPrinted>
  <dcterms:created xsi:type="dcterms:W3CDTF">2022-09-22T05:14:00Z</dcterms:created>
  <dcterms:modified xsi:type="dcterms:W3CDTF">2022-10-21T12:18:00Z</dcterms:modified>
</cp:coreProperties>
</file>