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9668C6" w:rsidP="00F7731B">
            <w:pPr>
              <w:rPr>
                <w:rFonts w:ascii="Arial Narrow" w:hAnsi="Arial Narrow" w:cs="Arial"/>
              </w:rPr>
            </w:pPr>
            <w:r w:rsidRPr="009668C6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35539073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8C2372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Formularz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7919A6" w:rsidRDefault="007919A6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i/>
        </w:rPr>
      </w:pPr>
    </w:p>
    <w:p w:rsidR="0062513F" w:rsidRPr="008C2372" w:rsidRDefault="00165173" w:rsidP="008C2372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0F66BD">
        <w:rPr>
          <w:rFonts w:ascii="Arial Narrow" w:eastAsia="Arial" w:hAnsi="Arial Narrow" w:cs="Arial"/>
          <w:sz w:val="20"/>
        </w:rPr>
        <w:t xml:space="preserve"> dn.18</w:t>
      </w:r>
      <w:r w:rsidR="00A05D67">
        <w:rPr>
          <w:rFonts w:ascii="Arial Narrow" w:eastAsia="Arial" w:hAnsi="Arial Narrow" w:cs="Arial"/>
          <w:sz w:val="20"/>
        </w:rPr>
        <w:t>-01-2023</w:t>
      </w:r>
      <w:r w:rsidR="008C2372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137AF4" w:rsidRPr="00F6433A" w:rsidRDefault="007919A6" w:rsidP="00137AF4">
      <w:pPr>
        <w:spacing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oznaczenie </w:t>
      </w:r>
      <w:r w:rsidRPr="00803D75">
        <w:rPr>
          <w:rFonts w:ascii="Arial Narrow" w:eastAsia="Arial" w:hAnsi="Arial Narrow" w:cs="Arial"/>
          <w:sz w:val="22"/>
          <w:szCs w:val="22"/>
        </w:rPr>
        <w:t xml:space="preserve">sprawy </w:t>
      </w:r>
      <w:r w:rsidR="000F66BD">
        <w:rPr>
          <w:rFonts w:ascii="Arial Narrow" w:hAnsi="Arial Narrow"/>
        </w:rPr>
        <w:t>56</w:t>
      </w:r>
      <w:r w:rsidR="00803D75" w:rsidRPr="00803D75">
        <w:rPr>
          <w:rFonts w:ascii="Arial Narrow" w:hAnsi="Arial Narrow"/>
        </w:rPr>
        <w:t>/SZSJU/</w:t>
      </w:r>
      <w:r w:rsidR="008D1211">
        <w:rPr>
          <w:rFonts w:ascii="Arial Narrow" w:hAnsi="Arial Narrow"/>
        </w:rPr>
        <w:t>2023</w:t>
      </w:r>
    </w:p>
    <w:p w:rsidR="00C00EE6" w:rsidRPr="008C2372" w:rsidRDefault="00137AF4" w:rsidP="008C2372">
      <w:pPr>
        <w:spacing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="00C06A88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00EE6" w:rsidRPr="008C2372" w:rsidRDefault="00DA46A9" w:rsidP="008C2372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>Dz.</w:t>
      </w:r>
      <w:r w:rsidR="005C532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5C532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="008C2372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="008C2372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7C1A16" w:rsidRDefault="00C356A9" w:rsidP="00CB058B">
      <w:pPr>
        <w:rPr>
          <w:rFonts w:ascii="Arial" w:hAnsi="Arial" w:cs="Arial"/>
          <w:b/>
          <w:sz w:val="20"/>
          <w:szCs w:val="20"/>
        </w:rPr>
      </w:pPr>
      <w:r w:rsidRPr="00F567E4">
        <w:rPr>
          <w:rFonts w:ascii="Arial Narrow" w:hAnsi="Arial Narrow" w:cs="Arial"/>
          <w:b/>
        </w:rPr>
        <w:t>Przedmiot</w:t>
      </w:r>
      <w:r w:rsidR="00FC1B74" w:rsidRPr="00F567E4">
        <w:rPr>
          <w:rFonts w:ascii="Arial Narrow" w:hAnsi="Arial Narrow" w:cs="Arial"/>
          <w:b/>
        </w:rPr>
        <w:t>em zamówienia jest</w:t>
      </w:r>
      <w:r w:rsidR="008A0F20" w:rsidRPr="00F567E4">
        <w:rPr>
          <w:rFonts w:ascii="Arial Narrow" w:hAnsi="Arial Narrow" w:cs="Arial"/>
          <w:b/>
        </w:rPr>
        <w:t xml:space="preserve">: </w:t>
      </w:r>
      <w:r w:rsidR="008A0F20" w:rsidRPr="00F567E4">
        <w:rPr>
          <w:rFonts w:ascii="Arial" w:hAnsi="Arial" w:cs="Arial"/>
          <w:b/>
        </w:rPr>
        <w:t xml:space="preserve"> </w:t>
      </w:r>
      <w:r w:rsidR="00734311">
        <w:rPr>
          <w:rFonts w:ascii="Arial" w:hAnsi="Arial" w:cs="Arial"/>
          <w:b/>
          <w:sz w:val="20"/>
          <w:szCs w:val="20"/>
        </w:rPr>
        <w:t>Zak</w:t>
      </w:r>
      <w:r w:rsidR="00734311" w:rsidRPr="00E5606F">
        <w:rPr>
          <w:rFonts w:ascii="Arial" w:hAnsi="Arial" w:cs="Arial"/>
          <w:b/>
          <w:sz w:val="20"/>
          <w:szCs w:val="20"/>
        </w:rPr>
        <w:t xml:space="preserve">up </w:t>
      </w:r>
      <w:r w:rsidR="00CB058B">
        <w:rPr>
          <w:rFonts w:ascii="Arial" w:hAnsi="Arial" w:cs="Arial"/>
          <w:b/>
          <w:sz w:val="20"/>
          <w:szCs w:val="20"/>
        </w:rPr>
        <w:t xml:space="preserve"> </w:t>
      </w:r>
      <w:r w:rsidR="00C90351">
        <w:rPr>
          <w:rFonts w:ascii="Arial" w:hAnsi="Arial" w:cs="Arial"/>
          <w:b/>
          <w:sz w:val="20"/>
          <w:szCs w:val="20"/>
        </w:rPr>
        <w:t>Igły</w:t>
      </w:r>
      <w:r w:rsidR="00C90351" w:rsidRPr="00C90351">
        <w:rPr>
          <w:rFonts w:ascii="Arial" w:hAnsi="Arial" w:cs="Arial"/>
          <w:b/>
          <w:sz w:val="20"/>
          <w:szCs w:val="20"/>
        </w:rPr>
        <w:t xml:space="preserve"> do</w:t>
      </w:r>
      <w:r w:rsidR="00C90351">
        <w:rPr>
          <w:rFonts w:ascii="Arial" w:hAnsi="Arial" w:cs="Arial"/>
          <w:b/>
          <w:sz w:val="20"/>
          <w:szCs w:val="20"/>
        </w:rPr>
        <w:t xml:space="preserve"> </w:t>
      </w:r>
      <w:r w:rsidR="00C90351" w:rsidRPr="00C90351">
        <w:rPr>
          <w:rFonts w:ascii="Arial" w:hAnsi="Arial" w:cs="Arial"/>
          <w:b/>
          <w:sz w:val="20"/>
          <w:szCs w:val="20"/>
        </w:rPr>
        <w:t>PP i nakłuć lędźwiowych z ostrzem typu Quincke Point</w:t>
      </w:r>
      <w:r w:rsidR="00C90351">
        <w:rPr>
          <w:rFonts w:ascii="Arial" w:hAnsi="Arial" w:cs="Arial"/>
          <w:b/>
          <w:sz w:val="20"/>
          <w:szCs w:val="20"/>
        </w:rPr>
        <w:t xml:space="preserve"> 18G dł. 152mm - 50szt. </w:t>
      </w:r>
    </w:p>
    <w:p w:rsidR="0056270C" w:rsidRDefault="00E40872" w:rsidP="00220451">
      <w:pPr>
        <w:rPr>
          <w:rFonts w:ascii="Arial Narrow" w:hAnsi="Arial Narrow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6270C" w:rsidRPr="00E40872">
        <w:rPr>
          <w:rFonts w:ascii="Arial Narrow" w:hAnsi="Arial Narrow" w:cs="Arial"/>
          <w:i/>
          <w:strike/>
          <w:sz w:val="18"/>
          <w:szCs w:val="18"/>
        </w:rPr>
        <w:t xml:space="preserve">Dopuszcza się / </w:t>
      </w:r>
      <w:r w:rsidR="0056270C" w:rsidRPr="002347E9">
        <w:rPr>
          <w:rFonts w:ascii="Arial Narrow" w:hAnsi="Arial Narrow" w:cs="Arial"/>
          <w:i/>
          <w:sz w:val="18"/>
          <w:szCs w:val="18"/>
        </w:rPr>
        <w:t>nie dopuszcza się składania ofert częściowych*</w:t>
      </w:r>
      <w:r w:rsidR="002347E9">
        <w:rPr>
          <w:rFonts w:ascii="Arial Narrow" w:hAnsi="Arial Narrow" w:cs="Arial"/>
          <w:i/>
          <w:sz w:val="18"/>
          <w:szCs w:val="18"/>
        </w:rPr>
        <w:t>.</w:t>
      </w:r>
    </w:p>
    <w:p w:rsidR="006968A9" w:rsidRPr="00E40872" w:rsidRDefault="006968A9" w:rsidP="00220451">
      <w:pPr>
        <w:rPr>
          <w:rFonts w:ascii="Arial" w:hAnsi="Arial" w:cs="Arial"/>
          <w:b/>
          <w:strike/>
          <w:sz w:val="22"/>
          <w:szCs w:val="22"/>
        </w:rPr>
      </w:pPr>
    </w:p>
    <w:p w:rsidR="00C90351" w:rsidRDefault="00F9640C" w:rsidP="00154F53">
      <w:pPr>
        <w:rPr>
          <w:rFonts w:ascii="Arial" w:hAnsi="Arial" w:cs="Arial"/>
          <w:b/>
          <w:sz w:val="20"/>
          <w:szCs w:val="20"/>
        </w:rPr>
      </w:pPr>
      <w:r w:rsidRPr="005C532A">
        <w:rPr>
          <w:rFonts w:ascii="Arial Narrow" w:hAnsi="Arial Narrow" w:cs="Arial"/>
          <w:b/>
        </w:rPr>
        <w:t>Opis przedmiotu zamówienia</w:t>
      </w:r>
      <w:r w:rsidR="00E5606F" w:rsidRPr="005C532A">
        <w:rPr>
          <w:rFonts w:ascii="Arial Narrow" w:hAnsi="Arial Narrow" w:cs="Arial"/>
          <w:b/>
        </w:rPr>
        <w:t>:</w:t>
      </w:r>
      <w:r w:rsidR="008A0F20" w:rsidRPr="005C532A">
        <w:rPr>
          <w:rFonts w:ascii="Arial" w:hAnsi="Arial" w:cs="Arial"/>
          <w:sz w:val="20"/>
          <w:szCs w:val="20"/>
        </w:rPr>
        <w:t xml:space="preserve"> </w:t>
      </w:r>
      <w:r w:rsidR="00C90351" w:rsidRPr="00C90351">
        <w:rPr>
          <w:rFonts w:ascii="Arial" w:hAnsi="Arial" w:cs="Arial"/>
          <w:b/>
          <w:sz w:val="20"/>
          <w:szCs w:val="20"/>
        </w:rPr>
        <w:t>Igła do</w:t>
      </w:r>
      <w:r w:rsidR="00C90351">
        <w:rPr>
          <w:rFonts w:ascii="Arial" w:hAnsi="Arial" w:cs="Arial"/>
          <w:b/>
          <w:sz w:val="20"/>
          <w:szCs w:val="20"/>
        </w:rPr>
        <w:t xml:space="preserve"> znieczulenia</w:t>
      </w:r>
      <w:r w:rsidR="00C90351" w:rsidRPr="00C90351">
        <w:rPr>
          <w:rFonts w:ascii="Arial" w:hAnsi="Arial" w:cs="Arial"/>
          <w:b/>
          <w:sz w:val="20"/>
          <w:szCs w:val="20"/>
        </w:rPr>
        <w:t xml:space="preserve"> PP i nakłuć lędźwiowych z ostrzem typu Quincke Point</w:t>
      </w:r>
      <w:r w:rsidR="00C90351">
        <w:rPr>
          <w:rFonts w:ascii="Arial" w:hAnsi="Arial" w:cs="Arial"/>
          <w:b/>
          <w:sz w:val="20"/>
          <w:szCs w:val="20"/>
        </w:rPr>
        <w:t xml:space="preserve"> 18G dł. 152mm</w:t>
      </w:r>
    </w:p>
    <w:p w:rsidR="00C90351" w:rsidRDefault="00C90351" w:rsidP="00154F53">
      <w:pPr>
        <w:rPr>
          <w:rFonts w:ascii="Arial" w:hAnsi="Arial" w:cs="Arial"/>
          <w:sz w:val="20"/>
          <w:szCs w:val="20"/>
        </w:rPr>
      </w:pPr>
    </w:p>
    <w:p w:rsidR="00655B20" w:rsidRDefault="00642903" w:rsidP="00154F53">
      <w:pPr>
        <w:rPr>
          <w:rFonts w:ascii="Arial Narrow" w:hAnsi="Arial Narrow" w:cs="Arial"/>
          <w:b/>
        </w:rPr>
      </w:pPr>
      <w:r w:rsidRPr="005C532A">
        <w:rPr>
          <w:rFonts w:ascii="Arial Narrow" w:hAnsi="Arial Narrow" w:cs="Arial"/>
          <w:b/>
        </w:rPr>
        <w:t>T</w:t>
      </w:r>
      <w:r w:rsidR="007D7C92" w:rsidRPr="005C532A">
        <w:rPr>
          <w:rFonts w:ascii="Arial Narrow" w:hAnsi="Arial Narrow" w:cs="Arial"/>
          <w:b/>
        </w:rPr>
        <w:t>ermin wykonania zamów</w:t>
      </w:r>
      <w:r w:rsidR="0062513F" w:rsidRPr="005C532A">
        <w:rPr>
          <w:rFonts w:ascii="Arial Narrow" w:hAnsi="Arial Narrow" w:cs="Arial"/>
          <w:b/>
        </w:rPr>
        <w:t>ienia</w:t>
      </w:r>
      <w:r w:rsidR="008A0F20" w:rsidRPr="005C532A">
        <w:rPr>
          <w:rFonts w:ascii="Arial Narrow" w:hAnsi="Arial Narrow" w:cs="Arial"/>
          <w:b/>
        </w:rPr>
        <w:t>:</w:t>
      </w:r>
      <w:r w:rsidR="000F3A20" w:rsidRPr="005C532A">
        <w:rPr>
          <w:rFonts w:ascii="Arial Narrow" w:hAnsi="Arial Narrow" w:cs="Arial"/>
          <w:b/>
        </w:rPr>
        <w:t xml:space="preserve"> </w:t>
      </w:r>
      <w:r w:rsidR="00CB058B">
        <w:rPr>
          <w:rFonts w:ascii="Arial Narrow" w:hAnsi="Arial Narrow" w:cs="Arial"/>
          <w:b/>
        </w:rPr>
        <w:t>max 2</w:t>
      </w:r>
      <w:r w:rsidR="00133592">
        <w:rPr>
          <w:rFonts w:ascii="Arial Narrow" w:hAnsi="Arial Narrow" w:cs="Arial"/>
          <w:b/>
        </w:rPr>
        <w:t xml:space="preserve"> dzień roboczy</w:t>
      </w:r>
      <w:r w:rsidR="00E5606F" w:rsidRPr="005C532A">
        <w:rPr>
          <w:rFonts w:ascii="Arial Narrow" w:hAnsi="Arial Narrow" w:cs="Arial"/>
          <w:b/>
        </w:rPr>
        <w:t xml:space="preserve"> </w:t>
      </w:r>
      <w:r w:rsidR="00154F53">
        <w:rPr>
          <w:rFonts w:ascii="Arial Narrow" w:hAnsi="Arial Narrow" w:cs="Arial"/>
          <w:b/>
        </w:rPr>
        <w:t>od złożen</w:t>
      </w:r>
      <w:r w:rsidR="00F324CF">
        <w:rPr>
          <w:rFonts w:ascii="Arial Narrow" w:hAnsi="Arial Narrow" w:cs="Arial"/>
          <w:b/>
        </w:rPr>
        <w:t>ia zamówienia</w:t>
      </w:r>
    </w:p>
    <w:p w:rsidR="00154F53" w:rsidRPr="005C532A" w:rsidRDefault="00154F53" w:rsidP="00154F53">
      <w:pPr>
        <w:rPr>
          <w:rFonts w:ascii="Arial Narrow" w:hAnsi="Arial Narrow" w:cs="Arial"/>
          <w:sz w:val="22"/>
          <w:szCs w:val="22"/>
        </w:rPr>
      </w:pPr>
    </w:p>
    <w:p w:rsidR="00FC1B74" w:rsidRPr="00674CE0" w:rsidRDefault="000777D0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8A0F20">
        <w:rPr>
          <w:rFonts w:ascii="Arial Narrow" w:hAnsi="Arial Narrow" w:cs="Arial"/>
          <w:sz w:val="22"/>
          <w:szCs w:val="22"/>
        </w:rPr>
        <w:t xml:space="preserve"> </w:t>
      </w:r>
      <w:r w:rsidR="008A0F20" w:rsidRPr="008A0F20">
        <w:rPr>
          <w:rFonts w:ascii="Arial Narrow" w:hAnsi="Arial Narrow" w:cs="Arial"/>
          <w:b/>
          <w:sz w:val="22"/>
          <w:szCs w:val="22"/>
        </w:rPr>
        <w:t>30</w:t>
      </w:r>
      <w:r w:rsidR="008A0F20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8A0F20" w:rsidRPr="008A0F20" w:rsidRDefault="00E8424A" w:rsidP="008A0F2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8A0F20">
        <w:rPr>
          <w:rFonts w:ascii="Arial Narrow" w:hAnsi="Arial Narrow" w:cs="Arial"/>
          <w:b/>
        </w:rPr>
        <w:t>: cena</w:t>
      </w:r>
    </w:p>
    <w:p w:rsidR="009579B4" w:rsidRPr="00674CE0" w:rsidRDefault="008A0F20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22440F">
        <w:rPr>
          <w:rFonts w:ascii="Arial Narrow" w:hAnsi="Arial Narrow" w:cs="Arial"/>
        </w:rPr>
        <w:t>ć w terminie do</w:t>
      </w:r>
      <w:r w:rsidR="000F66BD">
        <w:rPr>
          <w:rFonts w:ascii="Arial Narrow" w:hAnsi="Arial Narrow" w:cs="Arial"/>
        </w:rPr>
        <w:t xml:space="preserve"> 19</w:t>
      </w:r>
      <w:r w:rsidR="00566BEC">
        <w:rPr>
          <w:rFonts w:ascii="Arial Narrow" w:hAnsi="Arial Narrow" w:cs="Arial"/>
        </w:rPr>
        <w:t>-01</w:t>
      </w:r>
      <w:r w:rsidR="006968A9">
        <w:rPr>
          <w:rFonts w:ascii="Arial Narrow" w:hAnsi="Arial Narrow" w:cs="Arial"/>
        </w:rPr>
        <w:t>-</w:t>
      </w:r>
      <w:r w:rsidR="003D2FBE">
        <w:rPr>
          <w:rFonts w:ascii="Arial Narrow" w:hAnsi="Arial Narrow" w:cs="Arial"/>
        </w:rPr>
        <w:t>2023</w:t>
      </w:r>
      <w:r w:rsidR="000F66BD">
        <w:rPr>
          <w:rFonts w:ascii="Arial Narrow" w:hAnsi="Arial Narrow" w:cs="Arial"/>
        </w:rPr>
        <w:t xml:space="preserve"> r. do końca dnia</w:t>
      </w:r>
      <w:r w:rsidR="00B3244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8A0F20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8A0F20">
        <w:rPr>
          <w:rFonts w:ascii="Arial Narrow" w:hAnsi="Arial Narrow" w:cs="Arial"/>
          <w:strike/>
        </w:rPr>
        <w:t>p</w:t>
      </w:r>
      <w:r w:rsidR="007D7C92" w:rsidRPr="008A0F20">
        <w:rPr>
          <w:rFonts w:ascii="Arial Narrow" w:hAnsi="Arial Narrow" w:cs="Arial"/>
          <w:strike/>
        </w:rPr>
        <w:t>isemnej</w:t>
      </w:r>
      <w:r w:rsidR="007D7C92" w:rsidRPr="008A0F20">
        <w:rPr>
          <w:rFonts w:ascii="Arial Narrow" w:hAnsi="Arial Narrow" w:cs="Arial"/>
          <w:strike/>
          <w:sz w:val="20"/>
        </w:rPr>
        <w:t>(osobiście</w:t>
      </w:r>
      <w:r w:rsidR="00642903" w:rsidRPr="008A0F20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8A0F20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8A0F20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8A0F20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8A0F20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8A0F20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8A0F20">
        <w:rPr>
          <w:rFonts w:ascii="Arial Narrow" w:hAnsi="Arial Narrow" w:cs="Arial"/>
          <w:strike/>
          <w:sz w:val="20"/>
        </w:rPr>
        <w:t xml:space="preserve"> lub</w:t>
      </w:r>
      <w:r w:rsidR="007D7C92" w:rsidRPr="008A0F20">
        <w:rPr>
          <w:rFonts w:ascii="Arial Narrow" w:hAnsi="Arial Narrow" w:cs="Arial"/>
          <w:strike/>
          <w:sz w:val="20"/>
        </w:rPr>
        <w:t xml:space="preserve"> listownie</w:t>
      </w:r>
      <w:r w:rsidR="00774FC9">
        <w:rPr>
          <w:rFonts w:ascii="Arial Narrow" w:hAnsi="Arial Narrow" w:cs="Arial"/>
          <w:strike/>
          <w:sz w:val="20"/>
        </w:rPr>
        <w:t xml:space="preserve"> </w:t>
      </w:r>
      <w:r w:rsidR="007D7C92" w:rsidRPr="008A0F20">
        <w:rPr>
          <w:rFonts w:ascii="Arial Narrow" w:hAnsi="Arial Narrow" w:cs="Arial"/>
          <w:strike/>
          <w:sz w:val="20"/>
        </w:rPr>
        <w:t>na adres Zamawiającego</w:t>
      </w:r>
      <w:r w:rsidR="00642903" w:rsidRPr="008A0F20">
        <w:rPr>
          <w:rFonts w:ascii="Arial Narrow" w:hAnsi="Arial Narrow" w:cs="Arial"/>
          <w:strike/>
          <w:sz w:val="20"/>
        </w:rPr>
        <w:t>)</w:t>
      </w:r>
      <w:r w:rsidR="007D7C92" w:rsidRPr="008A0F20">
        <w:rPr>
          <w:rFonts w:ascii="Arial Narrow" w:hAnsi="Arial Narrow" w:cs="Arial"/>
          <w:strike/>
          <w:sz w:val="20"/>
        </w:rPr>
        <w:t xml:space="preserve"> (*);</w:t>
      </w:r>
    </w:p>
    <w:p w:rsidR="007D7C92" w:rsidRPr="008A0F2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8A0F20">
        <w:rPr>
          <w:rFonts w:ascii="Arial Narrow" w:hAnsi="Arial Narrow" w:cs="Arial"/>
          <w:strike/>
        </w:rPr>
        <w:t>faksem na numer (*):</w:t>
      </w:r>
      <w:r w:rsidR="00165173" w:rsidRPr="008A0F20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8A0F2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color w:val="FF0000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</w:t>
      </w:r>
      <w:r w:rsidR="008A0F20">
        <w:rPr>
          <w:rFonts w:ascii="Arial Narrow" w:hAnsi="Arial Narrow" w:cs="Arial"/>
        </w:rPr>
        <w:t xml:space="preserve"> </w:t>
      </w:r>
      <w:r w:rsidR="008A0F20" w:rsidRPr="008A0F20">
        <w:rPr>
          <w:rFonts w:ascii="Arial Narrow" w:hAnsi="Arial Narrow" w:cs="Arial"/>
          <w:color w:val="FF0000"/>
        </w:rPr>
        <w:t>t.wasowska@10wsk.mil.pl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74CE0" w:rsidRPr="003C0FAD" w:rsidRDefault="0014536E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color w:val="FF0000"/>
          <w:sz w:val="22"/>
          <w:szCs w:val="22"/>
        </w:rPr>
      </w:pPr>
      <w:r w:rsidRPr="00674CE0">
        <w:rPr>
          <w:rFonts w:ascii="Arial Narrow" w:hAnsi="Arial Narrow" w:cs="Arial"/>
          <w:b/>
        </w:rPr>
        <w:t>Do oferty należy dołączyć</w:t>
      </w:r>
      <w:r w:rsidRPr="003C0FAD">
        <w:rPr>
          <w:rFonts w:ascii="Arial" w:hAnsi="Arial" w:cs="Arial"/>
        </w:rPr>
        <w:t>:</w:t>
      </w:r>
      <w:r w:rsidRPr="003C0FAD">
        <w:rPr>
          <w:rFonts w:ascii="Arial" w:hAnsi="Arial" w:cs="Arial"/>
          <w:sz w:val="22"/>
          <w:szCs w:val="22"/>
        </w:rPr>
        <w:t xml:space="preserve"> </w:t>
      </w:r>
      <w:r w:rsidR="003C0FAD" w:rsidRPr="003C0FAD">
        <w:rPr>
          <w:rFonts w:ascii="Arial Narrow" w:hAnsi="Arial Narrow" w:cs="Arial"/>
          <w:bCs/>
          <w:color w:val="FF0000"/>
        </w:rPr>
        <w:t>oświadczenie dopuszczenia do obrotu</w:t>
      </w:r>
      <w:r w:rsidR="00674CE0" w:rsidRPr="003C0FAD">
        <w:rPr>
          <w:rFonts w:ascii="Arial Narrow" w:hAnsi="Arial Narrow" w:cs="Arial"/>
          <w:color w:val="FF0000"/>
          <w:sz w:val="22"/>
          <w:szCs w:val="22"/>
        </w:rPr>
        <w:t>, folder techniczny zaoferowanego produktu</w:t>
      </w:r>
      <w:r w:rsidR="00586D36">
        <w:rPr>
          <w:rFonts w:ascii="Arial Narrow" w:hAnsi="Arial Narrow" w:cs="Arial"/>
          <w:color w:val="FF0000"/>
          <w:sz w:val="22"/>
          <w:szCs w:val="22"/>
        </w:rPr>
        <w:t xml:space="preserve"> lub karta katalogowa.</w:t>
      </w:r>
      <w:r w:rsidR="00674CE0" w:rsidRPr="003C0FAD">
        <w:rPr>
          <w:rFonts w:ascii="Arial Narrow" w:hAnsi="Arial Narrow" w:cs="Arial"/>
          <w:color w:val="FF0000"/>
          <w:sz w:val="22"/>
          <w:szCs w:val="22"/>
        </w:rPr>
        <w:t>.</w:t>
      </w:r>
    </w:p>
    <w:p w:rsidR="002F053F" w:rsidRPr="00674CE0" w:rsidRDefault="006154A4" w:rsidP="00D103A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674CE0">
        <w:rPr>
          <w:rFonts w:ascii="Arial Narrow" w:hAnsi="Arial Narrow" w:cs="Arial"/>
          <w:b/>
        </w:rPr>
        <w:t>Informacje dodatkowe</w:t>
      </w:r>
      <w:r w:rsidRPr="00674CE0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674CE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lastRenderedPageBreak/>
        <w:t xml:space="preserve">Zamawiający </w:t>
      </w:r>
      <w:r w:rsidR="009E18DA" w:rsidRPr="00674CE0">
        <w:rPr>
          <w:rFonts w:ascii="Arial Narrow" w:hAnsi="Arial Narrow" w:cs="Arial"/>
          <w:strike/>
        </w:rPr>
        <w:t xml:space="preserve">ma </w:t>
      </w:r>
      <w:r w:rsidRPr="00674CE0">
        <w:rPr>
          <w:rFonts w:ascii="Arial Narrow" w:hAnsi="Arial Narrow" w:cs="Arial"/>
          <w:strike/>
        </w:rPr>
        <w:t>za</w:t>
      </w:r>
      <w:r w:rsidR="009E18DA" w:rsidRPr="00674CE0">
        <w:rPr>
          <w:rFonts w:ascii="Arial Narrow" w:hAnsi="Arial Narrow" w:cs="Arial"/>
          <w:strike/>
        </w:rPr>
        <w:t xml:space="preserve">miar zawrzeć </w:t>
      </w:r>
      <w:r w:rsidR="006339BE" w:rsidRPr="00674CE0">
        <w:rPr>
          <w:rFonts w:ascii="Arial Narrow" w:hAnsi="Arial Narrow" w:cs="Arial"/>
          <w:strike/>
        </w:rPr>
        <w:t xml:space="preserve">z Wykonawcą </w:t>
      </w:r>
      <w:r w:rsidR="009E18DA" w:rsidRPr="00674CE0">
        <w:rPr>
          <w:rFonts w:ascii="Arial Narrow" w:hAnsi="Arial Narrow" w:cs="Arial"/>
          <w:strike/>
        </w:rPr>
        <w:t>umowę</w:t>
      </w:r>
      <w:r w:rsidR="00251A47" w:rsidRPr="00674CE0">
        <w:rPr>
          <w:rFonts w:ascii="Arial Narrow" w:hAnsi="Arial Narrow" w:cs="Arial"/>
          <w:strike/>
        </w:rPr>
        <w:t xml:space="preserve"> w formie pisemnej</w:t>
      </w:r>
      <w:r w:rsidR="00835421">
        <w:rPr>
          <w:rFonts w:ascii="Arial Narrow" w:hAnsi="Arial Narrow" w:cs="Arial"/>
          <w:strike/>
        </w:rPr>
        <w:t xml:space="preserve"> </w:t>
      </w:r>
      <w:r w:rsidR="002C470B" w:rsidRPr="00674CE0">
        <w:rPr>
          <w:rFonts w:ascii="Arial Narrow" w:hAnsi="Arial Narrow" w:cs="Arial"/>
          <w:strike/>
        </w:rPr>
        <w:t>na wykonanie zamówienia</w:t>
      </w:r>
      <w:r w:rsidR="0069228C" w:rsidRPr="00674CE0">
        <w:rPr>
          <w:rFonts w:ascii="Arial Narrow" w:hAnsi="Arial Narrow" w:cs="Arial"/>
          <w:strike/>
        </w:rPr>
        <w:t>(*)</w:t>
      </w:r>
      <w:r w:rsidRPr="00674CE0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674CE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</w:t>
      </w:r>
      <w:r w:rsidR="00A36745" w:rsidRPr="00674CE0">
        <w:rPr>
          <w:rFonts w:ascii="Arial Narrow" w:hAnsi="Arial Narrow" w:cs="Arial"/>
          <w:strike/>
        </w:rPr>
        <w:t>gólne warunki umowy stanowią z</w:t>
      </w:r>
      <w:r w:rsidR="00D103A0" w:rsidRPr="00674CE0">
        <w:rPr>
          <w:rFonts w:ascii="Arial Narrow" w:hAnsi="Arial Narrow" w:cs="Arial"/>
          <w:strike/>
        </w:rPr>
        <w:t xml:space="preserve">ałącznik </w:t>
      </w:r>
      <w:r w:rsidR="002C470B" w:rsidRPr="00674CE0">
        <w:rPr>
          <w:rFonts w:ascii="Arial Narrow" w:hAnsi="Arial Narrow" w:cs="Arial"/>
          <w:strike/>
        </w:rPr>
        <w:t>do</w:t>
      </w:r>
      <w:r w:rsidR="00E5369F" w:rsidRPr="00674CE0">
        <w:rPr>
          <w:rFonts w:ascii="Arial Narrow" w:hAnsi="Arial Narrow" w:cs="Arial"/>
          <w:strike/>
        </w:rPr>
        <w:t xml:space="preserve"> niniejszego </w:t>
      </w:r>
      <w:r w:rsidR="00A36745" w:rsidRPr="00674CE0">
        <w:rPr>
          <w:rFonts w:ascii="Arial Narrow" w:hAnsi="Arial Narrow" w:cs="Arial"/>
          <w:strike/>
        </w:rPr>
        <w:t>formularza ofert</w:t>
      </w:r>
      <w:r w:rsidR="00F06CB3" w:rsidRPr="00674CE0">
        <w:rPr>
          <w:rFonts w:ascii="Arial Narrow" w:hAnsi="Arial Narrow" w:cs="Arial"/>
          <w:strike/>
        </w:rPr>
        <w:t>y</w:t>
      </w:r>
      <w:r w:rsidR="0069228C" w:rsidRPr="00674CE0">
        <w:rPr>
          <w:rFonts w:ascii="Arial Narrow" w:hAnsi="Arial Narrow" w:cs="Arial"/>
          <w:strike/>
        </w:rPr>
        <w:t>(*)</w:t>
      </w:r>
      <w:r w:rsidR="00A36745" w:rsidRPr="00674CE0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</w:t>
      </w:r>
      <w:r w:rsidR="00674CE0">
        <w:rPr>
          <w:rFonts w:ascii="Arial Narrow" w:hAnsi="Arial Narrow" w:cs="Arial"/>
        </w:rPr>
        <w:t>macje do uzyskania u p.</w:t>
      </w:r>
      <w:r w:rsidR="00835421">
        <w:rPr>
          <w:rFonts w:ascii="Arial Narrow" w:hAnsi="Arial Narrow" w:cs="Arial"/>
        </w:rPr>
        <w:t xml:space="preserve"> </w:t>
      </w:r>
      <w:r w:rsidR="00674CE0">
        <w:rPr>
          <w:rFonts w:ascii="Arial Narrow" w:hAnsi="Arial Narrow" w:cs="Arial"/>
        </w:rPr>
        <w:t>Teresy Wąsowskiej-Olejko Tel./e-mail 261-417-388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774FC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774FC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="00E75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Opis przedmiotu zamówienia</w:t>
      </w:r>
      <w:r w:rsidR="0056270C" w:rsidRPr="00674CE0">
        <w:rPr>
          <w:rFonts w:ascii="Arial Narrow" w:hAnsi="Arial Narrow" w:cs="Arial"/>
          <w:strike/>
        </w:rPr>
        <w:t>*</w:t>
      </w:r>
    </w:p>
    <w:p w:rsidR="00033FE1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</w:t>
      </w:r>
      <w:r w:rsidR="00033FE1" w:rsidRPr="00674CE0">
        <w:rPr>
          <w:rFonts w:ascii="Arial Narrow" w:hAnsi="Arial Narrow" w:cs="Arial"/>
          <w:strike/>
        </w:rPr>
        <w:t>gólne warunki umowy</w:t>
      </w:r>
      <w:r w:rsidR="0056270C" w:rsidRPr="00674CE0">
        <w:rPr>
          <w:rFonts w:ascii="Arial Narrow" w:hAnsi="Arial Narrow" w:cs="Arial"/>
          <w:strike/>
        </w:rPr>
        <w:t>*</w:t>
      </w:r>
      <w:r w:rsidRPr="00674CE0">
        <w:rPr>
          <w:rFonts w:ascii="Arial Narrow" w:hAnsi="Arial Narrow" w:cs="Arial"/>
          <w:strike/>
        </w:rPr>
        <w:t>;</w:t>
      </w:r>
    </w:p>
    <w:p w:rsidR="00C14A2C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828CB" w:rsidP="000828CB">
      <w:pPr>
        <w:tabs>
          <w:tab w:val="left" w:pos="0"/>
        </w:tabs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C54AA7">
        <w:rPr>
          <w:rFonts w:ascii="Arial" w:hAnsi="Arial" w:cs="Arial"/>
        </w:rPr>
        <w:t>mgr</w:t>
      </w:r>
      <w:r>
        <w:rPr>
          <w:rFonts w:ascii="Arial" w:hAnsi="Arial" w:cs="Arial"/>
        </w:rPr>
        <w:t xml:space="preserve"> Teresa Wasowska-Olejko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E638CB" w:rsidRDefault="00E638CB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E638CB" w:rsidRDefault="00E638CB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E638CB" w:rsidRDefault="00E638CB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E75145" w:rsidRDefault="00E75145" w:rsidP="00674CE0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</w:p>
    <w:p w:rsidR="00C96663" w:rsidRDefault="000F3A20" w:rsidP="00C96663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lastRenderedPageBreak/>
        <w:t>o</w:t>
      </w:r>
      <w:r w:rsidR="00367833">
        <w:rPr>
          <w:rFonts w:ascii="Arial Narrow" w:eastAsia="Arial" w:hAnsi="Arial Narrow" w:cs="Arial"/>
          <w:sz w:val="22"/>
          <w:szCs w:val="22"/>
        </w:rPr>
        <w:t>zn</w:t>
      </w:r>
      <w:r w:rsidR="00774FC9">
        <w:rPr>
          <w:rFonts w:ascii="Arial Narrow" w:eastAsia="Arial" w:hAnsi="Arial Narrow" w:cs="Arial"/>
          <w:sz w:val="22"/>
          <w:szCs w:val="22"/>
        </w:rPr>
        <w:t>acze</w:t>
      </w:r>
      <w:r w:rsidR="00640288">
        <w:rPr>
          <w:rFonts w:ascii="Arial Narrow" w:eastAsia="Arial" w:hAnsi="Arial Narrow" w:cs="Arial"/>
          <w:sz w:val="22"/>
          <w:szCs w:val="22"/>
        </w:rPr>
        <w:t xml:space="preserve">nie sprawy </w:t>
      </w:r>
      <w:r w:rsidR="000F66BD">
        <w:rPr>
          <w:rFonts w:ascii="Arial Narrow" w:hAnsi="Arial Narrow"/>
        </w:rPr>
        <w:t>56</w:t>
      </w:r>
      <w:r w:rsidR="008D1211" w:rsidRPr="00803D75">
        <w:rPr>
          <w:rFonts w:ascii="Arial Narrow" w:hAnsi="Arial Narrow"/>
        </w:rPr>
        <w:t>/SZSJU/</w:t>
      </w:r>
      <w:r w:rsidR="008D1211">
        <w:rPr>
          <w:rFonts w:ascii="Arial Narrow" w:hAnsi="Arial Narrow"/>
        </w:rPr>
        <w:t>2023</w:t>
      </w:r>
    </w:p>
    <w:p w:rsidR="00674CE0" w:rsidRPr="00674CE0" w:rsidRDefault="002E3918" w:rsidP="00C96663">
      <w:pPr>
        <w:spacing w:after="159" w:line="242" w:lineRule="auto"/>
        <w:ind w:left="10" w:right="-14" w:hanging="10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  <w:r w:rsidR="00AD5BF5">
        <w:rPr>
          <w:rFonts w:ascii="Arial Narrow" w:hAnsi="Arial Narrow" w:cs="Arial"/>
          <w:i/>
          <w:sz w:val="20"/>
          <w:szCs w:val="20"/>
        </w:rPr>
        <w:t xml:space="preserve"> </w:t>
      </w:r>
    </w:p>
    <w:p w:rsidR="008C2F83" w:rsidRDefault="00DA46A9" w:rsidP="00674CE0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674CE0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674CE0" w:rsidRPr="00674CE0" w:rsidRDefault="00674CE0" w:rsidP="00674CE0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C90351" w:rsidRDefault="00C90351" w:rsidP="00C903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</w:t>
      </w:r>
      <w:r w:rsidRPr="00E5606F">
        <w:rPr>
          <w:rFonts w:ascii="Arial" w:hAnsi="Arial" w:cs="Arial"/>
          <w:b/>
          <w:sz w:val="20"/>
          <w:szCs w:val="20"/>
        </w:rPr>
        <w:t xml:space="preserve">up </w:t>
      </w:r>
      <w:r>
        <w:rPr>
          <w:rFonts w:ascii="Arial" w:hAnsi="Arial" w:cs="Arial"/>
          <w:b/>
          <w:sz w:val="20"/>
          <w:szCs w:val="20"/>
        </w:rPr>
        <w:t xml:space="preserve"> Igły</w:t>
      </w:r>
      <w:r w:rsidRPr="00C90351">
        <w:rPr>
          <w:rFonts w:ascii="Arial" w:hAnsi="Arial" w:cs="Arial"/>
          <w:b/>
          <w:sz w:val="20"/>
          <w:szCs w:val="20"/>
        </w:rPr>
        <w:t xml:space="preserve"> 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0351">
        <w:rPr>
          <w:rFonts w:ascii="Arial" w:hAnsi="Arial" w:cs="Arial"/>
          <w:b/>
          <w:sz w:val="20"/>
          <w:szCs w:val="20"/>
        </w:rPr>
        <w:t>PP i nakłuć lędźwiowych z ostrzem typu Quincke Point</w:t>
      </w:r>
      <w:r>
        <w:rPr>
          <w:rFonts w:ascii="Arial" w:hAnsi="Arial" w:cs="Arial"/>
          <w:b/>
          <w:sz w:val="20"/>
          <w:szCs w:val="20"/>
        </w:rPr>
        <w:t xml:space="preserve"> 18G dł. 152mm - 50szt. </w:t>
      </w:r>
    </w:p>
    <w:p w:rsidR="001445D9" w:rsidRPr="00F6433A" w:rsidRDefault="00674CE0" w:rsidP="00674CE0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DA4A0E">
        <w:rPr>
          <w:rFonts w:ascii="Arial Narrow" w:hAnsi="Arial Narrow" w:cs="Arial"/>
        </w:rPr>
        <w:t>1</w:t>
      </w:r>
      <w:r w:rsidR="00097EB0" w:rsidRPr="00F6433A">
        <w:rPr>
          <w:rFonts w:ascii="Arial Narrow" w:hAnsi="Arial Narrow" w:cs="Arial"/>
        </w:rPr>
        <w:t>*</w:t>
      </w:r>
    </w:p>
    <w:p w:rsidR="007D7C92" w:rsidRPr="00F6433A" w:rsidRDefault="00544114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="00165173" w:rsidRPr="00F6433A">
        <w:rPr>
          <w:rFonts w:ascii="Arial Narrow" w:hAnsi="Arial Narrow" w:cs="Arial"/>
        </w:rPr>
        <w:t>[PLN]</w:t>
      </w:r>
    </w:p>
    <w:p w:rsidR="007D7C92" w:rsidRPr="00F6433A" w:rsidRDefault="007D7C92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544114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="00165173" w:rsidRPr="00F6433A">
        <w:rPr>
          <w:rFonts w:ascii="Arial Narrow" w:hAnsi="Arial Narrow" w:cs="Arial"/>
        </w:rPr>
        <w:t>[PLN]</w:t>
      </w:r>
    </w:p>
    <w:p w:rsidR="00734311" w:rsidRDefault="007D7C92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82081F" w:rsidRPr="00367833" w:rsidRDefault="0082081F" w:rsidP="0056270C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367833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367833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B97077" w:rsidRPr="00774FC9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586D36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>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D7" w:rsidRDefault="008A5ED7" w:rsidP="00DE54AE">
      <w:r>
        <w:separator/>
      </w:r>
    </w:p>
  </w:endnote>
  <w:endnote w:type="continuationSeparator" w:id="1">
    <w:p w:rsidR="008A5ED7" w:rsidRDefault="008A5ED7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D7" w:rsidRDefault="008A5ED7" w:rsidP="00DE54AE">
      <w:r>
        <w:separator/>
      </w:r>
    </w:p>
  </w:footnote>
  <w:footnote w:type="continuationSeparator" w:id="1">
    <w:p w:rsidR="008A5ED7" w:rsidRDefault="008A5ED7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E16D2"/>
    <w:multiLevelType w:val="hybridMultilevel"/>
    <w:tmpl w:val="6EA4FD90"/>
    <w:lvl w:ilvl="0" w:tplc="343A167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D446FBF8"/>
    <w:lvl w:ilvl="0" w:tplc="FA2E7BA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4C2EE46"/>
    <w:lvl w:ilvl="0" w:tplc="8E860C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7170"/>
    <w:rsid w:val="00013929"/>
    <w:rsid w:val="000307CB"/>
    <w:rsid w:val="00033FE1"/>
    <w:rsid w:val="0003793A"/>
    <w:rsid w:val="00040C92"/>
    <w:rsid w:val="000539D2"/>
    <w:rsid w:val="00066977"/>
    <w:rsid w:val="000777D0"/>
    <w:rsid w:val="000828CB"/>
    <w:rsid w:val="000829BA"/>
    <w:rsid w:val="00085A60"/>
    <w:rsid w:val="00097EB0"/>
    <w:rsid w:val="000A0BDF"/>
    <w:rsid w:val="000A0E0E"/>
    <w:rsid w:val="000A6486"/>
    <w:rsid w:val="000C67F8"/>
    <w:rsid w:val="000E1AB0"/>
    <w:rsid w:val="000E2F0B"/>
    <w:rsid w:val="000E7023"/>
    <w:rsid w:val="000F3A20"/>
    <w:rsid w:val="000F66BD"/>
    <w:rsid w:val="0010642E"/>
    <w:rsid w:val="001103BC"/>
    <w:rsid w:val="001234C9"/>
    <w:rsid w:val="00127BBF"/>
    <w:rsid w:val="00131684"/>
    <w:rsid w:val="00133592"/>
    <w:rsid w:val="00137AF4"/>
    <w:rsid w:val="001445D9"/>
    <w:rsid w:val="0014536E"/>
    <w:rsid w:val="0015380F"/>
    <w:rsid w:val="00154F53"/>
    <w:rsid w:val="00155326"/>
    <w:rsid w:val="00165173"/>
    <w:rsid w:val="00170C04"/>
    <w:rsid w:val="001776AF"/>
    <w:rsid w:val="00191F81"/>
    <w:rsid w:val="00195F80"/>
    <w:rsid w:val="001D7663"/>
    <w:rsid w:val="001E6BBF"/>
    <w:rsid w:val="001F44E4"/>
    <w:rsid w:val="00205E17"/>
    <w:rsid w:val="00215791"/>
    <w:rsid w:val="00220451"/>
    <w:rsid w:val="0022440F"/>
    <w:rsid w:val="00233685"/>
    <w:rsid w:val="002347E9"/>
    <w:rsid w:val="0024646B"/>
    <w:rsid w:val="0025009E"/>
    <w:rsid w:val="00251A47"/>
    <w:rsid w:val="002520EF"/>
    <w:rsid w:val="002564DC"/>
    <w:rsid w:val="002701D8"/>
    <w:rsid w:val="0027136F"/>
    <w:rsid w:val="00274DDE"/>
    <w:rsid w:val="00297F1F"/>
    <w:rsid w:val="002B27C7"/>
    <w:rsid w:val="002C3201"/>
    <w:rsid w:val="002C470B"/>
    <w:rsid w:val="002E3918"/>
    <w:rsid w:val="002F053F"/>
    <w:rsid w:val="002F3EB5"/>
    <w:rsid w:val="0030790B"/>
    <w:rsid w:val="0032574B"/>
    <w:rsid w:val="00335076"/>
    <w:rsid w:val="003377FE"/>
    <w:rsid w:val="00362CC2"/>
    <w:rsid w:val="00367833"/>
    <w:rsid w:val="0037124C"/>
    <w:rsid w:val="003761A8"/>
    <w:rsid w:val="0038214B"/>
    <w:rsid w:val="003A2D8D"/>
    <w:rsid w:val="003A4500"/>
    <w:rsid w:val="003A624E"/>
    <w:rsid w:val="003B72E2"/>
    <w:rsid w:val="003C0FAD"/>
    <w:rsid w:val="003C2E5F"/>
    <w:rsid w:val="003D0EBE"/>
    <w:rsid w:val="003D2FBE"/>
    <w:rsid w:val="003E0C51"/>
    <w:rsid w:val="003E4332"/>
    <w:rsid w:val="003E64AD"/>
    <w:rsid w:val="0042579B"/>
    <w:rsid w:val="00433B9E"/>
    <w:rsid w:val="0044629A"/>
    <w:rsid w:val="00454693"/>
    <w:rsid w:val="00465B49"/>
    <w:rsid w:val="00471AA7"/>
    <w:rsid w:val="00471CBD"/>
    <w:rsid w:val="00476AEA"/>
    <w:rsid w:val="0048332C"/>
    <w:rsid w:val="00486F66"/>
    <w:rsid w:val="004A44B1"/>
    <w:rsid w:val="004B6EF8"/>
    <w:rsid w:val="004F117F"/>
    <w:rsid w:val="004F67CB"/>
    <w:rsid w:val="005122DC"/>
    <w:rsid w:val="00512946"/>
    <w:rsid w:val="00515D08"/>
    <w:rsid w:val="00521AB8"/>
    <w:rsid w:val="00525614"/>
    <w:rsid w:val="00530D0E"/>
    <w:rsid w:val="00543E41"/>
    <w:rsid w:val="00544114"/>
    <w:rsid w:val="0056270C"/>
    <w:rsid w:val="00566BEC"/>
    <w:rsid w:val="00572594"/>
    <w:rsid w:val="005819DA"/>
    <w:rsid w:val="00584138"/>
    <w:rsid w:val="005843CF"/>
    <w:rsid w:val="00586D36"/>
    <w:rsid w:val="005916C8"/>
    <w:rsid w:val="005A166E"/>
    <w:rsid w:val="005A6693"/>
    <w:rsid w:val="005A7CEA"/>
    <w:rsid w:val="005B1C47"/>
    <w:rsid w:val="005C532A"/>
    <w:rsid w:val="005C588F"/>
    <w:rsid w:val="005D7949"/>
    <w:rsid w:val="005E2385"/>
    <w:rsid w:val="005F5A96"/>
    <w:rsid w:val="00604D59"/>
    <w:rsid w:val="0060641F"/>
    <w:rsid w:val="006154A4"/>
    <w:rsid w:val="0062513F"/>
    <w:rsid w:val="00633539"/>
    <w:rsid w:val="006339BE"/>
    <w:rsid w:val="00640288"/>
    <w:rsid w:val="00642903"/>
    <w:rsid w:val="00655B20"/>
    <w:rsid w:val="00660DF4"/>
    <w:rsid w:val="00674CE0"/>
    <w:rsid w:val="00683A49"/>
    <w:rsid w:val="0069228C"/>
    <w:rsid w:val="006968A9"/>
    <w:rsid w:val="006A4981"/>
    <w:rsid w:val="006C20E5"/>
    <w:rsid w:val="006C76A2"/>
    <w:rsid w:val="0071162B"/>
    <w:rsid w:val="00720237"/>
    <w:rsid w:val="0072244C"/>
    <w:rsid w:val="00734311"/>
    <w:rsid w:val="00757332"/>
    <w:rsid w:val="00774D58"/>
    <w:rsid w:val="00774FC9"/>
    <w:rsid w:val="0077663E"/>
    <w:rsid w:val="0079138B"/>
    <w:rsid w:val="007919A6"/>
    <w:rsid w:val="007A1D86"/>
    <w:rsid w:val="007A20D5"/>
    <w:rsid w:val="007A31ED"/>
    <w:rsid w:val="007C1172"/>
    <w:rsid w:val="007C1A16"/>
    <w:rsid w:val="007D7C92"/>
    <w:rsid w:val="007E41DD"/>
    <w:rsid w:val="007E57DE"/>
    <w:rsid w:val="007F666F"/>
    <w:rsid w:val="007F6A81"/>
    <w:rsid w:val="00803D75"/>
    <w:rsid w:val="00805AF5"/>
    <w:rsid w:val="0081173D"/>
    <w:rsid w:val="00815BFF"/>
    <w:rsid w:val="0082081F"/>
    <w:rsid w:val="0082496F"/>
    <w:rsid w:val="00835421"/>
    <w:rsid w:val="008373A6"/>
    <w:rsid w:val="00844CCA"/>
    <w:rsid w:val="00857CD1"/>
    <w:rsid w:val="008641D6"/>
    <w:rsid w:val="00876C57"/>
    <w:rsid w:val="00883598"/>
    <w:rsid w:val="00893BF0"/>
    <w:rsid w:val="008A0F20"/>
    <w:rsid w:val="008A5ED7"/>
    <w:rsid w:val="008B060C"/>
    <w:rsid w:val="008B58C3"/>
    <w:rsid w:val="008C2372"/>
    <w:rsid w:val="008C2F83"/>
    <w:rsid w:val="008D047D"/>
    <w:rsid w:val="008D1211"/>
    <w:rsid w:val="008E2E41"/>
    <w:rsid w:val="008F2097"/>
    <w:rsid w:val="008F44CF"/>
    <w:rsid w:val="0090151A"/>
    <w:rsid w:val="0090544C"/>
    <w:rsid w:val="009244AC"/>
    <w:rsid w:val="009579B4"/>
    <w:rsid w:val="009668C6"/>
    <w:rsid w:val="00966BDA"/>
    <w:rsid w:val="009712E4"/>
    <w:rsid w:val="00973DC3"/>
    <w:rsid w:val="00980E5B"/>
    <w:rsid w:val="00992F86"/>
    <w:rsid w:val="00996895"/>
    <w:rsid w:val="009B431E"/>
    <w:rsid w:val="009B56C6"/>
    <w:rsid w:val="009B760D"/>
    <w:rsid w:val="009C11EC"/>
    <w:rsid w:val="009C5735"/>
    <w:rsid w:val="009E18DA"/>
    <w:rsid w:val="009E271C"/>
    <w:rsid w:val="00A05D67"/>
    <w:rsid w:val="00A1653E"/>
    <w:rsid w:val="00A36745"/>
    <w:rsid w:val="00A36AFD"/>
    <w:rsid w:val="00A52CAD"/>
    <w:rsid w:val="00A55A1E"/>
    <w:rsid w:val="00A61576"/>
    <w:rsid w:val="00A63622"/>
    <w:rsid w:val="00A71E0A"/>
    <w:rsid w:val="00AA5BDB"/>
    <w:rsid w:val="00AA6290"/>
    <w:rsid w:val="00AB191E"/>
    <w:rsid w:val="00AD5BF5"/>
    <w:rsid w:val="00B02D97"/>
    <w:rsid w:val="00B03BF0"/>
    <w:rsid w:val="00B03CE2"/>
    <w:rsid w:val="00B12F65"/>
    <w:rsid w:val="00B32444"/>
    <w:rsid w:val="00B36B7C"/>
    <w:rsid w:val="00B5252C"/>
    <w:rsid w:val="00B53623"/>
    <w:rsid w:val="00B56766"/>
    <w:rsid w:val="00B7645A"/>
    <w:rsid w:val="00B819F5"/>
    <w:rsid w:val="00B8493D"/>
    <w:rsid w:val="00B855B2"/>
    <w:rsid w:val="00B85C92"/>
    <w:rsid w:val="00B87662"/>
    <w:rsid w:val="00B97077"/>
    <w:rsid w:val="00BA2078"/>
    <w:rsid w:val="00BA3337"/>
    <w:rsid w:val="00BB7895"/>
    <w:rsid w:val="00BC1A90"/>
    <w:rsid w:val="00BE2788"/>
    <w:rsid w:val="00BE5EA3"/>
    <w:rsid w:val="00C00EE6"/>
    <w:rsid w:val="00C06A88"/>
    <w:rsid w:val="00C107DC"/>
    <w:rsid w:val="00C14A2C"/>
    <w:rsid w:val="00C162F3"/>
    <w:rsid w:val="00C202E3"/>
    <w:rsid w:val="00C207ED"/>
    <w:rsid w:val="00C261F9"/>
    <w:rsid w:val="00C356A9"/>
    <w:rsid w:val="00C45D8C"/>
    <w:rsid w:val="00C54AA7"/>
    <w:rsid w:val="00C80A8F"/>
    <w:rsid w:val="00C85AB0"/>
    <w:rsid w:val="00C90351"/>
    <w:rsid w:val="00C9604D"/>
    <w:rsid w:val="00C96663"/>
    <w:rsid w:val="00CA02C4"/>
    <w:rsid w:val="00CA0436"/>
    <w:rsid w:val="00CA0F1C"/>
    <w:rsid w:val="00CB058B"/>
    <w:rsid w:val="00CC3610"/>
    <w:rsid w:val="00CC6BEC"/>
    <w:rsid w:val="00CE4775"/>
    <w:rsid w:val="00CE6CA4"/>
    <w:rsid w:val="00CF56D2"/>
    <w:rsid w:val="00D05C76"/>
    <w:rsid w:val="00D103A0"/>
    <w:rsid w:val="00D3611B"/>
    <w:rsid w:val="00D51D57"/>
    <w:rsid w:val="00D55A76"/>
    <w:rsid w:val="00D6221D"/>
    <w:rsid w:val="00D63B5B"/>
    <w:rsid w:val="00D82E7A"/>
    <w:rsid w:val="00DA46A9"/>
    <w:rsid w:val="00DA4A0E"/>
    <w:rsid w:val="00DB21E3"/>
    <w:rsid w:val="00DB7F91"/>
    <w:rsid w:val="00DE54AE"/>
    <w:rsid w:val="00DE5750"/>
    <w:rsid w:val="00DF324C"/>
    <w:rsid w:val="00DF52D9"/>
    <w:rsid w:val="00E00A7B"/>
    <w:rsid w:val="00E0776D"/>
    <w:rsid w:val="00E11039"/>
    <w:rsid w:val="00E119F0"/>
    <w:rsid w:val="00E145AF"/>
    <w:rsid w:val="00E21B91"/>
    <w:rsid w:val="00E23F88"/>
    <w:rsid w:val="00E26817"/>
    <w:rsid w:val="00E30AB4"/>
    <w:rsid w:val="00E40872"/>
    <w:rsid w:val="00E439C5"/>
    <w:rsid w:val="00E45311"/>
    <w:rsid w:val="00E46812"/>
    <w:rsid w:val="00E52C9B"/>
    <w:rsid w:val="00E5369F"/>
    <w:rsid w:val="00E55D80"/>
    <w:rsid w:val="00E5606F"/>
    <w:rsid w:val="00E638CB"/>
    <w:rsid w:val="00E650A0"/>
    <w:rsid w:val="00E715DA"/>
    <w:rsid w:val="00E75145"/>
    <w:rsid w:val="00E8424A"/>
    <w:rsid w:val="00E84DEE"/>
    <w:rsid w:val="00E95934"/>
    <w:rsid w:val="00EA1011"/>
    <w:rsid w:val="00EA2F14"/>
    <w:rsid w:val="00EB24EB"/>
    <w:rsid w:val="00EB5769"/>
    <w:rsid w:val="00EC1AA2"/>
    <w:rsid w:val="00EE782C"/>
    <w:rsid w:val="00F02711"/>
    <w:rsid w:val="00F06CB3"/>
    <w:rsid w:val="00F209A7"/>
    <w:rsid w:val="00F23250"/>
    <w:rsid w:val="00F304FE"/>
    <w:rsid w:val="00F324CF"/>
    <w:rsid w:val="00F32A3B"/>
    <w:rsid w:val="00F34BD0"/>
    <w:rsid w:val="00F42670"/>
    <w:rsid w:val="00F46BDA"/>
    <w:rsid w:val="00F47053"/>
    <w:rsid w:val="00F55FE6"/>
    <w:rsid w:val="00F567E4"/>
    <w:rsid w:val="00F61881"/>
    <w:rsid w:val="00F61E31"/>
    <w:rsid w:val="00F62A0E"/>
    <w:rsid w:val="00F6433A"/>
    <w:rsid w:val="00F66B9A"/>
    <w:rsid w:val="00F77D1F"/>
    <w:rsid w:val="00F87E14"/>
    <w:rsid w:val="00F91FAA"/>
    <w:rsid w:val="00F9640C"/>
    <w:rsid w:val="00F97454"/>
    <w:rsid w:val="00F97CD1"/>
    <w:rsid w:val="00FA35E5"/>
    <w:rsid w:val="00FB72E4"/>
    <w:rsid w:val="00FC1B74"/>
    <w:rsid w:val="00FC1FF0"/>
    <w:rsid w:val="00FC3E03"/>
    <w:rsid w:val="00FC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3B3C-E216-4250-9336-D3F1F87D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87</TotalTime>
  <Pages>5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2023-01-05T07:28:00Z</cp:lastPrinted>
  <dcterms:created xsi:type="dcterms:W3CDTF">2022-12-05T09:49:00Z</dcterms:created>
  <dcterms:modified xsi:type="dcterms:W3CDTF">2023-01-18T08:25:00Z</dcterms:modified>
</cp:coreProperties>
</file>