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6624D" w:rsidP="002629AD">
            <w:pPr>
              <w:rPr>
                <w:rFonts w:ascii="Arial Narrow" w:hAnsi="Arial Narrow" w:cs="Arial"/>
              </w:rPr>
            </w:pPr>
            <w:r w:rsidRPr="0066624D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8061049" r:id="rId9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5C69E7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</w:rPr>
      </w:pPr>
      <w:r w:rsidRPr="005C69E7">
        <w:rPr>
          <w:rFonts w:ascii="Arial Narrow" w:eastAsia="Arial" w:hAnsi="Arial Narrow" w:cs="Arial"/>
        </w:rPr>
        <w:t>Bydgoszcz</w:t>
      </w:r>
      <w:r w:rsidR="0062513F" w:rsidRPr="005C69E7">
        <w:rPr>
          <w:rFonts w:ascii="Arial Narrow" w:eastAsia="Arial" w:hAnsi="Arial Narrow" w:cs="Arial"/>
        </w:rPr>
        <w:t xml:space="preserve"> dn. </w:t>
      </w:r>
      <w:r w:rsidR="0033462B" w:rsidRPr="005C69E7">
        <w:rPr>
          <w:rFonts w:ascii="Arial Narrow" w:eastAsia="Arial" w:hAnsi="Arial Narrow" w:cs="Arial"/>
        </w:rPr>
        <w:t>1</w:t>
      </w:r>
      <w:r w:rsidR="009B0854" w:rsidRPr="005C69E7">
        <w:rPr>
          <w:rFonts w:ascii="Arial Narrow" w:eastAsia="Arial" w:hAnsi="Arial Narrow" w:cs="Arial"/>
        </w:rPr>
        <w:t>5</w:t>
      </w:r>
      <w:r w:rsidR="00226BB3" w:rsidRPr="005C69E7">
        <w:rPr>
          <w:rFonts w:ascii="Arial Narrow" w:eastAsia="Arial" w:hAnsi="Arial Narrow" w:cs="Arial"/>
        </w:rPr>
        <w:t>.</w:t>
      </w:r>
      <w:r w:rsidR="001D500B" w:rsidRPr="005C69E7">
        <w:rPr>
          <w:rFonts w:ascii="Arial Narrow" w:eastAsia="Arial" w:hAnsi="Arial Narrow" w:cs="Arial"/>
        </w:rPr>
        <w:t>0</w:t>
      </w:r>
      <w:r w:rsidR="0033462B" w:rsidRPr="005C69E7">
        <w:rPr>
          <w:rFonts w:ascii="Arial Narrow" w:eastAsia="Arial" w:hAnsi="Arial Narrow" w:cs="Arial"/>
        </w:rPr>
        <w:t>2</w:t>
      </w:r>
      <w:r w:rsidR="002629AD" w:rsidRPr="005C69E7">
        <w:rPr>
          <w:rFonts w:ascii="Arial Narrow" w:eastAsia="Arial" w:hAnsi="Arial Narrow" w:cs="Arial"/>
        </w:rPr>
        <w:t>.202</w:t>
      </w:r>
      <w:r w:rsidR="0033462B" w:rsidRPr="005C69E7">
        <w:rPr>
          <w:rFonts w:ascii="Arial Narrow" w:eastAsia="Arial" w:hAnsi="Arial Narrow" w:cs="Arial"/>
        </w:rPr>
        <w:t>3</w:t>
      </w:r>
      <w:r w:rsidR="0062513F" w:rsidRPr="005C69E7">
        <w:rPr>
          <w:rFonts w:ascii="Arial Narrow" w:eastAsia="Arial" w:hAnsi="Arial Narrow" w:cs="Arial"/>
        </w:rPr>
        <w:t xml:space="preserve"> r.</w:t>
      </w:r>
    </w:p>
    <w:p w:rsidR="0062513F" w:rsidRPr="005C69E7" w:rsidRDefault="0062513F" w:rsidP="0062513F">
      <w:pPr>
        <w:spacing w:after="33"/>
        <w:ind w:right="-15"/>
        <w:jc w:val="both"/>
        <w:rPr>
          <w:rFonts w:ascii="Arial Narrow" w:hAnsi="Arial Narrow"/>
        </w:rPr>
      </w:pPr>
    </w:p>
    <w:p w:rsidR="00137AF4" w:rsidRPr="005C69E7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</w:rPr>
      </w:pPr>
      <w:r w:rsidRPr="005C69E7">
        <w:rPr>
          <w:rFonts w:ascii="Arial Narrow" w:eastAsia="Arial" w:hAnsi="Arial Narrow" w:cs="Arial"/>
        </w:rPr>
        <w:t xml:space="preserve">oznaczenie sprawy </w:t>
      </w:r>
      <w:r w:rsidR="002629AD" w:rsidRPr="005C69E7">
        <w:rPr>
          <w:rFonts w:ascii="Arial Narrow" w:eastAsia="Arial" w:hAnsi="Arial Narrow" w:cs="Arial"/>
        </w:rPr>
        <w:t xml:space="preserve"> </w:t>
      </w:r>
      <w:r w:rsidR="00F141D0">
        <w:rPr>
          <w:rFonts w:ascii="Arial Narrow" w:eastAsia="Arial" w:hAnsi="Arial Narrow" w:cs="Arial"/>
        </w:rPr>
        <w:t>161</w:t>
      </w:r>
      <w:r w:rsidR="00226BB3" w:rsidRPr="005C69E7">
        <w:rPr>
          <w:rFonts w:ascii="Arial Narrow" w:eastAsia="Arial" w:hAnsi="Arial Narrow" w:cs="Arial"/>
        </w:rPr>
        <w:t xml:space="preserve"> </w:t>
      </w:r>
      <w:r w:rsidR="00641403" w:rsidRPr="005C69E7">
        <w:rPr>
          <w:rFonts w:ascii="Arial Narrow" w:eastAsia="Arial" w:hAnsi="Arial Narrow" w:cs="Arial"/>
        </w:rPr>
        <w:t xml:space="preserve">  </w:t>
      </w:r>
      <w:r w:rsidR="00914C95" w:rsidRPr="005C69E7">
        <w:rPr>
          <w:rFonts w:ascii="Arial Narrow" w:eastAsia="Arial" w:hAnsi="Arial Narrow" w:cs="Arial"/>
        </w:rPr>
        <w:t xml:space="preserve">  </w:t>
      </w:r>
      <w:r w:rsidR="00641403" w:rsidRPr="005C69E7">
        <w:rPr>
          <w:rFonts w:ascii="Arial Narrow" w:eastAsia="Arial" w:hAnsi="Arial Narrow" w:cs="Arial"/>
        </w:rPr>
        <w:t xml:space="preserve"> </w:t>
      </w:r>
      <w:r w:rsidR="00226BB3" w:rsidRPr="005C69E7">
        <w:rPr>
          <w:rFonts w:ascii="Arial Narrow" w:eastAsia="Arial" w:hAnsi="Arial Narrow" w:cs="Arial"/>
        </w:rPr>
        <w:t xml:space="preserve">   </w:t>
      </w:r>
      <w:r w:rsidR="002629AD" w:rsidRPr="005C69E7">
        <w:rPr>
          <w:rFonts w:ascii="Arial Narrow" w:eastAsia="Arial" w:hAnsi="Arial Narrow" w:cs="Arial"/>
        </w:rPr>
        <w:t xml:space="preserve"> /</w:t>
      </w:r>
      <w:proofErr w:type="spellStart"/>
      <w:r w:rsidR="002629AD" w:rsidRPr="005C69E7">
        <w:rPr>
          <w:rFonts w:ascii="Arial Narrow" w:eastAsia="Arial" w:hAnsi="Arial Narrow" w:cs="Arial"/>
        </w:rPr>
        <w:t>WZMed</w:t>
      </w:r>
      <w:proofErr w:type="spellEnd"/>
      <w:r w:rsidR="002629AD" w:rsidRPr="005C69E7">
        <w:rPr>
          <w:rFonts w:ascii="Arial Narrow" w:eastAsia="Arial" w:hAnsi="Arial Narrow" w:cs="Arial"/>
        </w:rPr>
        <w:t>/2</w:t>
      </w:r>
      <w:r w:rsidR="0033462B" w:rsidRPr="005C69E7">
        <w:rPr>
          <w:rFonts w:ascii="Arial Narrow" w:eastAsia="Arial" w:hAnsi="Arial Narrow" w:cs="Arial"/>
        </w:rPr>
        <w:t>3</w:t>
      </w:r>
    </w:p>
    <w:p w:rsidR="00137AF4" w:rsidRPr="005C69E7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</w:rPr>
      </w:pPr>
      <w:r w:rsidRPr="005C69E7">
        <w:rPr>
          <w:rFonts w:ascii="Arial Narrow" w:hAnsi="Arial Narrow" w:cs="Arial"/>
        </w:rPr>
        <w:t xml:space="preserve">         </w:t>
      </w:r>
      <w:r w:rsidR="00137AF4" w:rsidRPr="005C69E7">
        <w:rPr>
          <w:rFonts w:ascii="Arial Narrow" w:hAnsi="Arial Narrow" w:cs="Arial"/>
        </w:rPr>
        <w:t>(</w:t>
      </w:r>
      <w:r w:rsidR="00137AF4" w:rsidRPr="005C69E7">
        <w:rPr>
          <w:rFonts w:ascii="Arial Narrow" w:hAnsi="Arial Narrow" w:cs="Arial"/>
          <w:i/>
        </w:rPr>
        <w:t xml:space="preserve">oznacza </w:t>
      </w:r>
      <w:r w:rsidR="0056270C" w:rsidRPr="005C69E7">
        <w:rPr>
          <w:rFonts w:ascii="Arial Narrow" w:hAnsi="Arial Narrow" w:cs="Arial"/>
          <w:i/>
        </w:rPr>
        <w:t>Kier.</w:t>
      </w:r>
      <w:r w:rsidRPr="005C69E7">
        <w:rPr>
          <w:rFonts w:ascii="Arial Narrow" w:hAnsi="Arial Narrow" w:cs="Arial"/>
          <w:i/>
        </w:rPr>
        <w:t xml:space="preserve"> </w:t>
      </w:r>
      <w:r w:rsidR="0056270C" w:rsidRPr="005C69E7">
        <w:rPr>
          <w:rFonts w:ascii="Arial Narrow" w:hAnsi="Arial Narrow" w:cs="Arial"/>
          <w:i/>
        </w:rPr>
        <w:t>S</w:t>
      </w:r>
      <w:r w:rsidR="00137AF4" w:rsidRPr="005C69E7">
        <w:rPr>
          <w:rFonts w:ascii="Arial Narrow" w:hAnsi="Arial Narrow" w:cs="Arial"/>
          <w:i/>
        </w:rPr>
        <w:t>ZP</w:t>
      </w:r>
      <w:r w:rsidR="00137AF4" w:rsidRPr="005C69E7">
        <w:rPr>
          <w:rFonts w:ascii="Arial Narrow" w:hAnsi="Arial Narrow" w:cs="Arial"/>
        </w:rPr>
        <w:t xml:space="preserve">) </w:t>
      </w:r>
    </w:p>
    <w:p w:rsidR="00C00EE6" w:rsidRPr="005C69E7" w:rsidRDefault="00C00EE6" w:rsidP="0062513F">
      <w:pPr>
        <w:spacing w:line="360" w:lineRule="auto"/>
        <w:ind w:right="-12"/>
        <w:rPr>
          <w:rFonts w:ascii="Arial Narrow" w:hAnsi="Arial Narrow" w:cs="Arial"/>
        </w:rPr>
      </w:pPr>
    </w:p>
    <w:p w:rsidR="007D7C92" w:rsidRPr="005C69E7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FORMULARZ </w:t>
      </w:r>
    </w:p>
    <w:p w:rsidR="0056270C" w:rsidRPr="005C69E7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ZAPYTANIA OFERTOWEGO </w:t>
      </w:r>
    </w:p>
    <w:p w:rsidR="00C9604D" w:rsidRPr="005C69E7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  <w:i/>
        </w:rPr>
        <w:t xml:space="preserve">dla zamówień o wartości poniżej 130 000 PLN -określonych </w:t>
      </w:r>
      <w:r w:rsidR="0069228C" w:rsidRPr="005C69E7">
        <w:rPr>
          <w:rFonts w:ascii="Arial Narrow" w:hAnsi="Arial Narrow" w:cs="Arial"/>
          <w:i/>
        </w:rPr>
        <w:t>na podstawie</w:t>
      </w:r>
      <w:r w:rsidR="006C20E5" w:rsidRPr="005C69E7">
        <w:rPr>
          <w:rFonts w:ascii="Arial Narrow" w:hAnsi="Arial Narrow" w:cs="Arial"/>
          <w:i/>
        </w:rPr>
        <w:t xml:space="preserve"> art. </w:t>
      </w:r>
      <w:r w:rsidR="00A52CAD" w:rsidRPr="005C69E7">
        <w:rPr>
          <w:rFonts w:ascii="Arial Narrow" w:hAnsi="Arial Narrow" w:cs="Arial"/>
          <w:i/>
        </w:rPr>
        <w:t xml:space="preserve">2 </w:t>
      </w:r>
      <w:r w:rsidR="0069228C" w:rsidRPr="005C69E7">
        <w:rPr>
          <w:rFonts w:ascii="Arial Narrow" w:hAnsi="Arial Narrow" w:cs="Arial"/>
          <w:i/>
        </w:rPr>
        <w:t xml:space="preserve">ust 1 </w:t>
      </w:r>
      <w:proofErr w:type="spellStart"/>
      <w:r w:rsidR="0069228C" w:rsidRPr="005C69E7">
        <w:rPr>
          <w:rFonts w:ascii="Arial Narrow" w:hAnsi="Arial Narrow" w:cs="Arial"/>
          <w:i/>
        </w:rPr>
        <w:t>pkt</w:t>
      </w:r>
      <w:proofErr w:type="spellEnd"/>
      <w:r w:rsidR="0069228C" w:rsidRPr="005C69E7">
        <w:rPr>
          <w:rFonts w:ascii="Arial Narrow" w:hAnsi="Arial Narrow" w:cs="Arial"/>
          <w:i/>
        </w:rPr>
        <w:t xml:space="preserve"> 1 Ustawy</w:t>
      </w:r>
      <w:r w:rsidR="006C20E5" w:rsidRPr="005C69E7">
        <w:rPr>
          <w:rFonts w:ascii="Arial Narrow" w:hAnsi="Arial Narrow" w:cs="Arial"/>
          <w:i/>
        </w:rPr>
        <w:t xml:space="preserve"> </w:t>
      </w:r>
      <w:r w:rsidR="00F6433A" w:rsidRPr="005C69E7">
        <w:rPr>
          <w:rFonts w:ascii="Arial Narrow" w:hAnsi="Arial Narrow" w:cs="Arial"/>
          <w:i/>
        </w:rPr>
        <w:br/>
      </w:r>
      <w:r w:rsidR="006C20E5" w:rsidRPr="005C69E7">
        <w:rPr>
          <w:rFonts w:ascii="Arial Narrow" w:hAnsi="Arial Narrow" w:cs="Arial"/>
          <w:i/>
        </w:rPr>
        <w:t xml:space="preserve">z dnia </w:t>
      </w:r>
      <w:r w:rsidR="00A52CAD" w:rsidRPr="005C69E7">
        <w:rPr>
          <w:rFonts w:ascii="Arial Narrow" w:hAnsi="Arial Narrow" w:cs="Arial"/>
          <w:i/>
        </w:rPr>
        <w:t>11 września 2019</w:t>
      </w:r>
      <w:r w:rsidR="006C20E5" w:rsidRPr="005C69E7">
        <w:rPr>
          <w:rFonts w:ascii="Arial Narrow" w:hAnsi="Arial Narrow" w:cs="Arial"/>
          <w:i/>
        </w:rPr>
        <w:t xml:space="preserve"> roku – Prawo zamówień publicznych </w:t>
      </w:r>
      <w:r w:rsidRPr="005C69E7">
        <w:rPr>
          <w:rFonts w:ascii="Arial Narrow" w:hAnsi="Arial Narrow" w:cs="Arial"/>
          <w:i/>
        </w:rPr>
        <w:t>(</w:t>
      </w:r>
      <w:proofErr w:type="spellStart"/>
      <w:r w:rsidR="00F6433A" w:rsidRPr="005C69E7">
        <w:rPr>
          <w:rFonts w:ascii="Arial Narrow" w:hAnsi="Arial Narrow" w:cs="Arial"/>
          <w:i/>
        </w:rPr>
        <w:t>Dz.U</w:t>
      </w:r>
      <w:proofErr w:type="spellEnd"/>
      <w:r w:rsidR="00F6433A" w:rsidRPr="005C69E7">
        <w:rPr>
          <w:rFonts w:ascii="Arial Narrow" w:hAnsi="Arial Narrow" w:cs="Arial"/>
          <w:i/>
        </w:rPr>
        <w:t xml:space="preserve">. </w:t>
      </w:r>
      <w:r w:rsidR="00F23250" w:rsidRPr="005C69E7">
        <w:rPr>
          <w:rFonts w:ascii="Arial Narrow" w:hAnsi="Arial Narrow" w:cs="Arial"/>
          <w:i/>
        </w:rPr>
        <w:t>.z 20</w:t>
      </w:r>
      <w:r w:rsidR="0056270C" w:rsidRPr="005C69E7">
        <w:rPr>
          <w:rFonts w:ascii="Arial Narrow" w:hAnsi="Arial Narrow" w:cs="Arial"/>
          <w:i/>
        </w:rPr>
        <w:t>2</w:t>
      </w:r>
      <w:r w:rsidR="00F23250" w:rsidRPr="005C69E7">
        <w:rPr>
          <w:rFonts w:ascii="Arial Narrow" w:hAnsi="Arial Narrow" w:cs="Arial"/>
          <w:i/>
        </w:rPr>
        <w:t xml:space="preserve">1r. poz. </w:t>
      </w:r>
      <w:r w:rsidR="00A52CAD" w:rsidRPr="005C69E7">
        <w:rPr>
          <w:rFonts w:ascii="Arial Narrow" w:hAnsi="Arial Narrow" w:cs="Arial"/>
          <w:i/>
        </w:rPr>
        <w:t>1</w:t>
      </w:r>
      <w:r w:rsidR="0056270C" w:rsidRPr="005C69E7">
        <w:rPr>
          <w:rFonts w:ascii="Arial Narrow" w:hAnsi="Arial Narrow" w:cs="Arial"/>
          <w:i/>
        </w:rPr>
        <w:t>12</w:t>
      </w:r>
      <w:r w:rsidR="00A52CAD" w:rsidRPr="005C69E7">
        <w:rPr>
          <w:rFonts w:ascii="Arial Narrow" w:hAnsi="Arial Narrow" w:cs="Arial"/>
          <w:i/>
        </w:rPr>
        <w:t xml:space="preserve">9 </w:t>
      </w:r>
      <w:r w:rsidR="0069228C" w:rsidRPr="005C69E7">
        <w:rPr>
          <w:rFonts w:ascii="Arial Narrow" w:hAnsi="Arial Narrow" w:cs="Arial"/>
          <w:i/>
        </w:rPr>
        <w:t xml:space="preserve">z </w:t>
      </w:r>
      <w:proofErr w:type="spellStart"/>
      <w:r w:rsidR="0069228C" w:rsidRPr="005C69E7">
        <w:rPr>
          <w:rFonts w:ascii="Arial Narrow" w:hAnsi="Arial Narrow" w:cs="Arial"/>
          <w:i/>
        </w:rPr>
        <w:t>późn</w:t>
      </w:r>
      <w:proofErr w:type="spellEnd"/>
      <w:r w:rsidR="0069228C" w:rsidRPr="005C69E7">
        <w:rPr>
          <w:rFonts w:ascii="Arial Narrow" w:hAnsi="Arial Narrow" w:cs="Arial"/>
          <w:i/>
        </w:rPr>
        <w:t>.</w:t>
      </w:r>
      <w:r w:rsidR="00A52CAD" w:rsidRPr="005C69E7">
        <w:rPr>
          <w:rFonts w:ascii="Arial Narrow" w:hAnsi="Arial Narrow" w:cs="Arial"/>
          <w:i/>
        </w:rPr>
        <w:t xml:space="preserve"> </w:t>
      </w:r>
      <w:r w:rsidR="006C20E5" w:rsidRPr="005C69E7">
        <w:rPr>
          <w:rFonts w:ascii="Arial Narrow" w:hAnsi="Arial Narrow" w:cs="Arial"/>
          <w:i/>
        </w:rPr>
        <w:t>zm</w:t>
      </w:r>
      <w:r w:rsidR="00F6433A" w:rsidRPr="005C69E7">
        <w:rPr>
          <w:rFonts w:ascii="Arial Narrow" w:hAnsi="Arial Narrow" w:cs="Arial"/>
          <w:i/>
        </w:rPr>
        <w:t>.</w:t>
      </w:r>
      <w:r w:rsidR="006C20E5" w:rsidRPr="005C69E7">
        <w:rPr>
          <w:rFonts w:ascii="Arial Narrow" w:hAnsi="Arial Narrow" w:cs="Arial"/>
          <w:i/>
        </w:rPr>
        <w:t>)</w:t>
      </w:r>
      <w:r w:rsidR="0069228C" w:rsidRPr="005C69E7">
        <w:rPr>
          <w:rFonts w:ascii="Arial Narrow" w:hAnsi="Arial Narrow" w:cs="Arial"/>
          <w:i/>
        </w:rPr>
        <w:br/>
      </w:r>
      <w:r w:rsidRPr="005C69E7">
        <w:rPr>
          <w:rFonts w:ascii="Arial Narrow" w:hAnsi="Arial Narrow" w:cs="Arial"/>
          <w:i/>
        </w:rPr>
        <w:t xml:space="preserve">- </w:t>
      </w:r>
      <w:r w:rsidR="006C20E5" w:rsidRPr="005C69E7">
        <w:rPr>
          <w:rFonts w:ascii="Arial Narrow" w:hAnsi="Arial Narrow" w:cs="Arial"/>
          <w:i/>
        </w:rPr>
        <w:t xml:space="preserve">do niniejszego </w:t>
      </w:r>
      <w:r w:rsidR="00165173" w:rsidRPr="005C69E7">
        <w:rPr>
          <w:rFonts w:ascii="Arial Narrow" w:hAnsi="Arial Narrow" w:cs="Arial"/>
          <w:i/>
        </w:rPr>
        <w:t>zamówienia</w:t>
      </w:r>
      <w:r w:rsidRPr="005C69E7">
        <w:rPr>
          <w:rFonts w:ascii="Arial Narrow" w:hAnsi="Arial Narrow" w:cs="Arial"/>
          <w:i/>
        </w:rPr>
        <w:t xml:space="preserve"> </w:t>
      </w:r>
      <w:r w:rsidR="00165173" w:rsidRPr="005C69E7">
        <w:rPr>
          <w:rFonts w:ascii="Arial Narrow" w:hAnsi="Arial Narrow" w:cs="Arial"/>
          <w:i/>
        </w:rPr>
        <w:t>ustawy</w:t>
      </w:r>
      <w:r w:rsidRPr="005C69E7">
        <w:rPr>
          <w:rFonts w:ascii="Arial Narrow" w:hAnsi="Arial Narrow" w:cs="Arial"/>
          <w:i/>
        </w:rPr>
        <w:t xml:space="preserve"> </w:t>
      </w:r>
      <w:r w:rsidR="006C20E5" w:rsidRPr="005C69E7">
        <w:rPr>
          <w:rFonts w:ascii="Arial Narrow" w:hAnsi="Arial Narrow" w:cs="Arial"/>
          <w:i/>
        </w:rPr>
        <w:t>nie stosuje się.</w:t>
      </w:r>
    </w:p>
    <w:p w:rsidR="00C00EE6" w:rsidRPr="005C69E7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5C69E7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 xml:space="preserve">Część A </w:t>
      </w:r>
      <w:r w:rsidRPr="005C69E7">
        <w:rPr>
          <w:rFonts w:ascii="Arial Narrow" w:hAnsi="Arial Narrow" w:cs="Arial"/>
        </w:rPr>
        <w:t>(wypełnia Zamawiający)</w:t>
      </w:r>
    </w:p>
    <w:p w:rsidR="007D7C92" w:rsidRPr="005C69E7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Nazwa </w:t>
      </w:r>
      <w:r w:rsidR="00F55FE6" w:rsidRPr="005C69E7">
        <w:rPr>
          <w:rFonts w:ascii="Arial Narrow" w:hAnsi="Arial Narrow" w:cs="Arial"/>
          <w:b/>
        </w:rPr>
        <w:t xml:space="preserve">i adres </w:t>
      </w:r>
      <w:r w:rsidRPr="005C69E7">
        <w:rPr>
          <w:rFonts w:ascii="Arial Narrow" w:hAnsi="Arial Narrow" w:cs="Arial"/>
          <w:b/>
        </w:rPr>
        <w:t>Zamawiającego</w:t>
      </w:r>
      <w:r w:rsidR="00F55FE6" w:rsidRPr="005C69E7">
        <w:rPr>
          <w:rFonts w:ascii="Arial Narrow" w:hAnsi="Arial Narrow" w:cs="Arial"/>
          <w:b/>
        </w:rPr>
        <w:t>:</w:t>
      </w:r>
    </w:p>
    <w:p w:rsidR="007D7C92" w:rsidRPr="005C69E7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5C69E7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ul. </w:t>
      </w:r>
      <w:r w:rsidR="00165173" w:rsidRPr="005C69E7">
        <w:rPr>
          <w:rFonts w:ascii="Arial Narrow" w:hAnsi="Arial Narrow" w:cs="Arial"/>
        </w:rPr>
        <w:t xml:space="preserve">Powstańców </w:t>
      </w:r>
      <w:r w:rsidR="0069228C" w:rsidRPr="005C69E7">
        <w:rPr>
          <w:rFonts w:ascii="Arial Narrow" w:hAnsi="Arial Narrow" w:cs="Arial"/>
        </w:rPr>
        <w:t xml:space="preserve">Warszawy 5, 85-681 </w:t>
      </w:r>
      <w:r w:rsidR="00165173" w:rsidRPr="005C69E7">
        <w:rPr>
          <w:rFonts w:ascii="Arial Narrow" w:hAnsi="Arial Narrow" w:cs="Arial"/>
        </w:rPr>
        <w:t>Bydgoszcz</w:t>
      </w:r>
    </w:p>
    <w:p w:rsidR="00641403" w:rsidRPr="005C69E7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Przedmiot</w:t>
      </w:r>
      <w:r w:rsidR="00FC1B74" w:rsidRPr="005C69E7">
        <w:rPr>
          <w:rFonts w:ascii="Arial Narrow" w:hAnsi="Arial Narrow" w:cs="Arial"/>
          <w:b/>
        </w:rPr>
        <w:t>em zamówienia jest</w:t>
      </w:r>
      <w:r w:rsidR="000829BA" w:rsidRPr="005C69E7">
        <w:rPr>
          <w:rFonts w:ascii="Arial Narrow" w:hAnsi="Arial Narrow" w:cs="Arial"/>
          <w:b/>
        </w:rPr>
        <w:t>:</w:t>
      </w:r>
      <w:r w:rsidR="00DA46A9" w:rsidRPr="005C69E7">
        <w:rPr>
          <w:rFonts w:ascii="Arial Narrow" w:hAnsi="Arial Narrow" w:cs="Arial"/>
          <w:b/>
        </w:rPr>
        <w:t xml:space="preserve"> </w:t>
      </w:r>
      <w:r w:rsidR="008042D3" w:rsidRPr="005C69E7">
        <w:rPr>
          <w:rFonts w:ascii="Arial Narrow" w:hAnsi="Arial Narrow" w:cs="Arial"/>
          <w:b/>
        </w:rPr>
        <w:t xml:space="preserve"> </w:t>
      </w:r>
    </w:p>
    <w:p w:rsidR="005C69E7" w:rsidRPr="005C69E7" w:rsidRDefault="005C69E7" w:rsidP="009B0854">
      <w:pPr>
        <w:spacing w:line="360" w:lineRule="auto"/>
        <w:ind w:left="426" w:right="-12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Przegląd okresowy:</w:t>
      </w:r>
    </w:p>
    <w:p w:rsidR="009B0854" w:rsidRPr="005C69E7" w:rsidRDefault="009B0854" w:rsidP="009B0854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 w:rsidRPr="005C69E7">
        <w:rPr>
          <w:rFonts w:ascii="Arial Narrow" w:hAnsi="Arial Narrow" w:cs="Arial"/>
          <w:b/>
          <w:sz w:val="22"/>
          <w:szCs w:val="22"/>
        </w:rPr>
        <w:t xml:space="preserve">Zad. 1 </w:t>
      </w:r>
    </w:p>
    <w:p w:rsidR="006742D6" w:rsidRPr="006742D6" w:rsidRDefault="006742D6" w:rsidP="006742D6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6742D6">
        <w:rPr>
          <w:rFonts w:ascii="Arial" w:hAnsi="Arial" w:cs="Arial"/>
          <w:sz w:val="20"/>
          <w:szCs w:val="20"/>
        </w:rPr>
        <w:t>AUDIOMETR KLINICZNY AC-40</w:t>
      </w:r>
    </w:p>
    <w:p w:rsidR="009B0854" w:rsidRPr="005C69E7" w:rsidRDefault="009B0854" w:rsidP="009B0854">
      <w:pPr>
        <w:rPr>
          <w:rFonts w:ascii="Arial Narrow" w:hAnsi="Arial Narrow" w:cs="Arial"/>
          <w:b/>
          <w:sz w:val="22"/>
          <w:szCs w:val="22"/>
        </w:rPr>
      </w:pPr>
      <w:r w:rsidRPr="005C69E7">
        <w:rPr>
          <w:rFonts w:ascii="Arial Narrow" w:hAnsi="Arial Narrow" w:cs="Arial"/>
          <w:b/>
          <w:sz w:val="22"/>
          <w:szCs w:val="22"/>
        </w:rPr>
        <w:t xml:space="preserve">      Zad. </w:t>
      </w:r>
      <w:r w:rsidR="00EF3D64">
        <w:rPr>
          <w:rFonts w:ascii="Arial Narrow" w:hAnsi="Arial Narrow" w:cs="Arial"/>
          <w:b/>
          <w:sz w:val="22"/>
          <w:szCs w:val="22"/>
        </w:rPr>
        <w:t>2</w:t>
      </w:r>
    </w:p>
    <w:p w:rsidR="009B0854" w:rsidRPr="005C69E7" w:rsidRDefault="009B0854" w:rsidP="009B0854">
      <w:pPr>
        <w:pStyle w:val="Akapitzlist"/>
        <w:numPr>
          <w:ilvl w:val="0"/>
          <w:numId w:val="40"/>
        </w:numPr>
        <w:rPr>
          <w:rFonts w:ascii="Arial Narrow" w:hAnsi="Arial Narrow" w:cs="Arial"/>
          <w:b/>
          <w:sz w:val="22"/>
          <w:szCs w:val="22"/>
        </w:rPr>
      </w:pPr>
      <w:r w:rsidRPr="005C69E7">
        <w:rPr>
          <w:rFonts w:ascii="Arial Narrow" w:hAnsi="Arial Narrow" w:cs="Arial"/>
          <w:sz w:val="22"/>
          <w:szCs w:val="22"/>
        </w:rPr>
        <w:t>AUDIOMETR IMPEDANCYJNY MADSEN OTOFLEX 100</w:t>
      </w:r>
    </w:p>
    <w:p w:rsidR="009B0854" w:rsidRPr="005C69E7" w:rsidRDefault="009B0854" w:rsidP="009B0854">
      <w:pPr>
        <w:pStyle w:val="Akapitzlist"/>
        <w:numPr>
          <w:ilvl w:val="0"/>
          <w:numId w:val="40"/>
        </w:numPr>
        <w:rPr>
          <w:rFonts w:ascii="Arial Narrow" w:hAnsi="Arial Narrow" w:cs="Arial"/>
          <w:b/>
          <w:sz w:val="22"/>
          <w:szCs w:val="22"/>
        </w:rPr>
      </w:pPr>
      <w:r w:rsidRPr="005C69E7">
        <w:rPr>
          <w:rFonts w:ascii="Arial Narrow" w:hAnsi="Arial Narrow" w:cs="Arial"/>
          <w:sz w:val="22"/>
          <w:szCs w:val="22"/>
        </w:rPr>
        <w:t>AUDIOMETR KLINICZNY MADSEN ASTERA</w:t>
      </w:r>
    </w:p>
    <w:p w:rsidR="002629AD" w:rsidRPr="005C69E7" w:rsidRDefault="000579F2" w:rsidP="005C69E7">
      <w:pPr>
        <w:spacing w:line="360" w:lineRule="auto"/>
        <w:ind w:left="426" w:right="-12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i/>
          <w:strike/>
        </w:rPr>
        <w:t>Dopuszcza się</w:t>
      </w:r>
      <w:r w:rsidRPr="005C69E7">
        <w:rPr>
          <w:rFonts w:ascii="Arial Narrow" w:hAnsi="Arial Narrow" w:cs="Arial"/>
          <w:i/>
        </w:rPr>
        <w:t xml:space="preserve"> / nie dopuszcza się składania ofert częściowych*</w:t>
      </w:r>
    </w:p>
    <w:p w:rsidR="000579F2" w:rsidRPr="005C69E7" w:rsidRDefault="00F9640C" w:rsidP="000579F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  <w:i/>
        </w:rPr>
        <w:t>Opis przedmiotu zamówienia</w:t>
      </w:r>
      <w:r w:rsidR="002629AD" w:rsidRPr="005C69E7">
        <w:rPr>
          <w:rFonts w:ascii="Arial Narrow" w:hAnsi="Arial Narrow" w:cs="Arial"/>
          <w:b/>
          <w:i/>
        </w:rPr>
        <w:t xml:space="preserve">: </w:t>
      </w:r>
      <w:r w:rsidR="009B0854" w:rsidRPr="005C69E7">
        <w:rPr>
          <w:rFonts w:ascii="Arial Narrow" w:hAnsi="Arial Narrow" w:cs="Arial"/>
          <w:i/>
        </w:rPr>
        <w:t>przegląd okresowy zgodnie z zaleceniami producenta Oferta</w:t>
      </w:r>
      <w:r w:rsidR="009B0854" w:rsidRPr="005C69E7">
        <w:rPr>
          <w:rFonts w:ascii="Arial Narrow" w:hAnsi="Arial Narrow" w:cs="Arial"/>
        </w:rPr>
        <w:t xml:space="preserve"> powinna uwzględniać koszty niezbędnych materiałów i dojazdu lub urządzenie zastępcze</w:t>
      </w:r>
    </w:p>
    <w:p w:rsidR="00655B20" w:rsidRPr="005C69E7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>T</w:t>
      </w:r>
      <w:r w:rsidR="007D7C92" w:rsidRPr="005C69E7">
        <w:rPr>
          <w:rFonts w:ascii="Arial Narrow" w:hAnsi="Arial Narrow" w:cs="Arial"/>
          <w:b/>
        </w:rPr>
        <w:t>ermin wykonania zamów</w:t>
      </w:r>
      <w:r w:rsidR="0062513F" w:rsidRPr="005C69E7">
        <w:rPr>
          <w:rFonts w:ascii="Arial Narrow" w:hAnsi="Arial Narrow" w:cs="Arial"/>
          <w:b/>
        </w:rPr>
        <w:t>ienia:</w:t>
      </w:r>
      <w:r w:rsidR="002629AD" w:rsidRPr="005C69E7">
        <w:rPr>
          <w:rFonts w:ascii="Arial Narrow" w:hAnsi="Arial Narrow" w:cs="Arial"/>
          <w:b/>
        </w:rPr>
        <w:t xml:space="preserve"> do</w:t>
      </w:r>
      <w:r w:rsidR="002629AD" w:rsidRPr="005C69E7">
        <w:rPr>
          <w:rFonts w:ascii="Arial Narrow" w:hAnsi="Arial Narrow" w:cs="Arial"/>
        </w:rPr>
        <w:t xml:space="preserve"> </w:t>
      </w:r>
      <w:r w:rsidR="000579F2" w:rsidRPr="005C69E7">
        <w:rPr>
          <w:rFonts w:ascii="Arial Narrow" w:hAnsi="Arial Narrow" w:cs="Arial"/>
          <w:b/>
        </w:rPr>
        <w:t>14</w:t>
      </w:r>
      <w:r w:rsidR="002629AD" w:rsidRPr="005C69E7">
        <w:rPr>
          <w:rFonts w:ascii="Arial Narrow" w:hAnsi="Arial Narrow" w:cs="Arial"/>
          <w:b/>
        </w:rPr>
        <w:t xml:space="preserve"> dni roboczych</w:t>
      </w:r>
    </w:p>
    <w:p w:rsidR="000777D0" w:rsidRPr="005C69E7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Płatność w terminie</w:t>
      </w:r>
      <w:r w:rsidR="002629AD" w:rsidRPr="005C69E7">
        <w:rPr>
          <w:rFonts w:ascii="Arial Narrow" w:hAnsi="Arial Narrow" w:cs="Arial"/>
          <w:b/>
        </w:rPr>
        <w:t xml:space="preserve"> do 30</w:t>
      </w:r>
      <w:r w:rsidR="002629AD" w:rsidRPr="005C69E7">
        <w:rPr>
          <w:rFonts w:ascii="Arial Narrow" w:hAnsi="Arial Narrow" w:cs="Arial"/>
        </w:rPr>
        <w:t xml:space="preserve"> </w:t>
      </w:r>
      <w:r w:rsidRPr="005C69E7">
        <w:rPr>
          <w:rFonts w:ascii="Arial Narrow" w:hAnsi="Arial Narrow" w:cs="Arial"/>
          <w:b/>
        </w:rPr>
        <w:t>dni</w:t>
      </w:r>
    </w:p>
    <w:p w:rsidR="00EB24EB" w:rsidRPr="005C69E7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Kryteria i zasady oceny ofert</w:t>
      </w:r>
    </w:p>
    <w:p w:rsidR="009579B4" w:rsidRPr="005C69E7" w:rsidRDefault="002629AD" w:rsidP="002629AD">
      <w:pPr>
        <w:pStyle w:val="Akapitzlist"/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Cena  - 100%</w:t>
      </w:r>
    </w:p>
    <w:p w:rsidR="007D7C92" w:rsidRPr="005C69E7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Forma złożenia oferty:</w:t>
      </w:r>
    </w:p>
    <w:p w:rsidR="007D7C92" w:rsidRPr="005C69E7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Ofertę (wypełniony </w:t>
      </w:r>
      <w:r w:rsidR="007D7C92" w:rsidRPr="005C69E7">
        <w:rPr>
          <w:rFonts w:ascii="Arial Narrow" w:hAnsi="Arial Narrow" w:cs="Arial"/>
        </w:rPr>
        <w:t xml:space="preserve">„Formularz </w:t>
      </w:r>
      <w:r w:rsidRPr="005C69E7">
        <w:rPr>
          <w:rFonts w:ascii="Arial Narrow" w:hAnsi="Arial Narrow" w:cs="Arial"/>
        </w:rPr>
        <w:t>o</w:t>
      </w:r>
      <w:r w:rsidR="007D7C92" w:rsidRPr="005C69E7">
        <w:rPr>
          <w:rFonts w:ascii="Arial Narrow" w:hAnsi="Arial Narrow" w:cs="Arial"/>
        </w:rPr>
        <w:t>ferty</w:t>
      </w:r>
      <w:r w:rsidRPr="005C69E7">
        <w:rPr>
          <w:rFonts w:ascii="Arial Narrow" w:hAnsi="Arial Narrow" w:cs="Arial"/>
        </w:rPr>
        <w:t xml:space="preserve"> – część B</w:t>
      </w:r>
      <w:r w:rsidR="007D7C92" w:rsidRPr="005C69E7">
        <w:rPr>
          <w:rFonts w:ascii="Arial Narrow" w:hAnsi="Arial Narrow" w:cs="Arial"/>
        </w:rPr>
        <w:t xml:space="preserve">” </w:t>
      </w:r>
      <w:r w:rsidRPr="005C69E7">
        <w:rPr>
          <w:rFonts w:ascii="Arial Narrow" w:hAnsi="Arial Narrow" w:cs="Arial"/>
        </w:rPr>
        <w:t xml:space="preserve">wraz z wymaganymi </w:t>
      </w:r>
      <w:r w:rsidR="0069228C" w:rsidRPr="005C69E7">
        <w:rPr>
          <w:rFonts w:ascii="Arial Narrow" w:hAnsi="Arial Narrow" w:cs="Arial"/>
        </w:rPr>
        <w:t>załącznikami, jeżeli</w:t>
      </w:r>
      <w:r w:rsidR="00BE2788" w:rsidRPr="005C69E7">
        <w:rPr>
          <w:rFonts w:ascii="Arial Narrow" w:hAnsi="Arial Narrow" w:cs="Arial"/>
        </w:rPr>
        <w:t xml:space="preserve"> dotyczą</w:t>
      </w:r>
      <w:r w:rsidRPr="005C69E7">
        <w:rPr>
          <w:rFonts w:ascii="Arial Narrow" w:hAnsi="Arial Narrow" w:cs="Arial"/>
        </w:rPr>
        <w:t xml:space="preserve">) </w:t>
      </w:r>
      <w:r w:rsidR="007D7C92" w:rsidRPr="005C69E7">
        <w:rPr>
          <w:rFonts w:ascii="Arial Narrow" w:hAnsi="Arial Narrow" w:cs="Arial"/>
        </w:rPr>
        <w:t>należy złoży</w:t>
      </w:r>
      <w:r w:rsidR="0062513F" w:rsidRPr="005C69E7">
        <w:rPr>
          <w:rFonts w:ascii="Arial Narrow" w:hAnsi="Arial Narrow" w:cs="Arial"/>
        </w:rPr>
        <w:t xml:space="preserve">ć w terminie do dnia </w:t>
      </w:r>
      <w:r w:rsidR="00333C80" w:rsidRPr="005C69E7">
        <w:rPr>
          <w:rFonts w:ascii="Arial Narrow" w:hAnsi="Arial Narrow" w:cs="Arial"/>
          <w:u w:val="single"/>
        </w:rPr>
        <w:t>2</w:t>
      </w:r>
      <w:r w:rsidR="006742D6">
        <w:rPr>
          <w:rFonts w:ascii="Arial Narrow" w:hAnsi="Arial Narrow" w:cs="Arial"/>
          <w:u w:val="single"/>
        </w:rPr>
        <w:t>2</w:t>
      </w:r>
      <w:r w:rsidR="002629AD" w:rsidRPr="005C69E7">
        <w:rPr>
          <w:rFonts w:ascii="Arial Narrow" w:hAnsi="Arial Narrow" w:cs="Arial"/>
          <w:u w:val="single"/>
        </w:rPr>
        <w:t>.</w:t>
      </w:r>
      <w:r w:rsidR="001D500B" w:rsidRPr="005C69E7">
        <w:rPr>
          <w:rFonts w:ascii="Arial Narrow" w:hAnsi="Arial Narrow" w:cs="Arial"/>
          <w:u w:val="single"/>
        </w:rPr>
        <w:t>0</w:t>
      </w:r>
      <w:r w:rsidR="0033462B" w:rsidRPr="005C69E7">
        <w:rPr>
          <w:rFonts w:ascii="Arial Narrow" w:hAnsi="Arial Narrow" w:cs="Arial"/>
          <w:u w:val="single"/>
        </w:rPr>
        <w:t>2</w:t>
      </w:r>
      <w:r w:rsidR="002629AD" w:rsidRPr="005C69E7">
        <w:rPr>
          <w:rFonts w:ascii="Arial Narrow" w:hAnsi="Arial Narrow" w:cs="Arial"/>
          <w:u w:val="single"/>
        </w:rPr>
        <w:t>.202</w:t>
      </w:r>
      <w:r w:rsidR="0033462B" w:rsidRPr="005C69E7">
        <w:rPr>
          <w:rFonts w:ascii="Arial Narrow" w:hAnsi="Arial Narrow" w:cs="Arial"/>
          <w:u w:val="single"/>
        </w:rPr>
        <w:t>3</w:t>
      </w:r>
      <w:r w:rsidR="00470540" w:rsidRPr="005C69E7">
        <w:rPr>
          <w:rFonts w:ascii="Arial Narrow" w:hAnsi="Arial Narrow" w:cs="Arial"/>
          <w:u w:val="single"/>
        </w:rPr>
        <w:t xml:space="preserve"> r.</w:t>
      </w:r>
      <w:r w:rsidR="007D7C92" w:rsidRPr="005C69E7">
        <w:rPr>
          <w:rFonts w:ascii="Arial Narrow" w:hAnsi="Arial Narrow" w:cs="Arial"/>
          <w:u w:val="single"/>
        </w:rPr>
        <w:t xml:space="preserve"> </w:t>
      </w:r>
      <w:r w:rsidR="007D7C92" w:rsidRPr="005C69E7">
        <w:rPr>
          <w:rFonts w:ascii="Arial Narrow" w:hAnsi="Arial Narrow" w:cs="Arial"/>
        </w:rPr>
        <w:t>w formie:</w:t>
      </w:r>
    </w:p>
    <w:p w:rsidR="007D7C92" w:rsidRPr="005C69E7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</w:rPr>
      </w:pPr>
      <w:r w:rsidRPr="005C69E7">
        <w:rPr>
          <w:rFonts w:ascii="Arial Narrow" w:hAnsi="Arial Narrow" w:cs="Arial"/>
          <w:strike/>
        </w:rPr>
        <w:t>p</w:t>
      </w:r>
      <w:r w:rsidR="007D7C92" w:rsidRPr="005C69E7">
        <w:rPr>
          <w:rFonts w:ascii="Arial Narrow" w:hAnsi="Arial Narrow" w:cs="Arial"/>
          <w:strike/>
        </w:rPr>
        <w:t>isemnej</w:t>
      </w:r>
      <w:r w:rsidR="00097EB0" w:rsidRPr="005C69E7">
        <w:rPr>
          <w:rFonts w:ascii="Arial Narrow" w:hAnsi="Arial Narrow" w:cs="Arial"/>
          <w:strike/>
        </w:rPr>
        <w:t xml:space="preserve"> </w:t>
      </w:r>
      <w:r w:rsidR="007D7C92" w:rsidRPr="005C69E7">
        <w:rPr>
          <w:rFonts w:ascii="Arial Narrow" w:hAnsi="Arial Narrow" w:cs="Arial"/>
          <w:strike/>
        </w:rPr>
        <w:t xml:space="preserve"> (osobiście</w:t>
      </w:r>
      <w:r w:rsidR="00642903" w:rsidRPr="005C69E7">
        <w:rPr>
          <w:rFonts w:ascii="Arial Narrow" w:hAnsi="Arial Narrow" w:cs="Arial"/>
          <w:strike/>
        </w:rPr>
        <w:t xml:space="preserve"> w kancelarii Zamawiającego w dni robocze od poniedziałku do piątku w godzinach od</w:t>
      </w:r>
      <w:r w:rsidR="00642903" w:rsidRPr="005C69E7">
        <w:rPr>
          <w:rFonts w:ascii="Arial Narrow" w:hAnsi="Arial Narrow" w:cs="Arial"/>
          <w:strike/>
          <w:color w:val="000000"/>
        </w:rPr>
        <w:t xml:space="preserve"> 7</w:t>
      </w:r>
      <w:r w:rsidR="00642903" w:rsidRPr="005C69E7">
        <w:rPr>
          <w:rFonts w:ascii="Arial Narrow" w:hAnsi="Arial Narrow" w:cs="Arial"/>
          <w:strike/>
          <w:color w:val="000000"/>
          <w:vertAlign w:val="superscript"/>
        </w:rPr>
        <w:t xml:space="preserve">30 </w:t>
      </w:r>
      <w:r w:rsidR="00642903" w:rsidRPr="005C69E7">
        <w:rPr>
          <w:rFonts w:ascii="Arial Narrow" w:hAnsi="Arial Narrow" w:cs="Arial"/>
          <w:strike/>
          <w:color w:val="000000"/>
        </w:rPr>
        <w:t>do 1</w:t>
      </w:r>
      <w:r w:rsidR="00165173" w:rsidRPr="005C69E7">
        <w:rPr>
          <w:rFonts w:ascii="Arial Narrow" w:hAnsi="Arial Narrow" w:cs="Arial"/>
          <w:strike/>
          <w:color w:val="000000"/>
        </w:rPr>
        <w:t>4</w:t>
      </w:r>
      <w:r w:rsidR="00642903" w:rsidRPr="005C69E7">
        <w:rPr>
          <w:rFonts w:ascii="Arial Narrow" w:hAnsi="Arial Narrow" w:cs="Arial"/>
          <w:strike/>
          <w:color w:val="000000"/>
          <w:vertAlign w:val="superscript"/>
        </w:rPr>
        <w:t>30</w:t>
      </w:r>
      <w:r w:rsidR="00642903" w:rsidRPr="005C69E7">
        <w:rPr>
          <w:rFonts w:ascii="Arial Narrow" w:hAnsi="Arial Narrow" w:cs="Arial"/>
          <w:strike/>
        </w:rPr>
        <w:t xml:space="preserve"> lub</w:t>
      </w:r>
      <w:r w:rsidR="007D7C92" w:rsidRPr="005C69E7">
        <w:rPr>
          <w:rFonts w:ascii="Arial Narrow" w:hAnsi="Arial Narrow" w:cs="Arial"/>
          <w:strike/>
        </w:rPr>
        <w:t xml:space="preserve"> listownie</w:t>
      </w:r>
      <w:r w:rsidR="002E3918" w:rsidRPr="005C69E7">
        <w:rPr>
          <w:rFonts w:ascii="Arial Narrow" w:hAnsi="Arial Narrow" w:cs="Arial"/>
          <w:strike/>
        </w:rPr>
        <w:t xml:space="preserve"> </w:t>
      </w:r>
      <w:r w:rsidR="007D7C92" w:rsidRPr="005C69E7">
        <w:rPr>
          <w:rFonts w:ascii="Arial Narrow" w:hAnsi="Arial Narrow" w:cs="Arial"/>
          <w:strike/>
        </w:rPr>
        <w:t>na adres Zamawiającego</w:t>
      </w:r>
      <w:r w:rsidR="00642903" w:rsidRPr="005C69E7">
        <w:rPr>
          <w:rFonts w:ascii="Arial Narrow" w:hAnsi="Arial Narrow" w:cs="Arial"/>
          <w:strike/>
        </w:rPr>
        <w:t>)</w:t>
      </w:r>
      <w:r w:rsidR="007D7C92" w:rsidRPr="005C69E7">
        <w:rPr>
          <w:rFonts w:ascii="Arial Narrow" w:hAnsi="Arial Narrow" w:cs="Arial"/>
          <w:strike/>
        </w:rPr>
        <w:t xml:space="preserve"> (*);</w:t>
      </w:r>
    </w:p>
    <w:p w:rsidR="007D7C92" w:rsidRPr="005C69E7" w:rsidRDefault="002629AD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</w:rPr>
      </w:pPr>
      <w:r w:rsidRPr="005C69E7">
        <w:rPr>
          <w:rFonts w:ascii="Arial Narrow" w:hAnsi="Arial Narrow" w:cs="Arial"/>
          <w:strike/>
        </w:rPr>
        <w:lastRenderedPageBreak/>
        <w:t xml:space="preserve">kontakt telefoniczny na numer (*) </w:t>
      </w:r>
    </w:p>
    <w:p w:rsidR="007D7C92" w:rsidRPr="005C69E7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w wersji elektronicznej na ad</w:t>
      </w:r>
      <w:r w:rsidR="0062513F" w:rsidRPr="005C69E7">
        <w:rPr>
          <w:rFonts w:ascii="Arial Narrow" w:hAnsi="Arial Narrow" w:cs="Arial"/>
        </w:rPr>
        <w:t>res e-mail: (*)</w:t>
      </w:r>
      <w:r w:rsidR="005C69E7" w:rsidRPr="005C69E7">
        <w:rPr>
          <w:rFonts w:ascii="Arial Narrow" w:hAnsi="Arial Narrow" w:cs="Arial"/>
        </w:rPr>
        <w:t>zbigniew.gadzikowski@10wsk.mil.pl</w:t>
      </w:r>
    </w:p>
    <w:p w:rsidR="009E18DA" w:rsidRPr="005C69E7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Oferta złożona po terminie, nie będzie rozpatrywana (oceniana).</w:t>
      </w:r>
    </w:p>
    <w:p w:rsidR="006154A4" w:rsidRPr="005C69E7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>Do oferty należy dołączyć</w:t>
      </w:r>
      <w:r w:rsidR="002629AD" w:rsidRPr="005C69E7">
        <w:rPr>
          <w:rFonts w:ascii="Arial Narrow" w:hAnsi="Arial Narrow" w:cs="Arial"/>
          <w:b/>
        </w:rPr>
        <w:t xml:space="preserve"> </w:t>
      </w:r>
      <w:r w:rsidRPr="005C69E7">
        <w:rPr>
          <w:rFonts w:ascii="Arial Narrow" w:hAnsi="Arial Narrow" w:cs="Arial"/>
        </w:rPr>
        <w:t>:</w:t>
      </w:r>
      <w:r w:rsidR="009B0854" w:rsidRPr="005C69E7">
        <w:rPr>
          <w:rFonts w:ascii="Arial Narrow" w:hAnsi="Arial Narrow" w:cs="Arial"/>
          <w:b/>
          <w:i/>
        </w:rPr>
        <w:t xml:space="preserve"> oświadczenie producenta uprawniające do wykonania napraw i przeglądów okresowych przez wykonawcę lub aktualny certyfikat szkolenia pracowników w zakresie obejmującym ofertę albo dokument potwierdzający autoryzację producenta.</w:t>
      </w:r>
    </w:p>
    <w:p w:rsidR="002F053F" w:rsidRPr="005C69E7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>Informacje dodatkowe</w:t>
      </w:r>
      <w:r w:rsidRPr="005C69E7">
        <w:rPr>
          <w:rFonts w:ascii="Arial Narrow" w:hAnsi="Arial Narrow" w:cs="Arial"/>
        </w:rPr>
        <w:t xml:space="preserve">: </w:t>
      </w:r>
    </w:p>
    <w:p w:rsidR="002F053F" w:rsidRPr="005C69E7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z</w:t>
      </w:r>
      <w:r w:rsidR="00B02D97" w:rsidRPr="005C69E7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5C69E7">
        <w:rPr>
          <w:rFonts w:ascii="Arial Narrow" w:hAnsi="Arial Narrow" w:cs="Arial"/>
        </w:rPr>
        <w:t>do W</w:t>
      </w:r>
      <w:r w:rsidR="00B02D97" w:rsidRPr="005C69E7">
        <w:rPr>
          <w:rFonts w:ascii="Arial Narrow" w:hAnsi="Arial Narrow" w:cs="Arial"/>
        </w:rPr>
        <w:t>ykonawców, którzy</w:t>
      </w:r>
      <w:r w:rsidR="00D103A0" w:rsidRPr="005C69E7">
        <w:rPr>
          <w:rFonts w:ascii="Arial Narrow" w:hAnsi="Arial Narrow" w:cs="Arial"/>
        </w:rPr>
        <w:t xml:space="preserve"> złożyli oferty</w:t>
      </w:r>
      <w:r w:rsidR="00274DDE" w:rsidRPr="005C69E7">
        <w:rPr>
          <w:rFonts w:ascii="Arial Narrow" w:hAnsi="Arial Narrow" w:cs="Arial"/>
        </w:rPr>
        <w:t>;</w:t>
      </w:r>
    </w:p>
    <w:p w:rsidR="009E18DA" w:rsidRPr="005C69E7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5C69E7">
        <w:rPr>
          <w:rFonts w:ascii="Arial Narrow" w:hAnsi="Arial Narrow" w:cs="Arial"/>
          <w:strike/>
        </w:rPr>
        <w:t xml:space="preserve">Zamawiający </w:t>
      </w:r>
      <w:r w:rsidR="009E18DA" w:rsidRPr="005C69E7">
        <w:rPr>
          <w:rFonts w:ascii="Arial Narrow" w:hAnsi="Arial Narrow" w:cs="Arial"/>
          <w:strike/>
        </w:rPr>
        <w:t xml:space="preserve">ma </w:t>
      </w:r>
      <w:r w:rsidRPr="005C69E7">
        <w:rPr>
          <w:rFonts w:ascii="Arial Narrow" w:hAnsi="Arial Narrow" w:cs="Arial"/>
          <w:strike/>
        </w:rPr>
        <w:t>za</w:t>
      </w:r>
      <w:r w:rsidR="009E18DA" w:rsidRPr="005C69E7">
        <w:rPr>
          <w:rFonts w:ascii="Arial Narrow" w:hAnsi="Arial Narrow" w:cs="Arial"/>
          <w:strike/>
        </w:rPr>
        <w:t xml:space="preserve">miar zawrzeć </w:t>
      </w:r>
      <w:r w:rsidR="006339BE" w:rsidRPr="005C69E7">
        <w:rPr>
          <w:rFonts w:ascii="Arial Narrow" w:hAnsi="Arial Narrow" w:cs="Arial"/>
          <w:strike/>
        </w:rPr>
        <w:t xml:space="preserve">z Wykonawcą </w:t>
      </w:r>
      <w:r w:rsidR="009E18DA" w:rsidRPr="005C69E7">
        <w:rPr>
          <w:rFonts w:ascii="Arial Narrow" w:hAnsi="Arial Narrow" w:cs="Arial"/>
          <w:strike/>
        </w:rPr>
        <w:t>umowę</w:t>
      </w:r>
      <w:r w:rsidR="00251A47" w:rsidRPr="005C69E7">
        <w:rPr>
          <w:rFonts w:ascii="Arial Narrow" w:hAnsi="Arial Narrow" w:cs="Arial"/>
          <w:strike/>
        </w:rPr>
        <w:t xml:space="preserve"> w formie pisemnej</w:t>
      </w:r>
      <w:r w:rsidR="0056270C" w:rsidRPr="005C69E7">
        <w:rPr>
          <w:rFonts w:ascii="Arial Narrow" w:hAnsi="Arial Narrow" w:cs="Arial"/>
          <w:strike/>
        </w:rPr>
        <w:t xml:space="preserve"> </w:t>
      </w:r>
      <w:r w:rsidR="002C470B" w:rsidRPr="005C69E7">
        <w:rPr>
          <w:rFonts w:ascii="Arial Narrow" w:hAnsi="Arial Narrow" w:cs="Arial"/>
          <w:strike/>
        </w:rPr>
        <w:t>na wykonanie zamówienia</w:t>
      </w:r>
      <w:r w:rsidR="0069228C" w:rsidRPr="005C69E7">
        <w:rPr>
          <w:rFonts w:ascii="Arial Narrow" w:hAnsi="Arial Narrow" w:cs="Arial"/>
          <w:strike/>
        </w:rPr>
        <w:t>(*)</w:t>
      </w:r>
      <w:r w:rsidRPr="005C69E7">
        <w:rPr>
          <w:rFonts w:ascii="Arial Narrow" w:hAnsi="Arial Narrow" w:cs="Arial"/>
          <w:strike/>
        </w:rPr>
        <w:t>;</w:t>
      </w:r>
    </w:p>
    <w:p w:rsidR="002F053F" w:rsidRPr="005C69E7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Niniejsze </w:t>
      </w:r>
      <w:r w:rsidR="009E18DA" w:rsidRPr="005C69E7">
        <w:rPr>
          <w:rFonts w:ascii="Arial Narrow" w:hAnsi="Arial Narrow" w:cs="Arial"/>
        </w:rPr>
        <w:t>zapytanie ofertowe nie sta</w:t>
      </w:r>
      <w:r w:rsidRPr="005C69E7">
        <w:rPr>
          <w:rFonts w:ascii="Arial Narrow" w:hAnsi="Arial Narrow" w:cs="Arial"/>
        </w:rPr>
        <w:t xml:space="preserve">nowi zobowiązania Zamawiającego </w:t>
      </w:r>
      <w:r w:rsidR="009E18DA" w:rsidRPr="005C69E7">
        <w:rPr>
          <w:rFonts w:ascii="Arial Narrow" w:hAnsi="Arial Narrow" w:cs="Arial"/>
        </w:rPr>
        <w:t>do zawarcia umowy.</w:t>
      </w:r>
    </w:p>
    <w:p w:rsidR="00D51D57" w:rsidRPr="005C69E7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5C69E7">
        <w:rPr>
          <w:rFonts w:ascii="Arial Narrow" w:hAnsi="Arial Narrow" w:cs="Arial"/>
          <w:strike/>
        </w:rPr>
        <w:t>o</w:t>
      </w:r>
      <w:r w:rsidR="00A36745" w:rsidRPr="005C69E7">
        <w:rPr>
          <w:rFonts w:ascii="Arial Narrow" w:hAnsi="Arial Narrow" w:cs="Arial"/>
          <w:strike/>
        </w:rPr>
        <w:t>gólne warunki umowy stanowią z</w:t>
      </w:r>
      <w:r w:rsidR="00D103A0" w:rsidRPr="005C69E7">
        <w:rPr>
          <w:rFonts w:ascii="Arial Narrow" w:hAnsi="Arial Narrow" w:cs="Arial"/>
          <w:strike/>
        </w:rPr>
        <w:t xml:space="preserve">ałącznik </w:t>
      </w:r>
      <w:r w:rsidR="002C470B" w:rsidRPr="005C69E7">
        <w:rPr>
          <w:rFonts w:ascii="Arial Narrow" w:hAnsi="Arial Narrow" w:cs="Arial"/>
          <w:strike/>
        </w:rPr>
        <w:t>do</w:t>
      </w:r>
      <w:r w:rsidR="00E5369F" w:rsidRPr="005C69E7">
        <w:rPr>
          <w:rFonts w:ascii="Arial Narrow" w:hAnsi="Arial Narrow" w:cs="Arial"/>
          <w:strike/>
        </w:rPr>
        <w:t xml:space="preserve"> niniejszego </w:t>
      </w:r>
      <w:r w:rsidR="00A36745" w:rsidRPr="005C69E7">
        <w:rPr>
          <w:rFonts w:ascii="Arial Narrow" w:hAnsi="Arial Narrow" w:cs="Arial"/>
          <w:strike/>
        </w:rPr>
        <w:t>formularza ofert</w:t>
      </w:r>
      <w:r w:rsidR="00F06CB3" w:rsidRPr="005C69E7">
        <w:rPr>
          <w:rFonts w:ascii="Arial Narrow" w:hAnsi="Arial Narrow" w:cs="Arial"/>
          <w:strike/>
        </w:rPr>
        <w:t>y</w:t>
      </w:r>
      <w:r w:rsidR="0069228C" w:rsidRPr="005C69E7">
        <w:rPr>
          <w:rFonts w:ascii="Arial Narrow" w:hAnsi="Arial Narrow" w:cs="Arial"/>
          <w:strike/>
        </w:rPr>
        <w:t>(*)</w:t>
      </w:r>
      <w:r w:rsidR="00A36745" w:rsidRPr="005C69E7">
        <w:rPr>
          <w:rFonts w:ascii="Arial Narrow" w:hAnsi="Arial Narrow" w:cs="Arial"/>
          <w:strike/>
        </w:rPr>
        <w:t xml:space="preserve">. </w:t>
      </w:r>
    </w:p>
    <w:p w:rsidR="00D51D57" w:rsidRPr="005C69E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5C69E7">
        <w:rPr>
          <w:rFonts w:ascii="Arial Narrow" w:hAnsi="Arial Narrow" w:cs="Arial"/>
        </w:rPr>
        <w:t>;</w:t>
      </w:r>
    </w:p>
    <w:p w:rsidR="00097EB0" w:rsidRPr="005C69E7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Dodatkowe informacje do uzyskania u p.</w:t>
      </w:r>
      <w:r w:rsidR="002629AD" w:rsidRPr="005C69E7">
        <w:rPr>
          <w:rFonts w:ascii="Arial Narrow" w:hAnsi="Arial Narrow" w:cs="Arial"/>
        </w:rPr>
        <w:t xml:space="preserve"> </w:t>
      </w:r>
      <w:r w:rsidR="00CD38D0">
        <w:rPr>
          <w:rFonts w:ascii="Arial Narrow" w:hAnsi="Arial Narrow" w:cs="Arial"/>
        </w:rPr>
        <w:t xml:space="preserve">Zbigniew </w:t>
      </w:r>
      <w:proofErr w:type="spellStart"/>
      <w:r w:rsidR="00CD38D0">
        <w:rPr>
          <w:rFonts w:ascii="Arial Narrow" w:hAnsi="Arial Narrow" w:cs="Arial"/>
        </w:rPr>
        <w:t>Gadzikowski</w:t>
      </w:r>
      <w:proofErr w:type="spellEnd"/>
      <w:r w:rsidR="00CD38D0">
        <w:rPr>
          <w:rFonts w:ascii="Arial Narrow" w:hAnsi="Arial Narrow" w:cs="Arial"/>
        </w:rPr>
        <w:t xml:space="preserve"> Tel./e-mail 261 416 197</w:t>
      </w:r>
    </w:p>
    <w:p w:rsidR="00EC1AA2" w:rsidRPr="005C69E7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5C69E7">
        <w:rPr>
          <w:rFonts w:ascii="Arial Narrow" w:hAnsi="Arial Narrow"/>
          <w:bCs/>
          <w:iCs/>
          <w:color w:val="000000"/>
        </w:rPr>
        <w:t>10.   Informacja o przetwarzaniu danych osobowych:</w:t>
      </w:r>
    </w:p>
    <w:p w:rsidR="00EC1AA2" w:rsidRPr="005C69E7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Zamawiający, zgodnie z art. 13 ust. 1 i 2 </w:t>
      </w:r>
      <w:r w:rsidRPr="005C69E7">
        <w:rPr>
          <w:rFonts w:ascii="Arial Narrow" w:eastAsia="Calibri" w:hAnsi="Arial Narrow"/>
          <w:bCs/>
          <w:iCs/>
          <w:color w:val="000000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5C69E7">
        <w:rPr>
          <w:rFonts w:ascii="Arial Narrow" w:hAnsi="Arial Narrow"/>
          <w:bCs/>
          <w:iCs/>
          <w:color w:val="000000"/>
        </w:rPr>
        <w:t>dalej „RODO”, informuje, że:</w:t>
      </w:r>
    </w:p>
    <w:p w:rsidR="00EC1AA2" w:rsidRPr="005C69E7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w celu prowadzenia </w:t>
      </w:r>
      <w:r w:rsidR="0056270C" w:rsidRPr="005C69E7">
        <w:rPr>
          <w:rFonts w:ascii="Arial Narrow" w:hAnsi="Arial Narrow"/>
          <w:bCs/>
          <w:iCs/>
          <w:color w:val="000000"/>
        </w:rPr>
        <w:t xml:space="preserve">niniejszego </w:t>
      </w:r>
      <w:r w:rsidRPr="005C69E7">
        <w:rPr>
          <w:rFonts w:ascii="Arial Narrow" w:hAnsi="Arial Narrow"/>
          <w:bCs/>
          <w:iCs/>
          <w:color w:val="000000"/>
        </w:rPr>
        <w:t xml:space="preserve">postępowania o udzielenie zamówienia publicznego </w:t>
      </w:r>
      <w:r w:rsidRPr="005C69E7">
        <w:rPr>
          <w:rFonts w:ascii="Arial Narrow" w:eastAsia="Calibri" w:hAnsi="Arial Narrow"/>
          <w:bCs/>
          <w:iCs/>
          <w:color w:val="000000"/>
          <w:lang w:eastAsia="en-US"/>
        </w:rPr>
        <w:t xml:space="preserve">prowadzonego w trybie zapytania ofertowego, </w:t>
      </w:r>
      <w:r w:rsidRPr="005C69E7">
        <w:rPr>
          <w:rFonts w:ascii="Arial Narrow" w:hAnsi="Arial Narrow"/>
          <w:bCs/>
          <w:iCs/>
          <w:color w:val="000000"/>
        </w:rPr>
        <w:t>przetwarzane będą dane osobowe na podstawie art. 6 ust. 1 lit. c</w:t>
      </w:r>
      <w:r w:rsidRPr="005C69E7">
        <w:rPr>
          <w:rFonts w:ascii="Arial Narrow" w:hAnsi="Arial Narrow"/>
          <w:bCs/>
          <w:i/>
          <w:iCs/>
          <w:color w:val="000000"/>
        </w:rPr>
        <w:t xml:space="preserve"> </w:t>
      </w:r>
      <w:r w:rsidRPr="005C69E7">
        <w:rPr>
          <w:rFonts w:ascii="Arial Narrow" w:hAnsi="Arial Narrow"/>
          <w:bCs/>
          <w:iCs/>
          <w:color w:val="000000"/>
        </w:rPr>
        <w:t xml:space="preserve">RODO;  </w:t>
      </w:r>
    </w:p>
    <w:p w:rsidR="00EC1AA2" w:rsidRPr="005C69E7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lang w:val="de-DE" w:eastAsia="en-US"/>
        </w:rPr>
      </w:pPr>
      <w:r w:rsidRPr="005C69E7">
        <w:rPr>
          <w:rFonts w:ascii="Arial Narrow" w:hAnsi="Arial Narrow"/>
          <w:bCs/>
          <w:iCs/>
          <w:color w:val="000000"/>
        </w:rPr>
        <w:t>administratorem Pani/Pana danych osobowych jest:</w:t>
      </w:r>
      <w:r w:rsidR="00DA46A9" w:rsidRPr="005C69E7">
        <w:rPr>
          <w:rFonts w:ascii="Arial Narrow" w:hAnsi="Arial Narrow"/>
          <w:bCs/>
          <w:iCs/>
          <w:color w:val="000000"/>
        </w:rPr>
        <w:t xml:space="preserve"> </w:t>
      </w:r>
      <w:r w:rsidRPr="005C69E7">
        <w:rPr>
          <w:rFonts w:ascii="Arial Narrow" w:hAnsi="Arial Narrow"/>
          <w:b/>
          <w:bCs/>
          <w:iCs/>
          <w:color w:val="000000"/>
        </w:rPr>
        <w:t>10 Wojskowy Szpital Kliniczny z Polikliniką Samodzielny Publiczny Zakład Opieki Zdrowotnej</w:t>
      </w:r>
      <w:r w:rsidR="00DA46A9" w:rsidRPr="005C69E7">
        <w:rPr>
          <w:rFonts w:ascii="Arial Narrow" w:hAnsi="Arial Narrow"/>
          <w:b/>
          <w:bCs/>
          <w:iCs/>
          <w:color w:val="000000"/>
        </w:rPr>
        <w:t xml:space="preserve"> </w:t>
      </w:r>
      <w:r w:rsidRPr="005C69E7">
        <w:rPr>
          <w:rFonts w:ascii="Arial Narrow" w:hAnsi="Arial Narrow"/>
          <w:bCs/>
          <w:iCs/>
          <w:color w:val="000000"/>
        </w:rPr>
        <w:t>ul. Powstańców Warszawy 5</w:t>
      </w:r>
      <w:r w:rsidR="00DA46A9" w:rsidRPr="005C69E7">
        <w:rPr>
          <w:rFonts w:ascii="Arial Narrow" w:hAnsi="Arial Narrow"/>
          <w:bCs/>
          <w:iCs/>
          <w:color w:val="000000"/>
        </w:rPr>
        <w:t xml:space="preserve">, </w:t>
      </w:r>
      <w:r w:rsidRPr="005C69E7">
        <w:rPr>
          <w:rFonts w:ascii="Arial Narrow" w:hAnsi="Arial Narrow"/>
          <w:bCs/>
          <w:iCs/>
          <w:color w:val="000000"/>
        </w:rPr>
        <w:t>85-681 Bydgoszcz</w:t>
      </w:r>
      <w:r w:rsidR="00DA46A9" w:rsidRPr="005C69E7">
        <w:rPr>
          <w:rFonts w:ascii="Arial Narrow" w:hAnsi="Arial Narrow"/>
          <w:bCs/>
          <w:iCs/>
          <w:color w:val="000000"/>
        </w:rPr>
        <w:t xml:space="preserve"> Tel.:  261 417 001; </w:t>
      </w:r>
      <w:r w:rsidRPr="005C69E7">
        <w:rPr>
          <w:rFonts w:ascii="Arial Narrow" w:hAnsi="Arial Narrow"/>
          <w:bCs/>
          <w:iCs/>
          <w:color w:val="000000"/>
        </w:rPr>
        <w:t>Faks</w:t>
      </w:r>
      <w:r w:rsidR="003E0C51" w:rsidRPr="005C69E7">
        <w:rPr>
          <w:rFonts w:ascii="Arial Narrow" w:hAnsi="Arial Narrow"/>
          <w:bCs/>
          <w:iCs/>
          <w:color w:val="000000"/>
        </w:rPr>
        <w:t>.</w:t>
      </w:r>
      <w:r w:rsidRPr="005C69E7">
        <w:rPr>
          <w:rFonts w:ascii="Arial Narrow" w:hAnsi="Arial Narrow"/>
          <w:bCs/>
          <w:iCs/>
          <w:color w:val="000000"/>
        </w:rPr>
        <w:t xml:space="preserve">:  261 416 110,  </w:t>
      </w:r>
      <w:r w:rsidRPr="005C69E7">
        <w:rPr>
          <w:rFonts w:ascii="Arial Narrow" w:eastAsia="Calibri" w:hAnsi="Arial Narrow"/>
          <w:bCs/>
          <w:iCs/>
          <w:color w:val="000000"/>
          <w:lang w:eastAsia="en-US"/>
        </w:rPr>
        <w:t xml:space="preserve">e-mail: </w:t>
      </w:r>
      <w:r w:rsidRPr="005C69E7">
        <w:rPr>
          <w:rFonts w:ascii="Arial Narrow" w:eastAsia="Calibri" w:hAnsi="Arial Narrow"/>
          <w:bCs/>
          <w:iCs/>
          <w:color w:val="0000FF"/>
          <w:lang w:eastAsia="en-US"/>
        </w:rPr>
        <w:t>szpital@10wsk.mil.pl</w:t>
      </w:r>
      <w:r w:rsidRPr="005C69E7">
        <w:rPr>
          <w:rFonts w:ascii="Arial Narrow" w:eastAsia="Calibri" w:hAnsi="Arial Narrow"/>
          <w:bCs/>
          <w:iCs/>
          <w:color w:val="2F5496"/>
          <w:lang w:val="de-DE" w:eastAsia="en-US"/>
        </w:rPr>
        <w:t>.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>inspektorem ochrony danych osobowych w 10 Wojskowy Szpital Kliniczny z Polikliniką Samodzielny Publiczny Zakład Opieki Zdrowotnej</w:t>
      </w:r>
      <w:r w:rsidRPr="005C69E7">
        <w:rPr>
          <w:rFonts w:ascii="Arial Narrow" w:eastAsia="Calibri" w:hAnsi="Arial Narrow"/>
          <w:bCs/>
          <w:iCs/>
          <w:color w:val="000000"/>
          <w:lang w:eastAsia="en-US"/>
        </w:rPr>
        <w:t xml:space="preserve"> </w:t>
      </w:r>
      <w:r w:rsidRPr="005C69E7">
        <w:rPr>
          <w:rFonts w:ascii="Arial Narrow" w:hAnsi="Arial Narrow"/>
          <w:bCs/>
          <w:iCs/>
          <w:color w:val="000000"/>
        </w:rPr>
        <w:t>jest p. Marek Powała</w:t>
      </w:r>
      <w:r w:rsidR="00F6433A" w:rsidRPr="005C69E7">
        <w:rPr>
          <w:rFonts w:ascii="Arial Narrow" w:hAnsi="Arial Narrow"/>
          <w:bCs/>
          <w:iCs/>
          <w:color w:val="000000"/>
        </w:rPr>
        <w:t xml:space="preserve">, </w:t>
      </w:r>
      <w:r w:rsidRPr="005C69E7">
        <w:rPr>
          <w:rFonts w:ascii="Arial Narrow" w:hAnsi="Arial Narrow"/>
          <w:bCs/>
          <w:iCs/>
          <w:color w:val="000000"/>
        </w:rPr>
        <w:t xml:space="preserve">kontakt: marek.powala@10wsk.mil.pl 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5C69E7">
        <w:rPr>
          <w:rFonts w:ascii="Arial Narrow" w:hAnsi="Arial Narrow"/>
          <w:bCs/>
          <w:iCs/>
          <w:color w:val="000000"/>
        </w:rPr>
        <w:t>Pzp</w:t>
      </w:r>
      <w:proofErr w:type="spellEnd"/>
      <w:r w:rsidRPr="005C69E7">
        <w:rPr>
          <w:rFonts w:ascii="Arial Narrow" w:hAnsi="Arial Narrow"/>
          <w:bCs/>
          <w:iCs/>
          <w:color w:val="000000"/>
        </w:rPr>
        <w:t>;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Pani/Pana dane osobowe będą przechowywane, zgodnie z art. 97 ust. 1 ustawy </w:t>
      </w:r>
      <w:proofErr w:type="spellStart"/>
      <w:r w:rsidRPr="005C69E7">
        <w:rPr>
          <w:rFonts w:ascii="Arial Narrow" w:hAnsi="Arial Narrow"/>
          <w:bCs/>
          <w:iCs/>
          <w:color w:val="000000"/>
        </w:rPr>
        <w:t>Pzp</w:t>
      </w:r>
      <w:proofErr w:type="spellEnd"/>
      <w:r w:rsidRPr="005C69E7">
        <w:rPr>
          <w:rFonts w:ascii="Arial Narrow" w:hAnsi="Arial Narrow"/>
          <w:bCs/>
          <w:iCs/>
          <w:color w:val="000000"/>
        </w:rPr>
        <w:t xml:space="preserve">, przez okres 4 lat od dnia zakończenia postępowania o udzielenie </w:t>
      </w:r>
      <w:r w:rsidR="0069228C" w:rsidRPr="005C69E7">
        <w:rPr>
          <w:rFonts w:ascii="Arial Narrow" w:hAnsi="Arial Narrow"/>
          <w:bCs/>
          <w:iCs/>
          <w:color w:val="000000"/>
        </w:rPr>
        <w:t>zamówienia, a</w:t>
      </w:r>
      <w:r w:rsidRPr="005C69E7">
        <w:rPr>
          <w:rFonts w:ascii="Arial Narrow" w:hAnsi="Arial Narrow"/>
          <w:bCs/>
          <w:iCs/>
          <w:color w:val="000000"/>
        </w:rPr>
        <w:t xml:space="preserve"> jeżeli czas trwania umowy przekracza 4 lata, okres przechowywania obejmuje cały czas trwania umowy;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69E7">
        <w:rPr>
          <w:rFonts w:ascii="Arial Narrow" w:hAnsi="Arial Narrow"/>
          <w:bCs/>
          <w:iCs/>
          <w:color w:val="000000"/>
        </w:rPr>
        <w:t>Pzp</w:t>
      </w:r>
      <w:proofErr w:type="spellEnd"/>
      <w:r w:rsidRPr="005C69E7">
        <w:rPr>
          <w:rFonts w:ascii="Arial Narrow" w:hAnsi="Arial Narrow"/>
          <w:bCs/>
          <w:iCs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69E7">
        <w:rPr>
          <w:rFonts w:ascii="Arial Narrow" w:hAnsi="Arial Narrow"/>
          <w:bCs/>
          <w:iCs/>
          <w:color w:val="000000"/>
        </w:rPr>
        <w:t>Pzp</w:t>
      </w:r>
      <w:proofErr w:type="spellEnd"/>
      <w:r w:rsidRPr="005C69E7">
        <w:rPr>
          <w:rFonts w:ascii="Arial Narrow" w:hAnsi="Arial Narrow"/>
          <w:bCs/>
          <w:iCs/>
          <w:color w:val="000000"/>
        </w:rPr>
        <w:t>;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lastRenderedPageBreak/>
        <w:t>w odniesieniu do Pani/Pana danych osobowych decyzje nie będą podejmowane w sposób zautomatyzowany, stosowanie do art. 22 RODO;</w:t>
      </w:r>
    </w:p>
    <w:p w:rsidR="00EC1AA2" w:rsidRPr="005C69E7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>posiada Pani/Pan:</w:t>
      </w:r>
    </w:p>
    <w:p w:rsidR="00EC1AA2" w:rsidRPr="005C69E7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>na podstawie art. 15 RODO prawo dostępu do danych osobowych Pani/Pana dotyczących;</w:t>
      </w:r>
    </w:p>
    <w:p w:rsidR="00EC1AA2" w:rsidRPr="005C69E7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5C69E7">
        <w:rPr>
          <w:rFonts w:ascii="Arial Narrow" w:hAnsi="Arial Narrow"/>
        </w:rPr>
        <w:t>Pzp</w:t>
      </w:r>
      <w:proofErr w:type="spellEnd"/>
      <w:r w:rsidRPr="005C69E7">
        <w:rPr>
          <w:rFonts w:ascii="Arial Narrow" w:hAnsi="Arial Narrow"/>
        </w:rPr>
        <w:t xml:space="preserve"> oraz nie może naruszać integralności protokołu oraz jego załączników;</w:t>
      </w:r>
    </w:p>
    <w:p w:rsidR="00EC1AA2" w:rsidRPr="005C69E7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5C69E7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</w:rPr>
      </w:pPr>
      <w:r w:rsidRPr="005C69E7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</w:rPr>
      </w:pPr>
      <w:r w:rsidRPr="005C69E7">
        <w:rPr>
          <w:rFonts w:ascii="Arial Narrow" w:hAnsi="Arial Narrow"/>
        </w:rPr>
        <w:t>nie przysługuje Pani/Panu:</w:t>
      </w:r>
    </w:p>
    <w:p w:rsidR="00EC1AA2" w:rsidRPr="005C69E7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</w:rPr>
      </w:pPr>
      <w:r w:rsidRPr="005C69E7">
        <w:rPr>
          <w:rFonts w:ascii="Arial Narrow" w:hAnsi="Arial Narrow"/>
        </w:rPr>
        <w:t>w związku z art. 17 ust. 3 lit. b, d lub e RODO prawo do usunięcia danych osobowych;</w:t>
      </w:r>
    </w:p>
    <w:p w:rsidR="00EC1AA2" w:rsidRPr="005C69E7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</w:rPr>
      </w:pPr>
      <w:r w:rsidRPr="005C69E7">
        <w:rPr>
          <w:rFonts w:ascii="Arial Narrow" w:hAnsi="Arial Narrow"/>
        </w:rPr>
        <w:t>prawo do przenoszenia danych osobowych, o którym mowa w art. 20 RODO;</w:t>
      </w:r>
    </w:p>
    <w:p w:rsidR="00EC1AA2" w:rsidRPr="005C69E7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5C69E7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5C69E7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5C69E7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Integralną częścią niniejszego Formularza oferty (części A) jest:</w:t>
      </w:r>
    </w:p>
    <w:p w:rsidR="002F053F" w:rsidRPr="005C69E7" w:rsidRDefault="00C14A2C" w:rsidP="007D7C92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Opis przedmiotu zamówienia</w:t>
      </w:r>
      <w:r w:rsidR="0056270C" w:rsidRPr="005C69E7">
        <w:rPr>
          <w:rFonts w:ascii="Arial Narrow" w:hAnsi="Arial Narrow" w:cs="Arial"/>
        </w:rPr>
        <w:t>*</w:t>
      </w:r>
    </w:p>
    <w:p w:rsidR="00033FE1" w:rsidRPr="005C69E7" w:rsidRDefault="00033FE1" w:rsidP="007D7C92">
      <w:pPr>
        <w:tabs>
          <w:tab w:val="left" w:pos="0"/>
        </w:tabs>
        <w:ind w:right="-12"/>
        <w:rPr>
          <w:rFonts w:ascii="Arial Narrow" w:hAnsi="Arial Narrow" w:cs="Arial"/>
        </w:rPr>
      </w:pPr>
    </w:p>
    <w:p w:rsidR="0062513F" w:rsidRPr="005C69E7" w:rsidRDefault="0062513F" w:rsidP="00992F86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</w:t>
      </w:r>
    </w:p>
    <w:p w:rsidR="007D7C92" w:rsidRPr="005C69E7" w:rsidRDefault="007D7C92" w:rsidP="00FC1B74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(podpis osoby prowadzącej postępowanie)</w:t>
      </w:r>
    </w:p>
    <w:p w:rsidR="00C00EE6" w:rsidRPr="005C69E7" w:rsidRDefault="00C00EE6" w:rsidP="00FC1B74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</w:p>
    <w:p w:rsidR="00C00EE6" w:rsidRPr="005C69E7" w:rsidRDefault="00C00EE6" w:rsidP="00FC1B74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</w:p>
    <w:p w:rsidR="007D7C92" w:rsidRPr="005C69E7" w:rsidRDefault="007D7C92" w:rsidP="007D7C92">
      <w:pPr>
        <w:ind w:left="2832" w:right="-12" w:hanging="283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______________</w:t>
      </w:r>
    </w:p>
    <w:p w:rsidR="008042D3" w:rsidRPr="005C69E7" w:rsidRDefault="007D7C92" w:rsidP="005C69E7">
      <w:pPr>
        <w:ind w:left="2832" w:right="-12" w:hanging="283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(*) niepotrzebne skreślić</w:t>
      </w:r>
    </w:p>
    <w:p w:rsidR="006742D6" w:rsidRDefault="006742D6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742D6" w:rsidRDefault="006742D6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742D6" w:rsidRDefault="006742D6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9C33F5" w:rsidRDefault="009C33F5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9C33F5" w:rsidRDefault="009C33F5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9C33F5" w:rsidRDefault="009C33F5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9C33F5" w:rsidRDefault="009C33F5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742D6" w:rsidRDefault="006742D6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5C69E7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lastRenderedPageBreak/>
        <w:t xml:space="preserve">Część B </w:t>
      </w:r>
      <w:r w:rsidRPr="005C69E7">
        <w:rPr>
          <w:rFonts w:ascii="Arial Narrow" w:hAnsi="Arial Narrow" w:cs="Arial"/>
        </w:rPr>
        <w:t>(wypełnia Wykonawca)</w:t>
      </w:r>
    </w:p>
    <w:p w:rsidR="00D51D57" w:rsidRPr="005C69E7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23F88" w:rsidRPr="005C69E7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FORMULARZ </w:t>
      </w:r>
    </w:p>
    <w:p w:rsidR="0056270C" w:rsidRPr="005C69E7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ZAPYTANIA OFERTOWEGO </w:t>
      </w:r>
    </w:p>
    <w:p w:rsidR="00DA46A9" w:rsidRPr="005C69E7" w:rsidRDefault="00DA46A9" w:rsidP="00DA46A9">
      <w:pPr>
        <w:ind w:right="-6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  <w:i/>
        </w:rPr>
        <w:t xml:space="preserve">dla zamówień o wartości poniżej 130 000 PLN - określonych </w:t>
      </w:r>
      <w:r w:rsidR="0069228C" w:rsidRPr="005C69E7">
        <w:rPr>
          <w:rFonts w:ascii="Arial Narrow" w:hAnsi="Arial Narrow" w:cs="Arial"/>
          <w:i/>
        </w:rPr>
        <w:t>na podstawie</w:t>
      </w:r>
      <w:r w:rsidRPr="005C69E7">
        <w:rPr>
          <w:rFonts w:ascii="Arial Narrow" w:hAnsi="Arial Narrow" w:cs="Arial"/>
          <w:i/>
        </w:rPr>
        <w:t xml:space="preserve"> art. 2 </w:t>
      </w:r>
      <w:r w:rsidR="0069228C" w:rsidRPr="005C69E7">
        <w:rPr>
          <w:rFonts w:ascii="Arial Narrow" w:hAnsi="Arial Narrow" w:cs="Arial"/>
          <w:i/>
        </w:rPr>
        <w:t>ust 1 pkt</w:t>
      </w:r>
      <w:r w:rsidR="0056270C" w:rsidRPr="005C69E7">
        <w:rPr>
          <w:rFonts w:ascii="Arial Narrow" w:hAnsi="Arial Narrow" w:cs="Arial"/>
          <w:i/>
        </w:rPr>
        <w:t>.</w:t>
      </w:r>
      <w:r w:rsidRPr="005C69E7">
        <w:rPr>
          <w:rFonts w:ascii="Arial Narrow" w:hAnsi="Arial Narrow" w:cs="Arial"/>
          <w:i/>
        </w:rPr>
        <w:t xml:space="preserve"> 1 Ustawy</w:t>
      </w:r>
    </w:p>
    <w:p w:rsidR="00DA46A9" w:rsidRPr="005C69E7" w:rsidRDefault="00DA46A9" w:rsidP="00DA46A9">
      <w:pPr>
        <w:ind w:right="-6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  <w:i/>
        </w:rPr>
        <w:t>z dnia 11 września 2019 roku – Prawo zamówień publicznych (</w:t>
      </w:r>
      <w:proofErr w:type="spellStart"/>
      <w:r w:rsidR="00F6433A" w:rsidRPr="005C69E7">
        <w:rPr>
          <w:rFonts w:ascii="Arial Narrow" w:hAnsi="Arial Narrow" w:cs="Arial"/>
          <w:i/>
        </w:rPr>
        <w:t>Dz.U</w:t>
      </w:r>
      <w:proofErr w:type="spellEnd"/>
      <w:r w:rsidR="00F6433A" w:rsidRPr="005C69E7">
        <w:rPr>
          <w:rFonts w:ascii="Arial Narrow" w:hAnsi="Arial Narrow" w:cs="Arial"/>
          <w:i/>
        </w:rPr>
        <w:t xml:space="preserve">. </w:t>
      </w:r>
      <w:r w:rsidRPr="005C69E7">
        <w:rPr>
          <w:rFonts w:ascii="Arial Narrow" w:hAnsi="Arial Narrow" w:cs="Arial"/>
          <w:i/>
        </w:rPr>
        <w:t>z 20</w:t>
      </w:r>
      <w:r w:rsidR="0056270C" w:rsidRPr="005C69E7">
        <w:rPr>
          <w:rFonts w:ascii="Arial Narrow" w:hAnsi="Arial Narrow" w:cs="Arial"/>
          <w:i/>
        </w:rPr>
        <w:t>2</w:t>
      </w:r>
      <w:r w:rsidRPr="005C69E7">
        <w:rPr>
          <w:rFonts w:ascii="Arial Narrow" w:hAnsi="Arial Narrow" w:cs="Arial"/>
          <w:i/>
        </w:rPr>
        <w:t>1r. poz. 1</w:t>
      </w:r>
      <w:r w:rsidR="0056270C" w:rsidRPr="005C69E7">
        <w:rPr>
          <w:rFonts w:ascii="Arial Narrow" w:hAnsi="Arial Narrow" w:cs="Arial"/>
          <w:i/>
        </w:rPr>
        <w:t>12</w:t>
      </w:r>
      <w:r w:rsidRPr="005C69E7">
        <w:rPr>
          <w:rFonts w:ascii="Arial Narrow" w:hAnsi="Arial Narrow" w:cs="Arial"/>
          <w:i/>
        </w:rPr>
        <w:t xml:space="preserve">9 </w:t>
      </w:r>
      <w:r w:rsidR="0069228C" w:rsidRPr="005C69E7">
        <w:rPr>
          <w:rFonts w:ascii="Arial Narrow" w:hAnsi="Arial Narrow" w:cs="Arial"/>
          <w:i/>
        </w:rPr>
        <w:t xml:space="preserve">z </w:t>
      </w:r>
      <w:proofErr w:type="spellStart"/>
      <w:r w:rsidR="0069228C" w:rsidRPr="005C69E7">
        <w:rPr>
          <w:rFonts w:ascii="Arial Narrow" w:hAnsi="Arial Narrow" w:cs="Arial"/>
          <w:i/>
        </w:rPr>
        <w:t>późn</w:t>
      </w:r>
      <w:proofErr w:type="spellEnd"/>
      <w:r w:rsidR="0069228C" w:rsidRPr="005C69E7">
        <w:rPr>
          <w:rFonts w:ascii="Arial Narrow" w:hAnsi="Arial Narrow" w:cs="Arial"/>
          <w:i/>
        </w:rPr>
        <w:t>. zm</w:t>
      </w:r>
      <w:r w:rsidR="00F6433A" w:rsidRPr="005C69E7">
        <w:rPr>
          <w:rFonts w:ascii="Arial Narrow" w:hAnsi="Arial Narrow" w:cs="Arial"/>
          <w:i/>
        </w:rPr>
        <w:t>.)</w:t>
      </w:r>
      <w:bookmarkStart w:id="1" w:name="_GoBack"/>
      <w:bookmarkEnd w:id="1"/>
      <w:r w:rsidR="0069228C" w:rsidRPr="005C69E7">
        <w:rPr>
          <w:rFonts w:ascii="Arial Narrow" w:hAnsi="Arial Narrow" w:cs="Arial"/>
          <w:i/>
        </w:rPr>
        <w:br/>
      </w:r>
      <w:r w:rsidRPr="005C69E7">
        <w:rPr>
          <w:rFonts w:ascii="Arial Narrow" w:hAnsi="Arial Narrow" w:cs="Arial"/>
          <w:i/>
        </w:rPr>
        <w:t>- do niniejszego zamówienia</w:t>
      </w:r>
      <w:r w:rsidR="0056270C" w:rsidRPr="005C69E7">
        <w:rPr>
          <w:rFonts w:ascii="Arial Narrow" w:hAnsi="Arial Narrow" w:cs="Arial"/>
          <w:i/>
        </w:rPr>
        <w:t xml:space="preserve"> </w:t>
      </w:r>
      <w:r w:rsidRPr="005C69E7">
        <w:rPr>
          <w:rFonts w:ascii="Arial Narrow" w:hAnsi="Arial Narrow" w:cs="Arial"/>
          <w:i/>
        </w:rPr>
        <w:t>ustawy nie stosuje się.</w:t>
      </w:r>
    </w:p>
    <w:p w:rsidR="00DA46A9" w:rsidRPr="005C69E7" w:rsidRDefault="00DA46A9" w:rsidP="00DA46A9">
      <w:pPr>
        <w:ind w:right="-6"/>
        <w:jc w:val="center"/>
        <w:rPr>
          <w:rFonts w:ascii="Arial Narrow" w:hAnsi="Arial Narrow" w:cs="Arial"/>
          <w:i/>
        </w:rPr>
      </w:pPr>
    </w:p>
    <w:p w:rsidR="005C69E7" w:rsidRPr="005C69E7" w:rsidRDefault="005C69E7" w:rsidP="005C69E7">
      <w:pPr>
        <w:spacing w:line="360" w:lineRule="auto"/>
        <w:ind w:left="426" w:right="-12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Przegląd okresowy:</w:t>
      </w:r>
    </w:p>
    <w:p w:rsidR="009C33F5" w:rsidRPr="005C69E7" w:rsidRDefault="009C33F5" w:rsidP="009C33F5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 w:rsidRPr="005C69E7">
        <w:rPr>
          <w:rFonts w:ascii="Arial Narrow" w:hAnsi="Arial Narrow" w:cs="Arial"/>
          <w:b/>
          <w:sz w:val="22"/>
          <w:szCs w:val="22"/>
        </w:rPr>
        <w:t xml:space="preserve">Zad. 1 </w:t>
      </w:r>
    </w:p>
    <w:p w:rsidR="009C33F5" w:rsidRPr="006742D6" w:rsidRDefault="009C33F5" w:rsidP="009C33F5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6742D6">
        <w:rPr>
          <w:rFonts w:ascii="Arial" w:hAnsi="Arial" w:cs="Arial"/>
          <w:sz w:val="20"/>
          <w:szCs w:val="20"/>
        </w:rPr>
        <w:t>AUDIOMETR KLINICZNY AC-40</w:t>
      </w:r>
    </w:p>
    <w:p w:rsidR="009C33F5" w:rsidRPr="005C69E7" w:rsidRDefault="00EF3D64" w:rsidP="009C33F5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Zad. 2</w:t>
      </w:r>
    </w:p>
    <w:p w:rsidR="009C33F5" w:rsidRPr="005C69E7" w:rsidRDefault="009C33F5" w:rsidP="009C33F5">
      <w:pPr>
        <w:pStyle w:val="Akapitzlist"/>
        <w:numPr>
          <w:ilvl w:val="0"/>
          <w:numId w:val="40"/>
        </w:numPr>
        <w:rPr>
          <w:rFonts w:ascii="Arial Narrow" w:hAnsi="Arial Narrow" w:cs="Arial"/>
          <w:b/>
          <w:sz w:val="22"/>
          <w:szCs w:val="22"/>
        </w:rPr>
      </w:pPr>
      <w:r w:rsidRPr="005C69E7">
        <w:rPr>
          <w:rFonts w:ascii="Arial Narrow" w:hAnsi="Arial Narrow" w:cs="Arial"/>
          <w:sz w:val="22"/>
          <w:szCs w:val="22"/>
        </w:rPr>
        <w:t>AUDIOMETR IMPEDANCYJNY MADSEN OTOFLEX 100</w:t>
      </w:r>
    </w:p>
    <w:p w:rsidR="009C33F5" w:rsidRPr="005C69E7" w:rsidRDefault="009C33F5" w:rsidP="009C33F5">
      <w:pPr>
        <w:pStyle w:val="Akapitzlist"/>
        <w:numPr>
          <w:ilvl w:val="0"/>
          <w:numId w:val="40"/>
        </w:numPr>
        <w:rPr>
          <w:rFonts w:ascii="Arial Narrow" w:hAnsi="Arial Narrow" w:cs="Arial"/>
          <w:b/>
          <w:sz w:val="22"/>
          <w:szCs w:val="22"/>
        </w:rPr>
      </w:pPr>
      <w:r w:rsidRPr="005C69E7">
        <w:rPr>
          <w:rFonts w:ascii="Arial Narrow" w:hAnsi="Arial Narrow" w:cs="Arial"/>
          <w:sz w:val="22"/>
          <w:szCs w:val="22"/>
        </w:rPr>
        <w:t>AUDIOMETR KLINICZNY MADSEN ASTERA</w:t>
      </w:r>
    </w:p>
    <w:p w:rsidR="001445D9" w:rsidRPr="005C69E7" w:rsidRDefault="002629AD" w:rsidP="002629AD">
      <w:pPr>
        <w:ind w:right="-12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  <w:i/>
        </w:rPr>
        <w:t xml:space="preserve"> </w:t>
      </w:r>
      <w:r w:rsidR="001445D9" w:rsidRPr="005C69E7">
        <w:rPr>
          <w:rFonts w:ascii="Arial Narrow" w:hAnsi="Arial Narrow" w:cs="Arial"/>
          <w:i/>
        </w:rPr>
        <w:t>(nazwa przedmiotu zamówienia</w:t>
      </w:r>
      <w:r w:rsidR="00683A49" w:rsidRPr="005C69E7">
        <w:rPr>
          <w:rFonts w:ascii="Arial Narrow" w:hAnsi="Arial Narrow" w:cs="Arial"/>
          <w:i/>
        </w:rPr>
        <w:t xml:space="preserve"> - wypełnia Zamawiający przed przekazaniem </w:t>
      </w:r>
      <w:r w:rsidR="00683A49" w:rsidRPr="005C69E7">
        <w:rPr>
          <w:rFonts w:ascii="Arial Narrow" w:hAnsi="Arial Narrow" w:cs="Arial"/>
          <w:i/>
        </w:rPr>
        <w:br/>
        <w:t xml:space="preserve">formularza </w:t>
      </w:r>
      <w:r w:rsidR="002520EF" w:rsidRPr="005C69E7">
        <w:rPr>
          <w:rFonts w:ascii="Arial Narrow" w:hAnsi="Arial Narrow" w:cs="Arial"/>
          <w:i/>
        </w:rPr>
        <w:t xml:space="preserve">dla </w:t>
      </w:r>
      <w:r w:rsidR="00683A49" w:rsidRPr="005C69E7">
        <w:rPr>
          <w:rFonts w:ascii="Arial Narrow" w:hAnsi="Arial Narrow" w:cs="Arial"/>
          <w:i/>
        </w:rPr>
        <w:t>Wykonawcy)</w:t>
      </w:r>
    </w:p>
    <w:p w:rsidR="005A7CEA" w:rsidRPr="005C69E7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5C69E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Nazwa i adres Wykonawcy: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Nazwa:………………………………………………………………………………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…………</w:t>
      </w:r>
      <w:r w:rsidRPr="005C69E7">
        <w:rPr>
          <w:rFonts w:ascii="Arial Narrow" w:hAnsi="Arial Narrow" w:cs="Arial"/>
        </w:rPr>
        <w:t>…</w:t>
      </w:r>
      <w:r w:rsidR="005B1C47" w:rsidRPr="005C69E7">
        <w:rPr>
          <w:rFonts w:ascii="Arial Narrow" w:hAnsi="Arial Narrow" w:cs="Arial"/>
        </w:rPr>
        <w:t>.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……………</w:t>
      </w:r>
      <w:r w:rsidR="0062513F" w:rsidRPr="005C69E7">
        <w:rPr>
          <w:rFonts w:ascii="Arial Narrow" w:hAnsi="Arial Narrow" w:cs="Arial"/>
        </w:rPr>
        <w:t>…</w:t>
      </w:r>
      <w:r w:rsidR="00B97077" w:rsidRPr="005C69E7">
        <w:rPr>
          <w:rFonts w:ascii="Arial Narrow" w:hAnsi="Arial Narrow" w:cs="Arial"/>
        </w:rPr>
        <w:t>..</w:t>
      </w:r>
      <w:r w:rsidR="0062513F" w:rsidRPr="005C69E7">
        <w:rPr>
          <w:rFonts w:ascii="Arial Narrow" w:hAnsi="Arial Narrow" w:cs="Arial"/>
        </w:rPr>
        <w:t>……………………………………………………………………………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……....</w:t>
      </w:r>
      <w:r w:rsidR="005B1C47" w:rsidRPr="005C69E7">
        <w:rPr>
          <w:rFonts w:ascii="Arial Narrow" w:hAnsi="Arial Narrow" w:cs="Arial"/>
        </w:rPr>
        <w:t>..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Adres:…</w:t>
      </w:r>
      <w:r w:rsidR="005B1C47" w:rsidRPr="005C69E7">
        <w:rPr>
          <w:rFonts w:ascii="Arial Narrow" w:hAnsi="Arial Narrow" w:cs="Arial"/>
        </w:rPr>
        <w:t>………………………………………………………………………………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………</w:t>
      </w:r>
      <w:r w:rsidR="005B1C47" w:rsidRPr="005C69E7">
        <w:rPr>
          <w:rFonts w:ascii="Arial Narrow" w:hAnsi="Arial Narrow" w:cs="Arial"/>
        </w:rPr>
        <w:t>…...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NIP: ………………………………………………………………………………</w:t>
      </w:r>
      <w:r w:rsidR="0062513F" w:rsidRPr="005C69E7">
        <w:rPr>
          <w:rFonts w:ascii="Arial Narrow" w:hAnsi="Arial Narrow" w:cs="Arial"/>
        </w:rPr>
        <w:t>…</w:t>
      </w:r>
      <w:r w:rsidR="00B97077" w:rsidRPr="005C69E7">
        <w:rPr>
          <w:rFonts w:ascii="Arial Narrow" w:hAnsi="Arial Narrow" w:cs="Arial"/>
        </w:rPr>
        <w:t>……….</w:t>
      </w:r>
      <w:r w:rsidR="0062513F" w:rsidRPr="005C69E7">
        <w:rPr>
          <w:rFonts w:ascii="Arial Narrow" w:hAnsi="Arial Narrow" w:cs="Arial"/>
        </w:rPr>
        <w:t>……</w:t>
      </w:r>
      <w:r w:rsidR="005B1C47" w:rsidRPr="005C69E7">
        <w:rPr>
          <w:rFonts w:ascii="Arial Narrow" w:hAnsi="Arial Narrow" w:cs="Arial"/>
        </w:rPr>
        <w:t>.</w:t>
      </w:r>
    </w:p>
    <w:p w:rsidR="005B1C47" w:rsidRPr="005C69E7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REGON: …………………………………………………………………………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……..</w:t>
      </w:r>
      <w:r w:rsidRPr="005C69E7">
        <w:rPr>
          <w:rFonts w:ascii="Arial Narrow" w:hAnsi="Arial Narrow" w:cs="Arial"/>
        </w:rPr>
        <w:t>…</w:t>
      </w:r>
      <w:r w:rsidR="00B97077" w:rsidRPr="005C69E7">
        <w:rPr>
          <w:rFonts w:ascii="Arial Narrow" w:hAnsi="Arial Narrow" w:cs="Arial"/>
        </w:rPr>
        <w:t>..</w:t>
      </w:r>
      <w:r w:rsidRPr="005C69E7">
        <w:rPr>
          <w:rFonts w:ascii="Arial Narrow" w:hAnsi="Arial Narrow" w:cs="Arial"/>
        </w:rPr>
        <w:t xml:space="preserve">……. 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Telefon i fax.:</w:t>
      </w:r>
      <w:r w:rsidR="0062513F" w:rsidRPr="005C69E7">
        <w:rPr>
          <w:rFonts w:ascii="Arial Narrow" w:hAnsi="Arial Narrow" w:cs="Arial"/>
        </w:rPr>
        <w:t xml:space="preserve"> ………………………………………………………</w:t>
      </w:r>
      <w:r w:rsidR="00B97077" w:rsidRPr="005C69E7">
        <w:rPr>
          <w:rFonts w:ascii="Arial Narrow" w:hAnsi="Arial Narrow" w:cs="Arial"/>
        </w:rPr>
        <w:t>…….</w:t>
      </w:r>
      <w:r w:rsidR="0062513F" w:rsidRPr="005C69E7">
        <w:rPr>
          <w:rFonts w:ascii="Arial Narrow" w:hAnsi="Arial Narrow" w:cs="Arial"/>
        </w:rPr>
        <w:t>………………</w:t>
      </w:r>
      <w:r w:rsidR="00B97077" w:rsidRPr="005C69E7">
        <w:rPr>
          <w:rFonts w:ascii="Arial Narrow" w:hAnsi="Arial Narrow" w:cs="Arial"/>
        </w:rPr>
        <w:t>..</w:t>
      </w:r>
      <w:r w:rsidR="0062513F" w:rsidRPr="005C69E7">
        <w:rPr>
          <w:rFonts w:ascii="Arial Narrow" w:hAnsi="Arial Narrow" w:cs="Arial"/>
        </w:rPr>
        <w:t>……</w:t>
      </w:r>
      <w:r w:rsidRPr="005C69E7">
        <w:rPr>
          <w:rFonts w:ascii="Arial Narrow" w:hAnsi="Arial Narrow" w:cs="Arial"/>
        </w:rPr>
        <w:t>.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e-mail: …………………………</w:t>
      </w:r>
      <w:r w:rsidR="00B97077" w:rsidRPr="005C69E7">
        <w:rPr>
          <w:rFonts w:ascii="Arial Narrow" w:hAnsi="Arial Narrow" w:cs="Arial"/>
        </w:rPr>
        <w:t>……….</w:t>
      </w:r>
      <w:r w:rsidRPr="005C69E7">
        <w:rPr>
          <w:rFonts w:ascii="Arial Narrow" w:hAnsi="Arial Narrow" w:cs="Arial"/>
        </w:rPr>
        <w:t>…………………</w:t>
      </w:r>
      <w:r w:rsidR="0062513F" w:rsidRPr="005C69E7">
        <w:rPr>
          <w:rFonts w:ascii="Arial Narrow" w:hAnsi="Arial Narrow" w:cs="Arial"/>
        </w:rPr>
        <w:t>……………………………………….</w:t>
      </w:r>
    </w:p>
    <w:p w:rsidR="00ED4547" w:rsidRPr="005C69E7" w:rsidRDefault="007D7C92" w:rsidP="00ED4547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Oferujemy wykonanie przedmiotu zamówienia za:</w:t>
      </w:r>
    </w:p>
    <w:p w:rsidR="005C69E7" w:rsidRPr="005C69E7" w:rsidRDefault="005C69E7" w:rsidP="005C69E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lang w:val="en-US"/>
        </w:rPr>
      </w:pPr>
      <w:r w:rsidRPr="005C69E7">
        <w:rPr>
          <w:rFonts w:ascii="Arial Narrow" w:hAnsi="Arial Narrow" w:cs="Arial"/>
        </w:rPr>
        <w:t>Cenę</w:t>
      </w:r>
      <w:r w:rsidRPr="005C69E7">
        <w:rPr>
          <w:rFonts w:ascii="Arial Narrow" w:hAnsi="Arial Narrow" w:cs="Arial"/>
          <w:lang w:val="en-US"/>
        </w:rPr>
        <w:t xml:space="preserve"> </w:t>
      </w:r>
      <w:r w:rsidRPr="005C69E7">
        <w:rPr>
          <w:rFonts w:ascii="Arial Narrow" w:hAnsi="Arial Narrow" w:cs="Arial"/>
        </w:rPr>
        <w:t>netto</w:t>
      </w:r>
      <w:r w:rsidRPr="005C69E7">
        <w:rPr>
          <w:rFonts w:ascii="Arial Narrow" w:hAnsi="Arial Narrow" w:cs="Arial"/>
          <w:lang w:val="en-US"/>
        </w:rPr>
        <w:t>:</w:t>
      </w:r>
      <w:r w:rsidRPr="005C69E7">
        <w:rPr>
          <w:rFonts w:ascii="Arial Narrow" w:hAnsi="Arial Narrow" w:cs="Arial"/>
          <w:lang w:val="en-US"/>
        </w:rPr>
        <w:tab/>
        <w:t>………………………………….[PLN]</w:t>
      </w:r>
    </w:p>
    <w:p w:rsidR="005C69E7" w:rsidRPr="005C69E7" w:rsidRDefault="005C69E7" w:rsidP="005C69E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lang w:val="en-US"/>
        </w:rPr>
      </w:pPr>
      <w:r w:rsidRPr="005C69E7">
        <w:rPr>
          <w:rFonts w:ascii="Arial Narrow" w:hAnsi="Arial Narrow" w:cs="Arial"/>
        </w:rPr>
        <w:t>stawka</w:t>
      </w:r>
      <w:r w:rsidRPr="005C69E7">
        <w:rPr>
          <w:rFonts w:ascii="Arial Narrow" w:hAnsi="Arial Narrow" w:cs="Arial"/>
          <w:lang w:val="en-US"/>
        </w:rPr>
        <w:t xml:space="preserve"> VAT:</w:t>
      </w:r>
      <w:r w:rsidRPr="005C69E7">
        <w:rPr>
          <w:rFonts w:ascii="Arial Narrow" w:hAnsi="Arial Narrow" w:cs="Arial"/>
          <w:lang w:val="en-US"/>
        </w:rPr>
        <w:tab/>
        <w:t>………%.</w:t>
      </w:r>
    </w:p>
    <w:p w:rsidR="005C69E7" w:rsidRPr="005C69E7" w:rsidRDefault="005C69E7" w:rsidP="005C69E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lang w:val="en-US"/>
        </w:rPr>
      </w:pPr>
      <w:r w:rsidRPr="005C69E7">
        <w:rPr>
          <w:rFonts w:ascii="Arial Narrow" w:hAnsi="Arial Narrow" w:cs="Arial"/>
        </w:rPr>
        <w:t>Cenę brutto</w:t>
      </w:r>
      <w:r w:rsidRPr="005C69E7">
        <w:rPr>
          <w:rFonts w:ascii="Arial Narrow" w:hAnsi="Arial Narrow" w:cs="Arial"/>
          <w:lang w:val="en-US"/>
        </w:rPr>
        <w:t>:</w:t>
      </w:r>
      <w:r w:rsidRPr="005C69E7">
        <w:rPr>
          <w:rFonts w:ascii="Arial Narrow" w:hAnsi="Arial Narrow" w:cs="Arial"/>
          <w:lang w:val="en-US"/>
        </w:rPr>
        <w:tab/>
        <w:t>………………………………….[PLN]</w:t>
      </w:r>
    </w:p>
    <w:p w:rsidR="005C69E7" w:rsidRPr="005C69E7" w:rsidRDefault="005C69E7" w:rsidP="005C69E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słownie brutto:</w:t>
      </w:r>
      <w:r w:rsidRPr="005C69E7">
        <w:rPr>
          <w:rFonts w:ascii="Arial Narrow" w:hAnsi="Arial Narrow" w:cs="Arial"/>
        </w:rPr>
        <w:tab/>
        <w:t>………………………………………………………………….……...</w:t>
      </w:r>
    </w:p>
    <w:p w:rsidR="00641403" w:rsidRPr="005C69E7" w:rsidRDefault="00641403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56270C" w:rsidRPr="005C69E7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Przedmiot zamówienia wykonamy w terminie</w:t>
      </w:r>
      <w:r w:rsidRPr="005C69E7">
        <w:rPr>
          <w:rFonts w:ascii="Arial Narrow" w:hAnsi="Arial Narrow" w:cs="Arial"/>
        </w:rPr>
        <w:t xml:space="preserve"> ………………</w:t>
      </w:r>
      <w:r w:rsidR="00B03BF0" w:rsidRPr="005C69E7">
        <w:rPr>
          <w:rFonts w:ascii="Arial Narrow" w:hAnsi="Arial Narrow" w:cs="Arial"/>
        </w:rPr>
        <w:t>.......................</w:t>
      </w:r>
      <w:r w:rsidRPr="005C69E7">
        <w:rPr>
          <w:rFonts w:ascii="Arial Narrow" w:hAnsi="Arial Narrow" w:cs="Arial"/>
        </w:rPr>
        <w:t>.</w:t>
      </w:r>
    </w:p>
    <w:p w:rsidR="0082081F" w:rsidRPr="005C69E7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</w:rPr>
        <w:t>/ odpowiednio dla zadań /</w:t>
      </w:r>
      <w:r w:rsidR="00097EB0" w:rsidRPr="005C69E7">
        <w:rPr>
          <w:rFonts w:ascii="Arial Narrow" w:hAnsi="Arial Narrow" w:cs="Arial"/>
        </w:rPr>
        <w:t>*</w:t>
      </w:r>
    </w:p>
    <w:p w:rsidR="00335076" w:rsidRPr="005C69E7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>Udzielamy</w:t>
      </w:r>
      <w:r w:rsidR="000A0E0E" w:rsidRPr="005C69E7">
        <w:rPr>
          <w:rFonts w:ascii="Arial Narrow" w:hAnsi="Arial Narrow" w:cs="Arial"/>
          <w:b/>
        </w:rPr>
        <w:t>/zapewniamy</w:t>
      </w:r>
      <w:r w:rsidRPr="005C69E7">
        <w:rPr>
          <w:rFonts w:ascii="Arial Narrow" w:hAnsi="Arial Narrow" w:cs="Arial"/>
        </w:rPr>
        <w:t>……</w:t>
      </w:r>
      <w:r w:rsidR="000A0E0E" w:rsidRPr="005C69E7">
        <w:rPr>
          <w:rFonts w:ascii="Arial Narrow" w:hAnsi="Arial Narrow" w:cs="Arial"/>
        </w:rPr>
        <w:t>…</w:t>
      </w:r>
      <w:r w:rsidRPr="005C69E7">
        <w:rPr>
          <w:rFonts w:ascii="Arial Narrow" w:hAnsi="Arial Narrow" w:cs="Arial"/>
        </w:rPr>
        <w:t>……</w:t>
      </w:r>
      <w:r w:rsidR="00B97077" w:rsidRPr="005C69E7">
        <w:rPr>
          <w:rFonts w:ascii="Arial Narrow" w:hAnsi="Arial Narrow" w:cs="Arial"/>
        </w:rPr>
        <w:t>……</w:t>
      </w:r>
      <w:r w:rsidRPr="005C69E7">
        <w:rPr>
          <w:rFonts w:ascii="Arial Narrow" w:hAnsi="Arial Narrow" w:cs="Arial"/>
        </w:rPr>
        <w:t>…………………………………………………</w:t>
      </w:r>
      <w:r w:rsidR="00E55D80" w:rsidRPr="005C69E7">
        <w:rPr>
          <w:rFonts w:ascii="Arial Narrow" w:hAnsi="Arial Narrow" w:cs="Arial"/>
        </w:rPr>
        <w:t>…</w:t>
      </w:r>
    </w:p>
    <w:p w:rsidR="0077663E" w:rsidRPr="005C69E7" w:rsidRDefault="000A0E0E" w:rsidP="005C69E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……..</w:t>
      </w:r>
      <w:r w:rsidRPr="005C69E7">
        <w:rPr>
          <w:rFonts w:ascii="Arial Narrow" w:hAnsi="Arial Narrow" w:cs="Arial"/>
        </w:rPr>
        <w:t>…………</w:t>
      </w:r>
      <w:r w:rsidR="00B03BF0" w:rsidRPr="005C69E7">
        <w:rPr>
          <w:rFonts w:ascii="Arial Narrow" w:hAnsi="Arial Narrow" w:cs="Arial"/>
        </w:rPr>
        <w:t>.......</w:t>
      </w:r>
      <w:r w:rsidRPr="005C69E7">
        <w:rPr>
          <w:rFonts w:ascii="Arial Narrow" w:hAnsi="Arial Narrow" w:cs="Arial"/>
        </w:rPr>
        <w:t>…………………</w:t>
      </w:r>
      <w:r w:rsidR="005B1C47" w:rsidRPr="005C69E7">
        <w:rPr>
          <w:rFonts w:ascii="Arial Narrow" w:hAnsi="Arial Narrow" w:cs="Arial"/>
        </w:rPr>
        <w:t>.</w:t>
      </w:r>
      <w:r w:rsidR="00E55D80" w:rsidRPr="005C69E7">
        <w:rPr>
          <w:rFonts w:ascii="Arial Narrow" w:hAnsi="Arial Narrow" w:cs="Arial"/>
        </w:rPr>
        <w:t>.</w:t>
      </w:r>
      <w:r w:rsidR="0077663E" w:rsidRPr="005C69E7">
        <w:rPr>
          <w:rFonts w:ascii="Arial Narrow" w:hAnsi="Arial Narrow" w:cs="Arial"/>
          <w:i/>
        </w:rPr>
        <w:t>(</w:t>
      </w:r>
      <w:r w:rsidR="00D3611B" w:rsidRPr="005C69E7">
        <w:rPr>
          <w:rFonts w:ascii="Arial Narrow" w:hAnsi="Arial Narrow" w:cs="Arial"/>
          <w:i/>
        </w:rPr>
        <w:t>w zależności od</w:t>
      </w:r>
      <w:r w:rsidR="00EE782C" w:rsidRPr="005C69E7">
        <w:rPr>
          <w:rFonts w:ascii="Arial Narrow" w:hAnsi="Arial Narrow" w:cs="Arial"/>
          <w:i/>
        </w:rPr>
        <w:t xml:space="preserve"> kryteriów</w:t>
      </w:r>
      <w:r w:rsidR="00FC1FF0" w:rsidRPr="005C69E7">
        <w:rPr>
          <w:rFonts w:ascii="Arial Narrow" w:hAnsi="Arial Narrow" w:cs="Arial"/>
          <w:i/>
        </w:rPr>
        <w:t xml:space="preserve"> </w:t>
      </w:r>
      <w:r w:rsidR="00515D08" w:rsidRPr="005C69E7">
        <w:rPr>
          <w:rFonts w:ascii="Arial Narrow" w:hAnsi="Arial Narrow" w:cs="Arial"/>
          <w:i/>
        </w:rPr>
        <w:t>określon</w:t>
      </w:r>
      <w:r w:rsidR="00EE782C" w:rsidRPr="005C69E7">
        <w:rPr>
          <w:rFonts w:ascii="Arial Narrow" w:hAnsi="Arial Narrow" w:cs="Arial"/>
          <w:i/>
        </w:rPr>
        <w:t>ych</w:t>
      </w:r>
      <w:r w:rsidR="00515D08" w:rsidRPr="005C69E7">
        <w:rPr>
          <w:rFonts w:ascii="Arial Narrow" w:hAnsi="Arial Narrow" w:cs="Arial"/>
          <w:i/>
        </w:rPr>
        <w:t xml:space="preserve"> przez Zamawiającego</w:t>
      </w:r>
      <w:r w:rsidR="000777D0" w:rsidRPr="005C69E7">
        <w:rPr>
          <w:rFonts w:ascii="Arial Narrow" w:hAnsi="Arial Narrow" w:cs="Arial"/>
          <w:i/>
        </w:rPr>
        <w:t xml:space="preserve"> w </w:t>
      </w:r>
      <w:r w:rsidR="00BE2788" w:rsidRPr="005C69E7">
        <w:rPr>
          <w:rFonts w:ascii="Arial Narrow" w:hAnsi="Arial Narrow" w:cs="Arial"/>
          <w:i/>
        </w:rPr>
        <w:t>F</w:t>
      </w:r>
      <w:r w:rsidR="00E55D80" w:rsidRPr="005C69E7">
        <w:rPr>
          <w:rFonts w:ascii="Arial Narrow" w:hAnsi="Arial Narrow" w:cs="Arial"/>
          <w:i/>
        </w:rPr>
        <w:t>ormularzu ofert</w:t>
      </w:r>
      <w:r w:rsidR="005C69E7">
        <w:rPr>
          <w:rFonts w:ascii="Arial Narrow" w:hAnsi="Arial Narrow" w:cs="Arial"/>
          <w:i/>
        </w:rPr>
        <w:t xml:space="preserve">y </w:t>
      </w:r>
      <w:r w:rsidR="00E55D80" w:rsidRPr="005C69E7">
        <w:rPr>
          <w:rFonts w:ascii="Arial Narrow" w:hAnsi="Arial Narrow" w:cs="Arial"/>
          <w:i/>
        </w:rPr>
        <w:t>w</w:t>
      </w:r>
      <w:r w:rsidR="000777D0" w:rsidRPr="005C69E7">
        <w:rPr>
          <w:rFonts w:ascii="Arial Narrow" w:hAnsi="Arial Narrow" w:cs="Arial"/>
          <w:i/>
        </w:rPr>
        <w:t xml:space="preserve"> części </w:t>
      </w:r>
      <w:r w:rsidR="00E55D80" w:rsidRPr="005C69E7">
        <w:rPr>
          <w:rFonts w:ascii="Arial Narrow" w:hAnsi="Arial Narrow" w:cs="Arial"/>
          <w:i/>
        </w:rPr>
        <w:t>A</w:t>
      </w:r>
      <w:r w:rsidR="00FC1FF0" w:rsidRPr="005C69E7">
        <w:rPr>
          <w:rFonts w:ascii="Arial Narrow" w:hAnsi="Arial Narrow" w:cs="Arial"/>
          <w:i/>
        </w:rPr>
        <w:t xml:space="preserve"> </w:t>
      </w:r>
      <w:r w:rsidR="00D3611B" w:rsidRPr="005C69E7">
        <w:rPr>
          <w:rFonts w:ascii="Arial Narrow" w:hAnsi="Arial Narrow" w:cs="Arial"/>
          <w:i/>
        </w:rPr>
        <w:t xml:space="preserve">w </w:t>
      </w:r>
      <w:proofErr w:type="spellStart"/>
      <w:r w:rsidR="000777D0" w:rsidRPr="005C69E7">
        <w:rPr>
          <w:rFonts w:ascii="Arial Narrow" w:hAnsi="Arial Narrow" w:cs="Arial"/>
          <w:i/>
        </w:rPr>
        <w:t>pkt</w:t>
      </w:r>
      <w:proofErr w:type="spellEnd"/>
      <w:r w:rsidR="000777D0" w:rsidRPr="005C69E7">
        <w:rPr>
          <w:rFonts w:ascii="Arial Narrow" w:hAnsi="Arial Narrow" w:cs="Arial"/>
          <w:i/>
        </w:rPr>
        <w:t xml:space="preserve"> </w:t>
      </w:r>
      <w:r w:rsidR="00E55D80" w:rsidRPr="005C69E7">
        <w:rPr>
          <w:rFonts w:ascii="Arial Narrow" w:hAnsi="Arial Narrow" w:cs="Arial"/>
          <w:i/>
        </w:rPr>
        <w:t>6</w:t>
      </w:r>
      <w:r w:rsidR="00515D08" w:rsidRPr="005C69E7">
        <w:rPr>
          <w:rFonts w:ascii="Arial Narrow" w:hAnsi="Arial Narrow" w:cs="Arial"/>
          <w:i/>
        </w:rPr>
        <w:t>)</w:t>
      </w:r>
    </w:p>
    <w:p w:rsidR="00E55D80" w:rsidRPr="005C69E7" w:rsidRDefault="002629AD" w:rsidP="002629A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Oświadczamy, iż uważamy się za związanych z niniejszą ofertą przez okres</w:t>
      </w:r>
      <w:r w:rsidRPr="005C69E7">
        <w:rPr>
          <w:rFonts w:ascii="Arial Narrow" w:hAnsi="Arial Narrow" w:cs="Arial"/>
        </w:rPr>
        <w:t xml:space="preserve"> …….….  </w:t>
      </w:r>
      <w:r w:rsidRPr="005C69E7">
        <w:rPr>
          <w:rFonts w:ascii="Arial Narrow" w:hAnsi="Arial Narrow" w:cs="Arial"/>
          <w:b/>
        </w:rPr>
        <w:t>dni liczonych od dnia składania ofert</w:t>
      </w:r>
      <w:r w:rsidRPr="005C69E7">
        <w:rPr>
          <w:rFonts w:ascii="Arial Narrow" w:hAnsi="Arial Narrow" w:cs="Arial"/>
        </w:rPr>
        <w:t>.</w:t>
      </w:r>
      <w:r w:rsidR="00E55D80" w:rsidRPr="005C69E7">
        <w:rPr>
          <w:rFonts w:ascii="Arial Narrow" w:hAnsi="Arial Narrow" w:cs="Arial"/>
        </w:rPr>
        <w:t xml:space="preserve">. </w:t>
      </w:r>
    </w:p>
    <w:p w:rsidR="002629AD" w:rsidRPr="005C69E7" w:rsidRDefault="007D7C92" w:rsidP="002629A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lastRenderedPageBreak/>
        <w:t>Oświadczam</w:t>
      </w:r>
      <w:r w:rsidR="002629AD" w:rsidRPr="005C69E7">
        <w:rPr>
          <w:rFonts w:ascii="Arial Narrow" w:hAnsi="Arial Narrow" w:cs="Arial"/>
          <w:b/>
        </w:rPr>
        <w:t xml:space="preserve">y, </w:t>
      </w:r>
      <w:r w:rsidR="00893BF0" w:rsidRPr="005C69E7">
        <w:rPr>
          <w:rFonts w:ascii="Arial Narrow" w:hAnsi="Arial Narrow" w:cs="Arial"/>
          <w:b/>
        </w:rPr>
        <w:t>że zapoznaliśmy</w:t>
      </w:r>
      <w:r w:rsidRPr="005C69E7">
        <w:rPr>
          <w:rFonts w:ascii="Arial Narrow" w:hAnsi="Arial Narrow" w:cs="Arial"/>
          <w:b/>
        </w:rPr>
        <w:t xml:space="preserve"> się z opisem pr</w:t>
      </w:r>
      <w:r w:rsidR="00893BF0" w:rsidRPr="005C69E7">
        <w:rPr>
          <w:rFonts w:ascii="Arial Narrow" w:hAnsi="Arial Narrow" w:cs="Arial"/>
          <w:b/>
        </w:rPr>
        <w:t xml:space="preserve">zedmiotu zamówienia </w:t>
      </w:r>
      <w:r w:rsidR="005D7949" w:rsidRPr="005C69E7">
        <w:rPr>
          <w:rFonts w:ascii="Arial Narrow" w:hAnsi="Arial Narrow" w:cs="Arial"/>
        </w:rPr>
        <w:t>oraz ogólnymi warunkami umowy</w:t>
      </w:r>
      <w:r w:rsidR="006A4981" w:rsidRPr="005C69E7">
        <w:rPr>
          <w:rFonts w:ascii="Arial Narrow" w:hAnsi="Arial Narrow" w:cs="Arial"/>
        </w:rPr>
        <w:t xml:space="preserve"> </w:t>
      </w:r>
      <w:r w:rsidR="00F6433A" w:rsidRPr="005C69E7">
        <w:rPr>
          <w:rFonts w:ascii="Arial Narrow" w:hAnsi="Arial Narrow" w:cs="Arial"/>
        </w:rPr>
        <w:t>(*)</w:t>
      </w:r>
      <w:r w:rsidR="00165173" w:rsidRPr="005C69E7">
        <w:rPr>
          <w:rFonts w:ascii="Arial Narrow" w:hAnsi="Arial Narrow" w:cs="Arial"/>
        </w:rPr>
        <w:t xml:space="preserve"> </w:t>
      </w:r>
      <w:r w:rsidR="00893BF0" w:rsidRPr="005C69E7">
        <w:rPr>
          <w:rFonts w:ascii="Arial Narrow" w:hAnsi="Arial Narrow" w:cs="Arial"/>
          <w:b/>
        </w:rPr>
        <w:t>i nie wnosimy</w:t>
      </w:r>
      <w:r w:rsidR="009244AC" w:rsidRPr="005C69E7">
        <w:rPr>
          <w:rFonts w:ascii="Arial Narrow" w:hAnsi="Arial Narrow" w:cs="Arial"/>
          <w:b/>
        </w:rPr>
        <w:t xml:space="preserve"> do nich</w:t>
      </w:r>
      <w:r w:rsidRPr="005C69E7">
        <w:rPr>
          <w:rFonts w:ascii="Arial Narrow" w:hAnsi="Arial Narrow" w:cs="Arial"/>
          <w:b/>
        </w:rPr>
        <w:t xml:space="preserve"> zastrzeżeń.</w:t>
      </w:r>
    </w:p>
    <w:p w:rsidR="004F67CB" w:rsidRPr="005C69E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Oświadczamy, że:</w:t>
      </w:r>
    </w:p>
    <w:p w:rsidR="004F67CB" w:rsidRPr="005C69E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prowadzimy działalność gospodarczą w zakresie odpowiadającym przedmiotowi zamówienia zarejestrowaną w Krajowym Rejestrze Sądowym</w:t>
      </w:r>
      <w:r w:rsidR="002E3918" w:rsidRPr="005C69E7">
        <w:rPr>
          <w:rFonts w:ascii="Arial Narrow" w:hAnsi="Arial Narrow" w:cs="Arial"/>
        </w:rPr>
        <w:t>*</w:t>
      </w:r>
      <w:r w:rsidRPr="005C69E7">
        <w:rPr>
          <w:rFonts w:ascii="Arial Narrow" w:hAnsi="Arial Narrow" w:cs="Arial"/>
        </w:rPr>
        <w:t xml:space="preserve"> lub wpisanej w Centralnej Ewidencji Informacji o Działalności Gospodarczej</w:t>
      </w:r>
      <w:r w:rsidR="002E3918" w:rsidRPr="005C69E7">
        <w:rPr>
          <w:rFonts w:ascii="Arial Narrow" w:hAnsi="Arial Narrow" w:cs="Arial"/>
        </w:rPr>
        <w:t>*</w:t>
      </w:r>
      <w:r w:rsidRPr="005C69E7">
        <w:rPr>
          <w:rFonts w:ascii="Arial Narrow" w:hAnsi="Arial Narrow" w:cs="Arial"/>
        </w:rPr>
        <w:t>,</w:t>
      </w:r>
    </w:p>
    <w:p w:rsidR="004F67CB" w:rsidRPr="005C69E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posiadamy wiedzę i doświadczenie do wykonania zamówienia,</w:t>
      </w:r>
    </w:p>
    <w:p w:rsidR="004F67CB" w:rsidRPr="005C69E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dysponujemy odpowiednim potencjałem technicznym oraz osobami zdolnymi </w:t>
      </w:r>
      <w:r w:rsidR="00C207ED" w:rsidRPr="005C69E7">
        <w:rPr>
          <w:rFonts w:ascii="Arial Narrow" w:hAnsi="Arial Narrow" w:cs="Arial"/>
        </w:rPr>
        <w:br/>
      </w:r>
      <w:r w:rsidRPr="005C69E7">
        <w:rPr>
          <w:rFonts w:ascii="Arial Narrow" w:hAnsi="Arial Narrow" w:cs="Arial"/>
        </w:rPr>
        <w:t>do wykonania zamówienia,</w:t>
      </w:r>
    </w:p>
    <w:p w:rsidR="00EC1AA2" w:rsidRPr="005C69E7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znajdujemy się w sytuacji ekonomicznej i finansowej zapewniającej wykonanie zamówienia.</w:t>
      </w:r>
    </w:p>
    <w:p w:rsidR="00EC1AA2" w:rsidRPr="005C69E7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eastAsiaTheme="minorHAnsi" w:hAnsi="Arial Narrow" w:cs="Arial"/>
          <w:color w:val="000000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5C69E7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5C69E7">
        <w:rPr>
          <w:rFonts w:ascii="Arial Narrow" w:hAnsi="Arial Narrow" w:cs="Arial"/>
          <w:b/>
        </w:rPr>
        <w:t>Zobowiązujemy się</w:t>
      </w:r>
      <w:r w:rsidR="002E3918" w:rsidRPr="005C69E7">
        <w:rPr>
          <w:rFonts w:ascii="Arial Narrow" w:hAnsi="Arial Narrow" w:cs="Arial"/>
          <w:b/>
        </w:rPr>
        <w:t xml:space="preserve"> </w:t>
      </w:r>
      <w:r w:rsidRPr="005C69E7">
        <w:rPr>
          <w:rFonts w:ascii="Arial Narrow" w:hAnsi="Arial Narrow" w:cs="Arial"/>
          <w:b/>
        </w:rPr>
        <w:t xml:space="preserve">w przypadku wyboru naszej oferty, do zawarcia </w:t>
      </w:r>
      <w:r w:rsidRPr="005C69E7">
        <w:rPr>
          <w:rFonts w:ascii="Arial Narrow" w:hAnsi="Arial Narrow" w:cs="Arial"/>
          <w:b/>
          <w:strike/>
        </w:rPr>
        <w:t>umowy</w:t>
      </w:r>
      <w:r w:rsidR="00F6433A" w:rsidRPr="005C69E7">
        <w:rPr>
          <w:rFonts w:ascii="Arial Narrow" w:hAnsi="Arial Narrow" w:cs="Arial"/>
          <w:b/>
        </w:rPr>
        <w:t>/ przyjęcia zlecenia</w:t>
      </w:r>
      <w:r w:rsidRPr="005C69E7">
        <w:rPr>
          <w:rFonts w:ascii="Arial Narrow" w:hAnsi="Arial Narrow" w:cs="Arial"/>
          <w:b/>
        </w:rPr>
        <w:t xml:space="preserve"> z uwzględnieniem danych</w:t>
      </w:r>
      <w:r w:rsidR="0056270C" w:rsidRPr="005C69E7">
        <w:rPr>
          <w:rFonts w:ascii="Arial Narrow" w:hAnsi="Arial Narrow" w:cs="Arial"/>
          <w:b/>
        </w:rPr>
        <w:t xml:space="preserve"> złożonych w zapytaniu </w:t>
      </w:r>
      <w:r w:rsidRPr="005C69E7">
        <w:rPr>
          <w:rFonts w:ascii="Arial Narrow" w:hAnsi="Arial Narrow" w:cs="Arial"/>
          <w:b/>
        </w:rPr>
        <w:t>ofertowy</w:t>
      </w:r>
      <w:r w:rsidR="0056270C" w:rsidRPr="005C69E7">
        <w:rPr>
          <w:rFonts w:ascii="Arial Narrow" w:hAnsi="Arial Narrow" w:cs="Arial"/>
          <w:b/>
        </w:rPr>
        <w:t>m</w:t>
      </w:r>
      <w:r w:rsidRPr="005C69E7">
        <w:rPr>
          <w:rFonts w:ascii="Arial Narrow" w:hAnsi="Arial Narrow" w:cs="Arial"/>
          <w:b/>
        </w:rPr>
        <w:t xml:space="preserve"> w miejscu </w:t>
      </w:r>
      <w:r w:rsidR="008F44CF" w:rsidRPr="005C69E7">
        <w:rPr>
          <w:rFonts w:ascii="Arial Narrow" w:hAnsi="Arial Narrow" w:cs="Arial"/>
          <w:b/>
        </w:rPr>
        <w:br/>
      </w:r>
      <w:r w:rsidRPr="005C69E7">
        <w:rPr>
          <w:rFonts w:ascii="Arial Narrow" w:hAnsi="Arial Narrow" w:cs="Arial"/>
          <w:b/>
        </w:rPr>
        <w:t>i terminie wyznaczonym przez Zamawiającego</w:t>
      </w:r>
      <w:r w:rsidRPr="005C69E7">
        <w:rPr>
          <w:rFonts w:ascii="Arial Narrow" w:hAnsi="Arial Narrow" w:cs="Arial"/>
          <w:b/>
          <w:strike/>
        </w:rPr>
        <w:t xml:space="preserve">. </w:t>
      </w:r>
    </w:p>
    <w:p w:rsidR="007D7C92" w:rsidRPr="005C69E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Integralną częścią niniejszego </w:t>
      </w:r>
      <w:r w:rsidR="0082081F" w:rsidRPr="005C69E7">
        <w:rPr>
          <w:rFonts w:ascii="Arial Narrow" w:hAnsi="Arial Narrow" w:cs="Arial"/>
          <w:b/>
        </w:rPr>
        <w:t>F</w:t>
      </w:r>
      <w:r w:rsidRPr="005C69E7">
        <w:rPr>
          <w:rFonts w:ascii="Arial Narrow" w:hAnsi="Arial Narrow" w:cs="Arial"/>
          <w:b/>
        </w:rPr>
        <w:t>ormularza</w:t>
      </w:r>
      <w:r w:rsidR="0082081F" w:rsidRPr="005C69E7">
        <w:rPr>
          <w:rFonts w:ascii="Arial Narrow" w:hAnsi="Arial Narrow" w:cs="Arial"/>
          <w:b/>
        </w:rPr>
        <w:t xml:space="preserve"> oferty (części B)</w:t>
      </w:r>
      <w:r w:rsidRPr="005C69E7">
        <w:rPr>
          <w:rFonts w:ascii="Arial Narrow" w:hAnsi="Arial Narrow" w:cs="Arial"/>
          <w:b/>
        </w:rPr>
        <w:t xml:space="preserve"> jest:</w:t>
      </w:r>
    </w:p>
    <w:p w:rsidR="007D7C92" w:rsidRPr="005C69E7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………………………………………………..</w:t>
      </w:r>
      <w:r w:rsidR="0056270C" w:rsidRPr="005C69E7">
        <w:rPr>
          <w:rFonts w:ascii="Arial Narrow" w:hAnsi="Arial Narrow" w:cs="Arial"/>
        </w:rPr>
        <w:t>*</w:t>
      </w:r>
    </w:p>
    <w:p w:rsidR="007D7C92" w:rsidRPr="005C69E7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………………………………………………..</w:t>
      </w:r>
      <w:r w:rsidR="0056270C" w:rsidRPr="005C69E7">
        <w:rPr>
          <w:rFonts w:ascii="Arial Narrow" w:hAnsi="Arial Narrow" w:cs="Arial"/>
        </w:rPr>
        <w:t>*</w:t>
      </w:r>
    </w:p>
    <w:p w:rsidR="005A7CEA" w:rsidRPr="005C69E7" w:rsidRDefault="005A7CEA" w:rsidP="005C69E7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………………………………………………..</w:t>
      </w:r>
      <w:r w:rsidR="0056270C" w:rsidRPr="005C69E7">
        <w:rPr>
          <w:rFonts w:ascii="Arial Narrow" w:hAnsi="Arial Narrow" w:cs="Arial"/>
        </w:rPr>
        <w:t>*</w:t>
      </w:r>
    </w:p>
    <w:p w:rsidR="007D7C92" w:rsidRPr="005C69E7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</w:t>
      </w:r>
      <w:r w:rsidR="007D7C92" w:rsidRPr="005C69E7">
        <w:rPr>
          <w:rFonts w:ascii="Arial Narrow" w:hAnsi="Arial Narrow" w:cs="Arial"/>
        </w:rPr>
        <w:t>……………..…. dnia ………………</w:t>
      </w:r>
    </w:p>
    <w:p w:rsidR="0037124C" w:rsidRPr="005C69E7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</w:rPr>
      </w:pPr>
    </w:p>
    <w:p w:rsidR="007D7C92" w:rsidRPr="005C69E7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……………………………………………..</w:t>
      </w:r>
    </w:p>
    <w:p w:rsidR="007D7C92" w:rsidRPr="005C69E7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="003E0C51" w:rsidRPr="005C69E7">
        <w:rPr>
          <w:rFonts w:ascii="Arial Narrow" w:hAnsi="Arial Narrow" w:cs="Arial"/>
        </w:rPr>
        <w:t xml:space="preserve">              </w:t>
      </w:r>
      <w:r w:rsidR="007D7C92" w:rsidRPr="005C69E7">
        <w:rPr>
          <w:rFonts w:ascii="Arial Narrow" w:hAnsi="Arial Narrow" w:cs="Arial"/>
          <w:i/>
        </w:rPr>
        <w:t>(podpis osoby uprawnionej)</w:t>
      </w:r>
    </w:p>
    <w:p w:rsidR="005A7CEA" w:rsidRPr="005C69E7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</w:p>
    <w:p w:rsidR="007D7C92" w:rsidRPr="005C69E7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……………………………………………..</w:t>
      </w:r>
    </w:p>
    <w:p w:rsidR="005A7CEA" w:rsidRPr="005C69E7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  <w:i/>
        </w:rPr>
        <w:t xml:space="preserve">   </w:t>
      </w:r>
      <w:r w:rsidR="003E0C51" w:rsidRPr="005C69E7">
        <w:rPr>
          <w:rFonts w:ascii="Arial Narrow" w:hAnsi="Arial Narrow" w:cs="Arial"/>
          <w:i/>
        </w:rPr>
        <w:t xml:space="preserve">           </w:t>
      </w:r>
      <w:r w:rsidRPr="005C69E7">
        <w:rPr>
          <w:rFonts w:ascii="Arial Narrow" w:hAnsi="Arial Narrow" w:cs="Arial"/>
          <w:i/>
        </w:rPr>
        <w:t>(</w:t>
      </w:r>
      <w:r w:rsidR="007D7C92" w:rsidRPr="005C69E7">
        <w:rPr>
          <w:rFonts w:ascii="Arial Narrow" w:hAnsi="Arial Narrow" w:cs="Arial"/>
          <w:i/>
        </w:rPr>
        <w:t>pieczęć Wykonawcy)</w:t>
      </w:r>
    </w:p>
    <w:p w:rsidR="00E55D80" w:rsidRPr="005C69E7" w:rsidRDefault="00E55D80" w:rsidP="00E55D80">
      <w:pPr>
        <w:ind w:left="2832" w:right="-12" w:hanging="283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______________</w:t>
      </w:r>
    </w:p>
    <w:p w:rsidR="00E55D80" w:rsidRPr="005C69E7" w:rsidRDefault="00E55D80" w:rsidP="0056270C">
      <w:pPr>
        <w:ind w:left="2832" w:right="-12" w:hanging="283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(*) niepotrzebne skreślić</w:t>
      </w:r>
    </w:p>
    <w:sectPr w:rsidR="00E55D80" w:rsidRPr="005C69E7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2F" w:rsidRDefault="0037232F" w:rsidP="00DE54AE">
      <w:r>
        <w:separator/>
      </w:r>
    </w:p>
  </w:endnote>
  <w:endnote w:type="continuationSeparator" w:id="0">
    <w:p w:rsidR="0037232F" w:rsidRDefault="0037232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2F" w:rsidRDefault="0037232F" w:rsidP="00DE54AE">
      <w:r>
        <w:separator/>
      </w:r>
    </w:p>
  </w:footnote>
  <w:footnote w:type="continuationSeparator" w:id="0">
    <w:p w:rsidR="0037232F" w:rsidRDefault="0037232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B023C3"/>
    <w:multiLevelType w:val="hybridMultilevel"/>
    <w:tmpl w:val="2B4AF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297683"/>
    <w:multiLevelType w:val="hybridMultilevel"/>
    <w:tmpl w:val="895E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1F9C"/>
    <w:multiLevelType w:val="hybridMultilevel"/>
    <w:tmpl w:val="C594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CAA"/>
    <w:multiLevelType w:val="hybridMultilevel"/>
    <w:tmpl w:val="6330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2E9"/>
    <w:multiLevelType w:val="hybridMultilevel"/>
    <w:tmpl w:val="C8224528"/>
    <w:lvl w:ilvl="0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7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96053"/>
    <w:multiLevelType w:val="hybridMultilevel"/>
    <w:tmpl w:val="41968E0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2A2001"/>
    <w:multiLevelType w:val="hybridMultilevel"/>
    <w:tmpl w:val="17A6B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31F2B"/>
    <w:multiLevelType w:val="hybridMultilevel"/>
    <w:tmpl w:val="FBC8AD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AFF3ACA"/>
    <w:multiLevelType w:val="hybridMultilevel"/>
    <w:tmpl w:val="3544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16DF5"/>
    <w:multiLevelType w:val="hybridMultilevel"/>
    <w:tmpl w:val="44D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6FC65F1"/>
    <w:multiLevelType w:val="hybridMultilevel"/>
    <w:tmpl w:val="18E6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3419A"/>
    <w:multiLevelType w:val="hybridMultilevel"/>
    <w:tmpl w:val="D20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07D50"/>
    <w:multiLevelType w:val="hybridMultilevel"/>
    <w:tmpl w:val="5A58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45883"/>
    <w:multiLevelType w:val="hybridMultilevel"/>
    <w:tmpl w:val="BD4EF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E7425F"/>
    <w:multiLevelType w:val="hybridMultilevel"/>
    <w:tmpl w:val="EEF0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9085C"/>
    <w:multiLevelType w:val="hybridMultilevel"/>
    <w:tmpl w:val="A8A2C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23BC9"/>
    <w:multiLevelType w:val="hybridMultilevel"/>
    <w:tmpl w:val="A1944654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3">
    <w:nsid w:val="6F820BD6"/>
    <w:multiLevelType w:val="hybridMultilevel"/>
    <w:tmpl w:val="946C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A7CD0"/>
    <w:multiLevelType w:val="hybridMultilevel"/>
    <w:tmpl w:val="F892A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D20C45"/>
    <w:multiLevelType w:val="hybridMultilevel"/>
    <w:tmpl w:val="74649D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798A0883"/>
    <w:multiLevelType w:val="hybridMultilevel"/>
    <w:tmpl w:val="9438A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52CE0"/>
    <w:multiLevelType w:val="hybridMultilevel"/>
    <w:tmpl w:val="6D58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85CC0"/>
    <w:multiLevelType w:val="hybridMultilevel"/>
    <w:tmpl w:val="D2A212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18"/>
  </w:num>
  <w:num w:numId="8">
    <w:abstractNumId w:val="24"/>
  </w:num>
  <w:num w:numId="9">
    <w:abstractNumId w:val="0"/>
  </w:num>
  <w:num w:numId="10">
    <w:abstractNumId w:val="22"/>
  </w:num>
  <w:num w:numId="11">
    <w:abstractNumId w:val="1"/>
  </w:num>
  <w:num w:numId="12">
    <w:abstractNumId w:val="25"/>
  </w:num>
  <w:num w:numId="13">
    <w:abstractNumId w:val="31"/>
  </w:num>
  <w:num w:numId="14">
    <w:abstractNumId w:val="35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1"/>
  </w:num>
  <w:num w:numId="22">
    <w:abstractNumId w:val="2"/>
  </w:num>
  <w:num w:numId="23">
    <w:abstractNumId w:val="12"/>
  </w:num>
  <w:num w:numId="24">
    <w:abstractNumId w:val="14"/>
  </w:num>
  <w:num w:numId="25">
    <w:abstractNumId w:val="32"/>
  </w:num>
  <w:num w:numId="26">
    <w:abstractNumId w:val="39"/>
  </w:num>
  <w:num w:numId="27">
    <w:abstractNumId w:val="38"/>
  </w:num>
  <w:num w:numId="28">
    <w:abstractNumId w:val="26"/>
  </w:num>
  <w:num w:numId="29">
    <w:abstractNumId w:val="15"/>
  </w:num>
  <w:num w:numId="30">
    <w:abstractNumId w:val="9"/>
  </w:num>
  <w:num w:numId="31">
    <w:abstractNumId w:val="6"/>
  </w:num>
  <w:num w:numId="32">
    <w:abstractNumId w:val="5"/>
  </w:num>
  <w:num w:numId="33">
    <w:abstractNumId w:val="27"/>
  </w:num>
  <w:num w:numId="34">
    <w:abstractNumId w:val="33"/>
  </w:num>
  <w:num w:numId="35">
    <w:abstractNumId w:val="29"/>
  </w:num>
  <w:num w:numId="36">
    <w:abstractNumId w:val="36"/>
  </w:num>
  <w:num w:numId="37">
    <w:abstractNumId w:val="28"/>
  </w:num>
  <w:num w:numId="38">
    <w:abstractNumId w:val="30"/>
  </w:num>
  <w:num w:numId="39">
    <w:abstractNumId w:val="19"/>
  </w:num>
  <w:num w:numId="40">
    <w:abstractNumId w:val="4"/>
  </w:num>
  <w:num w:numId="41">
    <w:abstractNumId w:val="17"/>
  </w:num>
  <w:num w:numId="42">
    <w:abstractNumId w:val="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443CE"/>
    <w:rsid w:val="000539D2"/>
    <w:rsid w:val="000579F2"/>
    <w:rsid w:val="00066977"/>
    <w:rsid w:val="000777D0"/>
    <w:rsid w:val="000829BA"/>
    <w:rsid w:val="00097EB0"/>
    <w:rsid w:val="000A0E0E"/>
    <w:rsid w:val="000E1AB0"/>
    <w:rsid w:val="000F72BE"/>
    <w:rsid w:val="0010642E"/>
    <w:rsid w:val="001103BC"/>
    <w:rsid w:val="001234C9"/>
    <w:rsid w:val="00127BBF"/>
    <w:rsid w:val="00137AF4"/>
    <w:rsid w:val="001445D9"/>
    <w:rsid w:val="0014536E"/>
    <w:rsid w:val="001514B3"/>
    <w:rsid w:val="0015380F"/>
    <w:rsid w:val="0016045D"/>
    <w:rsid w:val="00165173"/>
    <w:rsid w:val="001A718F"/>
    <w:rsid w:val="001B65F6"/>
    <w:rsid w:val="001D500B"/>
    <w:rsid w:val="001D5DC4"/>
    <w:rsid w:val="001D7663"/>
    <w:rsid w:val="001F44E4"/>
    <w:rsid w:val="00215791"/>
    <w:rsid w:val="00226039"/>
    <w:rsid w:val="00226BB3"/>
    <w:rsid w:val="00251A47"/>
    <w:rsid w:val="002520EF"/>
    <w:rsid w:val="00253C00"/>
    <w:rsid w:val="002629AD"/>
    <w:rsid w:val="00274DDE"/>
    <w:rsid w:val="00297F1F"/>
    <w:rsid w:val="002B27C7"/>
    <w:rsid w:val="002C470B"/>
    <w:rsid w:val="002E3918"/>
    <w:rsid w:val="002E39D7"/>
    <w:rsid w:val="002F053F"/>
    <w:rsid w:val="002F3EB5"/>
    <w:rsid w:val="0030790B"/>
    <w:rsid w:val="00333C80"/>
    <w:rsid w:val="0033462B"/>
    <w:rsid w:val="00335076"/>
    <w:rsid w:val="00343540"/>
    <w:rsid w:val="0037124C"/>
    <w:rsid w:val="0037232F"/>
    <w:rsid w:val="003A624E"/>
    <w:rsid w:val="003E0C51"/>
    <w:rsid w:val="00433B9E"/>
    <w:rsid w:val="00470540"/>
    <w:rsid w:val="00486F66"/>
    <w:rsid w:val="004A006D"/>
    <w:rsid w:val="004A44B1"/>
    <w:rsid w:val="004B5678"/>
    <w:rsid w:val="004C72A6"/>
    <w:rsid w:val="004F40BD"/>
    <w:rsid w:val="004F67CB"/>
    <w:rsid w:val="004F699C"/>
    <w:rsid w:val="00515D08"/>
    <w:rsid w:val="00525DE8"/>
    <w:rsid w:val="00557AED"/>
    <w:rsid w:val="0056270C"/>
    <w:rsid w:val="005843CF"/>
    <w:rsid w:val="005A57D4"/>
    <w:rsid w:val="005A6693"/>
    <w:rsid w:val="005A7CEA"/>
    <w:rsid w:val="005B1C47"/>
    <w:rsid w:val="005B2C46"/>
    <w:rsid w:val="005C588F"/>
    <w:rsid w:val="005C69E7"/>
    <w:rsid w:val="005D7795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46E92"/>
    <w:rsid w:val="00655B20"/>
    <w:rsid w:val="00663A1A"/>
    <w:rsid w:val="006657DF"/>
    <w:rsid w:val="0066624D"/>
    <w:rsid w:val="006742D6"/>
    <w:rsid w:val="00683A49"/>
    <w:rsid w:val="0069228C"/>
    <w:rsid w:val="006A4981"/>
    <w:rsid w:val="006C20E5"/>
    <w:rsid w:val="006C4B16"/>
    <w:rsid w:val="006D5649"/>
    <w:rsid w:val="006E134B"/>
    <w:rsid w:val="006E4F04"/>
    <w:rsid w:val="007010A2"/>
    <w:rsid w:val="0071162B"/>
    <w:rsid w:val="0072244C"/>
    <w:rsid w:val="00722F85"/>
    <w:rsid w:val="0073213B"/>
    <w:rsid w:val="0077663E"/>
    <w:rsid w:val="007C1876"/>
    <w:rsid w:val="007D7C92"/>
    <w:rsid w:val="007F6A81"/>
    <w:rsid w:val="008042D3"/>
    <w:rsid w:val="0082081F"/>
    <w:rsid w:val="008346DF"/>
    <w:rsid w:val="00844CCA"/>
    <w:rsid w:val="00893BF0"/>
    <w:rsid w:val="008B58C3"/>
    <w:rsid w:val="008C2F83"/>
    <w:rsid w:val="008E14D8"/>
    <w:rsid w:val="008E2E41"/>
    <w:rsid w:val="008F44CF"/>
    <w:rsid w:val="0090151A"/>
    <w:rsid w:val="00910EA6"/>
    <w:rsid w:val="00914C95"/>
    <w:rsid w:val="00923C62"/>
    <w:rsid w:val="009244AC"/>
    <w:rsid w:val="009245E5"/>
    <w:rsid w:val="009350C4"/>
    <w:rsid w:val="00950FD5"/>
    <w:rsid w:val="00951C95"/>
    <w:rsid w:val="009579B4"/>
    <w:rsid w:val="00966BDA"/>
    <w:rsid w:val="00992F86"/>
    <w:rsid w:val="009B0854"/>
    <w:rsid w:val="009B56C6"/>
    <w:rsid w:val="009B760D"/>
    <w:rsid w:val="009C33F5"/>
    <w:rsid w:val="009E18DA"/>
    <w:rsid w:val="009E271C"/>
    <w:rsid w:val="00A14A29"/>
    <w:rsid w:val="00A25C52"/>
    <w:rsid w:val="00A36745"/>
    <w:rsid w:val="00A52CAD"/>
    <w:rsid w:val="00A605D2"/>
    <w:rsid w:val="00A71E0A"/>
    <w:rsid w:val="00A73C7E"/>
    <w:rsid w:val="00AE6E74"/>
    <w:rsid w:val="00AF5645"/>
    <w:rsid w:val="00B02D97"/>
    <w:rsid w:val="00B03BF0"/>
    <w:rsid w:val="00B41B05"/>
    <w:rsid w:val="00B507E5"/>
    <w:rsid w:val="00B72F62"/>
    <w:rsid w:val="00B8493D"/>
    <w:rsid w:val="00B8607B"/>
    <w:rsid w:val="00B91459"/>
    <w:rsid w:val="00B97077"/>
    <w:rsid w:val="00BA09B2"/>
    <w:rsid w:val="00BA3337"/>
    <w:rsid w:val="00BC1A90"/>
    <w:rsid w:val="00BC4CE8"/>
    <w:rsid w:val="00BE2788"/>
    <w:rsid w:val="00BE5EA3"/>
    <w:rsid w:val="00BF18AD"/>
    <w:rsid w:val="00C00EE6"/>
    <w:rsid w:val="00C14A2C"/>
    <w:rsid w:val="00C17B36"/>
    <w:rsid w:val="00C207ED"/>
    <w:rsid w:val="00C356A9"/>
    <w:rsid w:val="00C45D8C"/>
    <w:rsid w:val="00C47E1B"/>
    <w:rsid w:val="00C80A8F"/>
    <w:rsid w:val="00C9604D"/>
    <w:rsid w:val="00CA02C4"/>
    <w:rsid w:val="00CC605F"/>
    <w:rsid w:val="00CD38D0"/>
    <w:rsid w:val="00D103A0"/>
    <w:rsid w:val="00D3611B"/>
    <w:rsid w:val="00D51D57"/>
    <w:rsid w:val="00D621E2"/>
    <w:rsid w:val="00D82E7A"/>
    <w:rsid w:val="00D846CA"/>
    <w:rsid w:val="00DA46A9"/>
    <w:rsid w:val="00DE54AE"/>
    <w:rsid w:val="00E00A7B"/>
    <w:rsid w:val="00E11039"/>
    <w:rsid w:val="00E11557"/>
    <w:rsid w:val="00E145AF"/>
    <w:rsid w:val="00E21B91"/>
    <w:rsid w:val="00E23F88"/>
    <w:rsid w:val="00E4262D"/>
    <w:rsid w:val="00E45311"/>
    <w:rsid w:val="00E52C9B"/>
    <w:rsid w:val="00E5369F"/>
    <w:rsid w:val="00E55D80"/>
    <w:rsid w:val="00E650A0"/>
    <w:rsid w:val="00E72D7A"/>
    <w:rsid w:val="00E8424A"/>
    <w:rsid w:val="00EB204A"/>
    <w:rsid w:val="00EB24EB"/>
    <w:rsid w:val="00EC1AA2"/>
    <w:rsid w:val="00ED4547"/>
    <w:rsid w:val="00EE782C"/>
    <w:rsid w:val="00EF3D64"/>
    <w:rsid w:val="00F02711"/>
    <w:rsid w:val="00F06CB3"/>
    <w:rsid w:val="00F141D0"/>
    <w:rsid w:val="00F23250"/>
    <w:rsid w:val="00F232CD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  <w:style w:type="character" w:customStyle="1" w:styleId="markedcontent">
    <w:name w:val="markedcontent"/>
    <w:basedOn w:val="Domylnaczcionkaakapitu"/>
    <w:rsid w:val="0005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283F-0946-4A2A-BAEB-0388587E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33</TotalTime>
  <Pages>5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2022-06-27T05:52:00Z</cp:lastPrinted>
  <dcterms:created xsi:type="dcterms:W3CDTF">2022-06-27T05:52:00Z</dcterms:created>
  <dcterms:modified xsi:type="dcterms:W3CDTF">2023-02-16T12:58:00Z</dcterms:modified>
</cp:coreProperties>
</file>