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10427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D3117A" w:rsidP="00104277">
            <w:pPr>
              <w:rPr>
                <w:rFonts w:ascii="Arial Narrow" w:hAnsi="Arial Narrow" w:cs="Arial"/>
              </w:rPr>
            </w:pPr>
            <w:r w:rsidRPr="00D3117A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40385241" r:id="rId9"/>
              </w:pict>
            </w:r>
          </w:p>
          <w:p w:rsidR="002E3918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10427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FE745F">
        <w:rPr>
          <w:rFonts w:ascii="Arial Narrow" w:eastAsia="Arial" w:hAnsi="Arial Narrow" w:cs="Arial"/>
          <w:sz w:val="20"/>
        </w:rPr>
        <w:t>13</w:t>
      </w:r>
      <w:r w:rsidR="00323D70">
        <w:rPr>
          <w:rFonts w:ascii="Arial Narrow" w:eastAsia="Arial" w:hAnsi="Arial Narrow" w:cs="Arial"/>
          <w:sz w:val="20"/>
        </w:rPr>
        <w:t>.</w:t>
      </w:r>
      <w:r w:rsidR="00D95285">
        <w:rPr>
          <w:rFonts w:ascii="Arial Narrow" w:eastAsia="Arial" w:hAnsi="Arial Narrow" w:cs="Arial"/>
          <w:sz w:val="20"/>
        </w:rPr>
        <w:t>0</w:t>
      </w:r>
      <w:r w:rsidR="00FD5161">
        <w:rPr>
          <w:rFonts w:ascii="Arial Narrow" w:eastAsia="Arial" w:hAnsi="Arial Narrow" w:cs="Arial"/>
          <w:sz w:val="20"/>
        </w:rPr>
        <w:t>3</w:t>
      </w:r>
      <w:r w:rsidR="00323D70">
        <w:rPr>
          <w:rFonts w:ascii="Arial Narrow" w:eastAsia="Arial" w:hAnsi="Arial Narrow" w:cs="Arial"/>
          <w:sz w:val="20"/>
        </w:rPr>
        <w:t>.202</w:t>
      </w:r>
      <w:r w:rsidR="00FD5161">
        <w:rPr>
          <w:rFonts w:ascii="Arial Narrow" w:eastAsia="Arial" w:hAnsi="Arial Narrow" w:cs="Arial"/>
          <w:sz w:val="20"/>
        </w:rPr>
        <w:t>3</w:t>
      </w:r>
      <w:r w:rsidR="00323D70">
        <w:rPr>
          <w:rFonts w:ascii="Arial Narrow" w:eastAsia="Arial" w:hAnsi="Arial Narrow" w:cs="Arial"/>
          <w:sz w:val="20"/>
        </w:rPr>
        <w:t xml:space="preserve"> 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323D70">
        <w:rPr>
          <w:rFonts w:ascii="Arial Narrow" w:eastAsia="Arial" w:hAnsi="Arial Narrow" w:cs="Arial"/>
          <w:sz w:val="22"/>
          <w:szCs w:val="22"/>
        </w:rPr>
        <w:t xml:space="preserve">     </w:t>
      </w:r>
      <w:r w:rsidR="00393F75">
        <w:rPr>
          <w:rFonts w:ascii="Arial Narrow" w:eastAsia="Arial" w:hAnsi="Arial Narrow" w:cs="Arial"/>
          <w:sz w:val="22"/>
          <w:szCs w:val="22"/>
        </w:rPr>
        <w:t xml:space="preserve">  </w:t>
      </w:r>
      <w:r w:rsidR="00187498">
        <w:rPr>
          <w:rFonts w:ascii="Arial Narrow" w:eastAsia="Arial" w:hAnsi="Arial Narrow" w:cs="Arial"/>
          <w:sz w:val="22"/>
          <w:szCs w:val="22"/>
        </w:rPr>
        <w:t xml:space="preserve">  </w:t>
      </w:r>
      <w:r w:rsidR="00323D70" w:rsidRPr="00580BDB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C16CF9">
        <w:rPr>
          <w:rFonts w:ascii="Arial Narrow" w:eastAsia="Arial" w:hAnsi="Arial Narrow" w:cs="Arial"/>
          <w:b/>
          <w:sz w:val="22"/>
          <w:szCs w:val="22"/>
        </w:rPr>
        <w:t xml:space="preserve">  </w:t>
      </w:r>
      <w:r w:rsidR="0056209F">
        <w:rPr>
          <w:rFonts w:ascii="Arial Narrow" w:eastAsia="Arial" w:hAnsi="Arial Narrow" w:cs="Arial"/>
          <w:b/>
          <w:sz w:val="22"/>
          <w:szCs w:val="22"/>
        </w:rPr>
        <w:t>256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</w:t>
      </w:r>
      <w:r w:rsidR="00CF2B60">
        <w:rPr>
          <w:rFonts w:ascii="Arial Narrow" w:eastAsia="Arial" w:hAnsi="Arial Narrow" w:cs="Arial"/>
          <w:b/>
          <w:sz w:val="22"/>
          <w:szCs w:val="22"/>
        </w:rPr>
        <w:t>3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56270C" w:rsidRPr="00D0761D" w:rsidRDefault="00C356A9" w:rsidP="0056270C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i/>
          <w:sz w:val="18"/>
          <w:szCs w:val="18"/>
        </w:rPr>
      </w:pPr>
      <w:r w:rsidRPr="00D0761D">
        <w:rPr>
          <w:rFonts w:ascii="Arial Narrow" w:hAnsi="Arial Narrow" w:cs="Arial"/>
          <w:b/>
        </w:rPr>
        <w:t>Przedmiot</w:t>
      </w:r>
      <w:r w:rsidR="00FC1B74" w:rsidRPr="00D0761D">
        <w:rPr>
          <w:rFonts w:ascii="Arial Narrow" w:hAnsi="Arial Narrow" w:cs="Arial"/>
          <w:b/>
        </w:rPr>
        <w:t>em zamówienia jest</w:t>
      </w:r>
      <w:r w:rsidR="000829BA" w:rsidRPr="00D0761D">
        <w:rPr>
          <w:rFonts w:ascii="Arial Narrow" w:hAnsi="Arial Narrow" w:cs="Arial"/>
          <w:b/>
        </w:rPr>
        <w:t>:</w:t>
      </w:r>
      <w:r w:rsidR="00DA46A9" w:rsidRPr="00D0761D">
        <w:rPr>
          <w:rFonts w:ascii="Arial Narrow" w:hAnsi="Arial Narrow" w:cs="Arial"/>
          <w:b/>
        </w:rPr>
        <w:t xml:space="preserve"> </w:t>
      </w:r>
      <w:r w:rsidR="00D0761D" w:rsidRPr="00D0761D">
        <w:rPr>
          <w:rFonts w:ascii="Arial Narrow" w:hAnsi="Arial Narrow" w:cs="Arial"/>
          <w:b/>
        </w:rPr>
        <w:br/>
      </w:r>
      <w:r w:rsidR="00097A0D">
        <w:rPr>
          <w:rFonts w:ascii="Arial Narrow" w:hAnsi="Arial Narrow" w:cs="Arial"/>
          <w:b/>
          <w:sz w:val="22"/>
          <w:szCs w:val="22"/>
        </w:rPr>
        <w:t>Wzorcowanie</w:t>
      </w:r>
      <w:r w:rsidR="00FE745F">
        <w:rPr>
          <w:rFonts w:ascii="Arial Narrow" w:hAnsi="Arial Narrow" w:cs="Arial"/>
          <w:b/>
          <w:sz w:val="22"/>
          <w:szCs w:val="22"/>
        </w:rPr>
        <w:t xml:space="preserve"> rejestratorów temperatury EFENTO</w:t>
      </w:r>
      <w:r w:rsidR="00C80CE3">
        <w:rPr>
          <w:rFonts w:ascii="Arial Narrow" w:hAnsi="Arial Narrow" w:cs="Arial"/>
          <w:b/>
          <w:sz w:val="22"/>
          <w:szCs w:val="22"/>
        </w:rPr>
        <w:t>.</w:t>
      </w:r>
      <w:r w:rsidR="00D0761D" w:rsidRPr="00D0761D">
        <w:rPr>
          <w:rFonts w:ascii="Arial Narrow" w:hAnsi="Arial Narrow" w:cs="Arial"/>
          <w:b/>
          <w:sz w:val="22"/>
          <w:szCs w:val="22"/>
        </w:rPr>
        <w:br/>
      </w:r>
      <w:r w:rsidR="0056270C" w:rsidRPr="00393F75">
        <w:rPr>
          <w:rFonts w:ascii="Arial Narrow" w:hAnsi="Arial Narrow" w:cs="Arial"/>
          <w:i/>
          <w:sz w:val="18"/>
          <w:szCs w:val="18"/>
        </w:rPr>
        <w:t>Dopuszcza się</w:t>
      </w:r>
      <w:r w:rsidR="0056270C" w:rsidRPr="00D0761D">
        <w:rPr>
          <w:rFonts w:ascii="Arial Narrow" w:hAnsi="Arial Narrow" w:cs="Arial"/>
          <w:i/>
          <w:sz w:val="18"/>
          <w:szCs w:val="18"/>
        </w:rPr>
        <w:t xml:space="preserve"> / </w:t>
      </w:r>
      <w:r w:rsidR="0056270C" w:rsidRPr="00393F75">
        <w:rPr>
          <w:rFonts w:ascii="Arial Narrow" w:hAnsi="Arial Narrow" w:cs="Arial"/>
          <w:i/>
          <w:strike/>
          <w:sz w:val="18"/>
          <w:szCs w:val="18"/>
        </w:rPr>
        <w:t>nie dopuszcza się</w:t>
      </w:r>
      <w:r w:rsidR="0056270C" w:rsidRPr="00D0761D">
        <w:rPr>
          <w:rFonts w:ascii="Arial Narrow" w:hAnsi="Arial Narrow" w:cs="Arial"/>
          <w:i/>
          <w:sz w:val="18"/>
          <w:szCs w:val="18"/>
        </w:rPr>
        <w:t xml:space="preserve"> składania ofert częściowych*</w:t>
      </w:r>
    </w:p>
    <w:p w:rsidR="000829BA" w:rsidRPr="00F862B1" w:rsidRDefault="00F9640C" w:rsidP="00901AF5">
      <w:pPr>
        <w:pStyle w:val="Akapitzlist"/>
        <w:numPr>
          <w:ilvl w:val="0"/>
          <w:numId w:val="1"/>
        </w:numPr>
        <w:ind w:left="426" w:right="-12" w:hanging="426"/>
        <w:rPr>
          <w:rFonts w:ascii="Arial Narrow" w:hAnsi="Arial Narrow" w:cs="Arial"/>
          <w:sz w:val="22"/>
          <w:szCs w:val="22"/>
        </w:rPr>
      </w:pPr>
      <w:r w:rsidRPr="00D95285">
        <w:rPr>
          <w:rFonts w:ascii="Arial Narrow" w:hAnsi="Arial Narrow" w:cs="Arial"/>
          <w:b/>
        </w:rPr>
        <w:t>Opis przedmiotu zamówienia</w:t>
      </w:r>
      <w:r w:rsidR="00486F66" w:rsidRPr="00D95285">
        <w:rPr>
          <w:rFonts w:ascii="Arial Narrow" w:hAnsi="Arial Narrow" w:cs="Arial"/>
          <w:b/>
        </w:rPr>
        <w:t>:</w:t>
      </w:r>
      <w:r w:rsidR="0069228C" w:rsidRPr="00D95285">
        <w:rPr>
          <w:rFonts w:ascii="Arial Narrow" w:hAnsi="Arial Narrow" w:cs="Arial"/>
          <w:b/>
        </w:rPr>
        <w:t xml:space="preserve"> </w:t>
      </w:r>
      <w:r w:rsidR="00486F66" w:rsidRPr="00D95285">
        <w:rPr>
          <w:rFonts w:ascii="Arial Narrow" w:hAnsi="Arial Narrow" w:cs="Arial"/>
          <w:sz w:val="20"/>
          <w:szCs w:val="20"/>
        </w:rPr>
        <w:t>(lub w odrębnym załączniku</w:t>
      </w:r>
      <w:r w:rsidR="00D51D57" w:rsidRPr="00D95285">
        <w:rPr>
          <w:rFonts w:ascii="Arial Narrow" w:hAnsi="Arial Narrow" w:cs="Arial"/>
          <w:sz w:val="20"/>
          <w:szCs w:val="20"/>
        </w:rPr>
        <w:t xml:space="preserve"> do </w:t>
      </w:r>
      <w:r w:rsidR="00BE2788" w:rsidRPr="00D95285">
        <w:rPr>
          <w:rFonts w:ascii="Arial Narrow" w:hAnsi="Arial Narrow" w:cs="Arial"/>
          <w:sz w:val="20"/>
          <w:szCs w:val="20"/>
        </w:rPr>
        <w:t>Formularza o</w:t>
      </w:r>
      <w:r w:rsidR="00D51D57" w:rsidRPr="00D95285">
        <w:rPr>
          <w:rFonts w:ascii="Arial Narrow" w:hAnsi="Arial Narrow" w:cs="Arial"/>
          <w:sz w:val="20"/>
          <w:szCs w:val="20"/>
        </w:rPr>
        <w:t>ferty</w:t>
      </w:r>
      <w:r w:rsidR="00486F66" w:rsidRPr="00D95285">
        <w:rPr>
          <w:rFonts w:ascii="Arial Narrow" w:hAnsi="Arial Narrow" w:cs="Arial"/>
          <w:sz w:val="20"/>
          <w:szCs w:val="20"/>
        </w:rPr>
        <w:t>)</w:t>
      </w:r>
      <w:r w:rsidR="00DA46A9" w:rsidRPr="00D95285">
        <w:rPr>
          <w:rFonts w:ascii="Arial Narrow" w:hAnsi="Arial Narrow" w:cs="Arial"/>
          <w:sz w:val="20"/>
          <w:szCs w:val="20"/>
        </w:rPr>
        <w:t xml:space="preserve"> </w:t>
      </w:r>
      <w:r w:rsidR="00104277" w:rsidRPr="00D95285">
        <w:rPr>
          <w:rFonts w:ascii="Arial Narrow" w:hAnsi="Arial Narrow" w:cs="Arial"/>
          <w:sz w:val="20"/>
          <w:szCs w:val="20"/>
        </w:rPr>
        <w:br/>
      </w:r>
      <w:r w:rsidR="00097A0D">
        <w:rPr>
          <w:rFonts w:ascii="Arial Narrow" w:hAnsi="Arial Narrow" w:cs="Arial"/>
          <w:sz w:val="22"/>
          <w:szCs w:val="22"/>
        </w:rPr>
        <w:t>Wzorcowanie</w:t>
      </w:r>
      <w:r w:rsidR="00FE745F" w:rsidRPr="00FE745F">
        <w:rPr>
          <w:rFonts w:ascii="Arial Narrow" w:hAnsi="Arial Narrow" w:cs="Arial"/>
          <w:sz w:val="22"/>
          <w:szCs w:val="22"/>
        </w:rPr>
        <w:t xml:space="preserve"> rejestratorów temperatury EFENTO</w:t>
      </w:r>
      <w:r w:rsidR="00FD5161">
        <w:rPr>
          <w:rFonts w:ascii="Arial Narrow" w:hAnsi="Arial Narrow" w:cs="Arial"/>
          <w:sz w:val="22"/>
          <w:szCs w:val="22"/>
        </w:rPr>
        <w:t>:</w:t>
      </w:r>
      <w:r w:rsidR="00412830" w:rsidRPr="00D95285">
        <w:rPr>
          <w:rFonts w:ascii="Arial Narrow" w:hAnsi="Arial Narrow" w:cs="Arial"/>
          <w:sz w:val="22"/>
          <w:szCs w:val="22"/>
        </w:rPr>
        <w:t xml:space="preserve"> </w:t>
      </w:r>
      <w:r w:rsidR="00412830" w:rsidRPr="00D95285">
        <w:rPr>
          <w:rFonts w:ascii="Arial Narrow" w:hAnsi="Arial Narrow" w:cs="Arial"/>
          <w:sz w:val="22"/>
          <w:szCs w:val="22"/>
        </w:rPr>
        <w:br/>
      </w:r>
      <w:r w:rsidR="00393F75">
        <w:rPr>
          <w:rFonts w:ascii="Arial Narrow" w:hAnsi="Arial Narrow" w:cs="Arial"/>
          <w:sz w:val="22"/>
          <w:szCs w:val="22"/>
        </w:rPr>
        <w:t>Zadanie 1:</w:t>
      </w:r>
      <w:r w:rsidR="00393F75">
        <w:rPr>
          <w:rFonts w:ascii="Arial Narrow" w:hAnsi="Arial Narrow" w:cs="Arial"/>
          <w:sz w:val="22"/>
          <w:szCs w:val="22"/>
        </w:rPr>
        <w:br/>
      </w:r>
      <w:r w:rsidR="006000E4" w:rsidRPr="006000E4">
        <w:rPr>
          <w:rFonts w:ascii="Arial Narrow" w:hAnsi="Arial Narrow" w:cs="Arial"/>
          <w:sz w:val="22"/>
          <w:szCs w:val="22"/>
        </w:rPr>
        <w:t>TERMOMETR EFENTO</w:t>
      </w:r>
      <w:r w:rsidR="006000E4">
        <w:rPr>
          <w:rFonts w:ascii="Arial Narrow" w:hAnsi="Arial Narrow" w:cs="Arial"/>
          <w:sz w:val="22"/>
          <w:szCs w:val="22"/>
        </w:rPr>
        <w:t xml:space="preserve"> - 2 szt.</w:t>
      </w:r>
      <w:r w:rsidR="00FD5161">
        <w:rPr>
          <w:rFonts w:ascii="Arial Narrow" w:hAnsi="Arial Narrow" w:cs="Arial"/>
          <w:sz w:val="22"/>
          <w:szCs w:val="22"/>
        </w:rPr>
        <w:t xml:space="preserve">  SN: </w:t>
      </w:r>
      <w:r w:rsidR="006000E4" w:rsidRPr="006000E4">
        <w:rPr>
          <w:rFonts w:ascii="Arial Narrow" w:hAnsi="Arial Narrow" w:cs="Arial"/>
          <w:sz w:val="22"/>
          <w:szCs w:val="22"/>
        </w:rPr>
        <w:t>282C02405FF4</w:t>
      </w:r>
      <w:r w:rsidR="006000E4">
        <w:rPr>
          <w:rFonts w:ascii="Arial Narrow" w:hAnsi="Arial Narrow" w:cs="Arial"/>
          <w:sz w:val="22"/>
          <w:szCs w:val="22"/>
        </w:rPr>
        <w:t xml:space="preserve">, </w:t>
      </w:r>
      <w:r w:rsidR="006000E4" w:rsidRPr="006000E4">
        <w:rPr>
          <w:rFonts w:ascii="Arial Narrow" w:hAnsi="Arial Narrow" w:cs="Arial"/>
          <w:sz w:val="22"/>
          <w:szCs w:val="22"/>
        </w:rPr>
        <w:t>282C02405FF5</w:t>
      </w:r>
      <w:r w:rsidR="006000E4">
        <w:rPr>
          <w:rFonts w:ascii="Arial Narrow" w:hAnsi="Arial Narrow" w:cs="Arial"/>
          <w:sz w:val="22"/>
          <w:szCs w:val="22"/>
        </w:rPr>
        <w:t>.</w:t>
      </w:r>
      <w:r w:rsidR="00FD5161">
        <w:rPr>
          <w:rFonts w:ascii="Arial Narrow" w:hAnsi="Arial Narrow" w:cs="Arial"/>
          <w:sz w:val="22"/>
          <w:szCs w:val="22"/>
        </w:rPr>
        <w:br/>
      </w:r>
      <w:r w:rsidR="003E2D5C">
        <w:rPr>
          <w:rFonts w:ascii="Arial Narrow" w:hAnsi="Arial Narrow" w:cs="Arial"/>
        </w:rPr>
        <w:t>U</w:t>
      </w:r>
      <w:r w:rsidR="00DB537F">
        <w:rPr>
          <w:rFonts w:ascii="Arial Narrow" w:hAnsi="Arial Narrow" w:cs="Arial"/>
        </w:rPr>
        <w:t xml:space="preserve">sługa obejmuje </w:t>
      </w:r>
      <w:r w:rsidR="00097A0D">
        <w:rPr>
          <w:rFonts w:ascii="Arial Narrow" w:hAnsi="Arial Narrow" w:cs="Arial"/>
        </w:rPr>
        <w:t xml:space="preserve">wzorcowanie rejestratorów </w:t>
      </w:r>
      <w:r w:rsidR="00FE745F">
        <w:rPr>
          <w:rFonts w:ascii="Arial Narrow" w:hAnsi="Arial Narrow" w:cs="Arial"/>
        </w:rPr>
        <w:t>z wymienionymi bateriami</w:t>
      </w:r>
      <w:r w:rsidR="004D4E71">
        <w:rPr>
          <w:rFonts w:ascii="Arial Narrow" w:hAnsi="Arial Narrow" w:cs="Arial"/>
        </w:rPr>
        <w:t xml:space="preserve"> i </w:t>
      </w:r>
      <w:r w:rsidR="00FE745F">
        <w:rPr>
          <w:rFonts w:ascii="Arial Narrow" w:hAnsi="Arial Narrow" w:cs="Arial"/>
        </w:rPr>
        <w:t xml:space="preserve">świadectwem </w:t>
      </w:r>
      <w:r w:rsidR="00DB537F">
        <w:rPr>
          <w:rFonts w:ascii="Arial Narrow" w:hAnsi="Arial Narrow" w:cs="Arial"/>
        </w:rPr>
        <w:t>wzorcowanie</w:t>
      </w:r>
      <w:r w:rsidR="00FE745F">
        <w:rPr>
          <w:rFonts w:ascii="Arial Narrow" w:hAnsi="Arial Narrow" w:cs="Arial"/>
        </w:rPr>
        <w:t xml:space="preserve"> ważnym na kolejne 24 mies.</w:t>
      </w:r>
      <w:r w:rsidR="004D4E71">
        <w:rPr>
          <w:rFonts w:ascii="Arial Narrow" w:hAnsi="Arial Narrow" w:cs="Arial"/>
        </w:rPr>
        <w:t>,</w:t>
      </w:r>
      <w:r w:rsidR="00901AF5" w:rsidRPr="00F862B1">
        <w:rPr>
          <w:rFonts w:ascii="Arial Narrow" w:hAnsi="Arial Narrow" w:cs="Arial"/>
        </w:rPr>
        <w:t xml:space="preserve"> Oferta powinna uwzględniać kos</w:t>
      </w:r>
      <w:r w:rsidR="00393F75">
        <w:rPr>
          <w:rFonts w:ascii="Arial Narrow" w:hAnsi="Arial Narrow" w:cs="Arial"/>
        </w:rPr>
        <w:t>zty ni</w:t>
      </w:r>
      <w:r w:rsidR="000046AE">
        <w:rPr>
          <w:rFonts w:ascii="Arial Narrow" w:hAnsi="Arial Narrow" w:cs="Arial"/>
        </w:rPr>
        <w:t>ezbędnych materiałów,</w:t>
      </w:r>
      <w:r w:rsidR="00187498">
        <w:rPr>
          <w:rFonts w:ascii="Arial Narrow" w:hAnsi="Arial Narrow" w:cs="Arial"/>
        </w:rPr>
        <w:t xml:space="preserve"> koszty </w:t>
      </w:r>
      <w:r w:rsidR="000046AE">
        <w:rPr>
          <w:rFonts w:ascii="Arial Narrow" w:hAnsi="Arial Narrow" w:cs="Arial"/>
        </w:rPr>
        <w:t>przesyłki</w:t>
      </w:r>
      <w:r w:rsidR="00097A0D">
        <w:rPr>
          <w:rFonts w:ascii="Arial Narrow" w:hAnsi="Arial Narrow" w:cs="Arial"/>
        </w:rPr>
        <w:t xml:space="preserve"> </w:t>
      </w:r>
      <w:r w:rsidR="00FE745F">
        <w:rPr>
          <w:rFonts w:ascii="Arial Narrow" w:hAnsi="Arial Narrow" w:cs="Arial"/>
        </w:rPr>
        <w:t>rejestrator</w:t>
      </w:r>
      <w:r w:rsidR="00097A0D">
        <w:rPr>
          <w:rFonts w:ascii="Arial Narrow" w:hAnsi="Arial Narrow" w:cs="Arial"/>
        </w:rPr>
        <w:t>ów</w:t>
      </w:r>
      <w:r w:rsidR="00104277" w:rsidRPr="00F862B1">
        <w:rPr>
          <w:rFonts w:ascii="Arial Narrow" w:hAnsi="Arial Narrow" w:cs="Arial"/>
        </w:rPr>
        <w:t>.</w:t>
      </w:r>
    </w:p>
    <w:p w:rsidR="00600D47" w:rsidRPr="00D95285" w:rsidRDefault="00642903" w:rsidP="00D95285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104277" w:rsidRPr="00104277">
        <w:rPr>
          <w:rFonts w:ascii="Arial" w:hAnsi="Arial" w:cs="Arial"/>
          <w:sz w:val="22"/>
          <w:szCs w:val="22"/>
        </w:rPr>
        <w:t xml:space="preserve"> 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maksymalnie do </w:t>
      </w:r>
      <w:r w:rsidR="004D4E71">
        <w:rPr>
          <w:rFonts w:ascii="Arial Narrow" w:hAnsi="Arial Narrow" w:cs="Arial"/>
          <w:sz w:val="22"/>
          <w:szCs w:val="22"/>
        </w:rPr>
        <w:t>14</w:t>
      </w:r>
      <w:r w:rsidR="00095AC0">
        <w:rPr>
          <w:rFonts w:ascii="Arial Narrow" w:hAnsi="Arial Narrow" w:cs="Arial"/>
          <w:sz w:val="22"/>
          <w:szCs w:val="22"/>
        </w:rPr>
        <w:t xml:space="preserve"> dni roboczych</w:t>
      </w:r>
      <w:r w:rsidR="00104277" w:rsidRPr="00104277">
        <w:rPr>
          <w:rFonts w:ascii="Arial Narrow" w:hAnsi="Arial Narrow" w:cs="Arial"/>
          <w:sz w:val="22"/>
          <w:szCs w:val="22"/>
        </w:rPr>
        <w:t xml:space="preserve"> od złożenia zamówieni</w:t>
      </w:r>
      <w:r w:rsidR="00D95285">
        <w:rPr>
          <w:rFonts w:ascii="Arial Narrow" w:hAnsi="Arial Narrow" w:cs="Arial"/>
          <w:sz w:val="22"/>
          <w:szCs w:val="22"/>
        </w:rPr>
        <w:t>a.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2D38BF">
        <w:rPr>
          <w:rFonts w:ascii="Arial Narrow" w:hAnsi="Arial Narrow" w:cs="Arial"/>
          <w:b/>
        </w:rPr>
        <w:t xml:space="preserve"> </w:t>
      </w:r>
      <w:r w:rsidR="004D4E71">
        <w:rPr>
          <w:rFonts w:ascii="Arial Narrow" w:hAnsi="Arial Narrow" w:cs="Arial"/>
          <w:b/>
        </w:rPr>
        <w:t>minimum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FE745F">
        <w:rPr>
          <w:rFonts w:ascii="Arial Narrow" w:hAnsi="Arial Narrow" w:cs="Arial"/>
          <w:b/>
        </w:rPr>
        <w:t>14</w:t>
      </w:r>
      <w:r w:rsidR="00E84703">
        <w:rPr>
          <w:rFonts w:ascii="Arial Narrow" w:hAnsi="Arial Narrow" w:cs="Arial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  <w:r w:rsidR="00AE000A">
        <w:rPr>
          <w:rFonts w:ascii="Arial Narrow" w:hAnsi="Arial Narrow" w:cs="Arial"/>
          <w:b/>
        </w:rPr>
        <w:t>.</w:t>
      </w:r>
    </w:p>
    <w:p w:rsidR="00EB24EB" w:rsidRPr="00E84703" w:rsidRDefault="00E8424A" w:rsidP="00EB24EB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E84703">
        <w:rPr>
          <w:rFonts w:ascii="Arial Narrow" w:hAnsi="Arial Narrow" w:cs="Arial"/>
          <w:b/>
        </w:rPr>
        <w:t xml:space="preserve">: </w:t>
      </w:r>
      <w:r w:rsidR="00E84703" w:rsidRPr="00E84703">
        <w:rPr>
          <w:rFonts w:ascii="Arial Narrow" w:hAnsi="Arial Narrow" w:cs="Arial"/>
        </w:rPr>
        <w:t>Cena 100%</w:t>
      </w:r>
      <w:r w:rsidR="00EB24EB" w:rsidRPr="00E84703">
        <w:rPr>
          <w:rFonts w:ascii="Arial Narrow" w:hAnsi="Arial Narrow" w:cs="Arial"/>
          <w:sz w:val="22"/>
          <w:szCs w:val="22"/>
        </w:rPr>
        <w:t>.</w:t>
      </w:r>
    </w:p>
    <w:p w:rsidR="00E8424A" w:rsidRPr="00F6433A" w:rsidRDefault="00E8424A" w:rsidP="009579B4">
      <w:pPr>
        <w:spacing w:line="360" w:lineRule="auto"/>
        <w:ind w:left="426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(np. cena, 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okres </w:t>
      </w:r>
      <w:r w:rsidR="0069228C" w:rsidRPr="00F6433A">
        <w:rPr>
          <w:rFonts w:ascii="Arial Narrow" w:hAnsi="Arial Narrow" w:cs="Arial"/>
          <w:i/>
          <w:sz w:val="18"/>
          <w:szCs w:val="18"/>
        </w:rPr>
        <w:t>gwarancji, świadczenie</w:t>
      </w:r>
      <w:r w:rsidR="000777D0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serwis</w:t>
      </w:r>
      <w:r w:rsidR="000777D0" w:rsidRPr="00F6433A">
        <w:rPr>
          <w:rFonts w:ascii="Arial Narrow" w:hAnsi="Arial Narrow" w:cs="Arial"/>
          <w:i/>
          <w:sz w:val="18"/>
          <w:szCs w:val="18"/>
        </w:rPr>
        <w:t>u</w:t>
      </w:r>
      <w:r w:rsidR="009579B4" w:rsidRPr="00F6433A">
        <w:rPr>
          <w:rFonts w:ascii="Arial Narrow" w:hAnsi="Arial Narrow" w:cs="Arial"/>
          <w:i/>
          <w:sz w:val="18"/>
          <w:szCs w:val="18"/>
        </w:rPr>
        <w:t xml:space="preserve"> pogwarancyjn</w:t>
      </w:r>
      <w:r w:rsidR="000777D0" w:rsidRPr="00F6433A">
        <w:rPr>
          <w:rFonts w:ascii="Arial Narrow" w:hAnsi="Arial Narrow" w:cs="Arial"/>
          <w:i/>
          <w:sz w:val="18"/>
          <w:szCs w:val="18"/>
        </w:rPr>
        <w:t>ego</w:t>
      </w:r>
      <w:r w:rsidR="009579B4" w:rsidRPr="00F6433A">
        <w:rPr>
          <w:rFonts w:ascii="Arial Narrow" w:hAnsi="Arial Narrow" w:cs="Arial"/>
          <w:i/>
          <w:sz w:val="18"/>
          <w:szCs w:val="18"/>
        </w:rPr>
        <w:t>,</w:t>
      </w:r>
      <w:r w:rsidR="0069228C"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9579B4" w:rsidRPr="00F6433A">
        <w:rPr>
          <w:rFonts w:ascii="Arial Narrow" w:hAnsi="Arial Narrow" w:cs="Arial"/>
          <w:i/>
          <w:sz w:val="18"/>
          <w:szCs w:val="18"/>
        </w:rPr>
        <w:t>itp.)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4D4E71">
        <w:rPr>
          <w:rFonts w:ascii="Arial Narrow" w:hAnsi="Arial Narrow" w:cs="Arial"/>
          <w:b/>
        </w:rPr>
        <w:t>1</w:t>
      </w:r>
      <w:r w:rsidR="00097A0D">
        <w:rPr>
          <w:rFonts w:ascii="Arial Narrow" w:hAnsi="Arial Narrow" w:cs="Arial"/>
          <w:b/>
        </w:rPr>
        <w:t>6</w:t>
      </w:r>
      <w:r w:rsidR="00AE000A">
        <w:rPr>
          <w:rFonts w:ascii="Arial Narrow" w:hAnsi="Arial Narrow" w:cs="Arial"/>
          <w:b/>
        </w:rPr>
        <w:t>.</w:t>
      </w:r>
      <w:r w:rsidR="0069166B">
        <w:rPr>
          <w:rFonts w:ascii="Arial Narrow" w:hAnsi="Arial Narrow" w:cs="Arial"/>
          <w:b/>
        </w:rPr>
        <w:t>0</w:t>
      </w:r>
      <w:r w:rsidR="004D4E71">
        <w:rPr>
          <w:rFonts w:ascii="Arial Narrow" w:hAnsi="Arial Narrow" w:cs="Arial"/>
          <w:b/>
        </w:rPr>
        <w:t>3</w:t>
      </w:r>
      <w:r w:rsidR="00E84703" w:rsidRPr="00901AF5">
        <w:rPr>
          <w:rFonts w:ascii="Arial Narrow" w:hAnsi="Arial Narrow" w:cs="Arial"/>
          <w:b/>
        </w:rPr>
        <w:t>.202</w:t>
      </w:r>
      <w:r w:rsidR="004D4E71">
        <w:rPr>
          <w:rFonts w:ascii="Arial Narrow" w:hAnsi="Arial Narrow" w:cs="Arial"/>
          <w:b/>
        </w:rPr>
        <w:t>3</w:t>
      </w:r>
      <w:r w:rsidR="00E84703" w:rsidRPr="00901AF5">
        <w:rPr>
          <w:rFonts w:ascii="Arial Narrow" w:hAnsi="Arial Narrow" w:cs="Arial"/>
          <w:b/>
        </w:rPr>
        <w:t xml:space="preserve"> r. do godz. 1</w:t>
      </w:r>
      <w:r w:rsidR="00187498">
        <w:rPr>
          <w:rFonts w:ascii="Arial Narrow" w:hAnsi="Arial Narrow" w:cs="Arial"/>
          <w:b/>
        </w:rPr>
        <w:t>2</w:t>
      </w:r>
      <w:r w:rsidR="00E84703" w:rsidRPr="00901AF5">
        <w:rPr>
          <w:rFonts w:ascii="Arial Narrow" w:hAnsi="Arial Narrow" w:cs="Arial"/>
          <w:b/>
        </w:rPr>
        <w:t>:00</w:t>
      </w:r>
      <w:r w:rsidR="007D7C92" w:rsidRPr="00F6433A">
        <w:rPr>
          <w:rFonts w:ascii="Arial Narrow" w:hAnsi="Arial Narrow" w:cs="Arial"/>
        </w:rPr>
        <w:t xml:space="preserve"> w formie:</w:t>
      </w:r>
    </w:p>
    <w:p w:rsidR="007D7C92" w:rsidRPr="00F6433A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0"/>
        </w:rPr>
      </w:pPr>
      <w:r w:rsidRPr="00E84703">
        <w:rPr>
          <w:rFonts w:ascii="Arial Narrow" w:hAnsi="Arial Narrow" w:cs="Arial"/>
          <w:strike/>
        </w:rPr>
        <w:t>p</w:t>
      </w:r>
      <w:r w:rsidR="007D7C92" w:rsidRPr="00E84703">
        <w:rPr>
          <w:rFonts w:ascii="Arial Narrow" w:hAnsi="Arial Narrow" w:cs="Arial"/>
          <w:strike/>
        </w:rPr>
        <w:t>isemnej</w:t>
      </w:r>
      <w:r w:rsidR="00097EB0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(osobiście</w:t>
      </w:r>
      <w:r w:rsidR="00642903" w:rsidRPr="00E84703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E84703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E84703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E84703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E84703">
        <w:rPr>
          <w:rFonts w:ascii="Arial Narrow" w:hAnsi="Arial Narrow" w:cs="Arial"/>
          <w:strike/>
          <w:sz w:val="20"/>
        </w:rPr>
        <w:t xml:space="preserve"> lub</w:t>
      </w:r>
      <w:r w:rsidR="007D7C92" w:rsidRPr="00E84703">
        <w:rPr>
          <w:rFonts w:ascii="Arial Narrow" w:hAnsi="Arial Narrow" w:cs="Arial"/>
          <w:strike/>
          <w:sz w:val="20"/>
        </w:rPr>
        <w:t xml:space="preserve"> listownie</w:t>
      </w:r>
      <w:r w:rsidR="002E3918" w:rsidRPr="00E84703">
        <w:rPr>
          <w:rFonts w:ascii="Arial Narrow" w:hAnsi="Arial Narrow" w:cs="Arial"/>
          <w:strike/>
          <w:sz w:val="20"/>
        </w:rPr>
        <w:t xml:space="preserve"> </w:t>
      </w:r>
      <w:r w:rsidR="007D7C92" w:rsidRPr="00E84703">
        <w:rPr>
          <w:rFonts w:ascii="Arial Narrow" w:hAnsi="Arial Narrow" w:cs="Arial"/>
          <w:strike/>
          <w:sz w:val="20"/>
        </w:rPr>
        <w:t>na adres Zamawiającego</w:t>
      </w:r>
      <w:r w:rsidR="00642903" w:rsidRPr="00E84703">
        <w:rPr>
          <w:rFonts w:ascii="Arial Narrow" w:hAnsi="Arial Narrow" w:cs="Arial"/>
          <w:strike/>
          <w:sz w:val="20"/>
        </w:rPr>
        <w:t>)</w:t>
      </w:r>
      <w:r w:rsidR="007D7C92" w:rsidRPr="00F6433A">
        <w:rPr>
          <w:rFonts w:ascii="Arial Narrow" w:hAnsi="Arial Narrow" w:cs="Arial"/>
          <w:sz w:val="20"/>
        </w:rPr>
        <w:t xml:space="preserve"> (*);</w:t>
      </w:r>
    </w:p>
    <w:p w:rsidR="007D7C92" w:rsidRPr="00E84703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2"/>
          <w:szCs w:val="22"/>
        </w:rPr>
      </w:pPr>
      <w:r w:rsidRPr="00E84703">
        <w:rPr>
          <w:rFonts w:ascii="Arial Narrow" w:hAnsi="Arial Narrow" w:cs="Arial"/>
          <w:strike/>
        </w:rPr>
        <w:t>faksem na numer (*):</w:t>
      </w:r>
      <w:r w:rsidRPr="00E84703">
        <w:rPr>
          <w:rFonts w:ascii="Arial Narrow" w:hAnsi="Arial Narrow" w:cs="Arial"/>
          <w:strike/>
          <w:sz w:val="22"/>
          <w:szCs w:val="22"/>
        </w:rPr>
        <w:t xml:space="preserve"> </w:t>
      </w:r>
      <w:r w:rsidR="00165173" w:rsidRPr="00E84703">
        <w:rPr>
          <w:rFonts w:ascii="Arial Narrow" w:hAnsi="Arial Narrow" w:cs="Arial"/>
          <w:strike/>
          <w:sz w:val="22"/>
          <w:szCs w:val="22"/>
        </w:rPr>
        <w:t>261 416 110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E84703">
        <w:rPr>
          <w:rFonts w:ascii="Arial Narrow" w:hAnsi="Arial Narrow" w:cs="Arial"/>
        </w:rPr>
        <w:t xml:space="preserve"> </w:t>
      </w:r>
      <w:hyperlink r:id="rId10" w:history="1">
        <w:r w:rsidR="00E84703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E84703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901AF5" w:rsidRDefault="0014536E" w:rsidP="00DB537F">
      <w:pPr>
        <w:pStyle w:val="Akapitzlist"/>
        <w:numPr>
          <w:ilvl w:val="0"/>
          <w:numId w:val="1"/>
        </w:numPr>
        <w:ind w:left="426" w:right="-12" w:hanging="426"/>
        <w:rPr>
          <w:rFonts w:ascii="Arial" w:hAnsi="Arial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lastRenderedPageBreak/>
        <w:t>Do oferty należy dołączyć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  <w:sz w:val="22"/>
          <w:szCs w:val="22"/>
        </w:rPr>
        <w:t xml:space="preserve"> </w:t>
      </w:r>
      <w:r w:rsidR="00E84703">
        <w:rPr>
          <w:rFonts w:ascii="Arial Narrow" w:hAnsi="Arial Narrow" w:cs="Arial"/>
          <w:sz w:val="22"/>
          <w:szCs w:val="22"/>
        </w:rPr>
        <w:br/>
      </w:r>
      <w:r w:rsidR="00DB537F" w:rsidRPr="00901AF5">
        <w:rPr>
          <w:rFonts w:ascii="Arial Narrow" w:hAnsi="Arial Narrow" w:cs="Arial"/>
        </w:rPr>
        <w:t xml:space="preserve">- </w:t>
      </w:r>
      <w:r w:rsidR="00DB537F">
        <w:rPr>
          <w:rFonts w:ascii="Arial Narrow" w:hAnsi="Arial Narrow" w:cs="Arial"/>
        </w:rPr>
        <w:t>certyfikat akredytacji</w:t>
      </w:r>
      <w:r w:rsidR="004D4E71">
        <w:rPr>
          <w:rFonts w:ascii="Arial Narrow" w:hAnsi="Arial Narrow" w:cs="Arial"/>
        </w:rPr>
        <w:t xml:space="preserve"> lub autoryzację producenta.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F6433A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E84703">
        <w:rPr>
          <w:rFonts w:ascii="Arial Narrow" w:hAnsi="Arial Narrow" w:cs="Arial"/>
          <w:strike/>
        </w:rPr>
        <w:t xml:space="preserve">Zamawiający </w:t>
      </w:r>
      <w:r w:rsidR="009E18DA" w:rsidRPr="00E84703">
        <w:rPr>
          <w:rFonts w:ascii="Arial Narrow" w:hAnsi="Arial Narrow" w:cs="Arial"/>
          <w:strike/>
        </w:rPr>
        <w:t xml:space="preserve">ma </w:t>
      </w:r>
      <w:r w:rsidRPr="00E84703">
        <w:rPr>
          <w:rFonts w:ascii="Arial Narrow" w:hAnsi="Arial Narrow" w:cs="Arial"/>
          <w:strike/>
        </w:rPr>
        <w:t>za</w:t>
      </w:r>
      <w:r w:rsidR="009E18DA" w:rsidRPr="00E84703">
        <w:rPr>
          <w:rFonts w:ascii="Arial Narrow" w:hAnsi="Arial Narrow" w:cs="Arial"/>
          <w:strike/>
        </w:rPr>
        <w:t xml:space="preserve">miar zawrzeć </w:t>
      </w:r>
      <w:r w:rsidR="006339BE" w:rsidRPr="00E84703">
        <w:rPr>
          <w:rFonts w:ascii="Arial Narrow" w:hAnsi="Arial Narrow" w:cs="Arial"/>
          <w:strike/>
        </w:rPr>
        <w:t xml:space="preserve">z Wykonawcą </w:t>
      </w:r>
      <w:r w:rsidR="009E18DA" w:rsidRPr="00E84703">
        <w:rPr>
          <w:rFonts w:ascii="Arial Narrow" w:hAnsi="Arial Narrow" w:cs="Arial"/>
          <w:strike/>
        </w:rPr>
        <w:t>umowę</w:t>
      </w:r>
      <w:r w:rsidR="00251A47" w:rsidRPr="00E84703">
        <w:rPr>
          <w:rFonts w:ascii="Arial Narrow" w:hAnsi="Arial Narrow" w:cs="Arial"/>
          <w:strike/>
        </w:rPr>
        <w:t xml:space="preserve"> w formie pisemnej</w:t>
      </w:r>
      <w:r w:rsidR="0056270C" w:rsidRPr="00E84703">
        <w:rPr>
          <w:rFonts w:ascii="Arial Narrow" w:hAnsi="Arial Narrow" w:cs="Arial"/>
          <w:strike/>
        </w:rPr>
        <w:t xml:space="preserve"> </w:t>
      </w:r>
      <w:r w:rsidR="002C470B" w:rsidRPr="00E84703">
        <w:rPr>
          <w:rFonts w:ascii="Arial Narrow" w:hAnsi="Arial Narrow" w:cs="Arial"/>
          <w:strike/>
        </w:rPr>
        <w:t>na wykonanie zamówienia</w:t>
      </w:r>
      <w:r w:rsidR="0069228C" w:rsidRPr="00F6433A">
        <w:rPr>
          <w:rFonts w:ascii="Arial Narrow" w:hAnsi="Arial Narrow" w:cs="Arial"/>
        </w:rPr>
        <w:t>(*)</w:t>
      </w:r>
      <w:r w:rsidRPr="00F6433A">
        <w:rPr>
          <w:rFonts w:ascii="Arial Narrow" w:hAnsi="Arial Narrow" w:cs="Arial"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E84703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trike/>
        </w:rPr>
        <w:t>O</w:t>
      </w:r>
      <w:r w:rsidR="00A36745" w:rsidRPr="00E84703">
        <w:rPr>
          <w:rFonts w:ascii="Arial Narrow" w:hAnsi="Arial Narrow" w:cs="Arial"/>
          <w:strike/>
        </w:rPr>
        <w:t>gólne warunki umowy stanowią z</w:t>
      </w:r>
      <w:r w:rsidR="00D103A0" w:rsidRPr="00E84703">
        <w:rPr>
          <w:rFonts w:ascii="Arial Narrow" w:hAnsi="Arial Narrow" w:cs="Arial"/>
          <w:strike/>
        </w:rPr>
        <w:t xml:space="preserve">ałącznik </w:t>
      </w:r>
      <w:r w:rsidR="002C470B" w:rsidRPr="00E84703">
        <w:rPr>
          <w:rFonts w:ascii="Arial Narrow" w:hAnsi="Arial Narrow" w:cs="Arial"/>
          <w:strike/>
        </w:rPr>
        <w:t>do</w:t>
      </w:r>
      <w:r w:rsidR="00E5369F" w:rsidRPr="00E84703">
        <w:rPr>
          <w:rFonts w:ascii="Arial Narrow" w:hAnsi="Arial Narrow" w:cs="Arial"/>
          <w:strike/>
        </w:rPr>
        <w:t xml:space="preserve"> niniejszego </w:t>
      </w:r>
      <w:r w:rsidR="00A36745" w:rsidRPr="00E84703">
        <w:rPr>
          <w:rFonts w:ascii="Arial Narrow" w:hAnsi="Arial Narrow" w:cs="Arial"/>
          <w:strike/>
        </w:rPr>
        <w:t>formularza ofert</w:t>
      </w:r>
      <w:r w:rsidR="00F06CB3" w:rsidRPr="00E84703">
        <w:rPr>
          <w:rFonts w:ascii="Arial Narrow" w:hAnsi="Arial Narrow" w:cs="Arial"/>
          <w:strike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Dodatkowe informacje do uzyskania u p. </w:t>
      </w:r>
      <w:r w:rsidR="00740DDF">
        <w:rPr>
          <w:rFonts w:ascii="Arial Narrow" w:hAnsi="Arial Narrow" w:cs="Arial"/>
        </w:rPr>
        <w:t xml:space="preserve">Zbigniewa </w:t>
      </w:r>
      <w:proofErr w:type="spellStart"/>
      <w:r w:rsidR="00740DDF">
        <w:rPr>
          <w:rFonts w:ascii="Arial Narrow" w:hAnsi="Arial Narrow" w:cs="Arial"/>
        </w:rPr>
        <w:t>Gadzikowskiego</w:t>
      </w:r>
      <w:proofErr w:type="spellEnd"/>
      <w:r w:rsidRPr="00F6433A">
        <w:rPr>
          <w:rFonts w:ascii="Arial Narrow" w:hAnsi="Arial Narrow" w:cs="Arial"/>
        </w:rPr>
        <w:t xml:space="preserve"> Tel./e-mail </w:t>
      </w:r>
      <w:r w:rsidR="00740DDF">
        <w:rPr>
          <w:rFonts w:ascii="Arial Narrow" w:hAnsi="Arial Narrow" w:cs="Arial"/>
        </w:rPr>
        <w:t xml:space="preserve">667 671 208 / </w:t>
      </w:r>
      <w:hyperlink r:id="rId11" w:history="1">
        <w:r w:rsidR="00740DDF">
          <w:rPr>
            <w:rStyle w:val="Hipercze"/>
            <w:rFonts w:ascii="Arial" w:hAnsi="Arial" w:cs="Arial"/>
            <w:b/>
            <w:sz w:val="22"/>
            <w:szCs w:val="22"/>
          </w:rPr>
          <w:t>zbigniew.gadzikowski</w:t>
        </w:r>
        <w:r w:rsidR="00740DDF" w:rsidRPr="001A68A6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</w:t>
      </w:r>
      <w:r w:rsidRPr="00F6433A">
        <w:rPr>
          <w:rFonts w:ascii="Arial Narrow" w:hAnsi="Arial Narrow"/>
          <w:sz w:val="22"/>
          <w:szCs w:val="22"/>
        </w:rPr>
        <w:lastRenderedPageBreak/>
        <w:t xml:space="preserve">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740DDF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oferty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740DDF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Zbigniew </w:t>
      </w:r>
      <w:proofErr w:type="spellStart"/>
      <w:r>
        <w:rPr>
          <w:rFonts w:ascii="Arial" w:hAnsi="Arial" w:cs="Arial"/>
        </w:rPr>
        <w:t>Gadzikowski</w:t>
      </w:r>
      <w:proofErr w:type="spellEnd"/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862B1" w:rsidRDefault="00F862B1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E27B2F" w:rsidRPr="00F6433A" w:rsidRDefault="00E27B2F" w:rsidP="00E27B2F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762C01">
        <w:rPr>
          <w:rFonts w:ascii="Arial Narrow" w:eastAsia="Arial" w:hAnsi="Arial Narrow" w:cs="Arial"/>
          <w:sz w:val="22"/>
          <w:szCs w:val="22"/>
        </w:rPr>
        <w:t xml:space="preserve">  </w:t>
      </w:r>
      <w:r w:rsidR="00095AC0">
        <w:rPr>
          <w:rFonts w:ascii="Arial Narrow" w:eastAsia="Arial" w:hAnsi="Arial Narrow" w:cs="Arial"/>
          <w:sz w:val="22"/>
          <w:szCs w:val="22"/>
        </w:rPr>
        <w:t xml:space="preserve">  </w:t>
      </w:r>
      <w:r w:rsidR="00762C01">
        <w:rPr>
          <w:rFonts w:ascii="Arial Narrow" w:eastAsia="Arial" w:hAnsi="Arial Narrow" w:cs="Arial"/>
          <w:sz w:val="22"/>
          <w:szCs w:val="22"/>
        </w:rPr>
        <w:t xml:space="preserve"> </w:t>
      </w:r>
      <w:r>
        <w:rPr>
          <w:rFonts w:ascii="Arial Narrow" w:eastAsia="Arial" w:hAnsi="Arial Narrow" w:cs="Arial"/>
          <w:sz w:val="22"/>
          <w:szCs w:val="22"/>
        </w:rPr>
        <w:t xml:space="preserve"> </w:t>
      </w:r>
      <w:r w:rsidR="00032258">
        <w:rPr>
          <w:rFonts w:ascii="Arial Narrow" w:eastAsia="Arial" w:hAnsi="Arial Narrow" w:cs="Arial"/>
          <w:sz w:val="22"/>
          <w:szCs w:val="22"/>
        </w:rPr>
        <w:t xml:space="preserve">  </w:t>
      </w:r>
      <w:r w:rsidR="00AE000A">
        <w:rPr>
          <w:rFonts w:ascii="Arial Narrow" w:eastAsia="Arial" w:hAnsi="Arial Narrow" w:cs="Arial"/>
          <w:sz w:val="22"/>
          <w:szCs w:val="22"/>
        </w:rPr>
        <w:t xml:space="preserve">   </w:t>
      </w:r>
      <w:r w:rsidR="0056209F">
        <w:rPr>
          <w:rFonts w:ascii="Arial Narrow" w:eastAsia="Arial" w:hAnsi="Arial Narrow" w:cs="Arial"/>
          <w:b/>
          <w:sz w:val="22"/>
          <w:szCs w:val="22"/>
        </w:rPr>
        <w:t>256</w:t>
      </w:r>
      <w:r w:rsidR="00F862B1">
        <w:rPr>
          <w:rFonts w:ascii="Arial Narrow" w:eastAsia="Arial" w:hAnsi="Arial Narrow" w:cs="Arial"/>
          <w:b/>
          <w:sz w:val="22"/>
          <w:szCs w:val="22"/>
        </w:rPr>
        <w:t>/</w:t>
      </w:r>
      <w:proofErr w:type="spellStart"/>
      <w:r w:rsidR="00F862B1">
        <w:rPr>
          <w:rFonts w:ascii="Arial Narrow" w:eastAsia="Arial" w:hAnsi="Arial Narrow" w:cs="Arial"/>
          <w:b/>
          <w:sz w:val="22"/>
          <w:szCs w:val="22"/>
        </w:rPr>
        <w:t>WZMed</w:t>
      </w:r>
      <w:proofErr w:type="spellEnd"/>
      <w:r w:rsidR="00F862B1">
        <w:rPr>
          <w:rFonts w:ascii="Arial Narrow" w:eastAsia="Arial" w:hAnsi="Arial Narrow" w:cs="Arial"/>
          <w:b/>
          <w:sz w:val="22"/>
          <w:szCs w:val="22"/>
        </w:rPr>
        <w:t>/2</w:t>
      </w:r>
      <w:r w:rsidR="004D4E71">
        <w:rPr>
          <w:rFonts w:ascii="Arial Narrow" w:eastAsia="Arial" w:hAnsi="Arial Narrow" w:cs="Arial"/>
          <w:b/>
          <w:sz w:val="22"/>
          <w:szCs w:val="22"/>
        </w:rPr>
        <w:t>3</w:t>
      </w:r>
      <w:r w:rsidRPr="00F6433A">
        <w:rPr>
          <w:rFonts w:ascii="Arial Narrow" w:eastAsia="Arial" w:hAnsi="Arial Narrow" w:cs="Arial"/>
          <w:sz w:val="22"/>
          <w:szCs w:val="22"/>
        </w:rPr>
        <w:t xml:space="preserve"> </w:t>
      </w:r>
    </w:p>
    <w:p w:rsidR="00E27B2F" w:rsidRPr="00F6433A" w:rsidRDefault="00E27B2F" w:rsidP="00E27B2F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(</w:t>
      </w:r>
      <w:r w:rsidRPr="00F6433A">
        <w:rPr>
          <w:rFonts w:ascii="Arial Narrow" w:hAnsi="Arial Narrow" w:cs="Arial"/>
          <w:i/>
          <w:sz w:val="18"/>
          <w:szCs w:val="18"/>
        </w:rPr>
        <w:t>oznacza Kier. SZP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1445D9" w:rsidRPr="00F6433A" w:rsidRDefault="00097A0D" w:rsidP="00600D47">
      <w:pPr>
        <w:ind w:left="426" w:right="-12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sz w:val="22"/>
          <w:szCs w:val="22"/>
        </w:rPr>
        <w:t>Wzorcowanie</w:t>
      </w:r>
      <w:r w:rsidRPr="00FE745F">
        <w:rPr>
          <w:rFonts w:ascii="Arial Narrow" w:hAnsi="Arial Narrow" w:cs="Arial"/>
          <w:sz w:val="22"/>
          <w:szCs w:val="22"/>
        </w:rPr>
        <w:t xml:space="preserve"> rejestratorów temperatury EFENTO</w:t>
      </w:r>
      <w:r>
        <w:rPr>
          <w:rFonts w:ascii="Arial Narrow" w:hAnsi="Arial Narrow" w:cs="Arial"/>
          <w:sz w:val="22"/>
          <w:szCs w:val="22"/>
        </w:rPr>
        <w:t>:</w:t>
      </w:r>
      <w:r w:rsidRPr="00D95285">
        <w:rPr>
          <w:rFonts w:ascii="Arial Narrow" w:hAnsi="Arial Narrow" w:cs="Arial"/>
          <w:sz w:val="22"/>
          <w:szCs w:val="22"/>
        </w:rPr>
        <w:t xml:space="preserve"> </w:t>
      </w:r>
      <w:r w:rsidRPr="00D95285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Zadanie 1:</w:t>
      </w:r>
      <w:r>
        <w:rPr>
          <w:rFonts w:ascii="Arial Narrow" w:hAnsi="Arial Narrow" w:cs="Arial"/>
          <w:sz w:val="22"/>
          <w:szCs w:val="22"/>
        </w:rPr>
        <w:br/>
      </w:r>
      <w:r w:rsidRPr="006000E4">
        <w:rPr>
          <w:rFonts w:ascii="Arial Narrow" w:hAnsi="Arial Narrow" w:cs="Arial"/>
          <w:sz w:val="22"/>
          <w:szCs w:val="22"/>
        </w:rPr>
        <w:t>TERMOMETR EFENTO</w:t>
      </w:r>
      <w:r>
        <w:rPr>
          <w:rFonts w:ascii="Arial Narrow" w:hAnsi="Arial Narrow" w:cs="Arial"/>
          <w:sz w:val="22"/>
          <w:szCs w:val="22"/>
        </w:rPr>
        <w:t xml:space="preserve"> - 2 szt.  SN: </w:t>
      </w:r>
      <w:r w:rsidRPr="006000E4">
        <w:rPr>
          <w:rFonts w:ascii="Arial Narrow" w:hAnsi="Arial Narrow" w:cs="Arial"/>
          <w:sz w:val="22"/>
          <w:szCs w:val="22"/>
        </w:rPr>
        <w:t>282C02405FF4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6000E4">
        <w:rPr>
          <w:rFonts w:ascii="Arial Narrow" w:hAnsi="Arial Narrow" w:cs="Arial"/>
          <w:sz w:val="22"/>
          <w:szCs w:val="22"/>
        </w:rPr>
        <w:t>282C02405FF5</w:t>
      </w:r>
      <w:r>
        <w:rPr>
          <w:rFonts w:ascii="Arial Narrow" w:hAnsi="Arial Narrow" w:cs="Arial"/>
          <w:sz w:val="22"/>
          <w:szCs w:val="22"/>
        </w:rPr>
        <w:t>.</w:t>
      </w:r>
      <w:r w:rsidR="004D4E71">
        <w:rPr>
          <w:rFonts w:ascii="Arial Narrow" w:hAnsi="Arial Narrow" w:cs="Arial"/>
        </w:rPr>
        <w:br/>
      </w:r>
      <w:r w:rsidR="001445D9" w:rsidRPr="00F6433A">
        <w:rPr>
          <w:rFonts w:ascii="Arial Narrow" w:hAnsi="Arial Narrow" w:cs="Arial"/>
          <w:sz w:val="22"/>
          <w:szCs w:val="22"/>
        </w:rPr>
        <w:t>.</w:t>
      </w:r>
      <w:r w:rsidR="001445D9" w:rsidRPr="00F6433A">
        <w:rPr>
          <w:rFonts w:ascii="Arial Narrow" w:hAnsi="Arial Narrow" w:cs="Arial"/>
          <w:i/>
          <w:sz w:val="18"/>
          <w:szCs w:val="18"/>
        </w:rPr>
        <w:t>(nazwa przedmiotu zamówienia</w:t>
      </w:r>
      <w:r w:rsidR="00683A49" w:rsidRPr="00F6433A">
        <w:rPr>
          <w:rFonts w:ascii="Arial Narrow" w:hAnsi="Arial Narrow" w:cs="Arial"/>
          <w:i/>
          <w:sz w:val="18"/>
          <w:szCs w:val="18"/>
        </w:rPr>
        <w:t xml:space="preserve"> - wypełnia Zamawiający przed przekazaniem formularza </w:t>
      </w:r>
      <w:r w:rsidR="002520EF" w:rsidRPr="00F6433A">
        <w:rPr>
          <w:rFonts w:ascii="Arial Narrow" w:hAnsi="Arial Narrow" w:cs="Arial"/>
          <w:i/>
          <w:sz w:val="18"/>
          <w:szCs w:val="18"/>
        </w:rPr>
        <w:t xml:space="preserve">dla </w:t>
      </w:r>
      <w:r w:rsidR="00683A49" w:rsidRPr="00F6433A">
        <w:rPr>
          <w:rFonts w:ascii="Arial Narrow" w:hAnsi="Arial Narrow" w:cs="Arial"/>
          <w:i/>
          <w:sz w:val="18"/>
          <w:szCs w:val="18"/>
        </w:rPr>
        <w:t>Wykonawcy)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4927"/>
        <w:gridCol w:w="1559"/>
        <w:gridCol w:w="851"/>
        <w:gridCol w:w="1523"/>
      </w:tblGrid>
      <w:tr w:rsidR="00600D47" w:rsidRPr="00600D47" w:rsidTr="00600D47">
        <w:tc>
          <w:tcPr>
            <w:tcW w:w="4927" w:type="dxa"/>
            <w:vAlign w:val="center"/>
          </w:tcPr>
          <w:p w:rsidR="00600D47" w:rsidRPr="00600D47" w:rsidRDefault="00032258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Zadanie / </w:t>
            </w:r>
            <w:r w:rsidR="00600D47" w:rsidRPr="00600D47">
              <w:rPr>
                <w:rFonts w:ascii="Arial Narrow" w:hAnsi="Arial Narrow" w:cs="Arial"/>
              </w:rPr>
              <w:t>Urządzenie</w:t>
            </w:r>
          </w:p>
        </w:tc>
        <w:tc>
          <w:tcPr>
            <w:tcW w:w="1559" w:type="dxa"/>
            <w:vAlign w:val="center"/>
          </w:tcPr>
          <w:p w:rsidR="00600D47" w:rsidRPr="00600D47" w:rsidRDefault="004D4E71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Wartość</w:t>
            </w:r>
            <w:r w:rsidR="00600D47" w:rsidRPr="00600D47">
              <w:rPr>
                <w:rFonts w:ascii="Arial Narrow" w:hAnsi="Arial Narrow" w:cs="Arial"/>
              </w:rPr>
              <w:t xml:space="preserve"> netto</w:t>
            </w:r>
          </w:p>
        </w:tc>
        <w:tc>
          <w:tcPr>
            <w:tcW w:w="851" w:type="dxa"/>
            <w:vAlign w:val="center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 w:rsidRPr="00600D47">
              <w:rPr>
                <w:rFonts w:ascii="Arial Narrow" w:hAnsi="Arial Narrow" w:cs="Arial"/>
              </w:rPr>
              <w:t>VAT</w:t>
            </w:r>
          </w:p>
        </w:tc>
        <w:tc>
          <w:tcPr>
            <w:tcW w:w="1523" w:type="dxa"/>
            <w:vAlign w:val="center"/>
          </w:tcPr>
          <w:p w:rsidR="00600D47" w:rsidRPr="00600D47" w:rsidRDefault="004D4E71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Wartość</w:t>
            </w:r>
            <w:r w:rsidR="00600D47" w:rsidRPr="00600D47">
              <w:rPr>
                <w:rFonts w:ascii="Arial Narrow" w:hAnsi="Arial Narrow" w:cs="Arial"/>
              </w:rPr>
              <w:t xml:space="preserve"> brutto</w:t>
            </w:r>
          </w:p>
        </w:tc>
      </w:tr>
      <w:tr w:rsidR="00600D47" w:rsidRPr="00600D47" w:rsidTr="00600D47">
        <w:tc>
          <w:tcPr>
            <w:tcW w:w="4927" w:type="dxa"/>
          </w:tcPr>
          <w:p w:rsidR="00600D47" w:rsidRPr="00600D47" w:rsidRDefault="006000E4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Zadanie 1:</w:t>
            </w:r>
            <w:r>
              <w:rPr>
                <w:rFonts w:ascii="Arial Narrow" w:hAnsi="Arial Narrow" w:cs="Arial"/>
              </w:rPr>
              <w:br/>
            </w:r>
            <w:r w:rsidRPr="006000E4">
              <w:rPr>
                <w:rFonts w:ascii="Arial Narrow" w:hAnsi="Arial Narrow" w:cs="Arial"/>
              </w:rPr>
              <w:t>TERMOMETR EFENTO</w:t>
            </w:r>
            <w:r>
              <w:rPr>
                <w:rFonts w:ascii="Arial Narrow" w:hAnsi="Arial Narrow" w:cs="Arial"/>
              </w:rPr>
              <w:t xml:space="preserve"> - 2 szt.  SN: </w:t>
            </w:r>
            <w:r w:rsidRPr="006000E4">
              <w:rPr>
                <w:rFonts w:ascii="Arial Narrow" w:hAnsi="Arial Narrow" w:cs="Arial"/>
              </w:rPr>
              <w:t>282C02405FF4</w:t>
            </w:r>
            <w:r>
              <w:rPr>
                <w:rFonts w:ascii="Arial Narrow" w:hAnsi="Arial Narrow" w:cs="Arial"/>
              </w:rPr>
              <w:t xml:space="preserve">, </w:t>
            </w:r>
            <w:r w:rsidRPr="006000E4">
              <w:rPr>
                <w:rFonts w:ascii="Arial Narrow" w:hAnsi="Arial Narrow" w:cs="Arial"/>
              </w:rPr>
              <w:t>282C02405FF5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559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600D47" w:rsidRPr="00600D47" w:rsidRDefault="00600D47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  <w:tr w:rsidR="004D4E71" w:rsidRPr="00600D47" w:rsidTr="00600D47">
        <w:tc>
          <w:tcPr>
            <w:tcW w:w="4927" w:type="dxa"/>
          </w:tcPr>
          <w:p w:rsidR="004D4E71" w:rsidRDefault="00CF2B60" w:rsidP="00CF2B60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Koszty wysyłki w obie strony</w:t>
            </w:r>
            <w:r w:rsidR="004D4E71" w:rsidRPr="00A44258">
              <w:rPr>
                <w:rFonts w:ascii="Arial Narrow" w:hAnsi="Arial Narrow" w:cs="Arial"/>
                <w:sz w:val="20"/>
                <w:szCs w:val="20"/>
              </w:rPr>
              <w:t xml:space="preserve"> (jeżeli nie uwzględniono w zadaniu)</w:t>
            </w:r>
            <w:r w:rsidR="004D4E71" w:rsidRPr="00A44258"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4D4E71" w:rsidRPr="00A44258">
              <w:rPr>
                <w:rFonts w:ascii="Arial Narrow" w:hAnsi="Arial Narrow" w:cs="Arial"/>
                <w:sz w:val="20"/>
                <w:szCs w:val="20"/>
              </w:rPr>
              <w:t>w przypadku ewentualnych dodatkowych kosztów urządzeń zastępczych i  wysyłki w obie strony lub dojazdu przy usłudze w lokalizacji zamawiającego</w:t>
            </w:r>
          </w:p>
        </w:tc>
        <w:tc>
          <w:tcPr>
            <w:tcW w:w="1559" w:type="dxa"/>
          </w:tcPr>
          <w:p w:rsidR="004D4E71" w:rsidRPr="00600D47" w:rsidRDefault="004D4E71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4D4E71" w:rsidRPr="00600D47" w:rsidRDefault="004D4E71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  <w:tc>
          <w:tcPr>
            <w:tcW w:w="1523" w:type="dxa"/>
          </w:tcPr>
          <w:p w:rsidR="004D4E71" w:rsidRPr="00600D47" w:rsidRDefault="004D4E71" w:rsidP="00600D47">
            <w:pPr>
              <w:tabs>
                <w:tab w:val="left" w:pos="0"/>
                <w:tab w:val="left" w:pos="426"/>
              </w:tabs>
              <w:spacing w:line="360" w:lineRule="auto"/>
              <w:ind w:right="-12"/>
              <w:rPr>
                <w:rFonts w:ascii="Arial Narrow" w:hAnsi="Arial Narrow" w:cs="Arial"/>
              </w:rPr>
            </w:pPr>
          </w:p>
        </w:tc>
      </w:tr>
    </w:tbl>
    <w:p w:rsidR="00600D47" w:rsidRDefault="00600D47" w:rsidP="00600D47">
      <w:pPr>
        <w:pStyle w:val="Akapitzlist"/>
        <w:tabs>
          <w:tab w:val="left" w:pos="142"/>
        </w:tabs>
        <w:spacing w:line="360" w:lineRule="auto"/>
        <w:ind w:right="-12"/>
        <w:rPr>
          <w:rFonts w:ascii="Arial Narrow" w:hAnsi="Arial Narrow" w:cs="Arial"/>
          <w:b/>
          <w:sz w:val="22"/>
          <w:szCs w:val="22"/>
        </w:rPr>
      </w:pPr>
    </w:p>
    <w:p w:rsidR="00600D47" w:rsidRPr="00600D47" w:rsidRDefault="00600D47" w:rsidP="00E27B2F">
      <w:pPr>
        <w:spacing w:after="200" w:line="276" w:lineRule="auto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  <w:r w:rsidRPr="00600D47">
        <w:rPr>
          <w:rFonts w:ascii="Arial Narrow" w:hAnsi="Arial Narrow" w:cs="Arial"/>
          <w:b/>
          <w:sz w:val="22"/>
          <w:szCs w:val="22"/>
        </w:rPr>
        <w:lastRenderedPageBreak/>
        <w:t>Całkowita wartość zamówienia: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netto: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Stawka VAT:</w:t>
      </w:r>
      <w:r w:rsidRPr="00600D47">
        <w:rPr>
          <w:rFonts w:ascii="Arial Narrow" w:hAnsi="Arial Narrow" w:cs="Arial"/>
          <w:sz w:val="22"/>
          <w:szCs w:val="22"/>
        </w:rPr>
        <w:tab/>
        <w:t>………%.</w:t>
      </w:r>
    </w:p>
    <w:p w:rsidR="00600D47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Suma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………………………………….[PLN]</w:t>
      </w:r>
    </w:p>
    <w:p w:rsidR="00097EB0" w:rsidRPr="00600D47" w:rsidRDefault="00600D47" w:rsidP="00600D47">
      <w:pPr>
        <w:pStyle w:val="Akapitzlist"/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600D47">
        <w:rPr>
          <w:rFonts w:ascii="Arial Narrow" w:hAnsi="Arial Narrow" w:cs="Arial"/>
          <w:sz w:val="22"/>
          <w:szCs w:val="22"/>
        </w:rPr>
        <w:t>słownie brutto:</w:t>
      </w:r>
      <w:r w:rsidRPr="00600D47">
        <w:rPr>
          <w:rFonts w:ascii="Arial Narrow" w:hAnsi="Arial Narrow" w:cs="Arial"/>
          <w:sz w:val="22"/>
          <w:szCs w:val="22"/>
        </w:rPr>
        <w:tab/>
        <w:t>………………………………………………………………….……...</w:t>
      </w:r>
    </w:p>
    <w:p w:rsidR="0056270C" w:rsidRPr="00F6433A" w:rsidRDefault="0082081F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</w:t>
      </w:r>
      <w:r w:rsidR="00C664A4">
        <w:rPr>
          <w:rFonts w:ascii="Arial Narrow" w:hAnsi="Arial Narrow" w:cs="Arial"/>
          <w:sz w:val="22"/>
          <w:szCs w:val="22"/>
        </w:rPr>
        <w:t xml:space="preserve"> dni roboczych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E27B2F">
      <w:pPr>
        <w:tabs>
          <w:tab w:val="left" w:pos="426"/>
        </w:tabs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spacing w:after="120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………….….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5D7949" w:rsidRPr="002D38BF">
        <w:rPr>
          <w:rFonts w:ascii="Arial Narrow" w:hAnsi="Arial Narrow" w:cs="Arial"/>
          <w:strike/>
          <w:sz w:val="22"/>
          <w:szCs w:val="22"/>
        </w:rPr>
        <w:t>oraz ogólnymi warunkami umowy</w:t>
      </w:r>
      <w:r w:rsidR="006A4981">
        <w:rPr>
          <w:rFonts w:ascii="Arial Narrow" w:hAnsi="Arial Narrow" w:cs="Arial"/>
          <w:sz w:val="22"/>
          <w:szCs w:val="22"/>
        </w:rPr>
        <w:t xml:space="preserve"> </w:t>
      </w:r>
      <w:r w:rsidR="00F6433A">
        <w:rPr>
          <w:rFonts w:ascii="Arial Narrow" w:hAnsi="Arial Narrow" w:cs="Arial"/>
          <w:sz w:val="22"/>
          <w:szCs w:val="22"/>
        </w:rPr>
        <w:t>(*)</w:t>
      </w:r>
      <w:r w:rsidR="00165173" w:rsidRPr="00F6433A">
        <w:rPr>
          <w:rFonts w:ascii="Arial Narrow" w:hAnsi="Arial Narrow" w:cs="Arial"/>
          <w:sz w:val="22"/>
          <w:szCs w:val="22"/>
        </w:rPr>
        <w:t xml:space="preserve"> </w:t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600D47">
      <w:pPr>
        <w:pStyle w:val="Akapitzlist"/>
        <w:numPr>
          <w:ilvl w:val="0"/>
          <w:numId w:val="11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F6433A" w:rsidRDefault="00E55D80" w:rsidP="00E27B2F">
      <w:pPr>
        <w:numPr>
          <w:ilvl w:val="0"/>
          <w:numId w:val="12"/>
        </w:numPr>
        <w:tabs>
          <w:tab w:val="left" w:pos="426"/>
        </w:tabs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Zobowiązujemy się</w:t>
      </w:r>
      <w:r w:rsidR="002E3918" w:rsidRPr="00F6433A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  <w:b/>
        </w:rPr>
        <w:t xml:space="preserve">w przypadku wyboru naszej oferty, do </w:t>
      </w:r>
      <w:r w:rsidRPr="00AE1297">
        <w:rPr>
          <w:rFonts w:ascii="Arial Narrow" w:hAnsi="Arial Narrow" w:cs="Arial"/>
          <w:b/>
          <w:strike/>
        </w:rPr>
        <w:t>zawarcia umowy</w:t>
      </w:r>
      <w:r w:rsidR="00F6433A">
        <w:rPr>
          <w:rFonts w:ascii="Arial Narrow" w:hAnsi="Arial Narrow" w:cs="Arial"/>
          <w:b/>
        </w:rPr>
        <w:t>/ przyjęcia zlecenia</w:t>
      </w:r>
      <w:r w:rsidRPr="00F6433A">
        <w:rPr>
          <w:rFonts w:ascii="Arial Narrow" w:hAnsi="Arial Narrow" w:cs="Arial"/>
          <w:b/>
        </w:rPr>
        <w:t xml:space="preserve"> z uwzględnieniem danych</w:t>
      </w:r>
      <w:r w:rsidR="0056270C" w:rsidRPr="00F6433A">
        <w:rPr>
          <w:rFonts w:ascii="Arial Narrow" w:hAnsi="Arial Narrow" w:cs="Arial"/>
          <w:b/>
        </w:rPr>
        <w:t xml:space="preserve"> złożonych w zapytaniu </w:t>
      </w:r>
      <w:r w:rsidRPr="00F6433A">
        <w:rPr>
          <w:rFonts w:ascii="Arial Narrow" w:hAnsi="Arial Narrow" w:cs="Arial"/>
          <w:b/>
        </w:rPr>
        <w:t>ofertowy</w:t>
      </w:r>
      <w:r w:rsidR="0056270C" w:rsidRPr="00F6433A">
        <w:rPr>
          <w:rFonts w:ascii="Arial Narrow" w:hAnsi="Arial Narrow" w:cs="Arial"/>
          <w:b/>
        </w:rPr>
        <w:t>m</w:t>
      </w:r>
      <w:r w:rsidRPr="00F6433A">
        <w:rPr>
          <w:rFonts w:ascii="Arial Narrow" w:hAnsi="Arial Narrow" w:cs="Arial"/>
          <w:b/>
        </w:rPr>
        <w:t xml:space="preserve"> w miejscu </w:t>
      </w:r>
      <w:r w:rsidR="008F44CF" w:rsidRPr="00F6433A">
        <w:rPr>
          <w:rFonts w:ascii="Arial Narrow" w:hAnsi="Arial Narrow" w:cs="Arial"/>
          <w:b/>
        </w:rPr>
        <w:br/>
      </w:r>
      <w:r w:rsidRPr="00F6433A">
        <w:rPr>
          <w:rFonts w:ascii="Arial Narrow" w:hAnsi="Arial Narrow" w:cs="Arial"/>
          <w:b/>
        </w:rPr>
        <w:t xml:space="preserve">i terminie wyznaczonym przez Zamawiającego. </w:t>
      </w:r>
    </w:p>
    <w:p w:rsidR="007D7C92" w:rsidRPr="00F6433A" w:rsidRDefault="007D7C92" w:rsidP="00E27B2F">
      <w:pPr>
        <w:numPr>
          <w:ilvl w:val="0"/>
          <w:numId w:val="12"/>
        </w:numPr>
        <w:tabs>
          <w:tab w:val="left" w:pos="426"/>
        </w:tabs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numPr>
          <w:ilvl w:val="0"/>
          <w:numId w:val="5"/>
        </w:numPr>
        <w:tabs>
          <w:tab w:val="left" w:pos="426"/>
        </w:tabs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E27B2F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5F" w:rsidRDefault="00FE745F" w:rsidP="00DE54AE">
      <w:r>
        <w:separator/>
      </w:r>
    </w:p>
  </w:endnote>
  <w:endnote w:type="continuationSeparator" w:id="0">
    <w:p w:rsidR="00FE745F" w:rsidRDefault="00FE745F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5F" w:rsidRDefault="00FE745F" w:rsidP="00DE54AE">
      <w:r>
        <w:separator/>
      </w:r>
    </w:p>
  </w:footnote>
  <w:footnote w:type="continuationSeparator" w:id="0">
    <w:p w:rsidR="00FE745F" w:rsidRDefault="00FE745F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B0"/>
    <w:rsid w:val="000046AE"/>
    <w:rsid w:val="00013929"/>
    <w:rsid w:val="00032258"/>
    <w:rsid w:val="00033FE1"/>
    <w:rsid w:val="000539D2"/>
    <w:rsid w:val="00066046"/>
    <w:rsid w:val="00066977"/>
    <w:rsid w:val="000777D0"/>
    <w:rsid w:val="000829BA"/>
    <w:rsid w:val="00095AC0"/>
    <w:rsid w:val="00097A0D"/>
    <w:rsid w:val="00097EB0"/>
    <w:rsid w:val="000A0E0E"/>
    <w:rsid w:val="000B258B"/>
    <w:rsid w:val="000E1AB0"/>
    <w:rsid w:val="00104277"/>
    <w:rsid w:val="0010642E"/>
    <w:rsid w:val="001103BC"/>
    <w:rsid w:val="001234C9"/>
    <w:rsid w:val="00127BBF"/>
    <w:rsid w:val="00137AF4"/>
    <w:rsid w:val="00142861"/>
    <w:rsid w:val="001445D9"/>
    <w:rsid w:val="0014536E"/>
    <w:rsid w:val="0015380F"/>
    <w:rsid w:val="00165173"/>
    <w:rsid w:val="00187498"/>
    <w:rsid w:val="00187A4A"/>
    <w:rsid w:val="001A6442"/>
    <w:rsid w:val="001B5EDE"/>
    <w:rsid w:val="001D2364"/>
    <w:rsid w:val="001D7663"/>
    <w:rsid w:val="001F44E4"/>
    <w:rsid w:val="002052A4"/>
    <w:rsid w:val="00215791"/>
    <w:rsid w:val="00251A47"/>
    <w:rsid w:val="002520EF"/>
    <w:rsid w:val="00274DDE"/>
    <w:rsid w:val="00297F1F"/>
    <w:rsid w:val="002B27C7"/>
    <w:rsid w:val="002C470B"/>
    <w:rsid w:val="002D38BF"/>
    <w:rsid w:val="002E3918"/>
    <w:rsid w:val="002E4201"/>
    <w:rsid w:val="002F053F"/>
    <w:rsid w:val="002F3EB5"/>
    <w:rsid w:val="0030790B"/>
    <w:rsid w:val="00323D70"/>
    <w:rsid w:val="00335076"/>
    <w:rsid w:val="0037124C"/>
    <w:rsid w:val="00385501"/>
    <w:rsid w:val="003922A5"/>
    <w:rsid w:val="00393F75"/>
    <w:rsid w:val="003A624E"/>
    <w:rsid w:val="003C5FE6"/>
    <w:rsid w:val="003C742B"/>
    <w:rsid w:val="003E0C51"/>
    <w:rsid w:val="003E2D5C"/>
    <w:rsid w:val="003F23A9"/>
    <w:rsid w:val="00412830"/>
    <w:rsid w:val="004310A0"/>
    <w:rsid w:val="00433B9E"/>
    <w:rsid w:val="0045527E"/>
    <w:rsid w:val="00483FE0"/>
    <w:rsid w:val="00486F66"/>
    <w:rsid w:val="004A44B1"/>
    <w:rsid w:val="004D4E71"/>
    <w:rsid w:val="004F67CB"/>
    <w:rsid w:val="00515D08"/>
    <w:rsid w:val="00526364"/>
    <w:rsid w:val="0056209F"/>
    <w:rsid w:val="0056270C"/>
    <w:rsid w:val="005766FF"/>
    <w:rsid w:val="00580BDB"/>
    <w:rsid w:val="005843CF"/>
    <w:rsid w:val="005A6693"/>
    <w:rsid w:val="005A7CEA"/>
    <w:rsid w:val="005B09B4"/>
    <w:rsid w:val="005B1C47"/>
    <w:rsid w:val="005C588F"/>
    <w:rsid w:val="005D7949"/>
    <w:rsid w:val="005E2385"/>
    <w:rsid w:val="005F5A96"/>
    <w:rsid w:val="006000E4"/>
    <w:rsid w:val="00600D47"/>
    <w:rsid w:val="006154A4"/>
    <w:rsid w:val="0062513F"/>
    <w:rsid w:val="006339BE"/>
    <w:rsid w:val="00642903"/>
    <w:rsid w:val="00655B20"/>
    <w:rsid w:val="00670685"/>
    <w:rsid w:val="00683A49"/>
    <w:rsid w:val="0069166B"/>
    <w:rsid w:val="0069228C"/>
    <w:rsid w:val="006A4981"/>
    <w:rsid w:val="006A6705"/>
    <w:rsid w:val="006C20E5"/>
    <w:rsid w:val="0071162B"/>
    <w:rsid w:val="0072244C"/>
    <w:rsid w:val="00740DDF"/>
    <w:rsid w:val="00762C01"/>
    <w:rsid w:val="0077663E"/>
    <w:rsid w:val="007D7C92"/>
    <w:rsid w:val="007F4E29"/>
    <w:rsid w:val="007F6A81"/>
    <w:rsid w:val="0082081F"/>
    <w:rsid w:val="00844CCA"/>
    <w:rsid w:val="00893BF0"/>
    <w:rsid w:val="008B58C3"/>
    <w:rsid w:val="008C2F83"/>
    <w:rsid w:val="008E2E41"/>
    <w:rsid w:val="008F44CF"/>
    <w:rsid w:val="0090151A"/>
    <w:rsid w:val="00901AF5"/>
    <w:rsid w:val="009244AC"/>
    <w:rsid w:val="00930810"/>
    <w:rsid w:val="009579B4"/>
    <w:rsid w:val="00957EF1"/>
    <w:rsid w:val="00966BC3"/>
    <w:rsid w:val="00966BDA"/>
    <w:rsid w:val="00992F86"/>
    <w:rsid w:val="009B56C6"/>
    <w:rsid w:val="009B760D"/>
    <w:rsid w:val="009E18DA"/>
    <w:rsid w:val="009E271C"/>
    <w:rsid w:val="00A10FD1"/>
    <w:rsid w:val="00A11E68"/>
    <w:rsid w:val="00A36745"/>
    <w:rsid w:val="00A52CAD"/>
    <w:rsid w:val="00A71E0A"/>
    <w:rsid w:val="00AE000A"/>
    <w:rsid w:val="00AE1297"/>
    <w:rsid w:val="00B02D97"/>
    <w:rsid w:val="00B03BF0"/>
    <w:rsid w:val="00B15C21"/>
    <w:rsid w:val="00B8493D"/>
    <w:rsid w:val="00B97077"/>
    <w:rsid w:val="00BA3337"/>
    <w:rsid w:val="00BA44ED"/>
    <w:rsid w:val="00BB146B"/>
    <w:rsid w:val="00BC1A90"/>
    <w:rsid w:val="00BE2788"/>
    <w:rsid w:val="00BE5EA3"/>
    <w:rsid w:val="00C00EE6"/>
    <w:rsid w:val="00C14A2C"/>
    <w:rsid w:val="00C16CF9"/>
    <w:rsid w:val="00C207ED"/>
    <w:rsid w:val="00C356A9"/>
    <w:rsid w:val="00C45D8C"/>
    <w:rsid w:val="00C664A4"/>
    <w:rsid w:val="00C80A8F"/>
    <w:rsid w:val="00C80CE3"/>
    <w:rsid w:val="00C9604D"/>
    <w:rsid w:val="00CA02C4"/>
    <w:rsid w:val="00CD2FB1"/>
    <w:rsid w:val="00CF2B60"/>
    <w:rsid w:val="00D0761D"/>
    <w:rsid w:val="00D103A0"/>
    <w:rsid w:val="00D3117A"/>
    <w:rsid w:val="00D331C2"/>
    <w:rsid w:val="00D3611B"/>
    <w:rsid w:val="00D51D57"/>
    <w:rsid w:val="00D65DD1"/>
    <w:rsid w:val="00D82E7A"/>
    <w:rsid w:val="00D95285"/>
    <w:rsid w:val="00DA46A9"/>
    <w:rsid w:val="00DB1B92"/>
    <w:rsid w:val="00DB537F"/>
    <w:rsid w:val="00DE54AE"/>
    <w:rsid w:val="00E00A7B"/>
    <w:rsid w:val="00E03164"/>
    <w:rsid w:val="00E11039"/>
    <w:rsid w:val="00E11FE1"/>
    <w:rsid w:val="00E145AF"/>
    <w:rsid w:val="00E21B91"/>
    <w:rsid w:val="00E23F88"/>
    <w:rsid w:val="00E27B2F"/>
    <w:rsid w:val="00E45311"/>
    <w:rsid w:val="00E52C9B"/>
    <w:rsid w:val="00E5369F"/>
    <w:rsid w:val="00E55D80"/>
    <w:rsid w:val="00E650A0"/>
    <w:rsid w:val="00E72525"/>
    <w:rsid w:val="00E8424A"/>
    <w:rsid w:val="00E84703"/>
    <w:rsid w:val="00EB24EB"/>
    <w:rsid w:val="00EC1AA2"/>
    <w:rsid w:val="00EE782C"/>
    <w:rsid w:val="00EF389D"/>
    <w:rsid w:val="00F02711"/>
    <w:rsid w:val="00F06CB3"/>
    <w:rsid w:val="00F12BF5"/>
    <w:rsid w:val="00F23250"/>
    <w:rsid w:val="00F32A3B"/>
    <w:rsid w:val="00F342C7"/>
    <w:rsid w:val="00F41854"/>
    <w:rsid w:val="00F46BDA"/>
    <w:rsid w:val="00F518F1"/>
    <w:rsid w:val="00F55FE6"/>
    <w:rsid w:val="00F6433A"/>
    <w:rsid w:val="00F77D1F"/>
    <w:rsid w:val="00F862B1"/>
    <w:rsid w:val="00F9640C"/>
    <w:rsid w:val="00FC1B74"/>
    <w:rsid w:val="00FC1FF0"/>
    <w:rsid w:val="00FD5161"/>
    <w:rsid w:val="00FE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847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0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yna.szulwic@10wsk.mi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C7C6-A61C-4C6E-9B6E-E4E373AB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484</TotalTime>
  <Pages>5</Pages>
  <Words>1416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2013-12-10T09:15:00Z</cp:lastPrinted>
  <dcterms:created xsi:type="dcterms:W3CDTF">2021-11-24T11:33:00Z</dcterms:created>
  <dcterms:modified xsi:type="dcterms:W3CDTF">2023-03-15T10:34:00Z</dcterms:modified>
</cp:coreProperties>
</file>