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D7F83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1598677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DE6C01">
        <w:rPr>
          <w:rFonts w:ascii="Arial Narrow" w:eastAsia="Arial" w:hAnsi="Arial Narrow" w:cs="Arial"/>
          <w:sz w:val="20"/>
        </w:rPr>
        <w:t>2</w:t>
      </w:r>
      <w:r w:rsidR="00B74B74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607057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9D7F83">
        <w:rPr>
          <w:rFonts w:ascii="Arial Narrow" w:eastAsia="Arial" w:hAnsi="Arial Narrow" w:cs="Arial"/>
          <w:b/>
          <w:sz w:val="22"/>
          <w:szCs w:val="22"/>
        </w:rPr>
        <w:t>317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20793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B74B74" w:rsidRDefault="00B74B74" w:rsidP="0056270C">
      <w:pPr>
        <w:spacing w:line="360" w:lineRule="auto"/>
        <w:ind w:left="426" w:right="-12"/>
        <w:rPr>
          <w:b/>
          <w:color w:val="1F497D" w:themeColor="text2"/>
          <w:u w:val="single"/>
        </w:rPr>
      </w:pPr>
      <w:bookmarkStart w:id="0" w:name="_GoBack"/>
      <w:r w:rsidRPr="00B74B74">
        <w:rPr>
          <w:b/>
          <w:color w:val="1F497D" w:themeColor="text2"/>
          <w:u w:val="single"/>
        </w:rPr>
        <w:t>NAPRAWA ODGRYZACZA KOSTNEGO KERISSON FK915R SN: 2808</w:t>
      </w:r>
    </w:p>
    <w:bookmarkEnd w:id="0"/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Pr="00315072" w:rsidRDefault="00F0494C" w:rsidP="00704F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4F81BD" w:themeColor="accent1"/>
        </w:rPr>
        <w:t xml:space="preserve">AWARIA – </w:t>
      </w:r>
      <w:r w:rsidR="00B74B74" w:rsidRPr="00B74B74">
        <w:rPr>
          <w:rFonts w:ascii="Arial Narrow" w:hAnsi="Arial Narrow"/>
          <w:b/>
          <w:color w:val="4F81BD" w:themeColor="accent1"/>
        </w:rPr>
        <w:t>UŁAMANA CZĘŚĆ RĄCZKI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607057">
        <w:rPr>
          <w:rFonts w:ascii="Arial" w:hAnsi="Arial" w:cs="Arial"/>
          <w:b/>
        </w:rPr>
        <w:t>30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65621">
        <w:rPr>
          <w:rFonts w:ascii="Arial" w:hAnsi="Arial" w:cs="Arial"/>
          <w:b/>
          <w:color w:val="365F91" w:themeColor="accent1" w:themeShade="BF"/>
        </w:rPr>
        <w:t>30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607057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65621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B74B74" w:rsidRDefault="00B74B74" w:rsidP="00455F7D">
      <w:pPr>
        <w:jc w:val="center"/>
        <w:rPr>
          <w:b/>
          <w:color w:val="1F497D" w:themeColor="text2"/>
          <w:u w:val="single"/>
        </w:rPr>
      </w:pPr>
      <w:r w:rsidRPr="00B74B74">
        <w:rPr>
          <w:b/>
          <w:color w:val="1F497D" w:themeColor="text2"/>
          <w:u w:val="single"/>
        </w:rPr>
        <w:t>NAPRAWA ODGRYZACZA KOSTNEGO KERISSON FK915R SN: 2808</w:t>
      </w:r>
    </w:p>
    <w:p w:rsidR="00455F7D" w:rsidRPr="00455F7D" w:rsidRDefault="00F0494C" w:rsidP="00455F7D">
      <w:pPr>
        <w:jc w:val="center"/>
        <w:rPr>
          <w:rFonts w:ascii="Arial Narrow" w:hAnsi="Arial Narrow"/>
          <w:b/>
        </w:rPr>
      </w:pPr>
      <w:r w:rsidRPr="00F0494C">
        <w:rPr>
          <w:b/>
          <w:color w:val="4F81BD" w:themeColor="accent1"/>
        </w:rPr>
        <w:t xml:space="preserve">AWARIA – </w:t>
      </w:r>
      <w:r w:rsidR="00B74B74" w:rsidRPr="00B74B74">
        <w:rPr>
          <w:b/>
          <w:color w:val="4F81BD" w:themeColor="accent1"/>
        </w:rPr>
        <w:t>UŁAMANA CZĘŚĆ RĄCZKI</w:t>
      </w:r>
    </w:p>
    <w:p w:rsidR="005A7CEA" w:rsidRPr="008428D4" w:rsidRDefault="00455F7D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A3" w:rsidRDefault="009519A3" w:rsidP="00DE54AE">
      <w:r>
        <w:separator/>
      </w:r>
    </w:p>
  </w:endnote>
  <w:endnote w:type="continuationSeparator" w:id="0">
    <w:p w:rsidR="009519A3" w:rsidRDefault="009519A3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A3" w:rsidRDefault="009519A3" w:rsidP="00DE54AE">
      <w:r>
        <w:separator/>
      </w:r>
    </w:p>
  </w:footnote>
  <w:footnote w:type="continuationSeparator" w:id="0">
    <w:p w:rsidR="009519A3" w:rsidRDefault="009519A3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65E78"/>
    <w:rsid w:val="0037124C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28DD"/>
    <w:rsid w:val="0075582A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0B6C"/>
    <w:rsid w:val="008B58C3"/>
    <w:rsid w:val="008B654D"/>
    <w:rsid w:val="008C2F83"/>
    <w:rsid w:val="008E2E41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D7F83"/>
    <w:rsid w:val="009E18DA"/>
    <w:rsid w:val="009E271C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74B74"/>
    <w:rsid w:val="00B80FCE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D103A0"/>
    <w:rsid w:val="00D20793"/>
    <w:rsid w:val="00D3611B"/>
    <w:rsid w:val="00D41185"/>
    <w:rsid w:val="00D51D57"/>
    <w:rsid w:val="00D73FA5"/>
    <w:rsid w:val="00D77953"/>
    <w:rsid w:val="00D80E7F"/>
    <w:rsid w:val="00D82E7A"/>
    <w:rsid w:val="00D85FEA"/>
    <w:rsid w:val="00DA46A9"/>
    <w:rsid w:val="00DE54AE"/>
    <w:rsid w:val="00DE6C01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65621"/>
    <w:rsid w:val="00E75033"/>
    <w:rsid w:val="00E767BF"/>
    <w:rsid w:val="00E768EC"/>
    <w:rsid w:val="00E823E8"/>
    <w:rsid w:val="00E8424A"/>
    <w:rsid w:val="00EA1BFC"/>
    <w:rsid w:val="00EB24EB"/>
    <w:rsid w:val="00EC1AA2"/>
    <w:rsid w:val="00ED0207"/>
    <w:rsid w:val="00EE625D"/>
    <w:rsid w:val="00EE782C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64B0-F7B8-46CB-A386-A873DFC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2022-07-05T08:14:00Z</cp:lastPrinted>
  <dcterms:created xsi:type="dcterms:W3CDTF">2023-03-27T12:17:00Z</dcterms:created>
  <dcterms:modified xsi:type="dcterms:W3CDTF">2023-03-29T10:38:00Z</dcterms:modified>
</cp:coreProperties>
</file>