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E4F2C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2364277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87683">
        <w:rPr>
          <w:rFonts w:ascii="Arial Narrow" w:eastAsia="Arial" w:hAnsi="Arial Narrow" w:cs="Arial"/>
          <w:sz w:val="20"/>
        </w:rPr>
        <w:t>05</w:t>
      </w:r>
      <w:r w:rsidR="00226BB3">
        <w:rPr>
          <w:rFonts w:ascii="Arial Narrow" w:eastAsia="Arial" w:hAnsi="Arial Narrow" w:cs="Arial"/>
          <w:sz w:val="20"/>
        </w:rPr>
        <w:t>.</w:t>
      </w:r>
      <w:r w:rsidR="00EA3927">
        <w:rPr>
          <w:rFonts w:ascii="Arial Narrow" w:eastAsia="Arial" w:hAnsi="Arial Narrow" w:cs="Arial"/>
          <w:sz w:val="20"/>
        </w:rPr>
        <w:t>0</w:t>
      </w:r>
      <w:r w:rsidR="00887683">
        <w:rPr>
          <w:rFonts w:ascii="Arial Narrow" w:eastAsia="Arial" w:hAnsi="Arial Narrow" w:cs="Arial"/>
          <w:sz w:val="20"/>
        </w:rPr>
        <w:t>4</w:t>
      </w:r>
      <w:r w:rsidR="002629AD">
        <w:rPr>
          <w:rFonts w:ascii="Arial Narrow" w:eastAsia="Arial" w:hAnsi="Arial Narrow" w:cs="Arial"/>
          <w:sz w:val="20"/>
        </w:rPr>
        <w:t>.202</w:t>
      </w:r>
      <w:r w:rsidR="00EA3927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AF4769">
        <w:rPr>
          <w:rFonts w:ascii="Arial Narrow" w:eastAsia="Arial" w:hAnsi="Arial Narrow" w:cs="Arial"/>
          <w:sz w:val="22"/>
          <w:szCs w:val="22"/>
        </w:rPr>
        <w:t xml:space="preserve"> </w:t>
      </w:r>
      <w:r w:rsidR="00BB2A23">
        <w:rPr>
          <w:rFonts w:ascii="Arial Narrow" w:eastAsia="Arial" w:hAnsi="Arial Narrow" w:cs="Arial"/>
          <w:sz w:val="22"/>
          <w:szCs w:val="22"/>
        </w:rPr>
        <w:t xml:space="preserve">  </w:t>
      </w:r>
      <w:r w:rsidR="001E4F2C">
        <w:rPr>
          <w:rFonts w:ascii="Arial Narrow" w:eastAsia="Arial" w:hAnsi="Arial Narrow" w:cs="Arial"/>
          <w:sz w:val="22"/>
          <w:szCs w:val="22"/>
        </w:rPr>
        <w:t>348</w:t>
      </w:r>
      <w:r w:rsidR="00BB2A23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</w:t>
      </w:r>
      <w:r w:rsidR="0069367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629AD" w:rsidRPr="00693671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2629AD" w:rsidRPr="00693671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2629AD" w:rsidRPr="00693671">
        <w:rPr>
          <w:rFonts w:ascii="Arial" w:eastAsia="Arial" w:hAnsi="Arial" w:cs="Arial"/>
          <w:b/>
          <w:sz w:val="22"/>
          <w:szCs w:val="22"/>
        </w:rPr>
        <w:t>/2</w:t>
      </w:r>
      <w:r w:rsidR="00EA3927" w:rsidRPr="00693671">
        <w:rPr>
          <w:rFonts w:ascii="Arial" w:eastAsia="Arial" w:hAnsi="Arial" w:cs="Arial"/>
          <w:b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bookmarkStart w:id="0" w:name="_GoBack"/>
      <w:r w:rsidRPr="00923911">
        <w:rPr>
          <w:rFonts w:ascii="Arial Narrow" w:hAnsi="Arial Narrow" w:cs="Arial"/>
          <w:b/>
        </w:rPr>
        <w:t xml:space="preserve">Zad. 1 </w:t>
      </w:r>
    </w:p>
    <w:p w:rsidR="007A0C87" w:rsidRDefault="001E4E55" w:rsidP="00712158">
      <w:pPr>
        <w:spacing w:line="276" w:lineRule="auto"/>
        <w:jc w:val="both"/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Pojemnik</w:t>
      </w:r>
      <w:proofErr w:type="spellEnd"/>
      <w:r>
        <w:rPr>
          <w:rFonts w:ascii="Arial Narrow" w:hAnsi="Arial Narrow"/>
          <w:b/>
          <w:lang w:val="en-US"/>
        </w:rPr>
        <w:t xml:space="preserve"> do </w:t>
      </w:r>
      <w:proofErr w:type="spellStart"/>
      <w:r>
        <w:rPr>
          <w:rFonts w:ascii="Arial Narrow" w:hAnsi="Arial Narrow"/>
          <w:b/>
          <w:lang w:val="en-US"/>
        </w:rPr>
        <w:t>ssaka</w:t>
      </w:r>
      <w:proofErr w:type="spellEnd"/>
      <w:r>
        <w:rPr>
          <w:rFonts w:ascii="Arial Narrow" w:hAnsi="Arial Narrow"/>
          <w:b/>
          <w:lang w:val="en-US"/>
        </w:rPr>
        <w:t xml:space="preserve"> do </w:t>
      </w:r>
      <w:proofErr w:type="spellStart"/>
      <w:r>
        <w:rPr>
          <w:rFonts w:ascii="Arial Narrow" w:hAnsi="Arial Narrow"/>
          <w:b/>
          <w:lang w:val="en-US"/>
        </w:rPr>
        <w:t>aparatu</w:t>
      </w:r>
      <w:proofErr w:type="spellEnd"/>
      <w:r>
        <w:rPr>
          <w:rFonts w:ascii="Arial Narrow" w:hAnsi="Arial Narrow"/>
          <w:b/>
          <w:lang w:val="en-US"/>
        </w:rPr>
        <w:t xml:space="preserve"> do </w:t>
      </w:r>
      <w:proofErr w:type="spellStart"/>
      <w:r>
        <w:rPr>
          <w:rFonts w:ascii="Arial Narrow" w:hAnsi="Arial Narrow"/>
          <w:b/>
          <w:lang w:val="en-US"/>
        </w:rPr>
        <w:t>znieczulania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Aespire</w:t>
      </w:r>
      <w:proofErr w:type="spellEnd"/>
      <w:r>
        <w:rPr>
          <w:rFonts w:ascii="Arial Narrow" w:hAnsi="Arial Narrow"/>
          <w:b/>
          <w:lang w:val="en-US"/>
        </w:rPr>
        <w:t xml:space="preserve"> – 4 </w:t>
      </w:r>
      <w:proofErr w:type="spellStart"/>
      <w:r>
        <w:rPr>
          <w:rFonts w:ascii="Arial Narrow" w:hAnsi="Arial Narrow"/>
          <w:b/>
          <w:lang w:val="en-US"/>
        </w:rPr>
        <w:t>szt</w:t>
      </w:r>
      <w:proofErr w:type="spellEnd"/>
      <w:r>
        <w:rPr>
          <w:rFonts w:ascii="Arial Narrow" w:hAnsi="Arial Narrow"/>
          <w:b/>
          <w:lang w:val="en-US"/>
        </w:rPr>
        <w:t>.</w:t>
      </w:r>
    </w:p>
    <w:p w:rsidR="00D55C6D" w:rsidRPr="00923911" w:rsidRDefault="001E4E55" w:rsidP="00712158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</w:t>
      </w:r>
      <w:r w:rsidR="00D55C6D" w:rsidRPr="00923911">
        <w:rPr>
          <w:rFonts w:ascii="Arial Narrow" w:hAnsi="Arial Narrow" w:cs="Arial"/>
          <w:b/>
        </w:rPr>
        <w:t xml:space="preserve">ad. 2 </w:t>
      </w:r>
    </w:p>
    <w:p w:rsidR="00AB3885" w:rsidRDefault="001E4E55" w:rsidP="00AB388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Komory do materaca p/o ADS ECO</w:t>
      </w:r>
      <w:r w:rsidR="00C202B0">
        <w:rPr>
          <w:rFonts w:ascii="Arial Narrow" w:hAnsi="Arial Narrow" w:cs="Arial"/>
          <w:b/>
        </w:rPr>
        <w:t xml:space="preserve"> -  </w:t>
      </w:r>
      <w:r>
        <w:rPr>
          <w:rFonts w:ascii="Arial Narrow" w:hAnsi="Arial Narrow" w:cs="Arial"/>
          <w:b/>
        </w:rPr>
        <w:t>5</w:t>
      </w:r>
      <w:r w:rsidR="00760ABD">
        <w:rPr>
          <w:rFonts w:ascii="Arial Narrow" w:hAnsi="Arial Narrow" w:cs="Arial"/>
          <w:b/>
        </w:rPr>
        <w:t xml:space="preserve"> </w:t>
      </w:r>
      <w:r w:rsidR="005D1BD4">
        <w:rPr>
          <w:rFonts w:ascii="Arial Narrow" w:hAnsi="Arial Narrow" w:cs="Arial"/>
          <w:b/>
        </w:rPr>
        <w:t>szt.</w:t>
      </w:r>
    </w:p>
    <w:p w:rsidR="00712158" w:rsidRDefault="00D55C6D" w:rsidP="00C86965">
      <w:pPr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  <w:r w:rsidR="00AB3885">
        <w:rPr>
          <w:rFonts w:ascii="Arial Narrow" w:hAnsi="Arial Narrow" w:cs="Arial"/>
          <w:b/>
        </w:rPr>
        <w:t xml:space="preserve"> </w:t>
      </w:r>
    </w:p>
    <w:p w:rsidR="00C86965" w:rsidRDefault="001E4E55" w:rsidP="00C869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Prowadnica dolna do górnych drzwi barwiarki</w:t>
      </w:r>
      <w:r w:rsidR="00E774E0" w:rsidRPr="00C86965">
        <w:rPr>
          <w:rFonts w:ascii="Arial Narrow" w:hAnsi="Arial Narrow"/>
          <w:b/>
        </w:rPr>
        <w:t xml:space="preserve"> - </w:t>
      </w:r>
      <w:r w:rsidR="001137B3" w:rsidRPr="00C86965">
        <w:rPr>
          <w:rFonts w:ascii="Arial Narrow" w:hAnsi="Arial Narrow"/>
          <w:b/>
        </w:rPr>
        <w:t>1</w:t>
      </w:r>
      <w:r w:rsidR="00E774E0" w:rsidRPr="00C86965">
        <w:rPr>
          <w:rFonts w:ascii="Arial Narrow" w:hAnsi="Arial Narrow"/>
          <w:b/>
        </w:rPr>
        <w:t xml:space="preserve"> szt. </w:t>
      </w:r>
    </w:p>
    <w:bookmarkEnd w:id="0"/>
    <w:p w:rsidR="00312BD3" w:rsidRPr="00C86965" w:rsidRDefault="00E774E0" w:rsidP="00C86965">
      <w:pPr>
        <w:rPr>
          <w:rFonts w:ascii="Arial Narrow" w:hAnsi="Arial Narrow" w:cs="Arial"/>
          <w:b/>
        </w:rPr>
      </w:pPr>
      <w:r w:rsidRPr="00C86965">
        <w:rPr>
          <w:rFonts w:ascii="Arial Narrow" w:hAnsi="Arial Narrow"/>
          <w:b/>
        </w:rPr>
        <w:br/>
      </w:r>
    </w:p>
    <w:p w:rsidR="0056270C" w:rsidRPr="007F7BA4" w:rsidRDefault="0056270C" w:rsidP="00A545F7">
      <w:pPr>
        <w:spacing w:line="360" w:lineRule="auto"/>
        <w:ind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576B71" w:rsidRPr="00D621E2" w:rsidRDefault="00F9640C" w:rsidP="00590013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76B71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1E4E55" w:rsidRPr="001E4E55">
        <w:rPr>
          <w:rFonts w:ascii="Arial Narrow" w:hAnsi="Arial Narrow"/>
          <w:sz w:val="22"/>
          <w:szCs w:val="22"/>
          <w:lang w:val="en-US"/>
        </w:rPr>
        <w:t>Pojemnik</w:t>
      </w:r>
      <w:proofErr w:type="spellEnd"/>
      <w:r w:rsidR="001E4E55" w:rsidRPr="001E4E55">
        <w:rPr>
          <w:rFonts w:ascii="Arial Narrow" w:hAnsi="Arial Narrow"/>
          <w:sz w:val="22"/>
          <w:szCs w:val="22"/>
          <w:lang w:val="en-US"/>
        </w:rPr>
        <w:t xml:space="preserve"> do </w:t>
      </w:r>
      <w:proofErr w:type="spellStart"/>
      <w:r w:rsidR="001E4E55" w:rsidRPr="001E4E55">
        <w:rPr>
          <w:rFonts w:ascii="Arial Narrow" w:hAnsi="Arial Narrow"/>
          <w:sz w:val="22"/>
          <w:szCs w:val="22"/>
          <w:lang w:val="en-US"/>
        </w:rPr>
        <w:t>ssaka</w:t>
      </w:r>
      <w:proofErr w:type="spellEnd"/>
      <w:r w:rsidR="001E4E55" w:rsidRPr="001E4E55">
        <w:rPr>
          <w:rFonts w:ascii="Arial Narrow" w:hAnsi="Arial Narrow"/>
          <w:sz w:val="22"/>
          <w:szCs w:val="22"/>
          <w:lang w:val="en-US"/>
        </w:rPr>
        <w:t xml:space="preserve"> do </w:t>
      </w:r>
      <w:proofErr w:type="spellStart"/>
      <w:r w:rsidR="001E4E55" w:rsidRPr="001E4E55">
        <w:rPr>
          <w:rFonts w:ascii="Arial Narrow" w:hAnsi="Arial Narrow"/>
          <w:sz w:val="22"/>
          <w:szCs w:val="22"/>
          <w:lang w:val="en-US"/>
        </w:rPr>
        <w:t>aparatu</w:t>
      </w:r>
      <w:proofErr w:type="spellEnd"/>
      <w:r w:rsidR="001E4E55" w:rsidRPr="001E4E55">
        <w:rPr>
          <w:rFonts w:ascii="Arial Narrow" w:hAnsi="Arial Narrow"/>
          <w:sz w:val="22"/>
          <w:szCs w:val="22"/>
          <w:lang w:val="en-US"/>
        </w:rPr>
        <w:t xml:space="preserve"> do </w:t>
      </w:r>
      <w:proofErr w:type="spellStart"/>
      <w:r w:rsidR="001E4E55" w:rsidRPr="001E4E55">
        <w:rPr>
          <w:rFonts w:ascii="Arial Narrow" w:hAnsi="Arial Narrow"/>
          <w:sz w:val="22"/>
          <w:szCs w:val="22"/>
          <w:lang w:val="en-US"/>
        </w:rPr>
        <w:t>znieczulania</w:t>
      </w:r>
      <w:proofErr w:type="spellEnd"/>
      <w:r w:rsidR="001E4E55" w:rsidRPr="001E4E5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1E4E55" w:rsidRPr="001E4E55">
        <w:rPr>
          <w:rFonts w:ascii="Arial Narrow" w:hAnsi="Arial Narrow"/>
          <w:sz w:val="22"/>
          <w:szCs w:val="22"/>
          <w:lang w:val="en-US"/>
        </w:rPr>
        <w:t>Aespire</w:t>
      </w:r>
      <w:proofErr w:type="spellEnd"/>
      <w:r w:rsidR="001E4E55" w:rsidRPr="001E4E55">
        <w:rPr>
          <w:rFonts w:ascii="Arial Narrow" w:hAnsi="Arial Narrow"/>
          <w:sz w:val="22"/>
          <w:szCs w:val="22"/>
          <w:lang w:val="en-US"/>
        </w:rPr>
        <w:t xml:space="preserve">, </w:t>
      </w:r>
      <w:r w:rsidR="001E4E55" w:rsidRPr="001E4E55">
        <w:rPr>
          <w:rFonts w:ascii="Arial Narrow" w:hAnsi="Arial Narrow" w:cs="Arial"/>
          <w:sz w:val="22"/>
          <w:szCs w:val="22"/>
        </w:rPr>
        <w:t xml:space="preserve">komory do materaca p/o ADS ECO, </w:t>
      </w:r>
      <w:r w:rsidR="001E4E55" w:rsidRPr="001E4E55">
        <w:rPr>
          <w:rFonts w:ascii="Arial Narrow" w:hAnsi="Arial Narrow"/>
          <w:sz w:val="22"/>
          <w:szCs w:val="22"/>
        </w:rPr>
        <w:t>prowadnica dolna do górnych drzwi barwiarki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B5283">
        <w:rPr>
          <w:rFonts w:ascii="Arial" w:hAnsi="Arial" w:cs="Arial"/>
          <w:b/>
          <w:sz w:val="22"/>
          <w:szCs w:val="22"/>
        </w:rPr>
        <w:t>4 tygodni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646BB">
        <w:rPr>
          <w:rFonts w:ascii="Arial Narrow" w:hAnsi="Arial Narrow" w:cs="Arial"/>
          <w:u w:val="single"/>
        </w:rPr>
        <w:t>12</w:t>
      </w:r>
      <w:r w:rsidR="00AE6A9C">
        <w:rPr>
          <w:rFonts w:ascii="Arial Narrow" w:hAnsi="Arial Narrow" w:cs="Arial"/>
          <w:u w:val="single"/>
        </w:rPr>
        <w:t>.</w:t>
      </w:r>
      <w:r w:rsidR="0040284C">
        <w:rPr>
          <w:rFonts w:ascii="Arial Narrow" w:hAnsi="Arial Narrow" w:cs="Arial"/>
          <w:u w:val="single"/>
        </w:rPr>
        <w:t>0</w:t>
      </w:r>
      <w:r w:rsidR="007646BB">
        <w:rPr>
          <w:rFonts w:ascii="Arial Narrow" w:hAnsi="Arial Narrow" w:cs="Arial"/>
          <w:u w:val="single"/>
        </w:rPr>
        <w:t>4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40284C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lastRenderedPageBreak/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AB4D6B">
      <w:pPr>
        <w:numPr>
          <w:ilvl w:val="0"/>
          <w:numId w:val="9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AB4D6B">
      <w:pPr>
        <w:numPr>
          <w:ilvl w:val="0"/>
          <w:numId w:val="9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AB4D6B">
      <w:pPr>
        <w:numPr>
          <w:ilvl w:val="0"/>
          <w:numId w:val="9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 w:rsidRPr="00F6433A">
        <w:rPr>
          <w:rFonts w:ascii="Arial Narrow" w:hAnsi="Arial Narrow"/>
          <w:sz w:val="22"/>
          <w:szCs w:val="22"/>
        </w:rPr>
        <w:lastRenderedPageBreak/>
        <w:t xml:space="preserve">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AB4D6B">
      <w:pPr>
        <w:numPr>
          <w:ilvl w:val="0"/>
          <w:numId w:val="10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AB4D6B">
      <w:pPr>
        <w:numPr>
          <w:ilvl w:val="0"/>
          <w:numId w:val="11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AB4D6B">
      <w:pPr>
        <w:numPr>
          <w:ilvl w:val="0"/>
          <w:numId w:val="9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AB4D6B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C4AB2" w:rsidRPr="00A545F7" w:rsidRDefault="00A545F7" w:rsidP="00A545F7">
      <w:pPr>
        <w:ind w:left="2832" w:right="-1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niepotrzebne skreślić</w:t>
      </w:r>
    </w:p>
    <w:p w:rsidR="00E82F1E" w:rsidRDefault="00E82F1E" w:rsidP="00A545F7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F7628" w:rsidRDefault="007F7628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5D1BD4" w:rsidRDefault="005D1BD4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590013" w:rsidRDefault="00590013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1E4E55" w:rsidRDefault="001E4E55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1E4E55" w:rsidRDefault="001E4E55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5D1BD4" w:rsidRDefault="005D1BD4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923911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31F1E">
      <w:pPr>
        <w:spacing w:line="360" w:lineRule="auto"/>
        <w:ind w:left="2832" w:right="-12" w:firstLine="708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P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1E4E55" w:rsidRPr="00923911" w:rsidRDefault="001E4E55" w:rsidP="001E4E55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1E4E55" w:rsidRDefault="001E4E55" w:rsidP="001E4E55">
      <w:pPr>
        <w:spacing w:line="276" w:lineRule="auto"/>
        <w:jc w:val="both"/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Pojemnik</w:t>
      </w:r>
      <w:proofErr w:type="spellEnd"/>
      <w:r>
        <w:rPr>
          <w:rFonts w:ascii="Arial Narrow" w:hAnsi="Arial Narrow"/>
          <w:b/>
          <w:lang w:val="en-US"/>
        </w:rPr>
        <w:t xml:space="preserve"> do </w:t>
      </w:r>
      <w:proofErr w:type="spellStart"/>
      <w:r>
        <w:rPr>
          <w:rFonts w:ascii="Arial Narrow" w:hAnsi="Arial Narrow"/>
          <w:b/>
          <w:lang w:val="en-US"/>
        </w:rPr>
        <w:t>ssaka</w:t>
      </w:r>
      <w:proofErr w:type="spellEnd"/>
      <w:r>
        <w:rPr>
          <w:rFonts w:ascii="Arial Narrow" w:hAnsi="Arial Narrow"/>
          <w:b/>
          <w:lang w:val="en-US"/>
        </w:rPr>
        <w:t xml:space="preserve"> do </w:t>
      </w:r>
      <w:proofErr w:type="spellStart"/>
      <w:r>
        <w:rPr>
          <w:rFonts w:ascii="Arial Narrow" w:hAnsi="Arial Narrow"/>
          <w:b/>
          <w:lang w:val="en-US"/>
        </w:rPr>
        <w:t>aparatu</w:t>
      </w:r>
      <w:proofErr w:type="spellEnd"/>
      <w:r>
        <w:rPr>
          <w:rFonts w:ascii="Arial Narrow" w:hAnsi="Arial Narrow"/>
          <w:b/>
          <w:lang w:val="en-US"/>
        </w:rPr>
        <w:t xml:space="preserve"> do </w:t>
      </w:r>
      <w:proofErr w:type="spellStart"/>
      <w:r>
        <w:rPr>
          <w:rFonts w:ascii="Arial Narrow" w:hAnsi="Arial Narrow"/>
          <w:b/>
          <w:lang w:val="en-US"/>
        </w:rPr>
        <w:t>znieczulania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Aespire</w:t>
      </w:r>
      <w:proofErr w:type="spellEnd"/>
      <w:r>
        <w:rPr>
          <w:rFonts w:ascii="Arial Narrow" w:hAnsi="Arial Narrow"/>
          <w:b/>
          <w:lang w:val="en-US"/>
        </w:rPr>
        <w:t xml:space="preserve"> – 4 </w:t>
      </w:r>
      <w:proofErr w:type="spellStart"/>
      <w:r>
        <w:rPr>
          <w:rFonts w:ascii="Arial Narrow" w:hAnsi="Arial Narrow"/>
          <w:b/>
          <w:lang w:val="en-US"/>
        </w:rPr>
        <w:t>szt</w:t>
      </w:r>
      <w:proofErr w:type="spellEnd"/>
      <w:r>
        <w:rPr>
          <w:rFonts w:ascii="Arial Narrow" w:hAnsi="Arial Narrow"/>
          <w:b/>
          <w:lang w:val="en-US"/>
        </w:rPr>
        <w:t>.</w:t>
      </w:r>
    </w:p>
    <w:p w:rsidR="001E4E55" w:rsidRPr="00923911" w:rsidRDefault="001E4E55" w:rsidP="001E4E55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</w:t>
      </w:r>
      <w:r w:rsidRPr="00923911">
        <w:rPr>
          <w:rFonts w:ascii="Arial Narrow" w:hAnsi="Arial Narrow" w:cs="Arial"/>
          <w:b/>
        </w:rPr>
        <w:t xml:space="preserve">ad. 2 </w:t>
      </w:r>
    </w:p>
    <w:p w:rsidR="001E4E55" w:rsidRDefault="001E4E55" w:rsidP="001E4E5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Komory do materaca p/o ADS ECO -  5 szt.</w:t>
      </w:r>
    </w:p>
    <w:p w:rsidR="001E4E55" w:rsidRDefault="001E4E55" w:rsidP="001E4E55">
      <w:pPr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  <w:r>
        <w:rPr>
          <w:rFonts w:ascii="Arial Narrow" w:hAnsi="Arial Narrow" w:cs="Arial"/>
          <w:b/>
        </w:rPr>
        <w:t xml:space="preserve"> </w:t>
      </w:r>
    </w:p>
    <w:p w:rsidR="001E4E55" w:rsidRDefault="001E4E55" w:rsidP="001E4E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Prowadnica dolna do górnych drzwi barwiarki</w:t>
      </w:r>
      <w:r w:rsidRPr="00C86965">
        <w:rPr>
          <w:rFonts w:ascii="Arial Narrow" w:hAnsi="Arial Narrow"/>
          <w:b/>
        </w:rPr>
        <w:t xml:space="preserve"> - 1 szt. </w:t>
      </w:r>
    </w:p>
    <w:p w:rsidR="00E82F1E" w:rsidRPr="0040284C" w:rsidRDefault="00E82F1E" w:rsidP="0040284C">
      <w:pPr>
        <w:spacing w:line="276" w:lineRule="auto"/>
        <w:jc w:val="both"/>
        <w:rPr>
          <w:rFonts w:ascii="Arial Narrow" w:hAnsi="Arial Narrow" w:cs="Arial"/>
          <w:b/>
        </w:rPr>
      </w:pPr>
    </w:p>
    <w:p w:rsidR="001445D9" w:rsidRPr="00F6433A" w:rsidRDefault="00E82F1E" w:rsidP="00E82F1E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nazwa przedmiotu zamówienia - wypełnia Zamawiający przed przekazaniem </w:t>
      </w:r>
      <w:r w:rsidRPr="00F6433A">
        <w:rPr>
          <w:rFonts w:ascii="Arial Narrow" w:hAnsi="Arial Narrow" w:cs="Arial"/>
          <w:i/>
          <w:sz w:val="18"/>
          <w:szCs w:val="18"/>
        </w:rPr>
        <w:br/>
        <w:t xml:space="preserve">formularza dla Wykonawcy) </w:t>
      </w:r>
      <w:r w:rsidR="001445D9" w:rsidRPr="00F6433A">
        <w:rPr>
          <w:rFonts w:ascii="Arial Narrow" w:hAnsi="Arial Narrow" w:cs="Arial"/>
          <w:i/>
          <w:sz w:val="18"/>
          <w:szCs w:val="18"/>
        </w:rPr>
        <w:t>(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AB4D6B">
      <w:pPr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137555" w:rsidRPr="00137555" w:rsidRDefault="007D7C92" w:rsidP="00137555">
      <w:pPr>
        <w:numPr>
          <w:ilvl w:val="0"/>
          <w:numId w:val="6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</w:t>
      </w:r>
      <w:r w:rsidR="00096FE9">
        <w:rPr>
          <w:rFonts w:ascii="Arial Narrow" w:hAnsi="Arial Narrow" w:cs="Arial"/>
          <w:b/>
        </w:rPr>
        <w:t>ienia za:</w:t>
      </w:r>
    </w:p>
    <w:p w:rsidR="00BB12A8" w:rsidRPr="00760ABD" w:rsidRDefault="00BB12A8" w:rsidP="00096FE9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0284C" w:rsidRPr="00E31F1E" w:rsidTr="0040284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284C" w:rsidRPr="00E31F1E" w:rsidRDefault="0040284C" w:rsidP="00D96DA1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0284C" w:rsidRPr="00E31F1E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4C" w:rsidRPr="001E4E55" w:rsidRDefault="001E4E55" w:rsidP="00D96DA1">
            <w:pPr>
              <w:rPr>
                <w:rFonts w:ascii="Arial Narrow" w:hAnsi="Arial Narrow"/>
              </w:rPr>
            </w:pPr>
            <w:proofErr w:type="spellStart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>Pojemnik</w:t>
            </w:r>
            <w:proofErr w:type="spellEnd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>ssaka</w:t>
            </w:r>
            <w:proofErr w:type="spellEnd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>aparatu</w:t>
            </w:r>
            <w:proofErr w:type="spellEnd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>znieczulania</w:t>
            </w:r>
            <w:proofErr w:type="spellEnd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E55">
              <w:rPr>
                <w:rFonts w:ascii="Arial Narrow" w:hAnsi="Arial Narrow"/>
                <w:sz w:val="22"/>
                <w:szCs w:val="22"/>
                <w:lang w:val="en-US"/>
              </w:rPr>
              <w:t>Aespire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137555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37555" w:rsidRDefault="00137555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1E4E55" w:rsidRDefault="001E4E55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1E4E55" w:rsidRDefault="001E4E55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1E4E55" w:rsidRDefault="001E4E55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1E4E55" w:rsidRDefault="001E4E55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1E4E55" w:rsidRDefault="001E4E55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DB12DD" w:rsidRPr="00E31F1E" w:rsidRDefault="00BB12A8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E31F1E">
        <w:rPr>
          <w:rFonts w:ascii="Arial Narrow" w:hAnsi="Arial Narrow" w:cs="Arial"/>
          <w:sz w:val="22"/>
          <w:szCs w:val="22"/>
        </w:rPr>
        <w:lastRenderedPageBreak/>
        <w:t>Zad. 2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E31F1E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ind w:left="59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BB12A8" w:rsidRPr="00E31F1E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A545F7" w:rsidP="00A545F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1E4E55" w:rsidRDefault="001E4E55" w:rsidP="00D96DA1">
            <w:pPr>
              <w:rPr>
                <w:rFonts w:ascii="Arial Narrow" w:hAnsi="Arial Narrow" w:cs="Arial"/>
              </w:rPr>
            </w:pPr>
            <w:r w:rsidRPr="001E4E55">
              <w:rPr>
                <w:rFonts w:ascii="Arial Narrow" w:hAnsi="Arial Narrow" w:cs="Arial"/>
                <w:sz w:val="22"/>
                <w:szCs w:val="22"/>
              </w:rPr>
              <w:t>Komory do materaca p/o ADS ECO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5D1BD4" w:rsidP="00760ABD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1E4E55" w:rsidP="00DA6E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5D1BD4" w:rsidRPr="00E31F1E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D1BD4" w:rsidRPr="00E31F1E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D4" w:rsidRPr="00E31F1E" w:rsidRDefault="005D1BD4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96FE9" w:rsidRDefault="00096FE9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DB12DD" w:rsidRPr="00E31F1E" w:rsidRDefault="00BB12A8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E31F1E">
        <w:rPr>
          <w:rFonts w:ascii="Arial Narrow" w:hAnsi="Arial Narrow" w:cs="Arial"/>
          <w:sz w:val="22"/>
          <w:szCs w:val="22"/>
        </w:rPr>
        <w:t>Zad. 3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E31F1E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760ABD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760ABD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ind w:left="59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BB12A8" w:rsidRPr="00E31F1E" w:rsidTr="00C86965">
        <w:trPr>
          <w:trHeight w:val="49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A545F7" w:rsidP="00A545F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1E4E55" w:rsidRDefault="001E4E55" w:rsidP="00D96DA1">
            <w:pPr>
              <w:rPr>
                <w:rFonts w:ascii="Arial Narrow" w:hAnsi="Arial Narrow" w:cs="Arial"/>
              </w:rPr>
            </w:pPr>
            <w:r w:rsidRPr="001E4E55">
              <w:rPr>
                <w:rFonts w:ascii="Arial Narrow" w:hAnsi="Arial Narrow"/>
                <w:sz w:val="22"/>
                <w:szCs w:val="22"/>
              </w:rPr>
              <w:t>Prowadnica dolna do górnych drzwi barwiarki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5D1BD4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E31F1E" w:rsidRDefault="00BB12A8" w:rsidP="00D96DA1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D96DA1" w:rsidRPr="00E31F1E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</w:t>
            </w:r>
            <w:r w:rsidRPr="00C80552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D96DA1" w:rsidRPr="00E31F1E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A1" w:rsidRPr="00E31F1E" w:rsidRDefault="00D96DA1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96FE9" w:rsidRDefault="00096FE9" w:rsidP="00096FE9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A545F7" w:rsidRPr="002629AD" w:rsidRDefault="00A545F7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AB4D6B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920C5A">
      <w:pPr>
        <w:tabs>
          <w:tab w:val="left" w:pos="0"/>
          <w:tab w:val="left" w:pos="426"/>
        </w:tabs>
        <w:spacing w:after="120" w:line="360" w:lineRule="auto"/>
        <w:ind w:right="-11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920C5A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AB4D6B">
      <w:pPr>
        <w:numPr>
          <w:ilvl w:val="0"/>
          <w:numId w:val="6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lastRenderedPageBreak/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312BD3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5" w:rsidRDefault="00137555" w:rsidP="00DE54AE">
      <w:r>
        <w:separator/>
      </w:r>
    </w:p>
  </w:endnote>
  <w:endnote w:type="continuationSeparator" w:id="0">
    <w:p w:rsidR="00137555" w:rsidRDefault="0013755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5" w:rsidRDefault="00137555" w:rsidP="00DE54AE">
      <w:r>
        <w:separator/>
      </w:r>
    </w:p>
  </w:footnote>
  <w:footnote w:type="continuationSeparator" w:id="0">
    <w:p w:rsidR="00137555" w:rsidRDefault="0013755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37373"/>
    <w:multiLevelType w:val="hybridMultilevel"/>
    <w:tmpl w:val="9B92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74BBE"/>
    <w:multiLevelType w:val="hybridMultilevel"/>
    <w:tmpl w:val="D7B6F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3FC"/>
    <w:rsid w:val="000539D2"/>
    <w:rsid w:val="00066977"/>
    <w:rsid w:val="00066E76"/>
    <w:rsid w:val="0007442A"/>
    <w:rsid w:val="000777D0"/>
    <w:rsid w:val="000829BA"/>
    <w:rsid w:val="00096C50"/>
    <w:rsid w:val="00096FE9"/>
    <w:rsid w:val="00097EB0"/>
    <w:rsid w:val="000A0E0E"/>
    <w:rsid w:val="000B5283"/>
    <w:rsid w:val="000D0A71"/>
    <w:rsid w:val="000E1AB0"/>
    <w:rsid w:val="000F72BE"/>
    <w:rsid w:val="00105619"/>
    <w:rsid w:val="0010642E"/>
    <w:rsid w:val="001103BC"/>
    <w:rsid w:val="001137B3"/>
    <w:rsid w:val="001234C9"/>
    <w:rsid w:val="00127BBF"/>
    <w:rsid w:val="00137555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E4E55"/>
    <w:rsid w:val="001E4F2C"/>
    <w:rsid w:val="001F44E4"/>
    <w:rsid w:val="00215791"/>
    <w:rsid w:val="00226039"/>
    <w:rsid w:val="00226BB3"/>
    <w:rsid w:val="00251A47"/>
    <w:rsid w:val="002520EF"/>
    <w:rsid w:val="002629AD"/>
    <w:rsid w:val="00274DDE"/>
    <w:rsid w:val="00297F1F"/>
    <w:rsid w:val="002B27C7"/>
    <w:rsid w:val="002C470B"/>
    <w:rsid w:val="002C7509"/>
    <w:rsid w:val="002E3918"/>
    <w:rsid w:val="002E39D7"/>
    <w:rsid w:val="002F053F"/>
    <w:rsid w:val="002F0A3D"/>
    <w:rsid w:val="002F3EB5"/>
    <w:rsid w:val="0030790B"/>
    <w:rsid w:val="00312BD3"/>
    <w:rsid w:val="00317C8F"/>
    <w:rsid w:val="00335076"/>
    <w:rsid w:val="00343540"/>
    <w:rsid w:val="003452C5"/>
    <w:rsid w:val="00362605"/>
    <w:rsid w:val="0037124C"/>
    <w:rsid w:val="003A624E"/>
    <w:rsid w:val="003C6660"/>
    <w:rsid w:val="003E0C51"/>
    <w:rsid w:val="003F515C"/>
    <w:rsid w:val="0040284C"/>
    <w:rsid w:val="00433B9E"/>
    <w:rsid w:val="00470540"/>
    <w:rsid w:val="00486F66"/>
    <w:rsid w:val="004875C7"/>
    <w:rsid w:val="004A006D"/>
    <w:rsid w:val="004A3FF8"/>
    <w:rsid w:val="004A44B1"/>
    <w:rsid w:val="004C72A6"/>
    <w:rsid w:val="004D5D86"/>
    <w:rsid w:val="004F31C8"/>
    <w:rsid w:val="004F40BD"/>
    <w:rsid w:val="004F67CB"/>
    <w:rsid w:val="004F699C"/>
    <w:rsid w:val="00515D08"/>
    <w:rsid w:val="00525DE8"/>
    <w:rsid w:val="0056270C"/>
    <w:rsid w:val="00576B71"/>
    <w:rsid w:val="005843CF"/>
    <w:rsid w:val="00590013"/>
    <w:rsid w:val="005A4935"/>
    <w:rsid w:val="005A6693"/>
    <w:rsid w:val="005A7CEA"/>
    <w:rsid w:val="005B1C47"/>
    <w:rsid w:val="005B2C46"/>
    <w:rsid w:val="005C588F"/>
    <w:rsid w:val="005D1BD4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45E48"/>
    <w:rsid w:val="00655B20"/>
    <w:rsid w:val="00663A1A"/>
    <w:rsid w:val="00683A49"/>
    <w:rsid w:val="0069228C"/>
    <w:rsid w:val="00693671"/>
    <w:rsid w:val="006A4981"/>
    <w:rsid w:val="006B185C"/>
    <w:rsid w:val="006B279D"/>
    <w:rsid w:val="006C20E5"/>
    <w:rsid w:val="006C4B16"/>
    <w:rsid w:val="006C60A4"/>
    <w:rsid w:val="006E134B"/>
    <w:rsid w:val="006E4F04"/>
    <w:rsid w:val="006F54A8"/>
    <w:rsid w:val="007021CB"/>
    <w:rsid w:val="0071162B"/>
    <w:rsid w:val="00712158"/>
    <w:rsid w:val="0072244C"/>
    <w:rsid w:val="00722F85"/>
    <w:rsid w:val="0073714A"/>
    <w:rsid w:val="00751EC9"/>
    <w:rsid w:val="00760ABD"/>
    <w:rsid w:val="00762C11"/>
    <w:rsid w:val="007646BB"/>
    <w:rsid w:val="00764ED1"/>
    <w:rsid w:val="0077663E"/>
    <w:rsid w:val="007A0C87"/>
    <w:rsid w:val="007C1876"/>
    <w:rsid w:val="007D7C92"/>
    <w:rsid w:val="007E1B0F"/>
    <w:rsid w:val="007E7890"/>
    <w:rsid w:val="007F6A81"/>
    <w:rsid w:val="007F7628"/>
    <w:rsid w:val="007F7BA4"/>
    <w:rsid w:val="0082081F"/>
    <w:rsid w:val="008346DF"/>
    <w:rsid w:val="00844CCA"/>
    <w:rsid w:val="00860C5E"/>
    <w:rsid w:val="00887683"/>
    <w:rsid w:val="00893BF0"/>
    <w:rsid w:val="00895C69"/>
    <w:rsid w:val="008B58C3"/>
    <w:rsid w:val="008C2F83"/>
    <w:rsid w:val="008E14D8"/>
    <w:rsid w:val="008E2E41"/>
    <w:rsid w:val="008F44CF"/>
    <w:rsid w:val="0090151A"/>
    <w:rsid w:val="00910EA6"/>
    <w:rsid w:val="00920C5A"/>
    <w:rsid w:val="00923911"/>
    <w:rsid w:val="009244AC"/>
    <w:rsid w:val="009245E5"/>
    <w:rsid w:val="009350C4"/>
    <w:rsid w:val="00950FD5"/>
    <w:rsid w:val="00951C95"/>
    <w:rsid w:val="009579B4"/>
    <w:rsid w:val="00966BDA"/>
    <w:rsid w:val="0097205E"/>
    <w:rsid w:val="00992F86"/>
    <w:rsid w:val="009B56C6"/>
    <w:rsid w:val="009B760D"/>
    <w:rsid w:val="009D38C0"/>
    <w:rsid w:val="009E18DA"/>
    <w:rsid w:val="009E271C"/>
    <w:rsid w:val="00A05D94"/>
    <w:rsid w:val="00A07164"/>
    <w:rsid w:val="00A25C52"/>
    <w:rsid w:val="00A36745"/>
    <w:rsid w:val="00A52CAD"/>
    <w:rsid w:val="00A545F7"/>
    <w:rsid w:val="00A605D2"/>
    <w:rsid w:val="00A71E0A"/>
    <w:rsid w:val="00A74D94"/>
    <w:rsid w:val="00AA5E8C"/>
    <w:rsid w:val="00AB3885"/>
    <w:rsid w:val="00AB4D6B"/>
    <w:rsid w:val="00AE6A9C"/>
    <w:rsid w:val="00AE6E74"/>
    <w:rsid w:val="00AF4769"/>
    <w:rsid w:val="00AF5645"/>
    <w:rsid w:val="00B02D97"/>
    <w:rsid w:val="00B03BF0"/>
    <w:rsid w:val="00B507E5"/>
    <w:rsid w:val="00B545D4"/>
    <w:rsid w:val="00B604A1"/>
    <w:rsid w:val="00B72F62"/>
    <w:rsid w:val="00B8493D"/>
    <w:rsid w:val="00B8607B"/>
    <w:rsid w:val="00B97077"/>
    <w:rsid w:val="00BA09B2"/>
    <w:rsid w:val="00BA3337"/>
    <w:rsid w:val="00BB12A8"/>
    <w:rsid w:val="00BB2A23"/>
    <w:rsid w:val="00BC1A90"/>
    <w:rsid w:val="00BC4CE8"/>
    <w:rsid w:val="00BC599F"/>
    <w:rsid w:val="00BE2788"/>
    <w:rsid w:val="00BE46E0"/>
    <w:rsid w:val="00BE5EA3"/>
    <w:rsid w:val="00C00EE6"/>
    <w:rsid w:val="00C14A2C"/>
    <w:rsid w:val="00C17B36"/>
    <w:rsid w:val="00C202B0"/>
    <w:rsid w:val="00C207ED"/>
    <w:rsid w:val="00C356A9"/>
    <w:rsid w:val="00C45D8C"/>
    <w:rsid w:val="00C47E1B"/>
    <w:rsid w:val="00C74263"/>
    <w:rsid w:val="00C80552"/>
    <w:rsid w:val="00C80A8F"/>
    <w:rsid w:val="00C86965"/>
    <w:rsid w:val="00C9604D"/>
    <w:rsid w:val="00CA02C4"/>
    <w:rsid w:val="00CC605F"/>
    <w:rsid w:val="00CD3BA1"/>
    <w:rsid w:val="00D103A0"/>
    <w:rsid w:val="00D30C1A"/>
    <w:rsid w:val="00D3611B"/>
    <w:rsid w:val="00D51D57"/>
    <w:rsid w:val="00D55C6D"/>
    <w:rsid w:val="00D621E2"/>
    <w:rsid w:val="00D82E7A"/>
    <w:rsid w:val="00D846CA"/>
    <w:rsid w:val="00D96DA1"/>
    <w:rsid w:val="00DA46A9"/>
    <w:rsid w:val="00DA6E5F"/>
    <w:rsid w:val="00DB12DD"/>
    <w:rsid w:val="00DE54AE"/>
    <w:rsid w:val="00E00A7B"/>
    <w:rsid w:val="00E11039"/>
    <w:rsid w:val="00E11557"/>
    <w:rsid w:val="00E145AF"/>
    <w:rsid w:val="00E21B91"/>
    <w:rsid w:val="00E23F88"/>
    <w:rsid w:val="00E31F1E"/>
    <w:rsid w:val="00E45311"/>
    <w:rsid w:val="00E52C9B"/>
    <w:rsid w:val="00E5369F"/>
    <w:rsid w:val="00E55D80"/>
    <w:rsid w:val="00E560D9"/>
    <w:rsid w:val="00E650A0"/>
    <w:rsid w:val="00E72D7A"/>
    <w:rsid w:val="00E774E0"/>
    <w:rsid w:val="00E82F1E"/>
    <w:rsid w:val="00E8424A"/>
    <w:rsid w:val="00EA3927"/>
    <w:rsid w:val="00EB204A"/>
    <w:rsid w:val="00EB24EB"/>
    <w:rsid w:val="00EB49E9"/>
    <w:rsid w:val="00EC1AA2"/>
    <w:rsid w:val="00ED4547"/>
    <w:rsid w:val="00EE782C"/>
    <w:rsid w:val="00F02711"/>
    <w:rsid w:val="00F06CB3"/>
    <w:rsid w:val="00F23250"/>
    <w:rsid w:val="00F232CD"/>
    <w:rsid w:val="00F31961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B0164"/>
    <w:rsid w:val="00FC1B74"/>
    <w:rsid w:val="00FC1FF0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8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8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8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77D1-2ADE-414F-9666-5ECF521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461</TotalTime>
  <Pages>6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2022-01-14T10:34:00Z</cp:lastPrinted>
  <dcterms:created xsi:type="dcterms:W3CDTF">2021-12-16T10:17:00Z</dcterms:created>
  <dcterms:modified xsi:type="dcterms:W3CDTF">2023-04-07T07:18:00Z</dcterms:modified>
</cp:coreProperties>
</file>