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851934" w:rsidP="00ED0207">
            <w:pPr>
              <w:rPr>
                <w:rFonts w:ascii="Arial Narrow" w:hAnsi="Arial Narrow" w:cs="Arial"/>
              </w:rPr>
            </w:pPr>
            <w:r w:rsidRPr="00851934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44004225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562B5D">
        <w:rPr>
          <w:rFonts w:ascii="Arial Narrow" w:eastAsia="Arial" w:hAnsi="Arial Narrow" w:cs="Arial"/>
          <w:sz w:val="20"/>
        </w:rPr>
        <w:t>24</w:t>
      </w:r>
      <w:r w:rsidR="0065270E">
        <w:rPr>
          <w:rFonts w:ascii="Arial Narrow" w:eastAsia="Arial" w:hAnsi="Arial Narrow" w:cs="Arial"/>
          <w:sz w:val="20"/>
        </w:rPr>
        <w:t>.</w:t>
      </w:r>
      <w:r w:rsidR="008D4BB6">
        <w:rPr>
          <w:rFonts w:ascii="Arial Narrow" w:eastAsia="Arial" w:hAnsi="Arial Narrow" w:cs="Arial"/>
          <w:sz w:val="20"/>
        </w:rPr>
        <w:t>0</w:t>
      </w:r>
      <w:r w:rsidR="00E7103A">
        <w:rPr>
          <w:rFonts w:ascii="Arial Narrow" w:eastAsia="Arial" w:hAnsi="Arial Narrow" w:cs="Arial"/>
          <w:sz w:val="20"/>
        </w:rPr>
        <w:t>4</w:t>
      </w:r>
      <w:r w:rsidR="0065270E">
        <w:rPr>
          <w:rFonts w:ascii="Arial Narrow" w:eastAsia="Arial" w:hAnsi="Arial Narrow" w:cs="Arial"/>
          <w:sz w:val="20"/>
        </w:rPr>
        <w:t>.202</w:t>
      </w:r>
      <w:r w:rsidR="00295C40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7103A">
        <w:rPr>
          <w:rFonts w:ascii="Arial Narrow" w:eastAsia="Arial" w:hAnsi="Arial Narrow" w:cs="Arial"/>
          <w:b/>
          <w:sz w:val="22"/>
          <w:szCs w:val="22"/>
        </w:rPr>
        <w:t xml:space="preserve">        </w:t>
      </w:r>
      <w:r w:rsidR="00BA371A">
        <w:rPr>
          <w:rFonts w:ascii="Arial Narrow" w:eastAsia="Arial" w:hAnsi="Arial Narrow" w:cs="Arial"/>
          <w:b/>
          <w:sz w:val="22"/>
          <w:szCs w:val="22"/>
        </w:rPr>
        <w:t>406</w:t>
      </w:r>
      <w:r w:rsidR="00E7103A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200A82">
        <w:rPr>
          <w:rFonts w:ascii="Arial Narrow" w:eastAsia="Arial" w:hAnsi="Arial Narrow" w:cs="Arial"/>
          <w:b/>
          <w:sz w:val="22"/>
          <w:szCs w:val="22"/>
        </w:rPr>
        <w:t>3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248CA" w:rsidRPr="006248CA" w:rsidRDefault="00C356A9" w:rsidP="006248CA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</w:t>
      </w:r>
    </w:p>
    <w:p w:rsidR="00562B5D" w:rsidRDefault="00562B5D" w:rsidP="004F66F3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 w:rsidRPr="00562B5D">
        <w:rPr>
          <w:rFonts w:ascii="Arial Narrow" w:hAnsi="Arial Narrow" w:cs="Arial"/>
          <w:b/>
          <w:color w:val="4F81BD" w:themeColor="accent1"/>
        </w:rPr>
        <w:t>NAPRAWĘ MATERACA PRZECIWODLEŻYNOWEGO NIMBUS PROFESSIONAL Z POMPĄ / MON SN: 1900018267/1900017529</w:t>
      </w:r>
    </w:p>
    <w:p w:rsidR="0056270C" w:rsidRPr="00F6433A" w:rsidRDefault="0056270C" w:rsidP="004F66F3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876CF4">
        <w:rPr>
          <w:rFonts w:ascii="Arial Narrow" w:hAnsi="Arial Narrow" w:cs="Arial"/>
          <w:b/>
        </w:rPr>
        <w:t xml:space="preserve"> 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44698" w:rsidRPr="00BF7F23" w:rsidRDefault="00644698" w:rsidP="0065270E">
      <w:pPr>
        <w:jc w:val="both"/>
        <w:rPr>
          <w:rFonts w:ascii="Arial Narrow" w:hAnsi="Arial Narrow" w:cs="Arial"/>
          <w:color w:val="4F81BD" w:themeColor="accent1"/>
          <w:sz w:val="22"/>
          <w:szCs w:val="22"/>
        </w:rPr>
      </w:pPr>
    </w:p>
    <w:p w:rsidR="0065270E" w:rsidRDefault="00876CF4" w:rsidP="0065270E">
      <w:pPr>
        <w:jc w:val="both"/>
        <w:rPr>
          <w:rFonts w:ascii="Arial Narrow" w:hAnsi="Arial Narrow" w:cs="Arial"/>
          <w:b/>
          <w:color w:val="4F81BD" w:themeColor="accent1"/>
        </w:rPr>
      </w:pPr>
      <w:r w:rsidRPr="00876CF4">
        <w:rPr>
          <w:rFonts w:ascii="Arial Narrow" w:hAnsi="Arial Narrow" w:cs="Arial"/>
          <w:b/>
          <w:color w:val="4F81BD" w:themeColor="accent1"/>
        </w:rPr>
        <w:t xml:space="preserve">AWARIA – </w:t>
      </w:r>
      <w:r w:rsidR="004F66F3">
        <w:rPr>
          <w:rFonts w:ascii="Arial Narrow" w:hAnsi="Arial Narrow" w:cs="Arial"/>
          <w:b/>
          <w:color w:val="4F81BD" w:themeColor="accent1"/>
        </w:rPr>
        <w:t xml:space="preserve">USZKODZONY </w:t>
      </w:r>
      <w:r w:rsidR="00562B5D">
        <w:rPr>
          <w:rFonts w:ascii="Arial Narrow" w:hAnsi="Arial Narrow" w:cs="Arial"/>
          <w:b/>
          <w:color w:val="4F81BD" w:themeColor="accent1"/>
        </w:rPr>
        <w:t>MATERAC ORAZ PRZEWÓD ZASILAJĄCY DO POMPY AURALIS</w:t>
      </w:r>
    </w:p>
    <w:p w:rsidR="00876CF4" w:rsidRDefault="00876CF4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295C40">
        <w:rPr>
          <w:rFonts w:ascii="Arial" w:hAnsi="Arial" w:cs="Arial"/>
          <w:b/>
        </w:rPr>
        <w:t>14</w:t>
      </w:r>
      <w:r w:rsidR="00D96A71">
        <w:rPr>
          <w:rFonts w:ascii="Arial" w:hAnsi="Arial" w:cs="Arial"/>
          <w:b/>
        </w:rPr>
        <w:t xml:space="preserve"> dni</w:t>
      </w:r>
      <w:r w:rsidR="00F81513">
        <w:rPr>
          <w:rFonts w:ascii="Arial" w:hAnsi="Arial" w:cs="Arial"/>
          <w:b/>
        </w:rPr>
        <w:t xml:space="preserve"> </w:t>
      </w:r>
      <w:r w:rsidR="0065270E">
        <w:rPr>
          <w:rFonts w:ascii="Arial" w:hAnsi="Arial" w:cs="Arial"/>
          <w:b/>
        </w:rPr>
        <w:t>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E7103A">
        <w:rPr>
          <w:rFonts w:ascii="Arial" w:hAnsi="Arial" w:cs="Arial"/>
          <w:b/>
          <w:color w:val="365F91" w:themeColor="accent1" w:themeShade="BF"/>
        </w:rPr>
        <w:t>2</w:t>
      </w:r>
      <w:r w:rsidR="00562B5D">
        <w:rPr>
          <w:rFonts w:ascii="Arial" w:hAnsi="Arial" w:cs="Arial"/>
          <w:b/>
          <w:color w:val="365F91" w:themeColor="accent1" w:themeShade="BF"/>
        </w:rPr>
        <w:t>8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E7103A">
        <w:rPr>
          <w:rFonts w:ascii="Arial" w:hAnsi="Arial" w:cs="Arial"/>
          <w:b/>
          <w:color w:val="365F91" w:themeColor="accent1" w:themeShade="BF"/>
        </w:rPr>
        <w:t>4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295C40">
        <w:rPr>
          <w:rFonts w:ascii="Arial" w:hAnsi="Arial" w:cs="Arial"/>
          <w:b/>
          <w:color w:val="365F91" w:themeColor="accent1" w:themeShade="BF"/>
        </w:rPr>
        <w:t>3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ED43DB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0F56D6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0F56D6">
        <w:rPr>
          <w:rFonts w:ascii="Arial Narrow" w:hAnsi="Arial Narrow" w:cs="Arial"/>
          <w:strike/>
        </w:rPr>
        <w:t>Opis przedmiotu zamówienia</w:t>
      </w:r>
      <w:r w:rsidR="0056270C" w:rsidRPr="000F56D6">
        <w:rPr>
          <w:rFonts w:ascii="Arial Narrow" w:hAnsi="Arial Narrow" w:cs="Arial"/>
          <w:strike/>
        </w:rPr>
        <w:t>*</w:t>
      </w:r>
    </w:p>
    <w:p w:rsidR="00033FE1" w:rsidRPr="000F56D6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0F56D6">
        <w:rPr>
          <w:rFonts w:ascii="Arial Narrow" w:hAnsi="Arial Narrow" w:cs="Arial"/>
          <w:strike/>
        </w:rPr>
        <w:t>O</w:t>
      </w:r>
      <w:r w:rsidR="00033FE1" w:rsidRPr="000F56D6">
        <w:rPr>
          <w:rFonts w:ascii="Arial Narrow" w:hAnsi="Arial Narrow" w:cs="Arial"/>
          <w:strike/>
        </w:rPr>
        <w:t>gólne warunki umowy</w:t>
      </w:r>
      <w:r w:rsidR="0056270C" w:rsidRPr="000F56D6">
        <w:rPr>
          <w:rFonts w:ascii="Arial Narrow" w:hAnsi="Arial Narrow" w:cs="Arial"/>
          <w:strike/>
        </w:rPr>
        <w:t>*</w:t>
      </w:r>
      <w:r w:rsidRPr="000F56D6">
        <w:rPr>
          <w:rFonts w:ascii="Arial Narrow" w:hAnsi="Arial Narrow" w:cs="Arial"/>
          <w:strike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BA371A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Agnieszka Kiciak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876CF4" w:rsidRDefault="00876CF4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BA371A" w:rsidRPr="00F6433A" w:rsidRDefault="00BA371A" w:rsidP="00BA371A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lastRenderedPageBreak/>
        <w:t xml:space="preserve">oznaczenie sprawy </w:t>
      </w:r>
      <w:r>
        <w:rPr>
          <w:rFonts w:ascii="Arial Narrow" w:eastAsia="Arial" w:hAnsi="Arial Narrow" w:cs="Arial"/>
          <w:sz w:val="22"/>
          <w:szCs w:val="22"/>
        </w:rPr>
        <w:t xml:space="preserve">   </w:t>
      </w:r>
      <w:r>
        <w:rPr>
          <w:rFonts w:ascii="Arial Narrow" w:eastAsia="Arial" w:hAnsi="Arial Narrow" w:cs="Arial"/>
          <w:b/>
          <w:sz w:val="22"/>
          <w:szCs w:val="22"/>
        </w:rPr>
        <w:t xml:space="preserve">        406 </w:t>
      </w:r>
      <w:r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Pr="0065270E">
        <w:rPr>
          <w:rFonts w:ascii="Arial Narrow" w:eastAsia="Arial" w:hAnsi="Arial Narrow" w:cs="Arial"/>
          <w:b/>
          <w:sz w:val="22"/>
          <w:szCs w:val="22"/>
        </w:rPr>
        <w:t>/2</w:t>
      </w:r>
      <w:r>
        <w:rPr>
          <w:rFonts w:ascii="Arial Narrow" w:eastAsia="Arial" w:hAnsi="Arial Narrow" w:cs="Arial"/>
          <w:b/>
          <w:sz w:val="22"/>
          <w:szCs w:val="22"/>
        </w:rPr>
        <w:t>3</w:t>
      </w:r>
    </w:p>
    <w:p w:rsidR="00BA371A" w:rsidRPr="00F6433A" w:rsidRDefault="00BA371A" w:rsidP="00BA371A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proofErr w:type="spellStart"/>
      <w:r w:rsidRPr="00F6433A">
        <w:rPr>
          <w:rFonts w:ascii="Arial Narrow" w:hAnsi="Arial Narrow" w:cs="Arial"/>
          <w:i/>
          <w:sz w:val="18"/>
          <w:szCs w:val="18"/>
        </w:rPr>
        <w:t>Kier.SZP</w:t>
      </w:r>
      <w:proofErr w:type="spellEnd"/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8D1555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8D1555" w:rsidRPr="00F6433A" w:rsidRDefault="008D1555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562B5D" w:rsidRDefault="00562B5D" w:rsidP="003B528F">
      <w:pPr>
        <w:spacing w:line="360" w:lineRule="auto"/>
        <w:ind w:right="-12"/>
        <w:jc w:val="center"/>
        <w:rPr>
          <w:rFonts w:ascii="Arial Narrow" w:hAnsi="Arial Narrow" w:cs="Arial"/>
          <w:b/>
          <w:color w:val="4F81BD" w:themeColor="accent1"/>
        </w:rPr>
      </w:pPr>
      <w:r w:rsidRPr="00562B5D">
        <w:rPr>
          <w:rFonts w:ascii="Arial Narrow" w:hAnsi="Arial Narrow" w:cs="Arial"/>
          <w:b/>
          <w:color w:val="4F81BD" w:themeColor="accent1"/>
        </w:rPr>
        <w:t>NAPRAWĘ MATERACA PRZECIWODLEŻYNOWEGO NIMBUS PROFESSIONAL Z POMPĄ / MON SN: 1900018267/1900017529</w:t>
      </w:r>
    </w:p>
    <w:p w:rsidR="006C1A8F" w:rsidRPr="00BF7F23" w:rsidRDefault="00562B5D" w:rsidP="006C1A8F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  <w:r w:rsidRPr="00562B5D">
        <w:rPr>
          <w:rFonts w:ascii="Arial Narrow" w:hAnsi="Arial Narrow" w:cs="Arial"/>
          <w:b/>
          <w:color w:val="4F81BD" w:themeColor="accent1"/>
        </w:rPr>
        <w:t>AWARIA – USZKODZONY MATERAC ORAZ PRZEWÓD ZASILAJĄCY DO POMPY AURALIS</w:t>
      </w:r>
      <w:bookmarkStart w:id="1" w:name="_GoBack"/>
      <w:bookmarkEnd w:id="1"/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9870F9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>Zad</w:t>
      </w:r>
      <w:r w:rsidR="00097EB0" w:rsidRPr="009870F9">
        <w:rPr>
          <w:rFonts w:ascii="Arial Narrow" w:hAnsi="Arial Narrow" w:cs="Arial"/>
          <w:u w:val="single"/>
        </w:rPr>
        <w:t xml:space="preserve">anie nr </w:t>
      </w:r>
      <w:r w:rsidRPr="009870F9">
        <w:rPr>
          <w:rFonts w:ascii="Arial Narrow" w:hAnsi="Arial Narrow" w:cs="Arial"/>
          <w:u w:val="single"/>
        </w:rPr>
        <w:t xml:space="preserve">: </w:t>
      </w:r>
      <w:r w:rsidR="008428D4" w:rsidRPr="009870F9">
        <w:rPr>
          <w:rFonts w:ascii="Arial Narrow" w:hAnsi="Arial Narrow" w:cs="Arial"/>
          <w:u w:val="single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6A" w:rsidRDefault="004A4E6A" w:rsidP="00DE54AE">
      <w:r>
        <w:separator/>
      </w:r>
    </w:p>
  </w:endnote>
  <w:endnote w:type="continuationSeparator" w:id="0">
    <w:p w:rsidR="004A4E6A" w:rsidRDefault="004A4E6A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6A" w:rsidRDefault="004A4E6A" w:rsidP="00DE54AE">
      <w:r>
        <w:separator/>
      </w:r>
    </w:p>
  </w:footnote>
  <w:footnote w:type="continuationSeparator" w:id="0">
    <w:p w:rsidR="004A4E6A" w:rsidRDefault="004A4E6A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B0"/>
    <w:rsid w:val="00013929"/>
    <w:rsid w:val="00020993"/>
    <w:rsid w:val="00033FE1"/>
    <w:rsid w:val="00041304"/>
    <w:rsid w:val="000539D2"/>
    <w:rsid w:val="00066977"/>
    <w:rsid w:val="000777D0"/>
    <w:rsid w:val="000829BA"/>
    <w:rsid w:val="00097EB0"/>
    <w:rsid w:val="000A0E0E"/>
    <w:rsid w:val="000D79A0"/>
    <w:rsid w:val="000E1AB0"/>
    <w:rsid w:val="000E2B46"/>
    <w:rsid w:val="000F56D6"/>
    <w:rsid w:val="0010642E"/>
    <w:rsid w:val="0010674E"/>
    <w:rsid w:val="00107565"/>
    <w:rsid w:val="001103BC"/>
    <w:rsid w:val="001234C9"/>
    <w:rsid w:val="00127BBF"/>
    <w:rsid w:val="00134AA6"/>
    <w:rsid w:val="00137AF4"/>
    <w:rsid w:val="001416F6"/>
    <w:rsid w:val="001445D9"/>
    <w:rsid w:val="0014536E"/>
    <w:rsid w:val="0015380F"/>
    <w:rsid w:val="00157B66"/>
    <w:rsid w:val="00165173"/>
    <w:rsid w:val="001D7663"/>
    <w:rsid w:val="001F44E4"/>
    <w:rsid w:val="00200A82"/>
    <w:rsid w:val="00215791"/>
    <w:rsid w:val="00251A47"/>
    <w:rsid w:val="002520EF"/>
    <w:rsid w:val="00274DDE"/>
    <w:rsid w:val="002820E8"/>
    <w:rsid w:val="00284878"/>
    <w:rsid w:val="00293EAA"/>
    <w:rsid w:val="00295C40"/>
    <w:rsid w:val="00297F1F"/>
    <w:rsid w:val="002B27C7"/>
    <w:rsid w:val="002C470B"/>
    <w:rsid w:val="002E1620"/>
    <w:rsid w:val="002E3918"/>
    <w:rsid w:val="002F053F"/>
    <w:rsid w:val="002F3EB5"/>
    <w:rsid w:val="0030790B"/>
    <w:rsid w:val="00313584"/>
    <w:rsid w:val="00323FD2"/>
    <w:rsid w:val="00324B1F"/>
    <w:rsid w:val="00335076"/>
    <w:rsid w:val="0037124C"/>
    <w:rsid w:val="003A381D"/>
    <w:rsid w:val="003A624E"/>
    <w:rsid w:val="003B528F"/>
    <w:rsid w:val="003D6129"/>
    <w:rsid w:val="003E0C51"/>
    <w:rsid w:val="0042337A"/>
    <w:rsid w:val="00433B9E"/>
    <w:rsid w:val="00442179"/>
    <w:rsid w:val="00472238"/>
    <w:rsid w:val="00486F66"/>
    <w:rsid w:val="0049632C"/>
    <w:rsid w:val="004A44B1"/>
    <w:rsid w:val="004A4E6A"/>
    <w:rsid w:val="004B29EF"/>
    <w:rsid w:val="004C6468"/>
    <w:rsid w:val="004F66F3"/>
    <w:rsid w:val="004F67CB"/>
    <w:rsid w:val="0051415E"/>
    <w:rsid w:val="00515D08"/>
    <w:rsid w:val="00561878"/>
    <w:rsid w:val="0056270C"/>
    <w:rsid w:val="00562B5D"/>
    <w:rsid w:val="00582F9F"/>
    <w:rsid w:val="005843CF"/>
    <w:rsid w:val="00584BFE"/>
    <w:rsid w:val="005970CA"/>
    <w:rsid w:val="005A6693"/>
    <w:rsid w:val="005A7CEA"/>
    <w:rsid w:val="005B1C47"/>
    <w:rsid w:val="005C588F"/>
    <w:rsid w:val="005D7949"/>
    <w:rsid w:val="005E2385"/>
    <w:rsid w:val="005F5A96"/>
    <w:rsid w:val="005F75FA"/>
    <w:rsid w:val="006154A4"/>
    <w:rsid w:val="006248CA"/>
    <w:rsid w:val="0062513F"/>
    <w:rsid w:val="006339BE"/>
    <w:rsid w:val="00642903"/>
    <w:rsid w:val="00644698"/>
    <w:rsid w:val="0065270E"/>
    <w:rsid w:val="00655B20"/>
    <w:rsid w:val="00670C10"/>
    <w:rsid w:val="00683A49"/>
    <w:rsid w:val="0069228C"/>
    <w:rsid w:val="006A4981"/>
    <w:rsid w:val="006C1A8F"/>
    <w:rsid w:val="006C20E5"/>
    <w:rsid w:val="0071162B"/>
    <w:rsid w:val="0072244C"/>
    <w:rsid w:val="0077663E"/>
    <w:rsid w:val="0078351A"/>
    <w:rsid w:val="00797392"/>
    <w:rsid w:val="007D7C92"/>
    <w:rsid w:val="007F1C29"/>
    <w:rsid w:val="007F6A81"/>
    <w:rsid w:val="0082081F"/>
    <w:rsid w:val="008212DF"/>
    <w:rsid w:val="008428D4"/>
    <w:rsid w:val="00843652"/>
    <w:rsid w:val="00844CCA"/>
    <w:rsid w:val="0084772F"/>
    <w:rsid w:val="008501CE"/>
    <w:rsid w:val="00851934"/>
    <w:rsid w:val="00876CF4"/>
    <w:rsid w:val="00893BF0"/>
    <w:rsid w:val="008B58C3"/>
    <w:rsid w:val="008C2F83"/>
    <w:rsid w:val="008D1555"/>
    <w:rsid w:val="008D4BB6"/>
    <w:rsid w:val="008E2E41"/>
    <w:rsid w:val="008F44CF"/>
    <w:rsid w:val="0090151A"/>
    <w:rsid w:val="009222D9"/>
    <w:rsid w:val="009244AC"/>
    <w:rsid w:val="009422EC"/>
    <w:rsid w:val="00943AE0"/>
    <w:rsid w:val="009579B4"/>
    <w:rsid w:val="009632AF"/>
    <w:rsid w:val="00966BDA"/>
    <w:rsid w:val="009870F9"/>
    <w:rsid w:val="00992F86"/>
    <w:rsid w:val="009B56C6"/>
    <w:rsid w:val="009B760D"/>
    <w:rsid w:val="009D5109"/>
    <w:rsid w:val="009D6A64"/>
    <w:rsid w:val="009E18DA"/>
    <w:rsid w:val="009E271C"/>
    <w:rsid w:val="00A351DE"/>
    <w:rsid w:val="00A36745"/>
    <w:rsid w:val="00A410A4"/>
    <w:rsid w:val="00A52CAD"/>
    <w:rsid w:val="00A548A3"/>
    <w:rsid w:val="00A71E0A"/>
    <w:rsid w:val="00A923E1"/>
    <w:rsid w:val="00AA4AAA"/>
    <w:rsid w:val="00AB6B01"/>
    <w:rsid w:val="00B02D97"/>
    <w:rsid w:val="00B03BF0"/>
    <w:rsid w:val="00B17D15"/>
    <w:rsid w:val="00B34D1F"/>
    <w:rsid w:val="00B527DC"/>
    <w:rsid w:val="00B70A38"/>
    <w:rsid w:val="00B8493D"/>
    <w:rsid w:val="00B97077"/>
    <w:rsid w:val="00BA1C9D"/>
    <w:rsid w:val="00BA3337"/>
    <w:rsid w:val="00BA371A"/>
    <w:rsid w:val="00BB2804"/>
    <w:rsid w:val="00BC1A90"/>
    <w:rsid w:val="00BC7702"/>
    <w:rsid w:val="00BD4437"/>
    <w:rsid w:val="00BE2788"/>
    <w:rsid w:val="00BE5EA3"/>
    <w:rsid w:val="00BE68FB"/>
    <w:rsid w:val="00BF7F23"/>
    <w:rsid w:val="00C00EE6"/>
    <w:rsid w:val="00C14A2C"/>
    <w:rsid w:val="00C17E3B"/>
    <w:rsid w:val="00C207ED"/>
    <w:rsid w:val="00C225BA"/>
    <w:rsid w:val="00C250F9"/>
    <w:rsid w:val="00C356A9"/>
    <w:rsid w:val="00C44EF7"/>
    <w:rsid w:val="00C45D8C"/>
    <w:rsid w:val="00C53BFF"/>
    <w:rsid w:val="00C80A8F"/>
    <w:rsid w:val="00C83D5E"/>
    <w:rsid w:val="00C9604D"/>
    <w:rsid w:val="00CA02C4"/>
    <w:rsid w:val="00CA3620"/>
    <w:rsid w:val="00CC5943"/>
    <w:rsid w:val="00D103A0"/>
    <w:rsid w:val="00D237F9"/>
    <w:rsid w:val="00D3611B"/>
    <w:rsid w:val="00D51D57"/>
    <w:rsid w:val="00D61188"/>
    <w:rsid w:val="00D80E7F"/>
    <w:rsid w:val="00D82E7A"/>
    <w:rsid w:val="00D85FEA"/>
    <w:rsid w:val="00D96A71"/>
    <w:rsid w:val="00DA46A9"/>
    <w:rsid w:val="00DA69E1"/>
    <w:rsid w:val="00DD2BEC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7103A"/>
    <w:rsid w:val="00E823E8"/>
    <w:rsid w:val="00E8424A"/>
    <w:rsid w:val="00EB24EB"/>
    <w:rsid w:val="00EC1AA2"/>
    <w:rsid w:val="00ED0207"/>
    <w:rsid w:val="00ED1359"/>
    <w:rsid w:val="00ED43DB"/>
    <w:rsid w:val="00ED74D4"/>
    <w:rsid w:val="00EE782C"/>
    <w:rsid w:val="00F02711"/>
    <w:rsid w:val="00F06CB3"/>
    <w:rsid w:val="00F10652"/>
    <w:rsid w:val="00F23250"/>
    <w:rsid w:val="00F32A3B"/>
    <w:rsid w:val="00F34652"/>
    <w:rsid w:val="00F46BDA"/>
    <w:rsid w:val="00F55FE6"/>
    <w:rsid w:val="00F6433A"/>
    <w:rsid w:val="00F77D1F"/>
    <w:rsid w:val="00F81513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A0AD-CE65-409D-AB1F-5A8A7EB5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ofertowego.dotx</Template>
  <TotalTime>3</TotalTime>
  <Pages>5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2023-04-19T09:21:00Z</cp:lastPrinted>
  <dcterms:created xsi:type="dcterms:W3CDTF">2023-04-24T08:37:00Z</dcterms:created>
  <dcterms:modified xsi:type="dcterms:W3CDTF">2023-04-26T06:51:00Z</dcterms:modified>
</cp:coreProperties>
</file>