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C3F52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311137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5463C">
        <w:rPr>
          <w:rFonts w:ascii="Arial Narrow" w:eastAsia="Arial" w:hAnsi="Arial Narrow" w:cs="Arial"/>
          <w:sz w:val="20"/>
        </w:rPr>
        <w:t>09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</w:t>
      </w:r>
      <w:r w:rsidR="0035463C">
        <w:rPr>
          <w:rFonts w:ascii="Arial Narrow" w:eastAsia="Arial" w:hAnsi="Arial Narrow" w:cs="Arial"/>
          <w:sz w:val="20"/>
        </w:rPr>
        <w:t>5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CC3F52">
        <w:rPr>
          <w:rFonts w:ascii="Arial Narrow" w:eastAsia="Arial" w:hAnsi="Arial Narrow" w:cs="Arial"/>
          <w:sz w:val="22"/>
          <w:szCs w:val="22"/>
        </w:rPr>
        <w:t>445</w:t>
      </w:r>
      <w:r w:rsidR="00BB2A2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</w:t>
      </w:r>
      <w:r w:rsidR="0069367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629AD" w:rsidRPr="00693671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693671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693671">
        <w:rPr>
          <w:rFonts w:ascii="Arial" w:eastAsia="Arial" w:hAnsi="Arial" w:cs="Arial"/>
          <w:b/>
          <w:sz w:val="22"/>
          <w:szCs w:val="22"/>
        </w:rPr>
        <w:t>/2</w:t>
      </w:r>
      <w:r w:rsidR="00EA3927" w:rsidRPr="00693671">
        <w:rPr>
          <w:rFonts w:ascii="Arial" w:eastAsia="Arial" w:hAnsi="Arial" w:cs="Arial"/>
          <w:b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A46EE9" w:rsidRDefault="0035463C" w:rsidP="00A46EE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Żarówka halogenowa 6V/20W 64251 HLX</w:t>
      </w:r>
      <w:r w:rsidR="00A910A9">
        <w:rPr>
          <w:rFonts w:ascii="Arial Narrow" w:hAnsi="Arial Narrow" w:cs="Arial"/>
          <w:b/>
        </w:rPr>
        <w:t xml:space="preserve"> </w:t>
      </w:r>
      <w:r w:rsidR="00A46EE9">
        <w:rPr>
          <w:rFonts w:ascii="Arial Narrow" w:hAnsi="Arial Narrow" w:cs="Arial"/>
          <w:b/>
        </w:rPr>
        <w:t xml:space="preserve">-  </w:t>
      </w:r>
      <w:r>
        <w:rPr>
          <w:rFonts w:ascii="Arial Narrow" w:hAnsi="Arial Narrow" w:cs="Arial"/>
          <w:b/>
        </w:rPr>
        <w:t>10</w:t>
      </w:r>
      <w:r w:rsidR="00A46EE9">
        <w:rPr>
          <w:rFonts w:ascii="Arial Narrow" w:hAnsi="Arial Narrow" w:cs="Arial"/>
          <w:b/>
        </w:rPr>
        <w:t xml:space="preserve"> szt.</w:t>
      </w:r>
    </w:p>
    <w:p w:rsidR="00312BD3" w:rsidRPr="00C86965" w:rsidRDefault="00E774E0" w:rsidP="00C86965">
      <w:pPr>
        <w:rPr>
          <w:rFonts w:ascii="Arial Narrow" w:hAnsi="Arial Narrow" w:cs="Arial"/>
          <w:b/>
        </w:rPr>
      </w:pPr>
      <w:r w:rsidRPr="00C86965">
        <w:rPr>
          <w:rFonts w:ascii="Arial Narrow" w:hAnsi="Arial Narrow"/>
          <w:b/>
        </w:rPr>
        <w:br/>
      </w:r>
    </w:p>
    <w:p w:rsidR="0056270C" w:rsidRPr="007F7BA4" w:rsidRDefault="0056270C" w:rsidP="00A545F7">
      <w:pPr>
        <w:spacing w:line="360" w:lineRule="auto"/>
        <w:ind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576B71" w:rsidRPr="00D621E2" w:rsidRDefault="00F9640C" w:rsidP="00590013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76B71">
        <w:rPr>
          <w:rFonts w:ascii="Arial Narrow" w:hAnsi="Arial Narrow" w:cs="Arial"/>
          <w:b/>
          <w:sz w:val="28"/>
          <w:szCs w:val="28"/>
        </w:rPr>
        <w:t xml:space="preserve"> </w:t>
      </w:r>
      <w:r w:rsidR="00CC3F52">
        <w:rPr>
          <w:rFonts w:ascii="Arial Narrow" w:hAnsi="Arial Narrow" w:cs="Arial"/>
        </w:rPr>
        <w:t>Żarówka halogenowa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B5283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40C0A">
        <w:rPr>
          <w:rFonts w:ascii="Arial Narrow" w:hAnsi="Arial Narrow" w:cs="Arial"/>
          <w:u w:val="single"/>
        </w:rPr>
        <w:t>1</w:t>
      </w:r>
      <w:r w:rsidR="00CC3F52">
        <w:rPr>
          <w:rFonts w:ascii="Arial Narrow" w:hAnsi="Arial Narrow" w:cs="Arial"/>
          <w:u w:val="single"/>
        </w:rPr>
        <w:t>7</w:t>
      </w:r>
      <w:bookmarkStart w:id="0" w:name="_GoBack"/>
      <w:bookmarkEnd w:id="0"/>
      <w:r w:rsidR="00AE6A9C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</w:t>
      </w:r>
      <w:r w:rsidR="00A46EE9">
        <w:rPr>
          <w:rFonts w:ascii="Arial Narrow" w:hAnsi="Arial Narrow" w:cs="Arial"/>
          <w:u w:val="single"/>
        </w:rPr>
        <w:t>5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AB4D6B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AB4D6B">
      <w:pPr>
        <w:pStyle w:val="Akapitzlist"/>
        <w:numPr>
          <w:ilvl w:val="0"/>
          <w:numId w:val="4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AB4D6B">
      <w:pPr>
        <w:numPr>
          <w:ilvl w:val="0"/>
          <w:numId w:val="9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AB4D6B">
      <w:pPr>
        <w:numPr>
          <w:ilvl w:val="0"/>
          <w:numId w:val="9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AB4D6B">
      <w:pPr>
        <w:numPr>
          <w:ilvl w:val="0"/>
          <w:numId w:val="9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AB4D6B">
      <w:pPr>
        <w:numPr>
          <w:ilvl w:val="0"/>
          <w:numId w:val="10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AB4D6B">
      <w:pPr>
        <w:numPr>
          <w:ilvl w:val="0"/>
          <w:numId w:val="10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AB4D6B">
      <w:pPr>
        <w:numPr>
          <w:ilvl w:val="0"/>
          <w:numId w:val="9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AB4D6B">
      <w:pPr>
        <w:numPr>
          <w:ilvl w:val="0"/>
          <w:numId w:val="11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AB4D6B">
      <w:pPr>
        <w:numPr>
          <w:ilvl w:val="0"/>
          <w:numId w:val="11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AB4D6B">
      <w:pPr>
        <w:numPr>
          <w:ilvl w:val="0"/>
          <w:numId w:val="9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AB4D6B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C4AB2" w:rsidRPr="00A545F7" w:rsidRDefault="00A545F7" w:rsidP="00A545F7">
      <w:pPr>
        <w:ind w:left="2832" w:right="-1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niepotrzebne skreślić</w:t>
      </w:r>
    </w:p>
    <w:p w:rsidR="00E82F1E" w:rsidRDefault="00E82F1E" w:rsidP="00A545F7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F7628" w:rsidRDefault="007F7628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D1BD4" w:rsidRDefault="005D1BD4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137555" w:rsidRDefault="00137555" w:rsidP="001137B3">
      <w:pPr>
        <w:spacing w:line="360" w:lineRule="auto"/>
        <w:ind w:right="-12"/>
        <w:rPr>
          <w:rFonts w:ascii="Arial Narrow" w:hAnsi="Arial Narrow" w:cs="Arial"/>
          <w:b/>
        </w:rPr>
      </w:pPr>
    </w:p>
    <w:p w:rsidR="00590013" w:rsidRDefault="00590013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282D58" w:rsidRDefault="00282D58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1E4E55" w:rsidRDefault="001E4E55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CC3F52" w:rsidRDefault="00CC3F52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1E4E55" w:rsidRDefault="001E4E55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A46EE9" w:rsidRDefault="00A46EE9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A46EE9" w:rsidRDefault="00A46EE9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5D1BD4" w:rsidRDefault="005D1BD4" w:rsidP="00FB0164">
      <w:pPr>
        <w:spacing w:line="360" w:lineRule="auto"/>
        <w:ind w:right="-12"/>
        <w:rPr>
          <w:rFonts w:ascii="Arial Narrow" w:hAnsi="Arial Narrow" w:cs="Arial"/>
          <w:b/>
        </w:rPr>
      </w:pPr>
    </w:p>
    <w:p w:rsidR="00362605" w:rsidRDefault="00362605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31F1E">
      <w:pPr>
        <w:spacing w:line="360" w:lineRule="auto"/>
        <w:ind w:left="2832" w:right="-12" w:firstLine="708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35463C" w:rsidRPr="00923911" w:rsidRDefault="0035463C" w:rsidP="0035463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35463C" w:rsidRDefault="0035463C" w:rsidP="0035463C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Żarówka halogenowa 6V/20W 64251 HLX -  10 szt.</w:t>
      </w:r>
    </w:p>
    <w:p w:rsidR="001445D9" w:rsidRPr="00F6433A" w:rsidRDefault="00E82F1E" w:rsidP="00A46EE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AB4D6B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282D58" w:rsidRDefault="007D7C92" w:rsidP="00282D58">
      <w:pPr>
        <w:numPr>
          <w:ilvl w:val="0"/>
          <w:numId w:val="6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</w:t>
      </w:r>
      <w:r w:rsidR="00096FE9">
        <w:rPr>
          <w:rFonts w:ascii="Arial Narrow" w:hAnsi="Arial Narrow" w:cs="Arial"/>
          <w:b/>
        </w:rPr>
        <w:t>ienia za:</w:t>
      </w:r>
    </w:p>
    <w:p w:rsidR="00BB12A8" w:rsidRPr="00760ABD" w:rsidRDefault="00BB12A8" w:rsidP="00096FE9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760ABD">
        <w:rPr>
          <w:rFonts w:ascii="Arial Narrow" w:hAnsi="Arial Narrow" w:cs="Arial"/>
          <w:sz w:val="22"/>
          <w:szCs w:val="22"/>
        </w:rPr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E31F1E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E31F1E" w:rsidRDefault="0040284C" w:rsidP="00D96DA1">
            <w:pPr>
              <w:rPr>
                <w:rFonts w:ascii="Arial Narrow" w:hAnsi="Arial Narrow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E31F1E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35463C" w:rsidRDefault="0035463C" w:rsidP="00D96DA1">
            <w:pPr>
              <w:rPr>
                <w:rFonts w:ascii="Arial Narrow" w:hAnsi="Arial Narrow"/>
              </w:rPr>
            </w:pPr>
            <w:r w:rsidRPr="0035463C">
              <w:rPr>
                <w:rFonts w:ascii="Arial Narrow" w:hAnsi="Arial Narrow" w:cs="Arial"/>
                <w:sz w:val="22"/>
                <w:szCs w:val="22"/>
              </w:rPr>
              <w:t>Żarówka halogenowa 6V/20W 64251 HLX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35463C" w:rsidP="001137B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E31F1E" w:rsidRDefault="0040284C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31F1E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137555" w:rsidRPr="00E31F1E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55" w:rsidRPr="00E31F1E" w:rsidRDefault="00137555" w:rsidP="00D96DA1">
            <w:pPr>
              <w:rPr>
                <w:rFonts w:ascii="Arial Narrow" w:hAnsi="Arial Narrow" w:cs="Arial"/>
                <w:color w:val="000000"/>
              </w:rPr>
            </w:pPr>
            <w:r w:rsidRPr="00E31F1E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910A9" w:rsidRDefault="00A910A9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910A9" w:rsidRDefault="00A910A9" w:rsidP="00D96DA1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910A9" w:rsidRPr="002629AD" w:rsidRDefault="00A910A9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AB4D6B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920C5A">
      <w:pPr>
        <w:tabs>
          <w:tab w:val="left" w:pos="0"/>
          <w:tab w:val="left" w:pos="426"/>
        </w:tabs>
        <w:spacing w:after="120" w:line="360" w:lineRule="auto"/>
        <w:ind w:right="-11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920C5A">
        <w:rPr>
          <w:rFonts w:ascii="Arial Narrow" w:hAnsi="Arial Narrow" w:cs="Arial"/>
          <w:i/>
          <w:sz w:val="18"/>
          <w:szCs w:val="18"/>
        </w:rPr>
        <w:t xml:space="preserve">y </w:t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AB4D6B">
      <w:pPr>
        <w:numPr>
          <w:ilvl w:val="0"/>
          <w:numId w:val="6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AB4D6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AB4D6B">
      <w:pPr>
        <w:numPr>
          <w:ilvl w:val="0"/>
          <w:numId w:val="6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AB4D6B">
      <w:pPr>
        <w:numPr>
          <w:ilvl w:val="0"/>
          <w:numId w:val="3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312BD3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5" w:rsidRDefault="00137555" w:rsidP="00DE54AE">
      <w:r>
        <w:separator/>
      </w:r>
    </w:p>
  </w:endnote>
  <w:endnote w:type="continuationSeparator" w:id="0">
    <w:p w:rsidR="00137555" w:rsidRDefault="0013755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5" w:rsidRDefault="00137555" w:rsidP="00DE54AE">
      <w:r>
        <w:separator/>
      </w:r>
    </w:p>
  </w:footnote>
  <w:footnote w:type="continuationSeparator" w:id="0">
    <w:p w:rsidR="00137555" w:rsidRDefault="0013755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4BBE"/>
    <w:multiLevelType w:val="hybridMultilevel"/>
    <w:tmpl w:val="D7B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3FC"/>
    <w:rsid w:val="000539D2"/>
    <w:rsid w:val="00066977"/>
    <w:rsid w:val="00066E76"/>
    <w:rsid w:val="0007442A"/>
    <w:rsid w:val="000777D0"/>
    <w:rsid w:val="000829BA"/>
    <w:rsid w:val="00096C50"/>
    <w:rsid w:val="00096FE9"/>
    <w:rsid w:val="00097EB0"/>
    <w:rsid w:val="000A0E0E"/>
    <w:rsid w:val="000B5283"/>
    <w:rsid w:val="000D0A71"/>
    <w:rsid w:val="000E1AB0"/>
    <w:rsid w:val="000F72BE"/>
    <w:rsid w:val="00105619"/>
    <w:rsid w:val="0010642E"/>
    <w:rsid w:val="001103BC"/>
    <w:rsid w:val="001137B3"/>
    <w:rsid w:val="001234C9"/>
    <w:rsid w:val="00127BBF"/>
    <w:rsid w:val="00137555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E4E55"/>
    <w:rsid w:val="001E4F2C"/>
    <w:rsid w:val="001F44E4"/>
    <w:rsid w:val="00215791"/>
    <w:rsid w:val="00226039"/>
    <w:rsid w:val="00226BB3"/>
    <w:rsid w:val="00251A47"/>
    <w:rsid w:val="002520EF"/>
    <w:rsid w:val="002629AD"/>
    <w:rsid w:val="00274DDE"/>
    <w:rsid w:val="00282D58"/>
    <w:rsid w:val="00297F1F"/>
    <w:rsid w:val="002B27C7"/>
    <w:rsid w:val="002C470B"/>
    <w:rsid w:val="002C7509"/>
    <w:rsid w:val="002E3918"/>
    <w:rsid w:val="002E39D7"/>
    <w:rsid w:val="002F053F"/>
    <w:rsid w:val="002F0A3D"/>
    <w:rsid w:val="002F3EB5"/>
    <w:rsid w:val="0030790B"/>
    <w:rsid w:val="00312BD3"/>
    <w:rsid w:val="00317C8F"/>
    <w:rsid w:val="00335076"/>
    <w:rsid w:val="00343540"/>
    <w:rsid w:val="003452C5"/>
    <w:rsid w:val="0035463C"/>
    <w:rsid w:val="00362605"/>
    <w:rsid w:val="0037124C"/>
    <w:rsid w:val="003A624E"/>
    <w:rsid w:val="003C6660"/>
    <w:rsid w:val="003E0C51"/>
    <w:rsid w:val="003F515C"/>
    <w:rsid w:val="0040284C"/>
    <w:rsid w:val="00433B9E"/>
    <w:rsid w:val="00470540"/>
    <w:rsid w:val="00486F66"/>
    <w:rsid w:val="004875C7"/>
    <w:rsid w:val="004A006D"/>
    <w:rsid w:val="004A3FF8"/>
    <w:rsid w:val="004A44B1"/>
    <w:rsid w:val="004C72A6"/>
    <w:rsid w:val="004D5D86"/>
    <w:rsid w:val="004F31C8"/>
    <w:rsid w:val="004F40BD"/>
    <w:rsid w:val="004F67CB"/>
    <w:rsid w:val="004F699C"/>
    <w:rsid w:val="00515D08"/>
    <w:rsid w:val="00525DE8"/>
    <w:rsid w:val="0056270C"/>
    <w:rsid w:val="00576B71"/>
    <w:rsid w:val="005843CF"/>
    <w:rsid w:val="00590013"/>
    <w:rsid w:val="005A4935"/>
    <w:rsid w:val="005A6693"/>
    <w:rsid w:val="005A7CEA"/>
    <w:rsid w:val="005B1C47"/>
    <w:rsid w:val="005B2C46"/>
    <w:rsid w:val="005C588F"/>
    <w:rsid w:val="005D1BD4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45E48"/>
    <w:rsid w:val="00655B20"/>
    <w:rsid w:val="00663A1A"/>
    <w:rsid w:val="00683A49"/>
    <w:rsid w:val="0069228C"/>
    <w:rsid w:val="00693671"/>
    <w:rsid w:val="006A4981"/>
    <w:rsid w:val="006B185C"/>
    <w:rsid w:val="006B279D"/>
    <w:rsid w:val="006C20E5"/>
    <w:rsid w:val="006C4B16"/>
    <w:rsid w:val="006C60A4"/>
    <w:rsid w:val="006E134B"/>
    <w:rsid w:val="006E4F04"/>
    <w:rsid w:val="006F54A8"/>
    <w:rsid w:val="007021CB"/>
    <w:rsid w:val="0071162B"/>
    <w:rsid w:val="00712158"/>
    <w:rsid w:val="0072244C"/>
    <w:rsid w:val="00722F85"/>
    <w:rsid w:val="0073714A"/>
    <w:rsid w:val="00751EC9"/>
    <w:rsid w:val="00760ABD"/>
    <w:rsid w:val="00762C11"/>
    <w:rsid w:val="007646BB"/>
    <w:rsid w:val="00764ED1"/>
    <w:rsid w:val="0077663E"/>
    <w:rsid w:val="007A0C87"/>
    <w:rsid w:val="007C1876"/>
    <w:rsid w:val="007D7C92"/>
    <w:rsid w:val="007E1B0F"/>
    <w:rsid w:val="007E7890"/>
    <w:rsid w:val="007F6A81"/>
    <w:rsid w:val="007F7628"/>
    <w:rsid w:val="007F7BA4"/>
    <w:rsid w:val="008002A4"/>
    <w:rsid w:val="0082081F"/>
    <w:rsid w:val="008346DF"/>
    <w:rsid w:val="00840C0A"/>
    <w:rsid w:val="00844CCA"/>
    <w:rsid w:val="00860C5E"/>
    <w:rsid w:val="00887683"/>
    <w:rsid w:val="00893BF0"/>
    <w:rsid w:val="00895C69"/>
    <w:rsid w:val="008B58C3"/>
    <w:rsid w:val="008C2F83"/>
    <w:rsid w:val="008E14D8"/>
    <w:rsid w:val="008E2E41"/>
    <w:rsid w:val="008F44CF"/>
    <w:rsid w:val="0090151A"/>
    <w:rsid w:val="00910EA6"/>
    <w:rsid w:val="00920C5A"/>
    <w:rsid w:val="00923911"/>
    <w:rsid w:val="009244AC"/>
    <w:rsid w:val="009245E5"/>
    <w:rsid w:val="009350C4"/>
    <w:rsid w:val="00950FD5"/>
    <w:rsid w:val="00951C95"/>
    <w:rsid w:val="009579B4"/>
    <w:rsid w:val="00966BDA"/>
    <w:rsid w:val="0097205E"/>
    <w:rsid w:val="00992F86"/>
    <w:rsid w:val="009B56C6"/>
    <w:rsid w:val="009B760D"/>
    <w:rsid w:val="009D38C0"/>
    <w:rsid w:val="009E18DA"/>
    <w:rsid w:val="009E271C"/>
    <w:rsid w:val="00A048FC"/>
    <w:rsid w:val="00A05D94"/>
    <w:rsid w:val="00A07164"/>
    <w:rsid w:val="00A25C52"/>
    <w:rsid w:val="00A36745"/>
    <w:rsid w:val="00A46EE9"/>
    <w:rsid w:val="00A52CAD"/>
    <w:rsid w:val="00A545F7"/>
    <w:rsid w:val="00A605D2"/>
    <w:rsid w:val="00A71E0A"/>
    <w:rsid w:val="00A74D94"/>
    <w:rsid w:val="00A910A9"/>
    <w:rsid w:val="00AA5E8C"/>
    <w:rsid w:val="00AB3885"/>
    <w:rsid w:val="00AB4D6B"/>
    <w:rsid w:val="00AE6A9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B2A23"/>
    <w:rsid w:val="00BC1A90"/>
    <w:rsid w:val="00BC4CE8"/>
    <w:rsid w:val="00BC599F"/>
    <w:rsid w:val="00BE2788"/>
    <w:rsid w:val="00BE46E0"/>
    <w:rsid w:val="00BE5EA3"/>
    <w:rsid w:val="00C00EE6"/>
    <w:rsid w:val="00C14A2C"/>
    <w:rsid w:val="00C17B36"/>
    <w:rsid w:val="00C202B0"/>
    <w:rsid w:val="00C207ED"/>
    <w:rsid w:val="00C356A9"/>
    <w:rsid w:val="00C45D8C"/>
    <w:rsid w:val="00C47E1B"/>
    <w:rsid w:val="00C74263"/>
    <w:rsid w:val="00C80552"/>
    <w:rsid w:val="00C80A8F"/>
    <w:rsid w:val="00C86965"/>
    <w:rsid w:val="00C9604D"/>
    <w:rsid w:val="00CA02C4"/>
    <w:rsid w:val="00CC3F52"/>
    <w:rsid w:val="00CC605F"/>
    <w:rsid w:val="00CD3BA1"/>
    <w:rsid w:val="00D103A0"/>
    <w:rsid w:val="00D30C1A"/>
    <w:rsid w:val="00D3611B"/>
    <w:rsid w:val="00D51D57"/>
    <w:rsid w:val="00D55C6D"/>
    <w:rsid w:val="00D621E2"/>
    <w:rsid w:val="00D82E7A"/>
    <w:rsid w:val="00D846CA"/>
    <w:rsid w:val="00D96DA1"/>
    <w:rsid w:val="00DA46A9"/>
    <w:rsid w:val="00DA6E5F"/>
    <w:rsid w:val="00DB12DD"/>
    <w:rsid w:val="00DE54AE"/>
    <w:rsid w:val="00E00A7B"/>
    <w:rsid w:val="00E11039"/>
    <w:rsid w:val="00E11557"/>
    <w:rsid w:val="00E145AF"/>
    <w:rsid w:val="00E21B91"/>
    <w:rsid w:val="00E23F88"/>
    <w:rsid w:val="00E31F1E"/>
    <w:rsid w:val="00E45311"/>
    <w:rsid w:val="00E52C9B"/>
    <w:rsid w:val="00E5369F"/>
    <w:rsid w:val="00E55D80"/>
    <w:rsid w:val="00E560D9"/>
    <w:rsid w:val="00E650A0"/>
    <w:rsid w:val="00E72D7A"/>
    <w:rsid w:val="00E774E0"/>
    <w:rsid w:val="00E82F1E"/>
    <w:rsid w:val="00E8424A"/>
    <w:rsid w:val="00EA3927"/>
    <w:rsid w:val="00EB204A"/>
    <w:rsid w:val="00EB24EB"/>
    <w:rsid w:val="00EB49E9"/>
    <w:rsid w:val="00EC1AA2"/>
    <w:rsid w:val="00ED4547"/>
    <w:rsid w:val="00EE782C"/>
    <w:rsid w:val="00F02711"/>
    <w:rsid w:val="00F06CB3"/>
    <w:rsid w:val="00F23250"/>
    <w:rsid w:val="00F232CD"/>
    <w:rsid w:val="00F31961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B0164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8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8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8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3FA8-8414-491C-ACB1-97083A0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484</TotalTime>
  <Pages>5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2023-05-09T05:59:00Z</cp:lastPrinted>
  <dcterms:created xsi:type="dcterms:W3CDTF">2021-12-16T10:17:00Z</dcterms:created>
  <dcterms:modified xsi:type="dcterms:W3CDTF">2023-05-11T09:53:00Z</dcterms:modified>
</cp:coreProperties>
</file>