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30CE7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6007080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4BFA">
        <w:rPr>
          <w:rFonts w:ascii="Arial Narrow" w:eastAsia="Arial" w:hAnsi="Arial Narrow" w:cs="Arial"/>
          <w:sz w:val="20"/>
        </w:rPr>
        <w:t>1</w:t>
      </w:r>
      <w:r w:rsidR="004E53FC">
        <w:rPr>
          <w:rFonts w:ascii="Arial Narrow" w:eastAsia="Arial" w:hAnsi="Arial Narrow" w:cs="Arial"/>
          <w:sz w:val="20"/>
        </w:rPr>
        <w:t>8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35463C">
        <w:rPr>
          <w:rFonts w:ascii="Arial Narrow" w:eastAsia="Arial" w:hAnsi="Arial Narrow" w:cs="Arial"/>
          <w:sz w:val="20"/>
        </w:rPr>
        <w:t>5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324BFA">
        <w:rPr>
          <w:rFonts w:ascii="Arial Narrow" w:eastAsia="Arial" w:hAnsi="Arial Narrow" w:cs="Arial"/>
          <w:sz w:val="22"/>
          <w:szCs w:val="22"/>
        </w:rPr>
        <w:t xml:space="preserve"> </w:t>
      </w:r>
      <w:r w:rsidR="00A30CE7">
        <w:rPr>
          <w:rFonts w:ascii="Arial Narrow" w:eastAsia="Arial" w:hAnsi="Arial Narrow" w:cs="Arial"/>
          <w:sz w:val="22"/>
          <w:szCs w:val="22"/>
        </w:rPr>
        <w:t>481</w:t>
      </w:r>
      <w:r w:rsidR="004E53FC">
        <w:rPr>
          <w:rFonts w:ascii="Arial Narrow" w:eastAsia="Arial" w:hAnsi="Arial Narrow" w:cs="Arial"/>
          <w:sz w:val="22"/>
          <w:szCs w:val="22"/>
        </w:rPr>
        <w:t xml:space="preserve"> </w:t>
      </w:r>
      <w:r w:rsidR="00324BFA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4E53FC" w:rsidRDefault="00D55C6D" w:rsidP="00712158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4E53FC">
        <w:rPr>
          <w:rFonts w:ascii="Arial Narrow" w:hAnsi="Arial Narrow" w:cs="Arial"/>
          <w:b/>
          <w:sz w:val="26"/>
          <w:szCs w:val="26"/>
        </w:rPr>
        <w:t xml:space="preserve">Zad. 1 </w:t>
      </w:r>
    </w:p>
    <w:p w:rsidR="008F3872" w:rsidRPr="004E53FC" w:rsidRDefault="004E53FC" w:rsidP="004E53FC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Prze</w:t>
      </w:r>
      <w:r w:rsidRPr="004E53FC">
        <w:rPr>
          <w:rFonts w:ascii="Arial Narrow" w:hAnsi="Arial Narrow"/>
          <w:b/>
          <w:sz w:val="26"/>
          <w:szCs w:val="26"/>
        </w:rPr>
        <w:t>wód LIYCY 4 x 0,25 do aparatu ultradźwiękowego US-10 – 1 szt.</w:t>
      </w:r>
    </w:p>
    <w:p w:rsidR="004E53FC" w:rsidRPr="004E53FC" w:rsidRDefault="004E53FC" w:rsidP="004E53FC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 xml:space="preserve">Zad. 2 Części do dozownika </w:t>
      </w:r>
      <w:proofErr w:type="spellStart"/>
      <w:r w:rsidRPr="004E53FC">
        <w:rPr>
          <w:rFonts w:ascii="Arial Narrow" w:hAnsi="Arial Narrow"/>
          <w:b/>
          <w:sz w:val="26"/>
          <w:szCs w:val="26"/>
        </w:rPr>
        <w:t>Farum</w:t>
      </w:r>
      <w:proofErr w:type="spellEnd"/>
      <w:r w:rsidRPr="004E53FC">
        <w:rPr>
          <w:rFonts w:ascii="Arial Narrow" w:hAnsi="Arial Narrow"/>
          <w:b/>
          <w:sz w:val="26"/>
          <w:szCs w:val="26"/>
        </w:rPr>
        <w:t xml:space="preserve">: </w:t>
      </w:r>
    </w:p>
    <w:p w:rsidR="004E53FC" w:rsidRPr="004E53FC" w:rsidRDefault="004E53FC" w:rsidP="004E53FC">
      <w:pPr>
        <w:pStyle w:val="Akapitzlist"/>
        <w:numPr>
          <w:ilvl w:val="0"/>
          <w:numId w:val="15"/>
        </w:numPr>
        <w:ind w:right="-12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Butelka do dozownika tlenu /NBZ 020204  /FARUM/ - 20 szt.</w:t>
      </w:r>
    </w:p>
    <w:p w:rsidR="004E53FC" w:rsidRPr="004E53FC" w:rsidRDefault="004E53FC" w:rsidP="004E53FC">
      <w:pPr>
        <w:pStyle w:val="Akapitzlist"/>
        <w:numPr>
          <w:ilvl w:val="0"/>
          <w:numId w:val="15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Kopułka do dozownika tlenu FARUM- 20 szt.</w:t>
      </w:r>
    </w:p>
    <w:p w:rsidR="004E53FC" w:rsidRPr="004E53FC" w:rsidRDefault="004E53FC" w:rsidP="004E53FC">
      <w:p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Zad. 3</w:t>
      </w:r>
    </w:p>
    <w:p w:rsidR="004E53FC" w:rsidRDefault="004E53FC" w:rsidP="004E53FC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 xml:space="preserve">Wakuometr </w:t>
      </w:r>
      <w:proofErr w:type="spellStart"/>
      <w:r w:rsidRPr="004E53FC">
        <w:rPr>
          <w:rFonts w:ascii="Arial Narrow" w:hAnsi="Arial Narrow"/>
          <w:b/>
          <w:sz w:val="26"/>
          <w:szCs w:val="26"/>
        </w:rPr>
        <w:t>Korgiel</w:t>
      </w:r>
      <w:proofErr w:type="spellEnd"/>
      <w:r w:rsidRPr="004E53FC">
        <w:rPr>
          <w:rFonts w:ascii="Arial Narrow" w:hAnsi="Arial Narrow"/>
          <w:b/>
          <w:sz w:val="26"/>
          <w:szCs w:val="26"/>
        </w:rPr>
        <w:t xml:space="preserve"> – 15 szt.</w:t>
      </w:r>
    </w:p>
    <w:p w:rsidR="004277A7" w:rsidRDefault="004277A7" w:rsidP="004277A7">
      <w:pPr>
        <w:ind w:right="-12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Zad. 4 Filtry do respiratora Philips </w:t>
      </w:r>
      <w:proofErr w:type="spellStart"/>
      <w:r>
        <w:rPr>
          <w:rFonts w:ascii="Arial Narrow" w:hAnsi="Arial Narrow"/>
          <w:b/>
          <w:sz w:val="26"/>
          <w:szCs w:val="26"/>
        </w:rPr>
        <w:t>Trilogy</w:t>
      </w:r>
      <w:proofErr w:type="spellEnd"/>
      <w:r>
        <w:rPr>
          <w:rFonts w:ascii="Arial Narrow" w:hAnsi="Arial Narrow"/>
          <w:b/>
          <w:sz w:val="26"/>
          <w:szCs w:val="26"/>
        </w:rPr>
        <w:t>:</w:t>
      </w:r>
    </w:p>
    <w:p w:rsidR="004277A7" w:rsidRDefault="004277A7" w:rsidP="004277A7">
      <w:pPr>
        <w:ind w:right="-12"/>
        <w:jc w:val="both"/>
        <w:rPr>
          <w:rFonts w:ascii="Arial Narrow" w:hAnsi="Arial Narrow"/>
          <w:b/>
          <w:sz w:val="26"/>
          <w:szCs w:val="26"/>
        </w:rPr>
      </w:pPr>
    </w:p>
    <w:p w:rsidR="004277A7" w:rsidRPr="004277A7" w:rsidRDefault="004277A7" w:rsidP="004277A7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277A7">
        <w:rPr>
          <w:rFonts w:ascii="Arial Narrow" w:hAnsi="Arial Narrow"/>
          <w:b/>
          <w:sz w:val="26"/>
          <w:szCs w:val="26"/>
        </w:rPr>
        <w:t>Filtr wlotowy powietrza (AIR-INLET FOAM FILTER) – 144 szt.</w:t>
      </w:r>
    </w:p>
    <w:p w:rsidR="004277A7" w:rsidRPr="004277A7" w:rsidRDefault="004277A7" w:rsidP="004277A7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277A7">
        <w:rPr>
          <w:rFonts w:ascii="Arial Narrow" w:hAnsi="Arial Narrow"/>
          <w:b/>
          <w:sz w:val="26"/>
          <w:szCs w:val="26"/>
        </w:rPr>
        <w:t>Filtr cząstek stałych – 144 szt.</w:t>
      </w:r>
    </w:p>
    <w:p w:rsidR="00312BD3" w:rsidRPr="004E53FC" w:rsidRDefault="00E774E0" w:rsidP="004E53FC">
      <w:pPr>
        <w:pStyle w:val="Akapitzlist"/>
        <w:ind w:left="1440"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</w:rPr>
        <w:br/>
      </w: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r w:rsidR="004E53FC">
        <w:rPr>
          <w:rFonts w:ascii="Arial Narrow" w:hAnsi="Arial Narrow"/>
          <w:sz w:val="22"/>
          <w:szCs w:val="22"/>
        </w:rPr>
        <w:t xml:space="preserve">Części do dozownika </w:t>
      </w:r>
      <w:proofErr w:type="spellStart"/>
      <w:r w:rsidR="004E53FC">
        <w:rPr>
          <w:rFonts w:ascii="Arial Narrow" w:hAnsi="Arial Narrow"/>
          <w:sz w:val="22"/>
          <w:szCs w:val="22"/>
        </w:rPr>
        <w:t>Farum</w:t>
      </w:r>
      <w:proofErr w:type="spellEnd"/>
      <w:r w:rsidR="004E53FC">
        <w:rPr>
          <w:rFonts w:ascii="Arial Narrow" w:hAnsi="Arial Narrow"/>
          <w:sz w:val="22"/>
          <w:szCs w:val="22"/>
        </w:rPr>
        <w:t xml:space="preserve">, przewód do </w:t>
      </w:r>
      <w:proofErr w:type="spellStart"/>
      <w:r w:rsidR="004E53FC">
        <w:rPr>
          <w:rFonts w:ascii="Arial Narrow" w:hAnsi="Arial Narrow"/>
          <w:sz w:val="22"/>
          <w:szCs w:val="22"/>
        </w:rPr>
        <w:t>ap</w:t>
      </w:r>
      <w:proofErr w:type="spellEnd"/>
      <w:r w:rsidR="004E53FC">
        <w:rPr>
          <w:rFonts w:ascii="Arial Narrow" w:hAnsi="Arial Narrow"/>
          <w:sz w:val="22"/>
          <w:szCs w:val="22"/>
        </w:rPr>
        <w:t>. Ultradźwiękowego, wakuometr</w:t>
      </w:r>
      <w:r w:rsidR="00A30CE7">
        <w:rPr>
          <w:rFonts w:ascii="Arial Narrow" w:hAnsi="Arial Narrow"/>
          <w:sz w:val="22"/>
          <w:szCs w:val="22"/>
        </w:rPr>
        <w:t>, f</w:t>
      </w:r>
      <w:bookmarkStart w:id="0" w:name="_GoBack"/>
      <w:bookmarkEnd w:id="0"/>
      <w:r w:rsidR="00A30CE7" w:rsidRPr="00A30CE7">
        <w:rPr>
          <w:rFonts w:ascii="Arial Narrow" w:hAnsi="Arial Narrow"/>
          <w:sz w:val="22"/>
          <w:szCs w:val="22"/>
        </w:rPr>
        <w:t xml:space="preserve">iltry do respiratora Philips </w:t>
      </w:r>
      <w:proofErr w:type="spellStart"/>
      <w:r w:rsidR="00A30CE7" w:rsidRPr="00A30CE7">
        <w:rPr>
          <w:rFonts w:ascii="Arial Narrow" w:hAnsi="Arial Narrow"/>
          <w:sz w:val="22"/>
          <w:szCs w:val="22"/>
        </w:rPr>
        <w:t>Trilogy</w:t>
      </w:r>
      <w:proofErr w:type="spellEnd"/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F3872">
        <w:rPr>
          <w:rFonts w:ascii="Arial Narrow" w:hAnsi="Arial Narrow" w:cs="Arial"/>
          <w:u w:val="single"/>
        </w:rPr>
        <w:t>2</w:t>
      </w:r>
      <w:r w:rsidR="00E9543A">
        <w:rPr>
          <w:rFonts w:ascii="Arial Narrow" w:hAnsi="Arial Narrow" w:cs="Arial"/>
          <w:u w:val="single"/>
        </w:rPr>
        <w:t>6</w:t>
      </w:r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A46EE9">
        <w:rPr>
          <w:rFonts w:ascii="Arial Narrow" w:hAnsi="Arial Narrow" w:cs="Arial"/>
          <w:u w:val="single"/>
        </w:rPr>
        <w:t>5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AB4D6B">
      <w:pPr>
        <w:numPr>
          <w:ilvl w:val="0"/>
          <w:numId w:val="9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AB4D6B">
      <w:pPr>
        <w:numPr>
          <w:ilvl w:val="0"/>
          <w:numId w:val="9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AB4D6B">
      <w:pPr>
        <w:numPr>
          <w:ilvl w:val="0"/>
          <w:numId w:val="9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AB4D6B">
      <w:pPr>
        <w:numPr>
          <w:ilvl w:val="0"/>
          <w:numId w:val="10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AB4D6B">
      <w:pPr>
        <w:numPr>
          <w:ilvl w:val="0"/>
          <w:numId w:val="11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AB4D6B">
      <w:pPr>
        <w:numPr>
          <w:ilvl w:val="0"/>
          <w:numId w:val="9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AB4D6B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4277A7" w:rsidRDefault="004277A7" w:rsidP="004277A7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4277A7">
      <w:pPr>
        <w:spacing w:line="360" w:lineRule="auto"/>
        <w:ind w:left="2124" w:right="-12" w:firstLine="708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324BFA" w:rsidRPr="007F7BA4" w:rsidRDefault="00324BFA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4E53FC" w:rsidRPr="004E53FC" w:rsidRDefault="004E53FC" w:rsidP="004E53FC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4E53FC">
        <w:rPr>
          <w:rFonts w:ascii="Arial Narrow" w:hAnsi="Arial Narrow" w:cs="Arial"/>
          <w:b/>
          <w:sz w:val="26"/>
          <w:szCs w:val="26"/>
        </w:rPr>
        <w:t xml:space="preserve">Zad. 1 </w:t>
      </w:r>
    </w:p>
    <w:p w:rsidR="004E53FC" w:rsidRPr="004E53FC" w:rsidRDefault="004E53FC" w:rsidP="004E53FC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Prze</w:t>
      </w:r>
      <w:r w:rsidRPr="004E53FC">
        <w:rPr>
          <w:rFonts w:ascii="Arial Narrow" w:hAnsi="Arial Narrow"/>
          <w:b/>
          <w:sz w:val="26"/>
          <w:szCs w:val="26"/>
        </w:rPr>
        <w:t>wód LIYCY 4 x 0,25 do aparatu ultradźwiękowego US-10 – 1 szt.</w:t>
      </w:r>
    </w:p>
    <w:p w:rsidR="004E53FC" w:rsidRPr="004E53FC" w:rsidRDefault="004E53FC" w:rsidP="004E53FC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 xml:space="preserve">Zad. 2 Części do dozownika </w:t>
      </w:r>
      <w:proofErr w:type="spellStart"/>
      <w:r w:rsidRPr="004E53FC">
        <w:rPr>
          <w:rFonts w:ascii="Arial Narrow" w:hAnsi="Arial Narrow"/>
          <w:b/>
          <w:sz w:val="26"/>
          <w:szCs w:val="26"/>
        </w:rPr>
        <w:t>Farum</w:t>
      </w:r>
      <w:proofErr w:type="spellEnd"/>
      <w:r w:rsidRPr="004E53FC">
        <w:rPr>
          <w:rFonts w:ascii="Arial Narrow" w:hAnsi="Arial Narrow"/>
          <w:b/>
          <w:sz w:val="26"/>
          <w:szCs w:val="26"/>
        </w:rPr>
        <w:t xml:space="preserve">: </w:t>
      </w:r>
    </w:p>
    <w:p w:rsidR="004E53FC" w:rsidRPr="004E53FC" w:rsidRDefault="004E53FC" w:rsidP="004E53FC">
      <w:pPr>
        <w:pStyle w:val="Akapitzlist"/>
        <w:numPr>
          <w:ilvl w:val="0"/>
          <w:numId w:val="15"/>
        </w:numPr>
        <w:ind w:right="-12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Butelka do dozownika tlenu /NBZ 020204  /FARUM/ - 20 szt.</w:t>
      </w:r>
    </w:p>
    <w:p w:rsidR="004E53FC" w:rsidRPr="004E53FC" w:rsidRDefault="004E53FC" w:rsidP="004E53FC">
      <w:pPr>
        <w:pStyle w:val="Akapitzlist"/>
        <w:numPr>
          <w:ilvl w:val="0"/>
          <w:numId w:val="15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Kopułka do dozownika tlenu FARUM- 20 szt.</w:t>
      </w:r>
    </w:p>
    <w:p w:rsidR="004E53FC" w:rsidRPr="004E53FC" w:rsidRDefault="004E53FC" w:rsidP="004E53FC">
      <w:p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>Zad. 3</w:t>
      </w:r>
    </w:p>
    <w:p w:rsidR="004E53FC" w:rsidRDefault="004E53FC" w:rsidP="004E53FC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E53FC">
        <w:rPr>
          <w:rFonts w:ascii="Arial Narrow" w:hAnsi="Arial Narrow"/>
          <w:b/>
          <w:sz w:val="26"/>
          <w:szCs w:val="26"/>
        </w:rPr>
        <w:t xml:space="preserve">Wakuometr </w:t>
      </w:r>
      <w:proofErr w:type="spellStart"/>
      <w:r w:rsidRPr="004E53FC">
        <w:rPr>
          <w:rFonts w:ascii="Arial Narrow" w:hAnsi="Arial Narrow"/>
          <w:b/>
          <w:sz w:val="26"/>
          <w:szCs w:val="26"/>
        </w:rPr>
        <w:t>Korgiel</w:t>
      </w:r>
      <w:proofErr w:type="spellEnd"/>
      <w:r w:rsidRPr="004E53FC">
        <w:rPr>
          <w:rFonts w:ascii="Arial Narrow" w:hAnsi="Arial Narrow"/>
          <w:b/>
          <w:sz w:val="26"/>
          <w:szCs w:val="26"/>
        </w:rPr>
        <w:t xml:space="preserve"> – 15 szt.</w:t>
      </w:r>
    </w:p>
    <w:p w:rsidR="004277A7" w:rsidRDefault="004277A7" w:rsidP="004277A7">
      <w:pPr>
        <w:ind w:right="-12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Zad. 4 Filtry do respiratora Philips </w:t>
      </w:r>
      <w:proofErr w:type="spellStart"/>
      <w:r>
        <w:rPr>
          <w:rFonts w:ascii="Arial Narrow" w:hAnsi="Arial Narrow"/>
          <w:b/>
          <w:sz w:val="26"/>
          <w:szCs w:val="26"/>
        </w:rPr>
        <w:t>Trilogy</w:t>
      </w:r>
      <w:proofErr w:type="spellEnd"/>
      <w:r>
        <w:rPr>
          <w:rFonts w:ascii="Arial Narrow" w:hAnsi="Arial Narrow"/>
          <w:b/>
          <w:sz w:val="26"/>
          <w:szCs w:val="26"/>
        </w:rPr>
        <w:t>:</w:t>
      </w:r>
    </w:p>
    <w:p w:rsidR="004277A7" w:rsidRDefault="004277A7" w:rsidP="004277A7">
      <w:pPr>
        <w:ind w:right="-12"/>
        <w:jc w:val="both"/>
        <w:rPr>
          <w:rFonts w:ascii="Arial Narrow" w:hAnsi="Arial Narrow"/>
          <w:b/>
          <w:sz w:val="26"/>
          <w:szCs w:val="26"/>
        </w:rPr>
      </w:pPr>
    </w:p>
    <w:p w:rsidR="004277A7" w:rsidRPr="004277A7" w:rsidRDefault="004277A7" w:rsidP="004277A7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277A7">
        <w:rPr>
          <w:rFonts w:ascii="Arial Narrow" w:hAnsi="Arial Narrow"/>
          <w:b/>
          <w:sz w:val="26"/>
          <w:szCs w:val="26"/>
        </w:rPr>
        <w:t>Filtr wlotowy powietrza (AIR-INLET FOAM FILTER) – 144 szt.</w:t>
      </w:r>
    </w:p>
    <w:p w:rsidR="004277A7" w:rsidRPr="004277A7" w:rsidRDefault="004277A7" w:rsidP="004277A7">
      <w:pPr>
        <w:pStyle w:val="Akapitzlist"/>
        <w:numPr>
          <w:ilvl w:val="0"/>
          <w:numId w:val="16"/>
        </w:numPr>
        <w:ind w:right="-12"/>
        <w:jc w:val="both"/>
        <w:rPr>
          <w:rFonts w:ascii="Arial Narrow" w:hAnsi="Arial Narrow"/>
          <w:b/>
          <w:sz w:val="26"/>
          <w:szCs w:val="26"/>
        </w:rPr>
      </w:pPr>
      <w:r w:rsidRPr="004277A7">
        <w:rPr>
          <w:rFonts w:ascii="Arial Narrow" w:hAnsi="Arial Narrow"/>
          <w:b/>
          <w:sz w:val="26"/>
          <w:szCs w:val="26"/>
        </w:rPr>
        <w:t>Filtr cząstek stałych – 144 szt.</w:t>
      </w:r>
    </w:p>
    <w:p w:rsidR="004277A7" w:rsidRDefault="004277A7" w:rsidP="004277A7">
      <w:pPr>
        <w:pStyle w:val="Akapitzlist"/>
        <w:ind w:left="1440" w:right="-12"/>
        <w:jc w:val="both"/>
        <w:rPr>
          <w:rFonts w:ascii="Arial Narrow" w:hAnsi="Arial Narrow"/>
          <w:b/>
          <w:sz w:val="26"/>
          <w:szCs w:val="26"/>
        </w:rPr>
      </w:pPr>
    </w:p>
    <w:p w:rsidR="001445D9" w:rsidRPr="00F6433A" w:rsidRDefault="004E53FC" w:rsidP="004E53F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</w:t>
      </w:r>
      <w:r w:rsidR="00E82F1E">
        <w:rPr>
          <w:rFonts w:ascii="Arial Narrow" w:hAnsi="Arial Narrow" w:cs="Arial"/>
          <w:i/>
          <w:sz w:val="18"/>
          <w:szCs w:val="18"/>
        </w:rPr>
        <w:t>(</w:t>
      </w:r>
      <w:r w:rsidR="00E82F1E"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="00E82F1E"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AB4D6B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E9543A" w:rsidRPr="004277A7" w:rsidRDefault="007D7C92" w:rsidP="004277A7">
      <w:pPr>
        <w:numPr>
          <w:ilvl w:val="0"/>
          <w:numId w:val="6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</w:t>
      </w:r>
      <w:r w:rsidR="00096FE9">
        <w:rPr>
          <w:rFonts w:ascii="Arial Narrow" w:hAnsi="Arial Narrow" w:cs="Arial"/>
          <w:b/>
        </w:rPr>
        <w:t>ienia za:</w:t>
      </w:r>
    </w:p>
    <w:p w:rsidR="00BB12A8" w:rsidRPr="00760ABD" w:rsidRDefault="00BB12A8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E9543A" w:rsidRDefault="00E9543A" w:rsidP="00D96DA1">
            <w:pPr>
              <w:rPr>
                <w:rFonts w:ascii="Arial Narrow" w:hAnsi="Arial Narrow"/>
              </w:rPr>
            </w:pPr>
            <w:r w:rsidRPr="00E9543A">
              <w:rPr>
                <w:rFonts w:ascii="Arial Narrow" w:hAnsi="Arial Narrow"/>
                <w:sz w:val="22"/>
                <w:szCs w:val="22"/>
              </w:rPr>
              <w:t>Przewód LIYCY 4 x 0,25 do aparatu ultradźwiękowego US-10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E9543A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F3872" w:rsidRPr="00760ABD" w:rsidRDefault="008F3872" w:rsidP="008F3872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lastRenderedPageBreak/>
        <w:t xml:space="preserve">Zad. </w:t>
      </w:r>
      <w:r>
        <w:rPr>
          <w:rFonts w:ascii="Arial Narrow" w:hAnsi="Arial Narrow" w:cs="Arial"/>
          <w:sz w:val="22"/>
          <w:szCs w:val="22"/>
        </w:rPr>
        <w:t>2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8F3872" w:rsidRPr="00E31F1E" w:rsidTr="004E53F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F3872" w:rsidRPr="00E31F1E" w:rsidRDefault="008F3872" w:rsidP="004E53FC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8F3872" w:rsidRPr="00E31F1E" w:rsidTr="004E53F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72" w:rsidRPr="00E9543A" w:rsidRDefault="00E9543A" w:rsidP="004E53FC">
            <w:pPr>
              <w:rPr>
                <w:rFonts w:ascii="Arial Narrow" w:hAnsi="Arial Narrow"/>
              </w:rPr>
            </w:pPr>
            <w:r w:rsidRPr="00E9543A">
              <w:rPr>
                <w:rFonts w:ascii="Arial Narrow" w:hAnsi="Arial Narrow"/>
                <w:sz w:val="22"/>
                <w:szCs w:val="22"/>
              </w:rPr>
              <w:t>Butelka do dozownika tlenu /NBZ 020204  /FARUM/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E9543A" w:rsidP="004E53F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9543A" w:rsidRPr="00E31F1E" w:rsidTr="004E53F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3A" w:rsidRPr="00E9543A" w:rsidRDefault="00E9543A" w:rsidP="004E53FC">
            <w:pPr>
              <w:rPr>
                <w:rFonts w:ascii="Arial Narrow" w:hAnsi="Arial Narrow"/>
              </w:rPr>
            </w:pPr>
            <w:r w:rsidRPr="00E9543A">
              <w:rPr>
                <w:rFonts w:ascii="Arial Narrow" w:hAnsi="Arial Narrow"/>
                <w:sz w:val="22"/>
                <w:szCs w:val="22"/>
              </w:rPr>
              <w:t>Kopułka do dozownika tlenu FARUM-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5B147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E9543A" w:rsidRPr="00E31F1E" w:rsidTr="004E53FC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9543A" w:rsidRPr="00E31F1E" w:rsidTr="004E53FC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4E53FC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F3872" w:rsidRDefault="008F3872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E9543A" w:rsidRPr="00760ABD" w:rsidRDefault="00E9543A" w:rsidP="00E9543A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 xml:space="preserve">Zad. </w:t>
      </w:r>
      <w:r>
        <w:rPr>
          <w:rFonts w:ascii="Arial Narrow" w:hAnsi="Arial Narrow" w:cs="Arial"/>
          <w:sz w:val="22"/>
          <w:szCs w:val="22"/>
        </w:rPr>
        <w:t>3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E9543A" w:rsidRPr="00E31F1E" w:rsidTr="005B147B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9543A" w:rsidRPr="00E31F1E" w:rsidRDefault="00E9543A" w:rsidP="005B147B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E9543A" w:rsidRPr="00E31F1E" w:rsidTr="005B147B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A" w:rsidRPr="00E9543A" w:rsidRDefault="00E9543A" w:rsidP="005B147B">
            <w:pPr>
              <w:rPr>
                <w:rFonts w:ascii="Arial Narrow" w:hAnsi="Arial Narrow"/>
              </w:rPr>
            </w:pPr>
            <w:r w:rsidRPr="00E9543A">
              <w:rPr>
                <w:rFonts w:ascii="Arial Narrow" w:hAnsi="Arial Narrow"/>
                <w:sz w:val="22"/>
                <w:szCs w:val="22"/>
              </w:rPr>
              <w:t xml:space="preserve">Wakuometr </w:t>
            </w:r>
            <w:proofErr w:type="spellStart"/>
            <w:r w:rsidRPr="00E9543A">
              <w:rPr>
                <w:rFonts w:ascii="Arial Narrow" w:hAnsi="Arial Narrow"/>
                <w:sz w:val="22"/>
                <w:szCs w:val="22"/>
              </w:rPr>
              <w:t>Korgiel</w:t>
            </w:r>
            <w:proofErr w:type="spellEnd"/>
            <w:r w:rsidRPr="00E954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9543A" w:rsidRPr="00E31F1E" w:rsidTr="005B147B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9543A" w:rsidRPr="00E31F1E" w:rsidTr="005B147B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43A" w:rsidRPr="00E31F1E" w:rsidRDefault="00E9543A" w:rsidP="005B147B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9543A" w:rsidRDefault="00E9543A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4277A7" w:rsidRPr="00760ABD" w:rsidRDefault="004277A7" w:rsidP="004277A7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 xml:space="preserve">Zad. </w:t>
      </w:r>
      <w:r>
        <w:rPr>
          <w:rFonts w:ascii="Arial Narrow" w:hAnsi="Arial Narrow" w:cs="Arial"/>
          <w:sz w:val="22"/>
          <w:szCs w:val="22"/>
        </w:rPr>
        <w:t>4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277A7" w:rsidRPr="00E31F1E" w:rsidTr="0083740D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277A7" w:rsidRPr="00E31F1E" w:rsidRDefault="004277A7" w:rsidP="0083740D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277A7" w:rsidRPr="00E31F1E" w:rsidTr="0083740D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A7" w:rsidRPr="004277A7" w:rsidRDefault="004277A7" w:rsidP="0083740D">
            <w:pPr>
              <w:rPr>
                <w:rFonts w:ascii="Arial Narrow" w:hAnsi="Arial Narrow"/>
                <w:sz w:val="22"/>
                <w:szCs w:val="22"/>
              </w:rPr>
            </w:pPr>
            <w:r w:rsidRPr="004277A7">
              <w:rPr>
                <w:rFonts w:ascii="Arial Narrow" w:hAnsi="Arial Narrow"/>
                <w:sz w:val="22"/>
                <w:szCs w:val="22"/>
              </w:rPr>
              <w:t>Filtr wlotowy powietrza (AIR-INLET FOAM FILTER)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277A7" w:rsidRPr="00E31F1E" w:rsidTr="0083740D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A7" w:rsidRPr="004277A7" w:rsidRDefault="004277A7" w:rsidP="0083740D">
            <w:pPr>
              <w:rPr>
                <w:rFonts w:ascii="Arial Narrow" w:hAnsi="Arial Narrow"/>
                <w:sz w:val="22"/>
                <w:szCs w:val="22"/>
              </w:rPr>
            </w:pPr>
            <w:r w:rsidRPr="004277A7">
              <w:rPr>
                <w:rFonts w:ascii="Arial Narrow" w:hAnsi="Arial Narrow"/>
                <w:sz w:val="22"/>
                <w:szCs w:val="22"/>
              </w:rPr>
              <w:t>Filtr cząstek stałych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277A7" w:rsidRPr="00E31F1E" w:rsidTr="0083740D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277A7" w:rsidRPr="00E31F1E" w:rsidTr="0083740D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A7" w:rsidRPr="00E31F1E" w:rsidRDefault="004277A7" w:rsidP="0083740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277A7" w:rsidRPr="002629AD" w:rsidRDefault="004277A7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AB4D6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AB4D6B">
      <w:pPr>
        <w:numPr>
          <w:ilvl w:val="0"/>
          <w:numId w:val="6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FC" w:rsidRDefault="004E53FC" w:rsidP="00DE54AE">
      <w:r>
        <w:separator/>
      </w:r>
    </w:p>
  </w:endnote>
  <w:endnote w:type="continuationSeparator" w:id="0">
    <w:p w:rsidR="004E53FC" w:rsidRDefault="004E53F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FC" w:rsidRDefault="004E53FC" w:rsidP="00DE54AE">
      <w:r>
        <w:separator/>
      </w:r>
    </w:p>
  </w:footnote>
  <w:footnote w:type="continuationSeparator" w:id="0">
    <w:p w:rsidR="004E53FC" w:rsidRDefault="004E53F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C0D"/>
    <w:multiLevelType w:val="hybridMultilevel"/>
    <w:tmpl w:val="1A546EC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74BBE"/>
    <w:multiLevelType w:val="hybridMultilevel"/>
    <w:tmpl w:val="D7B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E0909"/>
    <w:multiLevelType w:val="hybridMultilevel"/>
    <w:tmpl w:val="115C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864E5E"/>
    <w:multiLevelType w:val="hybridMultilevel"/>
    <w:tmpl w:val="5410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96C50"/>
    <w:rsid w:val="00096FE9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555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E4E55"/>
    <w:rsid w:val="001E4F2C"/>
    <w:rsid w:val="001F44E4"/>
    <w:rsid w:val="00215791"/>
    <w:rsid w:val="00226039"/>
    <w:rsid w:val="00226BB3"/>
    <w:rsid w:val="00251A47"/>
    <w:rsid w:val="002520EF"/>
    <w:rsid w:val="002629AD"/>
    <w:rsid w:val="00274DDE"/>
    <w:rsid w:val="00282D58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24BFA"/>
    <w:rsid w:val="00335076"/>
    <w:rsid w:val="00343540"/>
    <w:rsid w:val="003452C5"/>
    <w:rsid w:val="0035463C"/>
    <w:rsid w:val="00362605"/>
    <w:rsid w:val="0037124C"/>
    <w:rsid w:val="003A624E"/>
    <w:rsid w:val="003C6660"/>
    <w:rsid w:val="003E0C51"/>
    <w:rsid w:val="003F515C"/>
    <w:rsid w:val="0040284C"/>
    <w:rsid w:val="004277A7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E53FC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9228C"/>
    <w:rsid w:val="00693671"/>
    <w:rsid w:val="006A4981"/>
    <w:rsid w:val="006B185C"/>
    <w:rsid w:val="006B279D"/>
    <w:rsid w:val="006C20E5"/>
    <w:rsid w:val="006C4B16"/>
    <w:rsid w:val="006C60A4"/>
    <w:rsid w:val="006E134B"/>
    <w:rsid w:val="006E4F04"/>
    <w:rsid w:val="006F54A8"/>
    <w:rsid w:val="007021CB"/>
    <w:rsid w:val="0071162B"/>
    <w:rsid w:val="00712158"/>
    <w:rsid w:val="0072244C"/>
    <w:rsid w:val="00722F85"/>
    <w:rsid w:val="0073714A"/>
    <w:rsid w:val="00751EC9"/>
    <w:rsid w:val="00760ABD"/>
    <w:rsid w:val="00762C11"/>
    <w:rsid w:val="007646BB"/>
    <w:rsid w:val="00764ED1"/>
    <w:rsid w:val="0077663E"/>
    <w:rsid w:val="007A0C87"/>
    <w:rsid w:val="007C1876"/>
    <w:rsid w:val="007D7C92"/>
    <w:rsid w:val="007E1B0F"/>
    <w:rsid w:val="007E7890"/>
    <w:rsid w:val="007F6A81"/>
    <w:rsid w:val="007F7628"/>
    <w:rsid w:val="007F7BA4"/>
    <w:rsid w:val="008002A4"/>
    <w:rsid w:val="0082081F"/>
    <w:rsid w:val="008346DF"/>
    <w:rsid w:val="00840C0A"/>
    <w:rsid w:val="00844CCA"/>
    <w:rsid w:val="00860C5E"/>
    <w:rsid w:val="00887683"/>
    <w:rsid w:val="00893BF0"/>
    <w:rsid w:val="00895C69"/>
    <w:rsid w:val="008B58C3"/>
    <w:rsid w:val="008C2F83"/>
    <w:rsid w:val="008E14D8"/>
    <w:rsid w:val="008E2E41"/>
    <w:rsid w:val="008F3872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48FC"/>
    <w:rsid w:val="00A05D94"/>
    <w:rsid w:val="00A07164"/>
    <w:rsid w:val="00A25C52"/>
    <w:rsid w:val="00A30CE7"/>
    <w:rsid w:val="00A36745"/>
    <w:rsid w:val="00A46EE9"/>
    <w:rsid w:val="00A52CAD"/>
    <w:rsid w:val="00A545F7"/>
    <w:rsid w:val="00A605D2"/>
    <w:rsid w:val="00A71E0A"/>
    <w:rsid w:val="00A74D94"/>
    <w:rsid w:val="00A910A9"/>
    <w:rsid w:val="00AA5E8C"/>
    <w:rsid w:val="00AB3885"/>
    <w:rsid w:val="00AB4D6B"/>
    <w:rsid w:val="00AE6A9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80552"/>
    <w:rsid w:val="00C80A8F"/>
    <w:rsid w:val="00C86965"/>
    <w:rsid w:val="00C9604D"/>
    <w:rsid w:val="00CA02C4"/>
    <w:rsid w:val="00CC3F52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9543A"/>
    <w:rsid w:val="00EA3927"/>
    <w:rsid w:val="00EB204A"/>
    <w:rsid w:val="00EB24EB"/>
    <w:rsid w:val="00EB49E9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8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8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73AE-1B91-4B21-A1BC-A1C1E74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511</TotalTime>
  <Pages>6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2023-05-19T11:09:00Z</cp:lastPrinted>
  <dcterms:created xsi:type="dcterms:W3CDTF">2021-12-16T10:17:00Z</dcterms:created>
  <dcterms:modified xsi:type="dcterms:W3CDTF">2023-05-19T11:12:00Z</dcterms:modified>
</cp:coreProperties>
</file>