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35964" w:rsidP="008D1669">
            <w:pPr>
              <w:rPr>
                <w:rFonts w:ascii="Arial Narrow" w:hAnsi="Arial Narrow" w:cs="Arial"/>
              </w:rPr>
            </w:pPr>
            <w:r w:rsidRPr="0013596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5818641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2A02DE">
        <w:rPr>
          <w:rFonts w:ascii="Arial Narrow" w:eastAsia="Arial" w:hAnsi="Arial Narrow" w:cs="Arial"/>
          <w:sz w:val="20"/>
        </w:rPr>
        <w:t xml:space="preserve"> dn.16.05</w:t>
      </w:r>
      <w:r w:rsidR="007E582A">
        <w:rPr>
          <w:rFonts w:ascii="Arial Narrow" w:eastAsia="Arial" w:hAnsi="Arial Narrow" w:cs="Arial"/>
          <w:sz w:val="20"/>
        </w:rPr>
        <w:t>.2023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294873">
        <w:rPr>
          <w:rFonts w:ascii="Arial Narrow" w:eastAsia="Arial" w:hAnsi="Arial Narrow" w:cs="Arial"/>
          <w:sz w:val="22"/>
          <w:szCs w:val="22"/>
        </w:rPr>
        <w:t xml:space="preserve">       oznaczenie sprawy</w:t>
      </w:r>
      <w:r w:rsidR="00E33704">
        <w:rPr>
          <w:rFonts w:ascii="Arial Narrow" w:eastAsia="Arial" w:hAnsi="Arial Narrow" w:cs="Arial"/>
          <w:sz w:val="22"/>
          <w:szCs w:val="22"/>
        </w:rPr>
        <w:t xml:space="preserve"> </w:t>
      </w:r>
      <w:r w:rsidR="002A02DE">
        <w:rPr>
          <w:rFonts w:ascii="Arial Narrow" w:eastAsia="Arial" w:hAnsi="Arial Narrow" w:cs="Arial"/>
          <w:sz w:val="22"/>
          <w:szCs w:val="22"/>
        </w:rPr>
        <w:t xml:space="preserve"> </w:t>
      </w:r>
      <w:r w:rsidR="001A024D">
        <w:rPr>
          <w:rFonts w:ascii="Arial Narrow" w:eastAsia="Arial" w:hAnsi="Arial Narrow" w:cs="Arial"/>
          <w:sz w:val="22"/>
          <w:szCs w:val="22"/>
        </w:rPr>
        <w:t xml:space="preserve"> </w:t>
      </w:r>
      <w:r w:rsidR="00E33704">
        <w:rPr>
          <w:rFonts w:ascii="Arial Narrow" w:eastAsia="Arial" w:hAnsi="Arial Narrow" w:cs="Arial"/>
          <w:sz w:val="22"/>
          <w:szCs w:val="22"/>
        </w:rPr>
        <w:t>469</w:t>
      </w:r>
      <w:r w:rsidR="001A024D">
        <w:rPr>
          <w:rFonts w:ascii="Arial Narrow" w:eastAsia="Arial" w:hAnsi="Arial Narrow" w:cs="Arial"/>
          <w:sz w:val="22"/>
          <w:szCs w:val="22"/>
        </w:rPr>
        <w:t xml:space="preserve">  </w:t>
      </w:r>
      <w:r w:rsidR="00F0372F">
        <w:rPr>
          <w:rFonts w:ascii="Arial Narrow" w:eastAsia="Arial" w:hAnsi="Arial Narrow" w:cs="Arial"/>
          <w:sz w:val="22"/>
          <w:szCs w:val="22"/>
        </w:rPr>
        <w:t xml:space="preserve"> </w:t>
      </w:r>
      <w:r w:rsidR="00F94699">
        <w:rPr>
          <w:rFonts w:ascii="Arial Narrow" w:eastAsia="Arial" w:hAnsi="Arial Narrow" w:cs="Arial"/>
          <w:sz w:val="22"/>
          <w:szCs w:val="22"/>
        </w:rPr>
        <w:t>/WZMed/23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7D0AEC" w:rsidRDefault="003C31EA" w:rsidP="007D0AE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896B1C" w:rsidRPr="008D1669" w:rsidRDefault="002A02DE" w:rsidP="007D0AE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Kask ochronny na głowę dla dorosłych  (orteza)</w:t>
      </w:r>
      <w:r w:rsidR="001A024D">
        <w:rPr>
          <w:rFonts w:ascii="Arial Narrow" w:hAnsi="Arial Narrow" w:cs="Arial"/>
          <w:b/>
        </w:rPr>
        <w:t xml:space="preserve"> </w:t>
      </w:r>
      <w:r w:rsidR="00C8022F">
        <w:rPr>
          <w:rFonts w:ascii="Arial Narrow" w:hAnsi="Arial Narrow" w:cs="Arial"/>
          <w:b/>
        </w:rPr>
        <w:t>–</w:t>
      </w:r>
      <w:r w:rsidR="001A024D">
        <w:rPr>
          <w:rFonts w:ascii="Arial Narrow" w:hAnsi="Arial Narrow" w:cs="Arial"/>
          <w:b/>
        </w:rPr>
        <w:t xml:space="preserve"> 1</w:t>
      </w:r>
      <w:r w:rsidR="00BC322A">
        <w:rPr>
          <w:rFonts w:ascii="Arial Narrow" w:hAnsi="Arial Narrow" w:cs="Arial"/>
          <w:b/>
        </w:rPr>
        <w:t xml:space="preserve"> sztuk</w:t>
      </w:r>
      <w:r w:rsidR="001A024D">
        <w:rPr>
          <w:rFonts w:ascii="Arial Narrow" w:hAnsi="Arial Narrow" w:cs="Arial"/>
          <w:b/>
        </w:rPr>
        <w:t>a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6383"/>
        <w:gridCol w:w="720"/>
        <w:gridCol w:w="740"/>
      </w:tblGrid>
      <w:tr w:rsidR="002A02DE" w:rsidRPr="00901E55" w:rsidTr="008D1669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2A02DE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896B1C" w:rsidRDefault="00896B1C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651" w:rsidRPr="002A02DE" w:rsidRDefault="002A02DE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2A02DE">
              <w:rPr>
                <w:sz w:val="20"/>
                <w:szCs w:val="20"/>
              </w:rPr>
              <w:t>Kask ochronny na głowę dla dorosłych (orteza), lekki, półsztywny,</w:t>
            </w:r>
            <w:r>
              <w:rPr>
                <w:sz w:val="20"/>
                <w:szCs w:val="20"/>
              </w:rPr>
              <w:t> </w:t>
            </w:r>
            <w:r w:rsidRPr="002A02DE">
              <w:rPr>
                <w:sz w:val="20"/>
                <w:szCs w:val="20"/>
              </w:rPr>
              <w:t>wykonany z pianki pokrytej</w:t>
            </w:r>
            <w:r>
              <w:rPr>
                <w:sz w:val="20"/>
                <w:szCs w:val="20"/>
              </w:rPr>
              <w:t> </w:t>
            </w:r>
            <w:r w:rsidRPr="002A02DE">
              <w:rPr>
                <w:sz w:val="20"/>
                <w:szCs w:val="20"/>
              </w:rPr>
              <w:t>dzianiną ,</w:t>
            </w:r>
            <w:r>
              <w:rPr>
                <w:sz w:val="20"/>
                <w:szCs w:val="20"/>
              </w:rPr>
              <w:t> </w:t>
            </w:r>
            <w:r w:rsidRPr="002A02D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2A02DE">
              <w:rPr>
                <w:sz w:val="20"/>
                <w:szCs w:val="20"/>
              </w:rPr>
              <w:t>strukturze plastra miodu,</w:t>
            </w:r>
            <w:r w:rsidR="007569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wytrzymały </w:t>
            </w:r>
            <w:r w:rsidRPr="002A02DE">
              <w:rPr>
                <w:sz w:val="20"/>
                <w:szCs w:val="20"/>
              </w:rPr>
              <w:t xml:space="preserve">zapewniający zdolność pochłaniania energii mechanicznej, </w:t>
            </w:r>
            <w:r w:rsidRPr="002A02DE">
              <w:rPr>
                <w:sz w:val="20"/>
                <w:szCs w:val="20"/>
              </w:rPr>
              <w:br/>
              <w:t>wyposażony w taśmy stabilizujące, zapewniające prawidłowe dopasowanie</w:t>
            </w:r>
            <w:r w:rsidR="007569FE">
              <w:rPr>
                <w:sz w:val="20"/>
                <w:szCs w:val="20"/>
              </w:rPr>
              <w:t>, zapewnienia bezpieczeństwo</w:t>
            </w:r>
            <w:r w:rsidRPr="002A02DE">
              <w:rPr>
                <w:sz w:val="20"/>
                <w:szCs w:val="20"/>
              </w:rPr>
              <w:t xml:space="preserve"> pacjentowi pobudzonemu psychoruchowo</w:t>
            </w:r>
            <w:r w:rsidR="006E6171">
              <w:rPr>
                <w:sz w:val="20"/>
                <w:szCs w:val="20"/>
              </w:rPr>
              <w:t>, kolor zielony lub czarny, rozmiar 58 cm.</w:t>
            </w:r>
          </w:p>
          <w:p w:rsidR="003C31EA" w:rsidRPr="00901E55" w:rsidRDefault="003C31EA" w:rsidP="008D166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C8022F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="002B30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1A024D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 xml:space="preserve">a: </w:t>
      </w:r>
      <w:r w:rsidR="006E6171">
        <w:rPr>
          <w:rFonts w:ascii="Arial Narrow" w:hAnsi="Arial Narrow" w:cs="Arial"/>
          <w:b/>
        </w:rPr>
        <w:t>do 5</w:t>
      </w:r>
      <w:r w:rsidR="00115945">
        <w:rPr>
          <w:rFonts w:ascii="Arial Narrow" w:hAnsi="Arial Narrow" w:cs="Arial"/>
          <w:b/>
        </w:rPr>
        <w:t xml:space="preserve"> </w:t>
      </w:r>
      <w:r w:rsidR="00FE1651">
        <w:rPr>
          <w:rFonts w:ascii="Arial Narrow" w:hAnsi="Arial Narrow" w:cs="Arial"/>
          <w:b/>
        </w:rPr>
        <w:t xml:space="preserve">dni </w:t>
      </w:r>
      <w:r w:rsidR="008D1669">
        <w:rPr>
          <w:rFonts w:ascii="Arial Narrow" w:hAnsi="Arial Narrow" w:cs="Arial"/>
          <w:b/>
        </w:rPr>
        <w:t xml:space="preserve"> od złożenia zamówienia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F0372F" w:rsidRPr="00F0372F">
        <w:rPr>
          <w:rFonts w:ascii="Arial Narrow" w:hAnsi="Arial Narrow" w:cs="Arial"/>
          <w:b/>
          <w:sz w:val="22"/>
          <w:szCs w:val="22"/>
        </w:rPr>
        <w:t xml:space="preserve"> </w:t>
      </w:r>
      <w:r w:rsidR="009F14C8">
        <w:rPr>
          <w:rFonts w:ascii="Arial Narrow" w:hAnsi="Arial Narrow" w:cs="Arial"/>
          <w:b/>
          <w:sz w:val="22"/>
          <w:szCs w:val="22"/>
        </w:rPr>
        <w:t>14</w:t>
      </w:r>
      <w:r w:rsidR="00530710">
        <w:rPr>
          <w:rFonts w:ascii="Arial Narrow" w:hAnsi="Arial Narrow" w:cs="Arial"/>
          <w:sz w:val="22"/>
          <w:szCs w:val="22"/>
        </w:rPr>
        <w:t xml:space="preserve">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6E6171">
        <w:rPr>
          <w:rFonts w:ascii="Arial Narrow" w:hAnsi="Arial Narrow" w:cs="Arial"/>
          <w:u w:val="single"/>
        </w:rPr>
        <w:t>1 dzień</w:t>
      </w:r>
      <w:r w:rsidR="00832265" w:rsidRPr="00142DC8">
        <w:rPr>
          <w:rFonts w:ascii="Arial Narrow" w:hAnsi="Arial Narrow" w:cs="Arial"/>
          <w:u w:val="single"/>
        </w:rPr>
        <w:t xml:space="preserve"> od umieszczenia na stronie internetowej Szpitala czyli </w:t>
      </w:r>
      <w:r w:rsidR="00F0372F">
        <w:rPr>
          <w:rFonts w:ascii="Arial Narrow" w:hAnsi="Arial Narrow" w:cs="Arial"/>
          <w:u w:val="single"/>
        </w:rPr>
        <w:t xml:space="preserve">do dnia   </w:t>
      </w:r>
      <w:r w:rsidR="001A024D">
        <w:rPr>
          <w:rFonts w:ascii="Arial Narrow" w:hAnsi="Arial Narrow" w:cs="Arial"/>
          <w:u w:val="single"/>
        </w:rPr>
        <w:t xml:space="preserve">    </w:t>
      </w:r>
      <w:r w:rsidR="002A02DE">
        <w:rPr>
          <w:rFonts w:ascii="Arial Narrow" w:hAnsi="Arial Narrow" w:cs="Arial"/>
          <w:u w:val="single"/>
        </w:rPr>
        <w:t xml:space="preserve"> </w:t>
      </w:r>
      <w:r w:rsidR="009F14C8">
        <w:rPr>
          <w:rFonts w:ascii="Arial Narrow" w:hAnsi="Arial Narrow" w:cs="Arial"/>
          <w:u w:val="single"/>
        </w:rPr>
        <w:t>18</w:t>
      </w:r>
      <w:r w:rsidR="002A02DE">
        <w:rPr>
          <w:rFonts w:ascii="Arial Narrow" w:hAnsi="Arial Narrow" w:cs="Arial"/>
          <w:u w:val="single"/>
        </w:rPr>
        <w:t>.05</w:t>
      </w:r>
      <w:r w:rsidR="00F94699">
        <w:rPr>
          <w:rFonts w:ascii="Arial Narrow" w:hAnsi="Arial Narrow" w:cs="Arial"/>
          <w:u w:val="single"/>
        </w:rPr>
        <w:t>.2023</w:t>
      </w:r>
      <w:r w:rsidR="000C6BBA">
        <w:rPr>
          <w:rFonts w:ascii="Arial Narrow" w:hAnsi="Arial Narrow" w:cs="Arial"/>
          <w:u w:val="single"/>
        </w:rPr>
        <w:t xml:space="preserve"> </w:t>
      </w:r>
      <w:r w:rsidR="00832265" w:rsidRPr="00142DC8">
        <w:rPr>
          <w:rFonts w:ascii="Arial Narrow" w:hAnsi="Arial Narrow" w:cs="Arial"/>
          <w:u w:val="single"/>
        </w:rPr>
        <w:t>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84447A">
        <w:rPr>
          <w:rFonts w:ascii="Arial Narrow" w:hAnsi="Arial Narrow" w:cs="Arial"/>
          <w:u w:val="single"/>
        </w:rPr>
        <w:t xml:space="preserve"> do </w:t>
      </w:r>
      <w:r w:rsidR="00F94699">
        <w:rPr>
          <w:rFonts w:ascii="Arial Narrow" w:hAnsi="Arial Narrow" w:cs="Arial"/>
          <w:u w:val="single"/>
        </w:rPr>
        <w:t>godz14</w:t>
      </w:r>
      <w:r w:rsidR="00B04C20">
        <w:rPr>
          <w:rFonts w:ascii="Arial Narrow" w:hAnsi="Arial Narrow" w:cs="Arial"/>
          <w:u w:val="single"/>
        </w:rPr>
        <w:t xml:space="preserve">.00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  <w:sz w:val="22"/>
          <w:szCs w:val="22"/>
        </w:rPr>
        <w:t>foldery, zdjęcia.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</w:rPr>
        <w:t>Wioletta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2A02DE">
        <w:rPr>
          <w:rFonts w:ascii="Arial Narrow" w:hAnsi="Arial Narrow"/>
          <w:bCs/>
          <w:iCs/>
          <w:color w:val="000000"/>
          <w:sz w:val="22"/>
          <w:szCs w:val="22"/>
        </w:rPr>
        <w:t xml:space="preserve"> –Kask ochronny na głowę - orteza</w:t>
      </w:r>
      <w:r w:rsidR="001A024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>–</w:t>
      </w:r>
      <w:r w:rsidR="001159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 xml:space="preserve">nr </w:t>
      </w:r>
      <w:r w:rsidR="00F254EA">
        <w:rPr>
          <w:rFonts w:ascii="Arial Narrow" w:hAnsi="Arial Narrow"/>
          <w:bCs/>
          <w:iCs/>
          <w:color w:val="000000"/>
          <w:sz w:val="22"/>
          <w:szCs w:val="22"/>
        </w:rPr>
        <w:t>sprawy</w:t>
      </w:r>
      <w:r w:rsidR="00E33704">
        <w:rPr>
          <w:rFonts w:ascii="Arial Narrow" w:hAnsi="Arial Narrow"/>
          <w:bCs/>
          <w:iCs/>
          <w:color w:val="000000"/>
          <w:sz w:val="22"/>
          <w:szCs w:val="22"/>
        </w:rPr>
        <w:t xml:space="preserve"> 469</w:t>
      </w:r>
      <w:r w:rsidR="0003335B">
        <w:rPr>
          <w:rFonts w:ascii="Arial Narrow" w:hAnsi="Arial Narrow"/>
          <w:bCs/>
          <w:iCs/>
          <w:color w:val="000000"/>
          <w:sz w:val="22"/>
          <w:szCs w:val="22"/>
        </w:rPr>
        <w:t>/</w:t>
      </w:r>
      <w:r w:rsidR="00F94699">
        <w:rPr>
          <w:rFonts w:ascii="Arial Narrow" w:hAnsi="Arial Narrow"/>
          <w:bCs/>
          <w:iCs/>
          <w:color w:val="000000"/>
          <w:sz w:val="22"/>
          <w:szCs w:val="22"/>
        </w:rPr>
        <w:t>WZMed/23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69FE" w:rsidRDefault="007569FE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6E617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0372F" w:rsidRPr="007569FE" w:rsidRDefault="007D7C92" w:rsidP="007569FE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 xml:space="preserve">(*) niepotrzebne </w:t>
      </w:r>
      <w:r w:rsidR="007569FE">
        <w:rPr>
          <w:rFonts w:ascii="Arial" w:hAnsi="Arial" w:cs="Arial"/>
          <w:sz w:val="18"/>
          <w:szCs w:val="18"/>
        </w:rPr>
        <w:t>skreślić</w:t>
      </w:r>
    </w:p>
    <w:p w:rsidR="00115945" w:rsidRDefault="00FE1651" w:rsidP="004C625D">
      <w:pPr>
        <w:spacing w:line="360" w:lineRule="auto"/>
        <w:ind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                                                                           </w:t>
      </w:r>
      <w:r w:rsidR="0003335B">
        <w:rPr>
          <w:rFonts w:ascii="Arial Narrow" w:hAnsi="Arial Narrow" w:cs="Arial"/>
          <w:b/>
        </w:rPr>
        <w:t xml:space="preserve"> </w:t>
      </w:r>
      <w:r w:rsidR="00E33704">
        <w:rPr>
          <w:rFonts w:ascii="Arial Narrow" w:hAnsi="Arial Narrow" w:cs="Arial"/>
          <w:b/>
        </w:rPr>
        <w:t xml:space="preserve">      Oznaczenie sprawy </w:t>
      </w:r>
      <w:r w:rsidR="002A02DE">
        <w:rPr>
          <w:rFonts w:ascii="Arial Narrow" w:hAnsi="Arial Narrow" w:cs="Arial"/>
          <w:b/>
        </w:rPr>
        <w:t xml:space="preserve">  </w:t>
      </w:r>
      <w:r w:rsidR="00E33704">
        <w:rPr>
          <w:rFonts w:ascii="Arial Narrow" w:hAnsi="Arial Narrow" w:cs="Arial"/>
          <w:b/>
        </w:rPr>
        <w:t>469</w:t>
      </w:r>
      <w:r w:rsidR="001A024D">
        <w:rPr>
          <w:rFonts w:ascii="Arial Narrow" w:hAnsi="Arial Narrow" w:cs="Arial"/>
          <w:b/>
        </w:rPr>
        <w:t xml:space="preserve"> </w:t>
      </w:r>
      <w:r w:rsidR="00156B0E">
        <w:rPr>
          <w:rFonts w:ascii="Arial Narrow" w:hAnsi="Arial Narrow" w:cs="Arial"/>
          <w:b/>
        </w:rPr>
        <w:t xml:space="preserve"> </w:t>
      </w:r>
      <w:r w:rsidR="00F94699">
        <w:rPr>
          <w:rFonts w:ascii="Arial Narrow" w:hAnsi="Arial Narrow" w:cs="Arial"/>
          <w:b/>
        </w:rPr>
        <w:t>/WZMed/23</w:t>
      </w:r>
    </w:p>
    <w:p w:rsidR="004E2983" w:rsidRPr="00FD22FF" w:rsidRDefault="002E3918" w:rsidP="004E2983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4C625D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254EA" w:rsidRDefault="005A4732" w:rsidP="00115945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896B1C" w:rsidRDefault="002A02DE" w:rsidP="001A024D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-</w:t>
      </w:r>
      <w:r w:rsidRPr="002A02D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Kask ochronny na głowę dla dorosłych  (orteza)  </w:t>
      </w:r>
      <w:r w:rsidR="001A024D">
        <w:rPr>
          <w:rFonts w:ascii="Arial Narrow" w:hAnsi="Arial Narrow" w:cs="Arial"/>
          <w:b/>
        </w:rPr>
        <w:t xml:space="preserve"> – 1 sztuka</w:t>
      </w:r>
    </w:p>
    <w:p w:rsidR="005A7CEA" w:rsidRPr="00F254EA" w:rsidRDefault="001445D9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Pr="00FD22FF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tbl>
      <w:tblPr>
        <w:tblW w:w="8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E1222E">
        <w:trPr>
          <w:trHeight w:val="5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4C625D">
        <w:trPr>
          <w:trHeight w:val="355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E" w:rsidRPr="001A024D" w:rsidRDefault="007569FE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7569FE">
              <w:rPr>
                <w:sz w:val="16"/>
                <w:szCs w:val="16"/>
              </w:rPr>
              <w:t>Kask ochronny na głowę dla dorosłych (orteza), lekki, półsztywny, wykonany z pianki pokrytej dzia</w:t>
            </w:r>
            <w:r w:rsidR="004C625D">
              <w:rPr>
                <w:sz w:val="16"/>
                <w:szCs w:val="16"/>
              </w:rPr>
              <w:t> </w:t>
            </w:r>
            <w:r w:rsidRPr="007569FE">
              <w:rPr>
                <w:sz w:val="16"/>
                <w:szCs w:val="16"/>
              </w:rPr>
              <w:t xml:space="preserve">niną o strukturze plastra miodu, wytrzymały </w:t>
            </w:r>
            <w:r w:rsidR="004C625D">
              <w:rPr>
                <w:sz w:val="16"/>
                <w:szCs w:val="16"/>
              </w:rPr>
              <w:t>zapewniający zdolność  </w:t>
            </w:r>
            <w:r w:rsidRPr="007569FE">
              <w:rPr>
                <w:sz w:val="16"/>
                <w:szCs w:val="16"/>
              </w:rPr>
              <w:t>pochłaniania energii </w:t>
            </w:r>
            <w:r w:rsidR="004C625D">
              <w:rPr>
                <w:sz w:val="16"/>
                <w:szCs w:val="16"/>
              </w:rPr>
              <w:t>  </w:t>
            </w:r>
            <w:r w:rsidRPr="007569FE">
              <w:rPr>
                <w:sz w:val="16"/>
                <w:szCs w:val="16"/>
              </w:rPr>
              <w:t>mechanicznej , wyposażony w taśmy stabilizujące, zapewniające prawidłowe dopasowanie, zapewnienia bezpieczeństwo pacje</w:t>
            </w:r>
            <w:r w:rsidR="006E6171">
              <w:rPr>
                <w:sz w:val="16"/>
                <w:szCs w:val="16"/>
              </w:rPr>
              <w:t>ntowi pobudzonemu psychoruchowo, kolor zielony lub czarny,rozm.58 cm</w:t>
            </w:r>
            <w:r w:rsidRPr="007569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5A4732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4732" w:rsidRPr="00431B67" w:rsidTr="00E1222E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E1222E">
        <w:trPr>
          <w:trHeight w:val="4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3A253C" w:rsidRPr="005A4732" w:rsidRDefault="003A253C" w:rsidP="003A253C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CENA ZA 1 szt.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lastRenderedPageBreak/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03335B" w:rsidRDefault="003A253C" w:rsidP="0003335B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</w:t>
      </w:r>
      <w:r>
        <w:rPr>
          <w:rFonts w:ascii="Arial" w:hAnsi="Arial" w:cs="Arial"/>
          <w:sz w:val="22"/>
          <w:szCs w:val="22"/>
        </w:rPr>
        <w:t>wnie brutto:</w:t>
      </w:r>
      <w:r>
        <w:rPr>
          <w:rFonts w:ascii="Arial" w:hAnsi="Arial" w:cs="Arial"/>
          <w:sz w:val="22"/>
          <w:szCs w:val="22"/>
        </w:rPr>
        <w:tab/>
        <w:t>………………………………….[PLN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4E2983" w:rsidRDefault="004E2983" w:rsidP="004E2983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A4732" w:rsidRPr="004E2983">
        <w:rPr>
          <w:rFonts w:ascii="Arial" w:hAnsi="Arial" w:cs="Arial"/>
          <w:sz w:val="22"/>
          <w:szCs w:val="22"/>
        </w:rPr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D756FE" w:rsidRDefault="005A4732" w:rsidP="00D756FE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0A0E0E" w:rsidRPr="004C625D" w:rsidRDefault="0077663E" w:rsidP="000A0E0E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5A7CEA" w:rsidRPr="004E2983" w:rsidRDefault="007D7C92" w:rsidP="004E2983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4C625D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7569FE" w:rsidRPr="004C625D" w:rsidRDefault="00520276" w:rsidP="004C625D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>
        <w:rPr>
          <w:rFonts w:ascii="Arial Narrow" w:hAnsi="Arial Narrow" w:cs="Arial"/>
          <w:i/>
          <w:sz w:val="18"/>
          <w:szCs w:val="18"/>
        </w:rPr>
        <w:t xml:space="preserve">           </w:t>
      </w:r>
      <w:r w:rsidR="004C625D">
        <w:rPr>
          <w:rFonts w:ascii="Arial Narrow" w:hAnsi="Arial Narrow" w:cs="Arial"/>
          <w:i/>
          <w:sz w:val="18"/>
          <w:szCs w:val="18"/>
        </w:rPr>
        <w:t>(pieczęć Wykonawcy)</w:t>
      </w:r>
    </w:p>
    <w:p w:rsidR="00E55D80" w:rsidRPr="004C625D" w:rsidRDefault="004C625D" w:rsidP="004C625D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</w:t>
      </w:r>
      <w:r>
        <w:rPr>
          <w:rFonts w:ascii="Arial Narrow" w:hAnsi="Arial Narrow" w:cs="Arial"/>
          <w:sz w:val="18"/>
          <w:szCs w:val="18"/>
        </w:rPr>
        <w:t>ć</w:t>
      </w:r>
    </w:p>
    <w:sectPr w:rsidR="00E55D80" w:rsidRPr="004C625D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88" w:rsidRDefault="00C36A88" w:rsidP="00DE54AE">
      <w:r>
        <w:separator/>
      </w:r>
    </w:p>
  </w:endnote>
  <w:endnote w:type="continuationSeparator" w:id="1">
    <w:p w:rsidR="00C36A88" w:rsidRDefault="00C36A8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88" w:rsidRDefault="00C36A88" w:rsidP="00DE54AE">
      <w:r>
        <w:separator/>
      </w:r>
    </w:p>
  </w:footnote>
  <w:footnote w:type="continuationSeparator" w:id="1">
    <w:p w:rsidR="00C36A88" w:rsidRDefault="00C36A8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35B"/>
    <w:rsid w:val="00033FE1"/>
    <w:rsid w:val="000539D2"/>
    <w:rsid w:val="000549D2"/>
    <w:rsid w:val="000574B0"/>
    <w:rsid w:val="0006037E"/>
    <w:rsid w:val="00065C21"/>
    <w:rsid w:val="00066977"/>
    <w:rsid w:val="000777D0"/>
    <w:rsid w:val="000829BA"/>
    <w:rsid w:val="00090147"/>
    <w:rsid w:val="00097EB0"/>
    <w:rsid w:val="000A0E0E"/>
    <w:rsid w:val="000B72F0"/>
    <w:rsid w:val="000C6BBA"/>
    <w:rsid w:val="000E1AB0"/>
    <w:rsid w:val="0010642E"/>
    <w:rsid w:val="001103BC"/>
    <w:rsid w:val="00115945"/>
    <w:rsid w:val="001234C9"/>
    <w:rsid w:val="00127BBF"/>
    <w:rsid w:val="00135964"/>
    <w:rsid w:val="00137AF4"/>
    <w:rsid w:val="00142DC8"/>
    <w:rsid w:val="001445D9"/>
    <w:rsid w:val="0014536E"/>
    <w:rsid w:val="0015380F"/>
    <w:rsid w:val="00156B0E"/>
    <w:rsid w:val="00165173"/>
    <w:rsid w:val="001A024D"/>
    <w:rsid w:val="001D7663"/>
    <w:rsid w:val="001E5723"/>
    <w:rsid w:val="001F44E4"/>
    <w:rsid w:val="00211054"/>
    <w:rsid w:val="00215791"/>
    <w:rsid w:val="002309C1"/>
    <w:rsid w:val="0023750E"/>
    <w:rsid w:val="00251A47"/>
    <w:rsid w:val="002520EF"/>
    <w:rsid w:val="00260042"/>
    <w:rsid w:val="0026567E"/>
    <w:rsid w:val="00274DDE"/>
    <w:rsid w:val="00294873"/>
    <w:rsid w:val="00297F1F"/>
    <w:rsid w:val="002A02DE"/>
    <w:rsid w:val="002A1D8B"/>
    <w:rsid w:val="002B27C7"/>
    <w:rsid w:val="002B3069"/>
    <w:rsid w:val="002C470B"/>
    <w:rsid w:val="002D046D"/>
    <w:rsid w:val="002E3918"/>
    <w:rsid w:val="002F053F"/>
    <w:rsid w:val="002F3EB5"/>
    <w:rsid w:val="0030078E"/>
    <w:rsid w:val="0030790B"/>
    <w:rsid w:val="00335076"/>
    <w:rsid w:val="00345692"/>
    <w:rsid w:val="00353340"/>
    <w:rsid w:val="0037124C"/>
    <w:rsid w:val="003A253C"/>
    <w:rsid w:val="003A624E"/>
    <w:rsid w:val="003B0CA2"/>
    <w:rsid w:val="003C31EA"/>
    <w:rsid w:val="003E0C51"/>
    <w:rsid w:val="0041239B"/>
    <w:rsid w:val="00433B9E"/>
    <w:rsid w:val="00465E0C"/>
    <w:rsid w:val="00486F66"/>
    <w:rsid w:val="004A44B1"/>
    <w:rsid w:val="004C625D"/>
    <w:rsid w:val="004E2983"/>
    <w:rsid w:val="004F67CB"/>
    <w:rsid w:val="005013D7"/>
    <w:rsid w:val="00515D08"/>
    <w:rsid w:val="00520276"/>
    <w:rsid w:val="00530710"/>
    <w:rsid w:val="0054655F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659E9"/>
    <w:rsid w:val="00683A49"/>
    <w:rsid w:val="0069228C"/>
    <w:rsid w:val="006A4981"/>
    <w:rsid w:val="006C20E5"/>
    <w:rsid w:val="006E6171"/>
    <w:rsid w:val="0071162B"/>
    <w:rsid w:val="0071723D"/>
    <w:rsid w:val="0072244C"/>
    <w:rsid w:val="00731771"/>
    <w:rsid w:val="007569FE"/>
    <w:rsid w:val="0077663E"/>
    <w:rsid w:val="00777789"/>
    <w:rsid w:val="00796ACD"/>
    <w:rsid w:val="007B2448"/>
    <w:rsid w:val="007D0AEC"/>
    <w:rsid w:val="007D3D5B"/>
    <w:rsid w:val="007D7C92"/>
    <w:rsid w:val="007E582A"/>
    <w:rsid w:val="007E7A63"/>
    <w:rsid w:val="007F6A81"/>
    <w:rsid w:val="0082081F"/>
    <w:rsid w:val="00832265"/>
    <w:rsid w:val="0084447A"/>
    <w:rsid w:val="00844CCA"/>
    <w:rsid w:val="00887E19"/>
    <w:rsid w:val="00893BF0"/>
    <w:rsid w:val="00896B1C"/>
    <w:rsid w:val="008B58C3"/>
    <w:rsid w:val="008C2F83"/>
    <w:rsid w:val="008D1669"/>
    <w:rsid w:val="008E2E41"/>
    <w:rsid w:val="008F44CF"/>
    <w:rsid w:val="0090151A"/>
    <w:rsid w:val="009244AC"/>
    <w:rsid w:val="009579B4"/>
    <w:rsid w:val="00966BDA"/>
    <w:rsid w:val="009803EB"/>
    <w:rsid w:val="00992F86"/>
    <w:rsid w:val="009B56C6"/>
    <w:rsid w:val="009B760D"/>
    <w:rsid w:val="009E18DA"/>
    <w:rsid w:val="009E271C"/>
    <w:rsid w:val="009F14C8"/>
    <w:rsid w:val="009F558E"/>
    <w:rsid w:val="00A32FD5"/>
    <w:rsid w:val="00A36745"/>
    <w:rsid w:val="00A4666D"/>
    <w:rsid w:val="00A52CAD"/>
    <w:rsid w:val="00A71E0A"/>
    <w:rsid w:val="00B02D97"/>
    <w:rsid w:val="00B03BF0"/>
    <w:rsid w:val="00B04C20"/>
    <w:rsid w:val="00B44B15"/>
    <w:rsid w:val="00B541DC"/>
    <w:rsid w:val="00B8493D"/>
    <w:rsid w:val="00B97077"/>
    <w:rsid w:val="00BA3337"/>
    <w:rsid w:val="00BC1A90"/>
    <w:rsid w:val="00BC322A"/>
    <w:rsid w:val="00BE2788"/>
    <w:rsid w:val="00BE5EA3"/>
    <w:rsid w:val="00C00EE6"/>
    <w:rsid w:val="00C01E8A"/>
    <w:rsid w:val="00C14A2C"/>
    <w:rsid w:val="00C207ED"/>
    <w:rsid w:val="00C34B2D"/>
    <w:rsid w:val="00C356A9"/>
    <w:rsid w:val="00C36A88"/>
    <w:rsid w:val="00C45D8C"/>
    <w:rsid w:val="00C70238"/>
    <w:rsid w:val="00C8022F"/>
    <w:rsid w:val="00C80A8F"/>
    <w:rsid w:val="00C9604D"/>
    <w:rsid w:val="00CA02C4"/>
    <w:rsid w:val="00CB790F"/>
    <w:rsid w:val="00CD6BBA"/>
    <w:rsid w:val="00D103A0"/>
    <w:rsid w:val="00D1480E"/>
    <w:rsid w:val="00D3611B"/>
    <w:rsid w:val="00D51D57"/>
    <w:rsid w:val="00D5224E"/>
    <w:rsid w:val="00D61062"/>
    <w:rsid w:val="00D756FE"/>
    <w:rsid w:val="00D82E7A"/>
    <w:rsid w:val="00D92182"/>
    <w:rsid w:val="00DA46A9"/>
    <w:rsid w:val="00DC6683"/>
    <w:rsid w:val="00DE54AE"/>
    <w:rsid w:val="00E00A7B"/>
    <w:rsid w:val="00E11039"/>
    <w:rsid w:val="00E1222E"/>
    <w:rsid w:val="00E145AF"/>
    <w:rsid w:val="00E21B91"/>
    <w:rsid w:val="00E23F88"/>
    <w:rsid w:val="00E33704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EF06E0"/>
    <w:rsid w:val="00EF4275"/>
    <w:rsid w:val="00F02711"/>
    <w:rsid w:val="00F0372F"/>
    <w:rsid w:val="00F0632C"/>
    <w:rsid w:val="00F06CB3"/>
    <w:rsid w:val="00F136E9"/>
    <w:rsid w:val="00F23250"/>
    <w:rsid w:val="00F254EA"/>
    <w:rsid w:val="00F32A3B"/>
    <w:rsid w:val="00F46BDA"/>
    <w:rsid w:val="00F55FE6"/>
    <w:rsid w:val="00F6433A"/>
    <w:rsid w:val="00F77D1F"/>
    <w:rsid w:val="00F94699"/>
    <w:rsid w:val="00F9640C"/>
    <w:rsid w:val="00FA5AD8"/>
    <w:rsid w:val="00FC1B74"/>
    <w:rsid w:val="00FC1FF0"/>
    <w:rsid w:val="00FD22FF"/>
    <w:rsid w:val="00FE1651"/>
    <w:rsid w:val="00FE1E75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12</TotalTime>
  <Pages>5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2022-07-22T08:53:00Z</cp:lastPrinted>
  <dcterms:created xsi:type="dcterms:W3CDTF">2023-05-16T09:07:00Z</dcterms:created>
  <dcterms:modified xsi:type="dcterms:W3CDTF">2023-05-17T06:51:00Z</dcterms:modified>
</cp:coreProperties>
</file>