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3C0EB4" w:rsidP="00ED02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45053953" r:id="rId10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</w:t>
      </w:r>
      <w:r w:rsidR="00455F7D">
        <w:rPr>
          <w:rFonts w:ascii="Arial Narrow" w:eastAsia="Arial" w:hAnsi="Arial Narrow" w:cs="Arial"/>
          <w:sz w:val="20"/>
        </w:rPr>
        <w:t xml:space="preserve"> </w:t>
      </w:r>
      <w:r w:rsidR="00EE6C43">
        <w:rPr>
          <w:rFonts w:ascii="Arial Narrow" w:eastAsia="Arial" w:hAnsi="Arial Narrow" w:cs="Arial"/>
          <w:sz w:val="20"/>
        </w:rPr>
        <w:t>05</w:t>
      </w:r>
      <w:r w:rsidR="0065270E">
        <w:rPr>
          <w:rFonts w:ascii="Arial Narrow" w:eastAsia="Arial" w:hAnsi="Arial Narrow" w:cs="Arial"/>
          <w:sz w:val="20"/>
        </w:rPr>
        <w:t>.</w:t>
      </w:r>
      <w:r w:rsidR="00455F7D">
        <w:rPr>
          <w:rFonts w:ascii="Arial Narrow" w:eastAsia="Arial" w:hAnsi="Arial Narrow" w:cs="Arial"/>
          <w:sz w:val="20"/>
        </w:rPr>
        <w:t>0</w:t>
      </w:r>
      <w:r w:rsidR="00EE6C43">
        <w:rPr>
          <w:rFonts w:ascii="Arial Narrow" w:eastAsia="Arial" w:hAnsi="Arial Narrow" w:cs="Arial"/>
          <w:sz w:val="20"/>
        </w:rPr>
        <w:t>5</w:t>
      </w:r>
      <w:r w:rsidR="0065270E">
        <w:rPr>
          <w:rFonts w:ascii="Arial Narrow" w:eastAsia="Arial" w:hAnsi="Arial Narrow" w:cs="Arial"/>
          <w:sz w:val="20"/>
        </w:rPr>
        <w:t>.202</w:t>
      </w:r>
      <w:r w:rsidR="00455F7D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691A32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E8612E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3C0EB4">
        <w:rPr>
          <w:rFonts w:ascii="Arial Narrow" w:eastAsia="Arial" w:hAnsi="Arial Narrow" w:cs="Arial"/>
          <w:b/>
          <w:sz w:val="22"/>
          <w:szCs w:val="22"/>
        </w:rPr>
        <w:t>425</w:t>
      </w:r>
      <w:bookmarkStart w:id="0" w:name="_GoBack"/>
      <w:bookmarkEnd w:id="0"/>
      <w:r w:rsidR="00E8612E"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455F7D">
        <w:rPr>
          <w:rFonts w:ascii="Arial Narrow" w:eastAsia="Arial" w:hAnsi="Arial Narrow" w:cs="Arial"/>
          <w:b/>
          <w:sz w:val="22"/>
          <w:szCs w:val="22"/>
        </w:rPr>
        <w:t>3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</w:p>
    <w:p w:rsidR="00196AC9" w:rsidRDefault="00691A32" w:rsidP="00511A6C">
      <w:pPr>
        <w:spacing w:line="360" w:lineRule="auto"/>
        <w:ind w:right="-12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 xml:space="preserve">DIAGNOSTYKA I OSZACOWANIE KOSZTÓW NAPRAWY </w:t>
      </w:r>
      <w:r w:rsidRPr="00691A32">
        <w:rPr>
          <w:b/>
          <w:color w:val="1F497D" w:themeColor="text2"/>
          <w:u w:val="single"/>
        </w:rPr>
        <w:t>ULTRSONOGRAF</w:t>
      </w:r>
      <w:r>
        <w:rPr>
          <w:b/>
          <w:color w:val="1F497D" w:themeColor="text2"/>
          <w:u w:val="single"/>
        </w:rPr>
        <w:t>U</w:t>
      </w:r>
      <w:r w:rsidRPr="00691A32">
        <w:rPr>
          <w:b/>
          <w:color w:val="1F497D" w:themeColor="text2"/>
          <w:u w:val="single"/>
        </w:rPr>
        <w:t xml:space="preserve"> OKULISTYCZN</w:t>
      </w:r>
      <w:r>
        <w:rPr>
          <w:b/>
          <w:color w:val="1F497D" w:themeColor="text2"/>
          <w:u w:val="single"/>
        </w:rPr>
        <w:t>EGO</w:t>
      </w:r>
      <w:r w:rsidRPr="00691A32">
        <w:rPr>
          <w:b/>
          <w:color w:val="1F497D" w:themeColor="text2"/>
          <w:u w:val="single"/>
        </w:rPr>
        <w:t xml:space="preserve"> XECTTB Compact </w:t>
      </w:r>
      <w:proofErr w:type="spellStart"/>
      <w:r w:rsidRPr="00691A32">
        <w:rPr>
          <w:b/>
          <w:color w:val="1F497D" w:themeColor="text2"/>
          <w:u w:val="single"/>
        </w:rPr>
        <w:t>Touch</w:t>
      </w:r>
      <w:proofErr w:type="spellEnd"/>
      <w:r>
        <w:rPr>
          <w:b/>
          <w:color w:val="1F497D" w:themeColor="text2"/>
          <w:u w:val="single"/>
        </w:rPr>
        <w:t xml:space="preserve"> SN; 3799</w:t>
      </w:r>
    </w:p>
    <w:p w:rsidR="0056270C" w:rsidRPr="00F6433A" w:rsidRDefault="0056270C" w:rsidP="00511A6C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Dopuszcza się / </w:t>
      </w:r>
      <w:r w:rsidRPr="007C0A92">
        <w:rPr>
          <w:rFonts w:ascii="Arial Narrow" w:hAnsi="Arial Narrow" w:cs="Arial"/>
          <w:i/>
          <w:strike/>
          <w:sz w:val="18"/>
          <w:szCs w:val="18"/>
        </w:rPr>
        <w:t>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FF7D77" w:rsidRPr="00511A6C" w:rsidRDefault="00196AC9" w:rsidP="00511A6C">
      <w:pPr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  <w:r w:rsidRPr="00196AC9">
        <w:rPr>
          <w:rFonts w:ascii="Arial Narrow" w:hAnsi="Arial Narrow"/>
          <w:b/>
          <w:color w:val="4F81BD" w:themeColor="accent1"/>
        </w:rPr>
        <w:t xml:space="preserve">AWARIA – </w:t>
      </w:r>
      <w:r w:rsidR="00691A32">
        <w:rPr>
          <w:rFonts w:ascii="Arial Narrow" w:hAnsi="Arial Narrow"/>
          <w:b/>
          <w:color w:val="4F81BD" w:themeColor="accent1"/>
        </w:rPr>
        <w:t>BRAK OBRAZU Z GŁOWICY – NIE WYKRYTO USZKODZEŃ MECHANICZNYCH</w:t>
      </w: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 xml:space="preserve">do </w:t>
      </w:r>
      <w:r w:rsidR="00685B05">
        <w:rPr>
          <w:rFonts w:ascii="Arial" w:hAnsi="Arial" w:cs="Arial"/>
          <w:b/>
        </w:rPr>
        <w:t>14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 min. 6  m-</w:t>
      </w:r>
      <w:proofErr w:type="spellStart"/>
      <w:r>
        <w:rPr>
          <w:rFonts w:ascii="Arial" w:hAnsi="Arial" w:cs="Arial"/>
          <w:b/>
        </w:rPr>
        <w:t>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EE6C43">
        <w:rPr>
          <w:rFonts w:ascii="Arial" w:hAnsi="Arial" w:cs="Arial"/>
          <w:b/>
          <w:color w:val="365F91" w:themeColor="accent1" w:themeShade="BF"/>
        </w:rPr>
        <w:t>12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455F7D">
        <w:rPr>
          <w:rFonts w:ascii="Arial" w:hAnsi="Arial" w:cs="Arial"/>
          <w:b/>
          <w:color w:val="365F91" w:themeColor="accent1" w:themeShade="BF"/>
        </w:rPr>
        <w:t>0</w:t>
      </w:r>
      <w:r w:rsidR="00EE6C43">
        <w:rPr>
          <w:rFonts w:ascii="Arial" w:hAnsi="Arial" w:cs="Arial"/>
          <w:b/>
          <w:color w:val="365F91" w:themeColor="accent1" w:themeShade="BF"/>
        </w:rPr>
        <w:t>5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325DFF">
        <w:rPr>
          <w:rFonts w:ascii="Arial" w:hAnsi="Arial" w:cs="Arial"/>
          <w:b/>
          <w:color w:val="365F91" w:themeColor="accent1" w:themeShade="BF"/>
        </w:rPr>
        <w:t>3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325DFF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1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</w:t>
      </w:r>
      <w:r w:rsidR="00A36745" w:rsidRPr="009031B3">
        <w:rPr>
          <w:rFonts w:ascii="Arial Narrow" w:hAnsi="Arial Narrow" w:cs="Arial"/>
          <w:strike/>
        </w:rPr>
        <w:t>gólne warunki umowy stanowią z</w:t>
      </w:r>
      <w:r w:rsidR="00D103A0" w:rsidRPr="009031B3">
        <w:rPr>
          <w:rFonts w:ascii="Arial Narrow" w:hAnsi="Arial Narrow" w:cs="Arial"/>
          <w:strike/>
        </w:rPr>
        <w:t xml:space="preserve">ałącznik </w:t>
      </w:r>
      <w:r w:rsidR="002C470B" w:rsidRPr="009031B3">
        <w:rPr>
          <w:rFonts w:ascii="Arial Narrow" w:hAnsi="Arial Narrow" w:cs="Arial"/>
          <w:strike/>
        </w:rPr>
        <w:t>do</w:t>
      </w:r>
      <w:r w:rsidR="00E5369F" w:rsidRPr="009031B3">
        <w:rPr>
          <w:rFonts w:ascii="Arial Narrow" w:hAnsi="Arial Narrow" w:cs="Arial"/>
          <w:strike/>
        </w:rPr>
        <w:t xml:space="preserve"> niniejszego </w:t>
      </w:r>
      <w:r w:rsidR="00A36745" w:rsidRPr="009031B3">
        <w:rPr>
          <w:rFonts w:ascii="Arial Narrow" w:hAnsi="Arial Narrow" w:cs="Arial"/>
          <w:strike/>
        </w:rPr>
        <w:t>formularza ofert</w:t>
      </w:r>
      <w:r w:rsidR="00F06CB3" w:rsidRPr="009031B3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</w:t>
      </w:r>
      <w:r w:rsidR="00033FE1" w:rsidRPr="009031B3">
        <w:rPr>
          <w:rFonts w:ascii="Arial Narrow" w:hAnsi="Arial Narrow" w:cs="Arial"/>
          <w:strike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685B05" w:rsidRDefault="00685B05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EE6C43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3E0C51" w:rsidRDefault="003E0C51" w:rsidP="007C0A92">
      <w:pPr>
        <w:spacing w:line="360" w:lineRule="auto"/>
        <w:ind w:right="-12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325DFF" w:rsidRDefault="00691A32" w:rsidP="00455F7D">
      <w:pPr>
        <w:jc w:val="center"/>
        <w:rPr>
          <w:b/>
          <w:color w:val="1F497D" w:themeColor="text2"/>
          <w:u w:val="single"/>
        </w:rPr>
      </w:pPr>
      <w:r w:rsidRPr="00691A32">
        <w:rPr>
          <w:b/>
          <w:color w:val="1F497D" w:themeColor="text2"/>
          <w:u w:val="single"/>
        </w:rPr>
        <w:t xml:space="preserve">DIAGNOSTYKA I OSZACOWANIE KOSZTÓW NAPRAWY ULTRSONOGRAFU OKULISTYCZNEGO XECTTB Compact </w:t>
      </w:r>
      <w:proofErr w:type="spellStart"/>
      <w:r w:rsidRPr="00691A32">
        <w:rPr>
          <w:b/>
          <w:color w:val="1F497D" w:themeColor="text2"/>
          <w:u w:val="single"/>
        </w:rPr>
        <w:t>Touch</w:t>
      </w:r>
      <w:proofErr w:type="spellEnd"/>
      <w:r w:rsidRPr="00691A32">
        <w:rPr>
          <w:b/>
          <w:color w:val="1F497D" w:themeColor="text2"/>
          <w:u w:val="single"/>
        </w:rPr>
        <w:t xml:space="preserve"> SN; 3799</w:t>
      </w:r>
    </w:p>
    <w:p w:rsidR="00196AC9" w:rsidRDefault="00196AC9" w:rsidP="00455F7D">
      <w:pPr>
        <w:jc w:val="center"/>
        <w:rPr>
          <w:b/>
          <w:color w:val="1F497D" w:themeColor="text2"/>
          <w:u w:val="single"/>
        </w:rPr>
      </w:pPr>
    </w:p>
    <w:p w:rsidR="00325DFF" w:rsidRDefault="00325DFF" w:rsidP="0069741C">
      <w:pPr>
        <w:ind w:right="-12"/>
        <w:jc w:val="center"/>
        <w:rPr>
          <w:b/>
          <w:color w:val="4F81BD" w:themeColor="accent1"/>
        </w:rPr>
      </w:pPr>
      <w:r w:rsidRPr="00325DFF">
        <w:rPr>
          <w:b/>
          <w:color w:val="4F81BD" w:themeColor="accent1"/>
        </w:rPr>
        <w:t xml:space="preserve">AWARIA </w:t>
      </w:r>
      <w:r w:rsidR="00196AC9">
        <w:rPr>
          <w:b/>
          <w:color w:val="4F81BD" w:themeColor="accent1"/>
        </w:rPr>
        <w:t>–</w:t>
      </w:r>
      <w:r w:rsidRPr="00325DFF">
        <w:rPr>
          <w:b/>
          <w:color w:val="4F81BD" w:themeColor="accent1"/>
        </w:rPr>
        <w:t xml:space="preserve"> </w:t>
      </w:r>
      <w:r w:rsidR="00691A32" w:rsidRPr="00691A32">
        <w:rPr>
          <w:b/>
          <w:color w:val="4F81BD" w:themeColor="accent1"/>
        </w:rPr>
        <w:t>BRAK OBRAZU Z GŁOWICY – NIE WYKRYTO USZKODZEŃ MECHANICZNYCH</w:t>
      </w:r>
    </w:p>
    <w:p w:rsidR="005A7CEA" w:rsidRPr="008428D4" w:rsidRDefault="00455F7D" w:rsidP="0069741C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985AD6" w:rsidRPr="00985AD6" w:rsidRDefault="00985AD6" w:rsidP="00985AD6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  <w:r w:rsidRPr="00985AD6">
        <w:rPr>
          <w:rFonts w:ascii="Arial Narrow" w:hAnsi="Arial Narrow" w:cs="Arial"/>
          <w:b/>
        </w:rPr>
        <w:t>Oferujemy wykonanie przedmiotu zamówienia za: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Cenę netto:</w:t>
      </w:r>
      <w:r>
        <w:rPr>
          <w:rFonts w:ascii="Arial Narrow" w:hAnsi="Arial Narrow" w:cs="Arial"/>
        </w:rPr>
        <w:tab/>
        <w:t>………………………………….[PLN]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VAT%:</w:t>
      </w:r>
      <w:r>
        <w:rPr>
          <w:rFonts w:ascii="Arial Narrow" w:hAnsi="Arial Narrow" w:cs="Arial"/>
        </w:rPr>
        <w:tab/>
        <w:t>……….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Cenę brutto:</w:t>
      </w:r>
      <w:r>
        <w:rPr>
          <w:rFonts w:ascii="Arial Narrow" w:hAnsi="Arial Narrow" w:cs="Arial"/>
        </w:rPr>
        <w:tab/>
        <w:t>………………………………….[PLN]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 brutto:</w:t>
      </w:r>
      <w:r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Zobowiązujemy sięw przypadku wyboru naszej oferty, do </w:t>
      </w:r>
      <w:r w:rsidRPr="009031B3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55F7D" w:rsidRDefault="00455F7D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55F7D" w:rsidRPr="00F6433A" w:rsidRDefault="00455F7D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6C" w:rsidRDefault="00511A6C" w:rsidP="00DE54AE">
      <w:r>
        <w:separator/>
      </w:r>
    </w:p>
  </w:endnote>
  <w:endnote w:type="continuationSeparator" w:id="0">
    <w:p w:rsidR="00511A6C" w:rsidRDefault="00511A6C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6C" w:rsidRDefault="00511A6C" w:rsidP="00DE54AE">
      <w:r>
        <w:separator/>
      </w:r>
    </w:p>
  </w:footnote>
  <w:footnote w:type="continuationSeparator" w:id="0">
    <w:p w:rsidR="00511A6C" w:rsidRDefault="00511A6C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13929"/>
    <w:rsid w:val="00033FE1"/>
    <w:rsid w:val="000539D2"/>
    <w:rsid w:val="00066977"/>
    <w:rsid w:val="000777D0"/>
    <w:rsid w:val="000829BA"/>
    <w:rsid w:val="00097EB0"/>
    <w:rsid w:val="000A0E0E"/>
    <w:rsid w:val="000B6C0A"/>
    <w:rsid w:val="000E1AB0"/>
    <w:rsid w:val="000F04D2"/>
    <w:rsid w:val="0010642E"/>
    <w:rsid w:val="001103BC"/>
    <w:rsid w:val="00117BF4"/>
    <w:rsid w:val="001234C9"/>
    <w:rsid w:val="00127BBF"/>
    <w:rsid w:val="00137AF4"/>
    <w:rsid w:val="00142456"/>
    <w:rsid w:val="001445D9"/>
    <w:rsid w:val="0014536E"/>
    <w:rsid w:val="0015380F"/>
    <w:rsid w:val="00157B66"/>
    <w:rsid w:val="00161170"/>
    <w:rsid w:val="00165173"/>
    <w:rsid w:val="00196AC9"/>
    <w:rsid w:val="001D7663"/>
    <w:rsid w:val="001E33BB"/>
    <w:rsid w:val="001F44E4"/>
    <w:rsid w:val="002044A7"/>
    <w:rsid w:val="00215791"/>
    <w:rsid w:val="00215C59"/>
    <w:rsid w:val="002174FF"/>
    <w:rsid w:val="00232F40"/>
    <w:rsid w:val="00251A47"/>
    <w:rsid w:val="002520EF"/>
    <w:rsid w:val="00274DDE"/>
    <w:rsid w:val="00297F1F"/>
    <w:rsid w:val="002B27C7"/>
    <w:rsid w:val="002C470B"/>
    <w:rsid w:val="002E3918"/>
    <w:rsid w:val="002F053F"/>
    <w:rsid w:val="002F3EB5"/>
    <w:rsid w:val="0030790B"/>
    <w:rsid w:val="00325DFF"/>
    <w:rsid w:val="00335076"/>
    <w:rsid w:val="00365E78"/>
    <w:rsid w:val="0037124C"/>
    <w:rsid w:val="003A624E"/>
    <w:rsid w:val="003B7D34"/>
    <w:rsid w:val="003C0EB4"/>
    <w:rsid w:val="003E0C51"/>
    <w:rsid w:val="00415444"/>
    <w:rsid w:val="00433B9E"/>
    <w:rsid w:val="00455F7D"/>
    <w:rsid w:val="00486F66"/>
    <w:rsid w:val="0049632C"/>
    <w:rsid w:val="004A44B1"/>
    <w:rsid w:val="004E2085"/>
    <w:rsid w:val="004F67CB"/>
    <w:rsid w:val="004F7021"/>
    <w:rsid w:val="00505FA7"/>
    <w:rsid w:val="00511A6C"/>
    <w:rsid w:val="00515D08"/>
    <w:rsid w:val="00547273"/>
    <w:rsid w:val="0056270C"/>
    <w:rsid w:val="00580B8F"/>
    <w:rsid w:val="00582F9F"/>
    <w:rsid w:val="005843CF"/>
    <w:rsid w:val="005A6693"/>
    <w:rsid w:val="005A7CEA"/>
    <w:rsid w:val="005B1C47"/>
    <w:rsid w:val="005C588F"/>
    <w:rsid w:val="005D7949"/>
    <w:rsid w:val="005E2385"/>
    <w:rsid w:val="005E3B7B"/>
    <w:rsid w:val="005E736B"/>
    <w:rsid w:val="005F5A96"/>
    <w:rsid w:val="006154A4"/>
    <w:rsid w:val="0062513F"/>
    <w:rsid w:val="006339BE"/>
    <w:rsid w:val="00642903"/>
    <w:rsid w:val="0065270E"/>
    <w:rsid w:val="00655B20"/>
    <w:rsid w:val="00670C10"/>
    <w:rsid w:val="00677A97"/>
    <w:rsid w:val="00683A49"/>
    <w:rsid w:val="00685388"/>
    <w:rsid w:val="00685B05"/>
    <w:rsid w:val="00691A32"/>
    <w:rsid w:val="0069228C"/>
    <w:rsid w:val="0069741C"/>
    <w:rsid w:val="006A4981"/>
    <w:rsid w:val="006A6BAA"/>
    <w:rsid w:val="006C15D4"/>
    <w:rsid w:val="006C20E5"/>
    <w:rsid w:val="006F6C05"/>
    <w:rsid w:val="00703572"/>
    <w:rsid w:val="00704F37"/>
    <w:rsid w:val="0071162B"/>
    <w:rsid w:val="0072244C"/>
    <w:rsid w:val="007428DD"/>
    <w:rsid w:val="0077663E"/>
    <w:rsid w:val="007B1CF8"/>
    <w:rsid w:val="007C0A92"/>
    <w:rsid w:val="007C77DA"/>
    <w:rsid w:val="007D7C92"/>
    <w:rsid w:val="007F6A81"/>
    <w:rsid w:val="00800D77"/>
    <w:rsid w:val="0082081F"/>
    <w:rsid w:val="008428D4"/>
    <w:rsid w:val="00843652"/>
    <w:rsid w:val="00844CCA"/>
    <w:rsid w:val="00861357"/>
    <w:rsid w:val="00893BF0"/>
    <w:rsid w:val="008B58C3"/>
    <w:rsid w:val="008B654D"/>
    <w:rsid w:val="008C2F83"/>
    <w:rsid w:val="008E2E41"/>
    <w:rsid w:val="008F44CF"/>
    <w:rsid w:val="0090151A"/>
    <w:rsid w:val="009031B3"/>
    <w:rsid w:val="009244AC"/>
    <w:rsid w:val="009422EC"/>
    <w:rsid w:val="009519A3"/>
    <w:rsid w:val="009579B4"/>
    <w:rsid w:val="00962394"/>
    <w:rsid w:val="00966BDA"/>
    <w:rsid w:val="00985AD6"/>
    <w:rsid w:val="00992F86"/>
    <w:rsid w:val="009B56C6"/>
    <w:rsid w:val="009B760D"/>
    <w:rsid w:val="009C42C1"/>
    <w:rsid w:val="009C5ADA"/>
    <w:rsid w:val="009E18DA"/>
    <w:rsid w:val="009E271C"/>
    <w:rsid w:val="009F140C"/>
    <w:rsid w:val="00A22407"/>
    <w:rsid w:val="00A36745"/>
    <w:rsid w:val="00A52CAD"/>
    <w:rsid w:val="00A548A3"/>
    <w:rsid w:val="00A55243"/>
    <w:rsid w:val="00A71E0A"/>
    <w:rsid w:val="00A923E1"/>
    <w:rsid w:val="00AA5969"/>
    <w:rsid w:val="00AB6B01"/>
    <w:rsid w:val="00B02D97"/>
    <w:rsid w:val="00B03BF0"/>
    <w:rsid w:val="00B17D15"/>
    <w:rsid w:val="00B34D1F"/>
    <w:rsid w:val="00B80FCE"/>
    <w:rsid w:val="00B8493D"/>
    <w:rsid w:val="00B97077"/>
    <w:rsid w:val="00BA1C9D"/>
    <w:rsid w:val="00BA1D0D"/>
    <w:rsid w:val="00BA3337"/>
    <w:rsid w:val="00BC1A90"/>
    <w:rsid w:val="00BD4437"/>
    <w:rsid w:val="00BD5CB6"/>
    <w:rsid w:val="00BD76C3"/>
    <w:rsid w:val="00BD7AD3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3BFF"/>
    <w:rsid w:val="00C707A0"/>
    <w:rsid w:val="00C80A8F"/>
    <w:rsid w:val="00C83AC9"/>
    <w:rsid w:val="00C9604D"/>
    <w:rsid w:val="00CA02C4"/>
    <w:rsid w:val="00CB10B4"/>
    <w:rsid w:val="00CD44A2"/>
    <w:rsid w:val="00D103A0"/>
    <w:rsid w:val="00D3611B"/>
    <w:rsid w:val="00D41185"/>
    <w:rsid w:val="00D51D57"/>
    <w:rsid w:val="00D73FA5"/>
    <w:rsid w:val="00D77953"/>
    <w:rsid w:val="00D80E7F"/>
    <w:rsid w:val="00D82E7A"/>
    <w:rsid w:val="00D85FEA"/>
    <w:rsid w:val="00DA46A9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75033"/>
    <w:rsid w:val="00E767BF"/>
    <w:rsid w:val="00E768EC"/>
    <w:rsid w:val="00E823E8"/>
    <w:rsid w:val="00E8424A"/>
    <w:rsid w:val="00E8612E"/>
    <w:rsid w:val="00EA1BFC"/>
    <w:rsid w:val="00EB24EB"/>
    <w:rsid w:val="00EC1AA2"/>
    <w:rsid w:val="00ED0207"/>
    <w:rsid w:val="00EE625D"/>
    <w:rsid w:val="00EE6C43"/>
    <w:rsid w:val="00EE782C"/>
    <w:rsid w:val="00F02711"/>
    <w:rsid w:val="00F06CB3"/>
    <w:rsid w:val="00F171AB"/>
    <w:rsid w:val="00F23250"/>
    <w:rsid w:val="00F3050A"/>
    <w:rsid w:val="00F32A3B"/>
    <w:rsid w:val="00F46BDA"/>
    <w:rsid w:val="00F46DFA"/>
    <w:rsid w:val="00F55FE6"/>
    <w:rsid w:val="00F6433A"/>
    <w:rsid w:val="00F72FF2"/>
    <w:rsid w:val="00F77D1F"/>
    <w:rsid w:val="00F9640C"/>
    <w:rsid w:val="00FC1B74"/>
    <w:rsid w:val="00FC1FF0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iciak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829A-AA6C-48AA-9CBA-4F69B5D1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0</TotalTime>
  <Pages>5</Pages>
  <Words>1348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2023-04-04T05:22:00Z</cp:lastPrinted>
  <dcterms:created xsi:type="dcterms:W3CDTF">2023-05-05T07:32:00Z</dcterms:created>
  <dcterms:modified xsi:type="dcterms:W3CDTF">2023-05-08T10:26:00Z</dcterms:modified>
</cp:coreProperties>
</file>